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F05D01">
        <w:trPr>
          <w:trHeight w:val="1615"/>
        </w:trPr>
        <w:tc>
          <w:tcPr>
            <w:tcW w:w="22113" w:type="dxa"/>
            <w:vAlign w:val="bottom"/>
          </w:tcPr>
          <w:p w14:paraId="7305EB5C" w14:textId="0D9223A7" w:rsidR="00824ECD" w:rsidRPr="00781C99" w:rsidRDefault="00AC1BF0" w:rsidP="00E76D8D">
            <w:pPr>
              <w:pStyle w:val="Title"/>
            </w:pPr>
            <w:bookmarkStart w:id="0" w:name="_Toc234219367"/>
            <w:r>
              <w:t xml:space="preserve">Years </w:t>
            </w:r>
            <w:r w:rsidR="00E76D8D">
              <w:t xml:space="preserve">7–10 </w:t>
            </w:r>
            <w:r>
              <w:t>multi-age</w:t>
            </w:r>
            <w:r w:rsidR="00C568C8">
              <w:t xml:space="preserve"> </w:t>
            </w:r>
            <w:sdt>
              <w:sdtPr>
                <w:alias w:val="Subject Name"/>
                <w:tag w:val="DocumentField8"/>
                <w:id w:val="431553121"/>
                <w:placeholder>
                  <w:docPart w:val="FA9CA4D83AF94ABFB19204061B1F842A"/>
                </w:placeholder>
                <w:dataBinding w:prefixMappings="xmlns:ns0='http://QCAA.qld.edu.au' " w:xpath="/ns0:QCAA[1]/ns0:DocumentField8[1]" w:storeItemID="{ECF99190-FDC9-4DC7-BF4D-418697363580}"/>
                <w:text/>
              </w:sdtPr>
              <w:sdtEndPr/>
              <w:sdtContent>
                <w:r w:rsidR="006D1738">
                  <w:t>English</w:t>
                </w:r>
              </w:sdtContent>
            </w:sdt>
            <w:r w:rsidR="00C568C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6BFE7ADF" w:rsidR="00B26BD8" w:rsidRPr="00B26BD8" w:rsidRDefault="00807FF2"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r>
        <w:t xml:space="preserve"> </w:t>
      </w:r>
    </w:p>
    <w:p w14:paraId="670769E7" w14:textId="0457E006" w:rsidR="0028569D" w:rsidRPr="0028569D" w:rsidRDefault="005E4E98"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English</w:t>
      </w:r>
      <w:r w:rsidRPr="0028569D">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B12109" w:rsidRDefault="008F4DF4" w:rsidP="0025418D">
            <w:pPr>
              <w:pStyle w:val="Tableheading"/>
            </w:pPr>
            <w:sdt>
              <w:sdtPr>
                <w:rPr>
                  <w:rStyle w:val="TabletextChar"/>
                  <w:rFonts w:eastAsiaTheme="minorHAnsi"/>
                </w:rPr>
                <w:id w:val="1574319720"/>
                <w:placeholder>
                  <w:docPart w:val="1CFED074471B420287AD89A83F836D99"/>
                </w:placeholder>
                <w:temporary/>
                <w:showingPlcHdr/>
              </w:sdtPr>
              <w:sdtEndPr>
                <w:rPr>
                  <w:rStyle w:val="DefaultParagraphFont"/>
                  <w:rFonts w:asciiTheme="minorHAnsi" w:eastAsia="Times New Roman" w:hAnsiTheme="minorHAnsi"/>
                  <w:sz w:val="21"/>
                </w:rPr>
              </w:sdtEndPr>
              <w:sdtContent>
                <w:r w:rsidR="00B12109" w:rsidRPr="00AE0B73">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5245"/>
        <w:gridCol w:w="5245"/>
        <w:gridCol w:w="5236"/>
        <w:gridCol w:w="5236"/>
      </w:tblGrid>
      <w:tr w:rsidR="00D470A7" w:rsidRPr="009A061A" w14:paraId="2979D0D3" w14:textId="77777777" w:rsidTr="00D470A7">
        <w:trPr>
          <w:cnfStyle w:val="100000000000" w:firstRow="1" w:lastRow="0" w:firstColumn="0" w:lastColumn="0" w:oddVBand="0" w:evenVBand="0" w:oddHBand="0" w:evenHBand="0" w:firstRowFirstColumn="0" w:firstRowLastColumn="0" w:lastRowFirstColumn="0" w:lastRowLastColumn="0"/>
          <w:trHeight w:val="317"/>
          <w:tblHeader/>
        </w:trPr>
        <w:tc>
          <w:tcPr>
            <w:tcW w:w="1251" w:type="pct"/>
          </w:tcPr>
          <w:p w14:paraId="469B1B92" w14:textId="7CE59C3E" w:rsidR="00D470A7" w:rsidRPr="009A061A" w:rsidRDefault="00D470A7" w:rsidP="0025418D">
            <w:pPr>
              <w:pStyle w:val="Tableheading"/>
            </w:pPr>
            <w:r>
              <w:t>L</w:t>
            </w:r>
            <w:r w:rsidRPr="009A061A">
              <w:t>evel description</w:t>
            </w:r>
            <w:r>
              <w:t xml:space="preserve"> —</w:t>
            </w:r>
            <w:r w:rsidR="00C568C8">
              <w:t xml:space="preserve"> Year 7</w:t>
            </w:r>
          </w:p>
        </w:tc>
        <w:tc>
          <w:tcPr>
            <w:tcW w:w="1251" w:type="pct"/>
          </w:tcPr>
          <w:p w14:paraId="6820D817" w14:textId="2D94D1CC" w:rsidR="00D470A7" w:rsidRDefault="00D470A7" w:rsidP="0025418D">
            <w:pPr>
              <w:pStyle w:val="Tableheading"/>
            </w:pPr>
            <w:r>
              <w:t xml:space="preserve"> L</w:t>
            </w:r>
            <w:r w:rsidRPr="009A061A">
              <w:t>evel description</w:t>
            </w:r>
            <w:r>
              <w:t xml:space="preserve"> —</w:t>
            </w:r>
            <w:r w:rsidR="00C568C8">
              <w:t xml:space="preserve"> Year 8</w:t>
            </w:r>
          </w:p>
        </w:tc>
        <w:tc>
          <w:tcPr>
            <w:tcW w:w="1249" w:type="pct"/>
          </w:tcPr>
          <w:p w14:paraId="477D79EB" w14:textId="0AA15DF3" w:rsidR="00D470A7" w:rsidRPr="009A061A" w:rsidRDefault="00D470A7" w:rsidP="0025418D">
            <w:pPr>
              <w:pStyle w:val="Tableheading"/>
            </w:pPr>
            <w:r>
              <w:t xml:space="preserve"> L</w:t>
            </w:r>
            <w:r w:rsidRPr="009A061A">
              <w:t>evel description</w:t>
            </w:r>
            <w:r>
              <w:t xml:space="preserve"> —</w:t>
            </w:r>
            <w:r w:rsidR="00C568C8">
              <w:t xml:space="preserve"> Year 9</w:t>
            </w:r>
          </w:p>
        </w:tc>
        <w:tc>
          <w:tcPr>
            <w:tcW w:w="1249" w:type="pct"/>
            <w:shd w:val="clear" w:color="auto" w:fill="808080" w:themeFill="background1" w:themeFillShade="80"/>
          </w:tcPr>
          <w:p w14:paraId="2D9BFD7D" w14:textId="681366E9" w:rsidR="00D470A7" w:rsidRDefault="00D470A7" w:rsidP="0025418D">
            <w:pPr>
              <w:pStyle w:val="Tableheading"/>
            </w:pPr>
            <w:r>
              <w:t xml:space="preserve"> L</w:t>
            </w:r>
            <w:r w:rsidRPr="009A061A">
              <w:t>evel description</w:t>
            </w:r>
            <w:r>
              <w:t xml:space="preserve"> —</w:t>
            </w:r>
            <w:r w:rsidR="00C568C8">
              <w:t xml:space="preserve"> Year 10</w:t>
            </w:r>
          </w:p>
        </w:tc>
      </w:tr>
      <w:tr w:rsidR="00D470A7" w14:paraId="69E24F12" w14:textId="77777777" w:rsidTr="00D470A7">
        <w:trPr>
          <w:trHeight w:val="1979"/>
        </w:trPr>
        <w:tc>
          <w:tcPr>
            <w:tcW w:w="1251" w:type="pct"/>
          </w:tcPr>
          <w:p w14:paraId="6EA78E36" w14:textId="77777777" w:rsidR="00F500AD" w:rsidRPr="00A00968" w:rsidRDefault="00F500AD" w:rsidP="00F500AD">
            <w:pPr>
              <w:pStyle w:val="Tabletextpadded"/>
            </w:pPr>
            <w:r w:rsidRPr="00A00968">
              <w:t>The English curriculum is built around the 3 interrelated strands of</w:t>
            </w:r>
            <w:r>
              <w:t xml:space="preserve"> </w:t>
            </w:r>
            <w:r w:rsidRPr="00766D73">
              <w:rPr>
                <w:i/>
                <w:iCs/>
              </w:rPr>
              <w:t>Language, Literature</w:t>
            </w:r>
            <w:r>
              <w:t xml:space="preserve"> </w:t>
            </w:r>
            <w:r w:rsidRPr="00EB532B">
              <w:t>and</w:t>
            </w:r>
            <w:r>
              <w:t xml:space="preserve"> </w:t>
            </w:r>
            <w:r w:rsidRPr="00766D73">
              <w:rPr>
                <w:i/>
                <w:iCs/>
              </w:rPr>
              <w:t>Literacy</w:t>
            </w:r>
            <w:r w:rsidRPr="00EB532B">
              <w:t>.</w:t>
            </w:r>
            <w:r w:rsidRPr="00A00968">
              <w:t xml:space="preserve"> Together, the 3 strands focus on developing students’ knowledge, understanding and skills in listening, reading, viewing, speaking, writing and creating. Learning in English is recursive and cumulative, building on</w:t>
            </w:r>
            <w:r>
              <w:t xml:space="preserve"> </w:t>
            </w:r>
            <w:r w:rsidRPr="00A00968">
              <w:t>concepts, skills and processes developed in earlier years.</w:t>
            </w:r>
          </w:p>
          <w:p w14:paraId="2D079A6A" w14:textId="77777777" w:rsidR="00F500AD" w:rsidRPr="00A00968" w:rsidRDefault="00F500AD" w:rsidP="00F500AD">
            <w:pPr>
              <w:pStyle w:val="Tabletextpadded"/>
            </w:pPr>
            <w:r w:rsidRPr="00A00968">
              <w:t>In Year 7, students interact with others for a variety of</w:t>
            </w:r>
            <w:r>
              <w:t xml:space="preserve"> </w:t>
            </w:r>
            <w:r w:rsidRPr="00A00968">
              <w:t>purposes.</w:t>
            </w:r>
          </w:p>
          <w:p w14:paraId="17BBA476" w14:textId="77777777" w:rsidR="00F500AD" w:rsidRPr="00A00968" w:rsidRDefault="00F500AD" w:rsidP="00F500AD">
            <w:pPr>
              <w:pStyle w:val="Tabletextpadded"/>
            </w:pPr>
            <w:r w:rsidRPr="00A00968">
              <w:t>Students engage with a variety of</w:t>
            </w:r>
            <w:r>
              <w:t xml:space="preserve"> </w:t>
            </w:r>
            <w:r w:rsidRPr="00A00968">
              <w:t>texts</w:t>
            </w:r>
            <w:r>
              <w:t xml:space="preserve"> </w:t>
            </w:r>
            <w:r w:rsidRPr="00A00968">
              <w:t>for enjoyment. They</w:t>
            </w:r>
            <w:r>
              <w:t xml:space="preserve"> </w:t>
            </w:r>
            <w:r w:rsidRPr="00A00968">
              <w:t>listen</w:t>
            </w:r>
            <w:r>
              <w:t xml:space="preserve"> </w:t>
            </w:r>
            <w:r w:rsidRPr="00A00968">
              <w:t>to,</w:t>
            </w:r>
            <w:r>
              <w:t xml:space="preserve"> </w:t>
            </w:r>
            <w:r w:rsidRPr="00A00968">
              <w:t>read,</w:t>
            </w:r>
            <w:r>
              <w:t xml:space="preserve"> </w:t>
            </w:r>
            <w:r w:rsidRPr="00A00968">
              <w:t>view, analyse, interpret,</w:t>
            </w:r>
            <w:r>
              <w:t xml:space="preserve"> </w:t>
            </w:r>
            <w:r w:rsidRPr="00A00968">
              <w:t>create</w:t>
            </w:r>
            <w:r>
              <w:t xml:space="preserve"> </w:t>
            </w:r>
            <w:r w:rsidRPr="00A00968">
              <w:t>and perform a range of spoken, written and</w:t>
            </w:r>
            <w:r>
              <w:t xml:space="preserve"> </w:t>
            </w:r>
            <w:r w:rsidRPr="00A00968">
              <w:t>multimodal</w:t>
            </w:r>
            <w:r>
              <w:t xml:space="preserve"> </w:t>
            </w:r>
            <w:r w:rsidRPr="00A00968">
              <w:t>texts. Texts may include various types of media, online and</w:t>
            </w:r>
            <w:r>
              <w:t xml:space="preserve"> </w:t>
            </w:r>
            <w:r w:rsidRPr="00A00968">
              <w:t>digital texts, novels, non-fiction, film, poetry and dramatic performances. The features of these</w:t>
            </w:r>
            <w:r>
              <w:t xml:space="preserve"> </w:t>
            </w:r>
            <w:r w:rsidRPr="00A00968">
              <w:t>texts</w:t>
            </w:r>
            <w:r>
              <w:t xml:space="preserve"> </w:t>
            </w:r>
            <w:r w:rsidRPr="00A00968">
              <w:t>may be used by students as models for creating their own work.</w:t>
            </w:r>
          </w:p>
          <w:p w14:paraId="14A0EF14" w14:textId="77777777" w:rsidR="00F500AD" w:rsidRPr="00A00968" w:rsidRDefault="00F500AD" w:rsidP="00F500AD">
            <w:pPr>
              <w:pStyle w:val="Tabletextpadded"/>
            </w:pPr>
            <w:r w:rsidRPr="00A00968">
              <w:t>The range of</w:t>
            </w:r>
            <w:r>
              <w:t xml:space="preserve"> </w:t>
            </w:r>
            <w:r w:rsidRPr="00A00968">
              <w:t>literary texts</w:t>
            </w:r>
            <w:r>
              <w:t xml:space="preserve"> </w:t>
            </w:r>
            <w:r w:rsidRPr="00A00968">
              <w:t>for Foundation to Year 10 comprises the oral</w:t>
            </w:r>
            <w:r>
              <w:t xml:space="preserve"> </w:t>
            </w:r>
            <w:r w:rsidRPr="00A00968">
              <w:t>narrative</w:t>
            </w:r>
            <w:r>
              <w:t xml:space="preserve"> </w:t>
            </w:r>
            <w:r w:rsidRPr="00A00968">
              <w:t>traditions and literature of First Nations Australians, and classic and contemporary literature from wide-ranging Australian and world</w:t>
            </w:r>
            <w:r>
              <w:t xml:space="preserve"> </w:t>
            </w:r>
            <w:r w:rsidRPr="00A00968">
              <w:t>authors, including</w:t>
            </w:r>
            <w:r>
              <w:t xml:space="preserve"> </w:t>
            </w:r>
            <w:r w:rsidRPr="00A00968">
              <w:t>texts</w:t>
            </w:r>
            <w:r>
              <w:t xml:space="preserve"> </w:t>
            </w:r>
            <w:r w:rsidRPr="00A00968">
              <w:t>from and about</w:t>
            </w:r>
            <w:r>
              <w:t xml:space="preserve"> </w:t>
            </w:r>
            <w:r w:rsidRPr="00A00968">
              <w:t>Asia.</w:t>
            </w:r>
          </w:p>
          <w:p w14:paraId="7D008C2F" w14:textId="77777777" w:rsidR="00F500AD" w:rsidRPr="00A00968" w:rsidRDefault="00F500AD" w:rsidP="00F500AD">
            <w:pPr>
              <w:pStyle w:val="Tabletextpadded"/>
            </w:pPr>
            <w:r w:rsidRPr="00A00968">
              <w:t>Literary</w:t>
            </w:r>
            <w:r>
              <w:t xml:space="preserve"> </w:t>
            </w:r>
            <w:r w:rsidRPr="00A00968">
              <w:t>texts</w:t>
            </w:r>
            <w:r>
              <w:t xml:space="preserve"> </w:t>
            </w:r>
            <w:r w:rsidRPr="00A00968">
              <w:t>that support and extend students in Year 7 as independent readers may be drawn from a range of realistic, fantasy, speculative fiction and historical</w:t>
            </w:r>
            <w:r>
              <w:t xml:space="preserve"> </w:t>
            </w:r>
            <w:r w:rsidRPr="00A00968">
              <w:t>genres. They may involve some challenging sequences of events and/or less predictable characters. These</w:t>
            </w:r>
            <w:r>
              <w:t xml:space="preserve"> </w:t>
            </w:r>
            <w:r w:rsidRPr="00A00968">
              <w:t>texts</w:t>
            </w:r>
            <w:r>
              <w:t xml:space="preserve"> </w:t>
            </w:r>
            <w:r w:rsidRPr="00A00968">
              <w:t>may explore</w:t>
            </w:r>
            <w:r>
              <w:t xml:space="preserve"> </w:t>
            </w:r>
            <w:r w:rsidRPr="00A00968">
              <w:t>themes</w:t>
            </w:r>
            <w:r>
              <w:t xml:space="preserve"> </w:t>
            </w:r>
            <w:r w:rsidRPr="00A00968">
              <w:t>of interpersonal relationships and ethical dilemmas in real-world and fictional settings, and represent a variety of</w:t>
            </w:r>
            <w:r>
              <w:t xml:space="preserve"> </w:t>
            </w:r>
            <w:r w:rsidRPr="00A00968">
              <w:t>perspectives. Informative</w:t>
            </w:r>
            <w:r>
              <w:t xml:space="preserve"> </w:t>
            </w:r>
            <w:r w:rsidRPr="00A00968">
              <w:t>texts</w:t>
            </w:r>
            <w:r>
              <w:t xml:space="preserve"> </w:t>
            </w:r>
            <w:r w:rsidRPr="00A00968">
              <w:t xml:space="preserve">may present technical information and content from credible sources about specialised topics. Text structures may be more complex, including chapters, headings and subheadings, tables of </w:t>
            </w:r>
            <w:r w:rsidRPr="00A00968">
              <w:lastRenderedPageBreak/>
              <w:t>contents, indexes and glossaries. Language features may include successive</w:t>
            </w:r>
            <w:r>
              <w:t xml:space="preserve"> </w:t>
            </w:r>
            <w:r w:rsidRPr="00A00968">
              <w:t>complex sentences</w:t>
            </w:r>
            <w:r>
              <w:t xml:space="preserve"> </w:t>
            </w:r>
            <w:r w:rsidRPr="00A00968">
              <w:t>with embedded</w:t>
            </w:r>
            <w:r>
              <w:t xml:space="preserve"> </w:t>
            </w:r>
            <w:r w:rsidRPr="00A00968">
              <w:t>clauses, unfamiliar technical vocabulary, figurative and rhetorical language, and/or information supported by various types of</w:t>
            </w:r>
            <w:r>
              <w:t xml:space="preserve"> </w:t>
            </w:r>
            <w:r w:rsidRPr="00A00968">
              <w:t>images</w:t>
            </w:r>
            <w:r>
              <w:t xml:space="preserve"> </w:t>
            </w:r>
            <w:r w:rsidRPr="00A00968">
              <w:t>and graphics.</w:t>
            </w:r>
          </w:p>
          <w:p w14:paraId="414CF9CE" w14:textId="190ED093" w:rsidR="00D470A7" w:rsidRPr="0025418D" w:rsidRDefault="00F500AD" w:rsidP="00F500AD">
            <w:pPr>
              <w:pStyle w:val="Tabletext"/>
              <w:rPr>
                <w:szCs w:val="19"/>
              </w:rPr>
            </w:pPr>
            <w:r w:rsidRPr="00A00968">
              <w:t>Year 7 students</w:t>
            </w:r>
            <w:r>
              <w:t xml:space="preserve"> </w:t>
            </w:r>
            <w:r w:rsidRPr="00A00968">
              <w:t>create</w:t>
            </w:r>
            <w:r>
              <w:t xml:space="preserve"> </w:t>
            </w:r>
            <w:r w:rsidRPr="00A00968">
              <w:t>a range of</w:t>
            </w:r>
            <w:r>
              <w:t xml:space="preserve"> </w:t>
            </w:r>
            <w:r w:rsidRPr="00A00968">
              <w:t>texts</w:t>
            </w:r>
            <w:r>
              <w:t xml:space="preserve"> </w:t>
            </w:r>
            <w:r w:rsidRPr="00A00968">
              <w:t>whose</w:t>
            </w:r>
            <w:r>
              <w:t xml:space="preserve"> </w:t>
            </w:r>
            <w:r w:rsidRPr="00A00968">
              <w:t>purposes</w:t>
            </w:r>
            <w:r>
              <w:t xml:space="preserve"> </w:t>
            </w:r>
            <w:r w:rsidRPr="00A00968">
              <w:t>may be</w:t>
            </w:r>
            <w:r>
              <w:t xml:space="preserve"> </w:t>
            </w:r>
            <w:r w:rsidRPr="00A00968">
              <w:t>aesthetic, imaginative, reflective, informative, persuasive and/or analytical; for example,</w:t>
            </w:r>
            <w:r>
              <w:t xml:space="preserve"> </w:t>
            </w:r>
            <w:r w:rsidRPr="00A00968">
              <w:t>narratives, performances, reports, reviews and arguments for different</w:t>
            </w:r>
            <w:r>
              <w:t xml:space="preserve"> </w:t>
            </w:r>
            <w:r w:rsidRPr="00A00968">
              <w:t>audiences.</w:t>
            </w:r>
          </w:p>
        </w:tc>
        <w:tc>
          <w:tcPr>
            <w:tcW w:w="1251" w:type="pct"/>
          </w:tcPr>
          <w:p w14:paraId="3018BCDA" w14:textId="77777777" w:rsidR="00BB13EE" w:rsidRDefault="00BB13EE" w:rsidP="00BB13EE">
            <w:pPr>
              <w:pStyle w:val="Tabletextpadded"/>
            </w:pPr>
            <w:r w:rsidRPr="0061548C">
              <w:lastRenderedPageBreak/>
              <w:t>The English curriculum is built around the 3 interrelated strands of</w:t>
            </w:r>
            <w:r>
              <w:t xml:space="preserve"> </w:t>
            </w:r>
            <w:r w:rsidRPr="00C8492A">
              <w:rPr>
                <w:i/>
                <w:iCs/>
              </w:rPr>
              <w:t>Language, Literature</w:t>
            </w:r>
            <w:r>
              <w:t xml:space="preserve"> </w:t>
            </w:r>
            <w:r w:rsidRPr="0035387B">
              <w:t>and</w:t>
            </w:r>
            <w:r>
              <w:t xml:space="preserve"> </w:t>
            </w:r>
            <w:r w:rsidRPr="006B53F2">
              <w:rPr>
                <w:i/>
                <w:iCs/>
              </w:rPr>
              <w:t>Literacy</w:t>
            </w:r>
            <w:r w:rsidRPr="0035387B">
              <w:t>.</w:t>
            </w:r>
            <w:r w:rsidRPr="0061548C">
              <w:t xml:space="preserve"> Together, the 3 strands focus on developing students’ knowledge, understanding and skills in listening, reading, viewing, speaking, writing and creating. Learning in English is recursive and cumulative, building on</w:t>
            </w:r>
            <w:r>
              <w:t xml:space="preserve"> </w:t>
            </w:r>
            <w:r w:rsidRPr="0061548C">
              <w:t>concepts, skills and processes developed in earlier years.</w:t>
            </w:r>
          </w:p>
          <w:p w14:paraId="4011B16A" w14:textId="77777777" w:rsidR="00BB13EE" w:rsidRPr="0061548C" w:rsidRDefault="00BB13EE" w:rsidP="00BB13EE">
            <w:pPr>
              <w:pStyle w:val="Tabletextpadded"/>
            </w:pPr>
            <w:r w:rsidRPr="0061548C">
              <w:t>In Year 8, students communicate with others for a variety of</w:t>
            </w:r>
            <w:r>
              <w:t xml:space="preserve"> </w:t>
            </w:r>
            <w:r w:rsidRPr="0061548C">
              <w:t>purposes.</w:t>
            </w:r>
          </w:p>
          <w:p w14:paraId="01D00E85" w14:textId="77777777" w:rsidR="00BB13EE" w:rsidRPr="0061548C" w:rsidRDefault="00BB13EE" w:rsidP="00BB13EE">
            <w:pPr>
              <w:pStyle w:val="Tabletextpadded"/>
            </w:pPr>
            <w:r w:rsidRPr="0061548C">
              <w:t>Students engage with a variety of</w:t>
            </w:r>
            <w:r>
              <w:t xml:space="preserve"> </w:t>
            </w:r>
            <w:r w:rsidRPr="0061548C">
              <w:t>texts</w:t>
            </w:r>
            <w:r>
              <w:t xml:space="preserve"> </w:t>
            </w:r>
            <w:r w:rsidRPr="0061548C">
              <w:t>for enjoyment. They</w:t>
            </w:r>
            <w:r>
              <w:t xml:space="preserve"> </w:t>
            </w:r>
            <w:r w:rsidRPr="0061548C">
              <w:t>listen</w:t>
            </w:r>
            <w:r>
              <w:t xml:space="preserve"> </w:t>
            </w:r>
            <w:r w:rsidRPr="0061548C">
              <w:t>to,</w:t>
            </w:r>
            <w:r>
              <w:t xml:space="preserve"> </w:t>
            </w:r>
            <w:r w:rsidRPr="0061548C">
              <w:t>read,</w:t>
            </w:r>
            <w:r>
              <w:t xml:space="preserve"> </w:t>
            </w:r>
            <w:r w:rsidRPr="0061548C">
              <w:t>view, analyse, interpret, evaluate,</w:t>
            </w:r>
            <w:r>
              <w:t xml:space="preserve"> </w:t>
            </w:r>
            <w:r w:rsidRPr="0061548C">
              <w:t>create</w:t>
            </w:r>
            <w:r>
              <w:t xml:space="preserve"> </w:t>
            </w:r>
            <w:r w:rsidRPr="0061548C">
              <w:t>and perform a range of spoken, written and</w:t>
            </w:r>
            <w:r>
              <w:t xml:space="preserve"> </w:t>
            </w:r>
            <w:r w:rsidRPr="0061548C">
              <w:t>multimodal</w:t>
            </w:r>
            <w:r>
              <w:t xml:space="preserve"> </w:t>
            </w:r>
            <w:r w:rsidRPr="0061548C">
              <w:t>texts. Texts may include various types of</w:t>
            </w:r>
            <w:r>
              <w:t xml:space="preserve"> </w:t>
            </w:r>
            <w:r w:rsidRPr="0061548C">
              <w:t>media texts</w:t>
            </w:r>
            <w:r>
              <w:t xml:space="preserve"> </w:t>
            </w:r>
            <w:r w:rsidRPr="0061548C">
              <w:t>including online and</w:t>
            </w:r>
            <w:r>
              <w:t xml:space="preserve"> </w:t>
            </w:r>
            <w:r w:rsidRPr="0061548C">
              <w:t>digital texts, novels, non-fiction, poetry and dramatic performances. Students</w:t>
            </w:r>
            <w:r>
              <w:t xml:space="preserve"> </w:t>
            </w:r>
            <w:r w:rsidRPr="0061548C">
              <w:t>develop</w:t>
            </w:r>
            <w:r>
              <w:t xml:space="preserve"> </w:t>
            </w:r>
            <w:r w:rsidRPr="0061548C">
              <w:t>their understanding of how</w:t>
            </w:r>
            <w:r>
              <w:t xml:space="preserve"> </w:t>
            </w:r>
            <w:r w:rsidRPr="0061548C">
              <w:t>texts</w:t>
            </w:r>
            <w:r>
              <w:t xml:space="preserve"> </w:t>
            </w:r>
            <w:r w:rsidRPr="0061548C">
              <w:t>are influenced by</w:t>
            </w:r>
            <w:r>
              <w:t xml:space="preserve"> </w:t>
            </w:r>
            <w:r w:rsidRPr="0061548C">
              <w:t>context,</w:t>
            </w:r>
            <w:r>
              <w:t xml:space="preserve"> </w:t>
            </w:r>
            <w:r w:rsidRPr="0061548C">
              <w:t>purpose</w:t>
            </w:r>
            <w:r>
              <w:t xml:space="preserve"> </w:t>
            </w:r>
            <w:r w:rsidRPr="0061548C">
              <w:t>and</w:t>
            </w:r>
            <w:r>
              <w:t xml:space="preserve"> </w:t>
            </w:r>
            <w:r w:rsidRPr="0061548C">
              <w:t>audience. They understand how the features of</w:t>
            </w:r>
            <w:r>
              <w:t xml:space="preserve"> </w:t>
            </w:r>
            <w:r w:rsidRPr="0061548C">
              <w:t>texts</w:t>
            </w:r>
            <w:r>
              <w:t xml:space="preserve"> </w:t>
            </w:r>
            <w:r w:rsidRPr="0061548C">
              <w:t>may be used as models for creating their own work.</w:t>
            </w:r>
          </w:p>
          <w:p w14:paraId="25C9C415" w14:textId="77777777" w:rsidR="00BB13EE" w:rsidRPr="0061548C" w:rsidRDefault="00BB13EE" w:rsidP="00BB13EE">
            <w:pPr>
              <w:pStyle w:val="Tabletextpadded"/>
            </w:pPr>
            <w:r w:rsidRPr="0061548C">
              <w:t>The range of</w:t>
            </w:r>
            <w:r>
              <w:t xml:space="preserve"> </w:t>
            </w:r>
            <w:r w:rsidRPr="0061548C">
              <w:t>literary texts</w:t>
            </w:r>
            <w:r>
              <w:t xml:space="preserve"> </w:t>
            </w:r>
            <w:r w:rsidRPr="0061548C">
              <w:t>for Foundation to Year 10 comprises the oral</w:t>
            </w:r>
            <w:r>
              <w:t xml:space="preserve"> </w:t>
            </w:r>
            <w:r w:rsidRPr="0061548C">
              <w:t>narrative</w:t>
            </w:r>
            <w:r>
              <w:t xml:space="preserve"> </w:t>
            </w:r>
            <w:r w:rsidRPr="0061548C">
              <w:t>traditions and literature of First Nations Australians, and classic and contemporary literature from wide-ranging Australian and world</w:t>
            </w:r>
            <w:r>
              <w:t xml:space="preserve"> </w:t>
            </w:r>
            <w:r w:rsidRPr="0061548C">
              <w:t>authors, including</w:t>
            </w:r>
            <w:r>
              <w:t xml:space="preserve"> </w:t>
            </w:r>
            <w:r w:rsidRPr="0061548C">
              <w:t>texts</w:t>
            </w:r>
            <w:r>
              <w:t xml:space="preserve"> </w:t>
            </w:r>
            <w:r w:rsidRPr="0061548C">
              <w:t>from and about</w:t>
            </w:r>
            <w:r>
              <w:t xml:space="preserve"> </w:t>
            </w:r>
            <w:r w:rsidRPr="0061548C">
              <w:t>Asia.</w:t>
            </w:r>
          </w:p>
          <w:p w14:paraId="48742336" w14:textId="77777777" w:rsidR="00BB13EE" w:rsidRPr="0061548C" w:rsidRDefault="00BB13EE" w:rsidP="00BB13EE">
            <w:pPr>
              <w:pStyle w:val="Tabletextpadded"/>
            </w:pPr>
            <w:r w:rsidRPr="0061548C">
              <w:t>Literary</w:t>
            </w:r>
            <w:r>
              <w:t xml:space="preserve"> </w:t>
            </w:r>
            <w:r w:rsidRPr="0061548C">
              <w:t>texts</w:t>
            </w:r>
            <w:r>
              <w:t xml:space="preserve"> </w:t>
            </w:r>
            <w:r w:rsidRPr="0061548C">
              <w:t>that support and extend students in Year 8 as independent readers may be drawn from a range of realistic, fantasy, speculative fiction and/or historical</w:t>
            </w:r>
            <w:r>
              <w:t xml:space="preserve"> </w:t>
            </w:r>
            <w:r w:rsidRPr="0061548C">
              <w:t>genres. They may involve</w:t>
            </w:r>
            <w:r>
              <w:t xml:space="preserve"> </w:t>
            </w:r>
            <w:r w:rsidRPr="0061548C">
              <w:t>intertextual references, some challenging sequences and/or non-stereotypical characters. These</w:t>
            </w:r>
            <w:r>
              <w:t xml:space="preserve"> </w:t>
            </w:r>
            <w:r w:rsidRPr="0061548C">
              <w:t>texts</w:t>
            </w:r>
            <w:r>
              <w:t xml:space="preserve"> </w:t>
            </w:r>
            <w:r w:rsidRPr="0061548C">
              <w:t>may explore</w:t>
            </w:r>
            <w:r>
              <w:t xml:space="preserve"> </w:t>
            </w:r>
            <w:r w:rsidRPr="0061548C">
              <w:t>themes</w:t>
            </w:r>
            <w:r>
              <w:t xml:space="preserve"> </w:t>
            </w:r>
            <w:r w:rsidRPr="0061548C">
              <w:t>of interpersonal relationships and ethical dilemmas in real-world and fictional settings, and/or represent a variety of</w:t>
            </w:r>
            <w:r>
              <w:t xml:space="preserve"> </w:t>
            </w:r>
            <w:r w:rsidRPr="0061548C">
              <w:t>perspectives. Informative</w:t>
            </w:r>
            <w:r>
              <w:t xml:space="preserve"> </w:t>
            </w:r>
            <w:r w:rsidRPr="0061548C">
              <w:t>texts</w:t>
            </w:r>
            <w:r>
              <w:t xml:space="preserve"> </w:t>
            </w:r>
            <w:r w:rsidRPr="0061548C">
              <w:t xml:space="preserve">may present technical information and </w:t>
            </w:r>
            <w:r w:rsidRPr="0061548C">
              <w:lastRenderedPageBreak/>
              <w:t>abstract content from credible sources about specialised topics and</w:t>
            </w:r>
            <w:r>
              <w:t xml:space="preserve"> </w:t>
            </w:r>
            <w:r w:rsidRPr="0061548C">
              <w:t>concepts. Language features may include successive</w:t>
            </w:r>
            <w:r>
              <w:t xml:space="preserve"> </w:t>
            </w:r>
            <w:r w:rsidRPr="0061548C">
              <w:t>complex sentences</w:t>
            </w:r>
            <w:r>
              <w:t xml:space="preserve"> </w:t>
            </w:r>
            <w:r w:rsidRPr="0061548C">
              <w:t>with embedded</w:t>
            </w:r>
            <w:r>
              <w:t xml:space="preserve"> </w:t>
            </w:r>
            <w:r w:rsidRPr="0061548C">
              <w:t>clauses, unfamiliar technical vocabulary, figurative and rhetorical language, and/or information supported by various types of</w:t>
            </w:r>
            <w:r>
              <w:t xml:space="preserve"> </w:t>
            </w:r>
            <w:r w:rsidRPr="0061548C">
              <w:t>images</w:t>
            </w:r>
            <w:r>
              <w:t xml:space="preserve"> </w:t>
            </w:r>
            <w:r w:rsidRPr="0061548C">
              <w:t>and graphics.</w:t>
            </w:r>
          </w:p>
          <w:p w14:paraId="48FC4D2B" w14:textId="2A77A755" w:rsidR="00D470A7" w:rsidRPr="0025418D" w:rsidRDefault="00BB13EE" w:rsidP="00BB13EE">
            <w:pPr>
              <w:pStyle w:val="Tabletext"/>
              <w:rPr>
                <w:szCs w:val="19"/>
              </w:rPr>
            </w:pPr>
            <w:r w:rsidRPr="0061548C">
              <w:t>Year 8 students</w:t>
            </w:r>
            <w:r>
              <w:t xml:space="preserve"> </w:t>
            </w:r>
            <w:r w:rsidRPr="0061548C">
              <w:t>create</w:t>
            </w:r>
            <w:r>
              <w:t xml:space="preserve"> </w:t>
            </w:r>
            <w:r w:rsidRPr="0061548C">
              <w:t>a range of</w:t>
            </w:r>
            <w:r>
              <w:t xml:space="preserve"> </w:t>
            </w:r>
            <w:r w:rsidRPr="0061548C">
              <w:t>texts</w:t>
            </w:r>
            <w:r>
              <w:t xml:space="preserve"> </w:t>
            </w:r>
            <w:r w:rsidRPr="0061548C">
              <w:t>whose</w:t>
            </w:r>
            <w:r>
              <w:t xml:space="preserve"> </w:t>
            </w:r>
            <w:r w:rsidRPr="0061548C">
              <w:t>purposes</w:t>
            </w:r>
            <w:r>
              <w:t xml:space="preserve"> </w:t>
            </w:r>
            <w:r w:rsidRPr="0061548C">
              <w:t>may be</w:t>
            </w:r>
            <w:r>
              <w:t xml:space="preserve"> </w:t>
            </w:r>
            <w:r w:rsidRPr="0061548C">
              <w:t>aesthetic, imaginative, reflective, informative, persuasive and/or analytical; for example,</w:t>
            </w:r>
            <w:r>
              <w:t xml:space="preserve"> </w:t>
            </w:r>
            <w:r w:rsidRPr="0061548C">
              <w:t>narratives, performances, reports and discussions, literary analyses and reviews for different</w:t>
            </w:r>
            <w:r>
              <w:t xml:space="preserve"> </w:t>
            </w:r>
            <w:r w:rsidRPr="0061548C">
              <w:t>audiences.</w:t>
            </w:r>
          </w:p>
        </w:tc>
        <w:tc>
          <w:tcPr>
            <w:tcW w:w="1249" w:type="pct"/>
          </w:tcPr>
          <w:p w14:paraId="366543AE" w14:textId="77777777" w:rsidR="00675200" w:rsidRDefault="00675200" w:rsidP="00675200">
            <w:pPr>
              <w:pStyle w:val="Tabletextpadded"/>
            </w:pPr>
            <w:r w:rsidRPr="00AE20A4">
              <w:lastRenderedPageBreak/>
              <w:t>The English curriculum is built around the 3 interrelated strands of</w:t>
            </w:r>
            <w:r>
              <w:t xml:space="preserve"> </w:t>
            </w:r>
            <w:r w:rsidRPr="001A4FEB">
              <w:rPr>
                <w:i/>
                <w:iCs/>
              </w:rPr>
              <w:t>Language, Literature</w:t>
            </w:r>
            <w:r>
              <w:t xml:space="preserve"> </w:t>
            </w:r>
            <w:r w:rsidRPr="00E91805">
              <w:t>and</w:t>
            </w:r>
            <w:r>
              <w:t xml:space="preserve"> </w:t>
            </w:r>
            <w:r w:rsidRPr="001A4FEB">
              <w:rPr>
                <w:i/>
                <w:iCs/>
              </w:rPr>
              <w:t>Literacy</w:t>
            </w:r>
            <w:r w:rsidRPr="00AE20A4">
              <w:t>. Together, the 3 strands focus on developing students’ knowledge, understanding and skills in listening, reading, viewing, speaking, writing and creating. Learning in English is recursive and cumulative, building on</w:t>
            </w:r>
            <w:r>
              <w:t xml:space="preserve"> </w:t>
            </w:r>
            <w:r w:rsidRPr="00AE20A4">
              <w:t>concepts, skills and processes developed in earlier years.</w:t>
            </w:r>
          </w:p>
          <w:p w14:paraId="65E246D2" w14:textId="77777777" w:rsidR="00675200" w:rsidRPr="00AE20A4" w:rsidRDefault="00675200" w:rsidP="00675200">
            <w:pPr>
              <w:pStyle w:val="Tabletextpadded"/>
            </w:pPr>
            <w:r w:rsidRPr="00AE20A4">
              <w:t>In Year 9, students interact with others and experience learning in familiar and unfamiliar</w:t>
            </w:r>
            <w:r>
              <w:t xml:space="preserve"> </w:t>
            </w:r>
            <w:r w:rsidRPr="00AE20A4">
              <w:t>contexts, including local or global community and vocational</w:t>
            </w:r>
            <w:r>
              <w:t xml:space="preserve"> </w:t>
            </w:r>
            <w:r w:rsidRPr="00AE20A4">
              <w:t>contexts.</w:t>
            </w:r>
          </w:p>
          <w:p w14:paraId="34C3D39C" w14:textId="77777777" w:rsidR="00675200" w:rsidRPr="00AE20A4" w:rsidRDefault="00675200" w:rsidP="00675200">
            <w:pPr>
              <w:pStyle w:val="Tabletextpadded"/>
            </w:pPr>
            <w:r w:rsidRPr="00AE20A4">
              <w:t>Students engage with a variety of</w:t>
            </w:r>
            <w:r>
              <w:t xml:space="preserve"> </w:t>
            </w:r>
            <w:r w:rsidRPr="00AE20A4">
              <w:t>texts</w:t>
            </w:r>
            <w:r>
              <w:t xml:space="preserve"> </w:t>
            </w:r>
            <w:r w:rsidRPr="00AE20A4">
              <w:t>for enjoyment. They analyse, interpret, evaluate, discuss,</w:t>
            </w:r>
            <w:r>
              <w:t xml:space="preserve"> </w:t>
            </w:r>
            <w:r w:rsidRPr="00AE20A4">
              <w:t>create</w:t>
            </w:r>
            <w:r>
              <w:t xml:space="preserve"> </w:t>
            </w:r>
            <w:r w:rsidRPr="00AE20A4">
              <w:t>and perform a wide range of</w:t>
            </w:r>
            <w:r>
              <w:t xml:space="preserve"> </w:t>
            </w:r>
            <w:r w:rsidRPr="00AE20A4">
              <w:t>texts. Texts may include various types of</w:t>
            </w:r>
            <w:r>
              <w:t xml:space="preserve"> </w:t>
            </w:r>
            <w:r w:rsidRPr="00AE20A4">
              <w:t>media texts</w:t>
            </w:r>
            <w:r>
              <w:t xml:space="preserve"> </w:t>
            </w:r>
            <w:r w:rsidRPr="00AE20A4">
              <w:t>including film, digital and online</w:t>
            </w:r>
            <w:r>
              <w:t xml:space="preserve"> </w:t>
            </w:r>
            <w:r w:rsidRPr="00AE20A4">
              <w:t>texts, novels, non-fiction, poetry, dramatic performances and</w:t>
            </w:r>
            <w:r>
              <w:t xml:space="preserve"> </w:t>
            </w:r>
            <w:r w:rsidRPr="00AE20A4">
              <w:t>multimodal</w:t>
            </w:r>
            <w:r>
              <w:t xml:space="preserve"> </w:t>
            </w:r>
            <w:r w:rsidRPr="00AE20A4">
              <w:t>texts. Themes and issues may involve levels of abstraction, higher order reasoning and</w:t>
            </w:r>
            <w:r>
              <w:t xml:space="preserve"> </w:t>
            </w:r>
            <w:r w:rsidRPr="00AE20A4">
              <w:t>intertextual references. Students are beginning to</w:t>
            </w:r>
            <w:r>
              <w:t xml:space="preserve"> </w:t>
            </w:r>
            <w:r w:rsidRPr="00AE20A4">
              <w:t>develop</w:t>
            </w:r>
            <w:r>
              <w:t xml:space="preserve"> </w:t>
            </w:r>
            <w:r w:rsidRPr="00AE20A4">
              <w:t>a critical understanding of how</w:t>
            </w:r>
            <w:r>
              <w:t xml:space="preserve"> </w:t>
            </w:r>
            <w:r w:rsidRPr="00AE20A4">
              <w:t>texts, language, and visual and audio features are influenced by</w:t>
            </w:r>
            <w:r>
              <w:t xml:space="preserve"> </w:t>
            </w:r>
            <w:r w:rsidRPr="00AE20A4">
              <w:t>context.</w:t>
            </w:r>
          </w:p>
          <w:p w14:paraId="5799E209" w14:textId="77777777" w:rsidR="00675200" w:rsidRPr="00AE20A4" w:rsidRDefault="00675200" w:rsidP="00675200">
            <w:pPr>
              <w:pStyle w:val="Tabletextpadded"/>
            </w:pPr>
            <w:r w:rsidRPr="00AE20A4">
              <w:t>The range of</w:t>
            </w:r>
            <w:r>
              <w:t xml:space="preserve"> </w:t>
            </w:r>
            <w:r w:rsidRPr="00AE20A4">
              <w:t>literary texts</w:t>
            </w:r>
            <w:r>
              <w:t xml:space="preserve"> </w:t>
            </w:r>
            <w:r w:rsidRPr="00AE20A4">
              <w:t>for Foundation to Year 10 comprises the oral</w:t>
            </w:r>
            <w:r>
              <w:t xml:space="preserve"> </w:t>
            </w:r>
            <w:r w:rsidRPr="00AE20A4">
              <w:t>narrative</w:t>
            </w:r>
            <w:r>
              <w:t xml:space="preserve"> </w:t>
            </w:r>
            <w:r w:rsidRPr="00AE20A4">
              <w:t>traditions and literature of First Nations Australians, and classic and contemporary literature from wide-ranging Australian and world</w:t>
            </w:r>
            <w:r>
              <w:t xml:space="preserve"> </w:t>
            </w:r>
            <w:r w:rsidRPr="00AE20A4">
              <w:t>authors, including</w:t>
            </w:r>
            <w:r>
              <w:t xml:space="preserve"> </w:t>
            </w:r>
            <w:r w:rsidRPr="00AE20A4">
              <w:t>texts</w:t>
            </w:r>
            <w:r>
              <w:t xml:space="preserve"> </w:t>
            </w:r>
            <w:r w:rsidRPr="00AE20A4">
              <w:t>from and about</w:t>
            </w:r>
            <w:r>
              <w:t xml:space="preserve"> </w:t>
            </w:r>
            <w:r w:rsidRPr="00AE20A4">
              <w:t>Asia.</w:t>
            </w:r>
          </w:p>
          <w:p w14:paraId="45814F5B" w14:textId="77777777" w:rsidR="00675200" w:rsidRPr="00AE20A4" w:rsidRDefault="00675200" w:rsidP="00675200">
            <w:pPr>
              <w:pStyle w:val="Tabletextpadded"/>
            </w:pPr>
            <w:r w:rsidRPr="00AE20A4">
              <w:t>Literary</w:t>
            </w:r>
            <w:r>
              <w:t xml:space="preserve"> </w:t>
            </w:r>
            <w:r w:rsidRPr="00AE20A4">
              <w:t>texts</w:t>
            </w:r>
            <w:r>
              <w:t xml:space="preserve"> </w:t>
            </w:r>
            <w:r w:rsidRPr="00AE20A4">
              <w:t>that support and extend students in Year 9 as independent readers may be drawn from a range of</w:t>
            </w:r>
            <w:r>
              <w:t xml:space="preserve"> </w:t>
            </w:r>
            <w:r w:rsidRPr="00AE20A4">
              <w:t>genres. They may involve complex, challenging plot sequences and/or hybrid structures that may serve multiple</w:t>
            </w:r>
            <w:r>
              <w:t xml:space="preserve"> </w:t>
            </w:r>
            <w:r w:rsidRPr="00AE20A4">
              <w:t>purposes. These</w:t>
            </w:r>
            <w:r>
              <w:t xml:space="preserve"> </w:t>
            </w:r>
            <w:r w:rsidRPr="00AE20A4">
              <w:t>texts</w:t>
            </w:r>
            <w:r>
              <w:t xml:space="preserve"> </w:t>
            </w:r>
            <w:r w:rsidRPr="00AE20A4">
              <w:t>may explore</w:t>
            </w:r>
            <w:r>
              <w:t xml:space="preserve"> </w:t>
            </w:r>
            <w:r w:rsidRPr="00AE20A4">
              <w:t>themes</w:t>
            </w:r>
            <w:r>
              <w:t xml:space="preserve"> </w:t>
            </w:r>
            <w:r w:rsidRPr="00AE20A4">
              <w:t xml:space="preserve">of human experience and cultural significance, interpersonal relationships, and/or ethical and global dilemmas in real-world and fictional </w:t>
            </w:r>
            <w:r w:rsidRPr="00AE20A4">
              <w:lastRenderedPageBreak/>
              <w:t>settings. They may represent a variety of</w:t>
            </w:r>
            <w:r>
              <w:t xml:space="preserve"> </w:t>
            </w:r>
            <w:r w:rsidRPr="00AE20A4">
              <w:t>perspectives. Informative</w:t>
            </w:r>
            <w:r>
              <w:t xml:space="preserve"> </w:t>
            </w:r>
            <w:r w:rsidRPr="00AE20A4">
              <w:t>texts</w:t>
            </w:r>
            <w:r>
              <w:t xml:space="preserve"> </w:t>
            </w:r>
            <w:r w:rsidRPr="00AE20A4">
              <w:t>may represent a synthesis of technical and abstract information (from credible or verifiable sources) about a wide range of specialised topics and</w:t>
            </w:r>
            <w:r>
              <w:t xml:space="preserve"> </w:t>
            </w:r>
            <w:r w:rsidRPr="00AE20A4">
              <w:t>concepts. Language features may include successive</w:t>
            </w:r>
            <w:r>
              <w:t xml:space="preserve"> </w:t>
            </w:r>
            <w:r w:rsidRPr="00AE20A4">
              <w:t>complex sentences</w:t>
            </w:r>
            <w:r>
              <w:t xml:space="preserve"> </w:t>
            </w:r>
            <w:r w:rsidRPr="00AE20A4">
              <w:t>with embedded</w:t>
            </w:r>
            <w:r>
              <w:t xml:space="preserve"> </w:t>
            </w:r>
            <w:r w:rsidRPr="00AE20A4">
              <w:t>clauses, a high proportion of unfamiliar and technical vocabulary, figurative and rhetorical language, and/or dense information supported by various types of</w:t>
            </w:r>
            <w:r>
              <w:t xml:space="preserve"> </w:t>
            </w:r>
            <w:r w:rsidRPr="00AE20A4">
              <w:t>images</w:t>
            </w:r>
            <w:r>
              <w:t xml:space="preserve"> </w:t>
            </w:r>
            <w:r w:rsidRPr="00AE20A4">
              <w:t>and graphics.</w:t>
            </w:r>
          </w:p>
          <w:p w14:paraId="411834CB" w14:textId="0CCE38F8" w:rsidR="00D470A7" w:rsidRPr="0025418D" w:rsidRDefault="00675200" w:rsidP="00675200">
            <w:pPr>
              <w:pStyle w:val="Tabletext"/>
              <w:rPr>
                <w:szCs w:val="19"/>
              </w:rPr>
            </w:pPr>
            <w:r w:rsidRPr="00AE20A4">
              <w:t>Year 9 students</w:t>
            </w:r>
            <w:r>
              <w:t xml:space="preserve"> </w:t>
            </w:r>
            <w:r w:rsidRPr="00AE20A4">
              <w:t>create</w:t>
            </w:r>
            <w:r>
              <w:t xml:space="preserve"> </w:t>
            </w:r>
            <w:r w:rsidRPr="00AE20A4">
              <w:t>a range of</w:t>
            </w:r>
            <w:r>
              <w:t xml:space="preserve"> </w:t>
            </w:r>
            <w:r w:rsidRPr="00AE20A4">
              <w:t>texts</w:t>
            </w:r>
            <w:r>
              <w:t xml:space="preserve"> </w:t>
            </w:r>
            <w:r w:rsidRPr="00AE20A4">
              <w:t>whose</w:t>
            </w:r>
            <w:r>
              <w:t xml:space="preserve"> </w:t>
            </w:r>
            <w:r w:rsidRPr="00AE20A4">
              <w:t>purposes</w:t>
            </w:r>
            <w:r>
              <w:t xml:space="preserve"> </w:t>
            </w:r>
            <w:r w:rsidRPr="00AE20A4">
              <w:t>may be</w:t>
            </w:r>
            <w:r>
              <w:t xml:space="preserve"> </w:t>
            </w:r>
            <w:r w:rsidRPr="00AE20A4">
              <w:t>aesthetic, imaginative, reflective, informative, persuasive, analytical and/or critical; for example,</w:t>
            </w:r>
            <w:r>
              <w:t xml:space="preserve"> </w:t>
            </w:r>
            <w:r w:rsidRPr="00AE20A4">
              <w:t>narratives, performances, reports, discussions, literary analyses, arguments, transformations of</w:t>
            </w:r>
            <w:r>
              <w:t xml:space="preserve"> </w:t>
            </w:r>
            <w:r w:rsidRPr="00AE20A4">
              <w:t>texts</w:t>
            </w:r>
            <w:r>
              <w:t xml:space="preserve"> </w:t>
            </w:r>
            <w:r w:rsidRPr="00AE20A4">
              <w:t>and reviews for a range of</w:t>
            </w:r>
            <w:r>
              <w:t xml:space="preserve"> </w:t>
            </w:r>
            <w:r w:rsidRPr="00AE20A4">
              <w:t>audiences.</w:t>
            </w:r>
          </w:p>
        </w:tc>
        <w:tc>
          <w:tcPr>
            <w:tcW w:w="1249" w:type="pct"/>
          </w:tcPr>
          <w:p w14:paraId="23501002" w14:textId="77777777" w:rsidR="00C30CBE" w:rsidRDefault="00C30CBE" w:rsidP="00C30CBE">
            <w:pPr>
              <w:pStyle w:val="Tabletextpadded"/>
            </w:pPr>
            <w:r w:rsidRPr="00572E6B">
              <w:lastRenderedPageBreak/>
              <w:t>The English curriculum is built around the 3 interrelated strands of</w:t>
            </w:r>
            <w:r>
              <w:t xml:space="preserve"> </w:t>
            </w:r>
            <w:r w:rsidRPr="00445633">
              <w:rPr>
                <w:i/>
                <w:iCs/>
              </w:rPr>
              <w:t>Language, Literature</w:t>
            </w:r>
            <w:r>
              <w:t xml:space="preserve"> </w:t>
            </w:r>
            <w:r w:rsidRPr="00C5711A">
              <w:t>and</w:t>
            </w:r>
            <w:r>
              <w:t xml:space="preserve"> </w:t>
            </w:r>
            <w:r w:rsidRPr="00445633">
              <w:rPr>
                <w:i/>
                <w:iCs/>
              </w:rPr>
              <w:t>Literacy</w:t>
            </w:r>
            <w:r w:rsidRPr="00572E6B">
              <w:t>. Teaching and learning programs should balance and integrate all 3 strands. Together, the 3 strands focus on developing students’ knowledge, understanding and skills in listening, reading, viewing, speaking, writing and creating. Learning in English is recursive and cumulative, building on</w:t>
            </w:r>
            <w:r>
              <w:t xml:space="preserve"> </w:t>
            </w:r>
            <w:r w:rsidRPr="00572E6B">
              <w:t>concepts, skills and processes developed in earlier years.</w:t>
            </w:r>
          </w:p>
          <w:p w14:paraId="5182ED46" w14:textId="77777777" w:rsidR="00C30CBE" w:rsidRPr="00572E6B" w:rsidRDefault="00C30CBE" w:rsidP="00C30CBE">
            <w:pPr>
              <w:pStyle w:val="Tabletextpadded"/>
            </w:pPr>
            <w:r w:rsidRPr="00572E6B">
              <w:t>In Year 10, students interact with others and experience learning in familiar and unfamiliar</w:t>
            </w:r>
            <w:r>
              <w:t xml:space="preserve"> </w:t>
            </w:r>
            <w:r w:rsidRPr="00572E6B">
              <w:t>contexts, including local or global community and vocational</w:t>
            </w:r>
            <w:r>
              <w:t xml:space="preserve"> </w:t>
            </w:r>
            <w:r w:rsidRPr="00572E6B">
              <w:t>contexts.</w:t>
            </w:r>
          </w:p>
          <w:p w14:paraId="26D57A63" w14:textId="77777777" w:rsidR="00C30CBE" w:rsidRPr="00572E6B" w:rsidRDefault="00C30CBE" w:rsidP="00C30CBE">
            <w:pPr>
              <w:pStyle w:val="Tabletextpadded"/>
            </w:pPr>
            <w:r w:rsidRPr="00572E6B">
              <w:t>Students engage with a variety of</w:t>
            </w:r>
            <w:r>
              <w:t xml:space="preserve"> </w:t>
            </w:r>
            <w:r w:rsidRPr="00572E6B">
              <w:t>texts</w:t>
            </w:r>
            <w:r>
              <w:t xml:space="preserve"> </w:t>
            </w:r>
            <w:r w:rsidRPr="00572E6B">
              <w:t>for enjoyment. They analyse, interpret, evaluate, discuss,</w:t>
            </w:r>
            <w:r>
              <w:t xml:space="preserve"> </w:t>
            </w:r>
            <w:r w:rsidRPr="00572E6B">
              <w:t>create</w:t>
            </w:r>
            <w:r>
              <w:t xml:space="preserve"> </w:t>
            </w:r>
            <w:r w:rsidRPr="00572E6B">
              <w:t>and perform a wide range of</w:t>
            </w:r>
            <w:r>
              <w:t xml:space="preserve"> </w:t>
            </w:r>
            <w:r w:rsidRPr="00572E6B">
              <w:t>texts. Texts may include various types of</w:t>
            </w:r>
            <w:r>
              <w:t xml:space="preserve"> </w:t>
            </w:r>
            <w:r w:rsidRPr="00572E6B">
              <w:t>media texts</w:t>
            </w:r>
            <w:r>
              <w:t xml:space="preserve"> </w:t>
            </w:r>
            <w:r w:rsidRPr="00572E6B">
              <w:t>including film, digital and online</w:t>
            </w:r>
            <w:r>
              <w:t xml:space="preserve"> </w:t>
            </w:r>
            <w:r w:rsidRPr="00572E6B">
              <w:t>texts, novels, non-fiction, poetry, dramatic performances and</w:t>
            </w:r>
            <w:r>
              <w:t xml:space="preserve"> </w:t>
            </w:r>
            <w:r w:rsidRPr="00572E6B">
              <w:t>multimodal</w:t>
            </w:r>
            <w:r>
              <w:t xml:space="preserve"> </w:t>
            </w:r>
            <w:r w:rsidRPr="00572E6B">
              <w:t>texts. Themes and issues may involve levels of abstraction, higher order reasoning and</w:t>
            </w:r>
            <w:r>
              <w:t xml:space="preserve"> </w:t>
            </w:r>
            <w:r w:rsidRPr="00572E6B">
              <w:t>intertextual references. Students</w:t>
            </w:r>
            <w:r>
              <w:t xml:space="preserve"> </w:t>
            </w:r>
            <w:r w:rsidRPr="00572E6B">
              <w:t>develop</w:t>
            </w:r>
            <w:r>
              <w:t xml:space="preserve"> </w:t>
            </w:r>
            <w:r w:rsidRPr="00572E6B">
              <w:t>a critical understanding of how</w:t>
            </w:r>
            <w:r>
              <w:t xml:space="preserve"> </w:t>
            </w:r>
            <w:r w:rsidRPr="00572E6B">
              <w:t>texts, language, and visual and audio features are influenced by</w:t>
            </w:r>
            <w:r>
              <w:t xml:space="preserve"> </w:t>
            </w:r>
            <w:r w:rsidRPr="00572E6B">
              <w:t>context.</w:t>
            </w:r>
          </w:p>
          <w:p w14:paraId="66C4E747" w14:textId="77777777" w:rsidR="00C30CBE" w:rsidRPr="00572E6B" w:rsidRDefault="00C30CBE" w:rsidP="00C30CBE">
            <w:pPr>
              <w:pStyle w:val="Tabletextpadded"/>
            </w:pPr>
            <w:r w:rsidRPr="00572E6B">
              <w:t>The range of</w:t>
            </w:r>
            <w:r>
              <w:t xml:space="preserve"> </w:t>
            </w:r>
            <w:r w:rsidRPr="00572E6B">
              <w:t>literary texts</w:t>
            </w:r>
            <w:r>
              <w:t xml:space="preserve"> </w:t>
            </w:r>
            <w:r w:rsidRPr="00572E6B">
              <w:t>for Foundation to Year 10 comprises the oral</w:t>
            </w:r>
            <w:r>
              <w:t xml:space="preserve"> </w:t>
            </w:r>
            <w:r w:rsidRPr="00572E6B">
              <w:t>narrative</w:t>
            </w:r>
            <w:r>
              <w:t xml:space="preserve"> </w:t>
            </w:r>
            <w:r w:rsidRPr="00572E6B">
              <w:t>traditions and literature of First Nations Australians, and classic and contemporary literature from wide-ranging Australian and world</w:t>
            </w:r>
            <w:r>
              <w:t xml:space="preserve"> </w:t>
            </w:r>
            <w:r w:rsidRPr="00572E6B">
              <w:t>authors, including</w:t>
            </w:r>
            <w:r>
              <w:t xml:space="preserve"> </w:t>
            </w:r>
            <w:r w:rsidRPr="00572E6B">
              <w:t>texts</w:t>
            </w:r>
            <w:r>
              <w:t xml:space="preserve"> </w:t>
            </w:r>
            <w:r w:rsidRPr="00572E6B">
              <w:t>from and about</w:t>
            </w:r>
            <w:r>
              <w:t xml:space="preserve"> </w:t>
            </w:r>
            <w:r w:rsidRPr="00572E6B">
              <w:t>Asia.</w:t>
            </w:r>
          </w:p>
          <w:p w14:paraId="3AF18207" w14:textId="77777777" w:rsidR="003D447B" w:rsidRDefault="00C30CBE" w:rsidP="00A77AD7">
            <w:pPr>
              <w:pStyle w:val="Tabletextpadded"/>
            </w:pPr>
            <w:r w:rsidRPr="00572E6B">
              <w:t>Literary</w:t>
            </w:r>
            <w:r>
              <w:t xml:space="preserve"> </w:t>
            </w:r>
            <w:r w:rsidRPr="00572E6B">
              <w:t>texts</w:t>
            </w:r>
            <w:r>
              <w:t xml:space="preserve"> </w:t>
            </w:r>
            <w:r w:rsidRPr="00572E6B">
              <w:t>that support and extend students in Year 10 as independent readers may be drawn from a range of</w:t>
            </w:r>
            <w:r>
              <w:t xml:space="preserve"> </w:t>
            </w:r>
            <w:r w:rsidRPr="00572E6B">
              <w:t>genres. They may involve complex, challenging plot sequences and hybrid structures that may serve multiple</w:t>
            </w:r>
            <w:r>
              <w:t xml:space="preserve"> </w:t>
            </w:r>
            <w:r w:rsidRPr="00572E6B">
              <w:t>purposes. These</w:t>
            </w:r>
            <w:r>
              <w:t xml:space="preserve"> </w:t>
            </w:r>
            <w:r w:rsidRPr="00572E6B">
              <w:t>texts</w:t>
            </w:r>
            <w:r>
              <w:t xml:space="preserve"> </w:t>
            </w:r>
            <w:r w:rsidRPr="00572E6B">
              <w:t>may explore</w:t>
            </w:r>
            <w:r>
              <w:t xml:space="preserve"> </w:t>
            </w:r>
            <w:r w:rsidRPr="00572E6B">
              <w:t>themes</w:t>
            </w:r>
            <w:r>
              <w:t xml:space="preserve"> </w:t>
            </w:r>
            <w:r w:rsidRPr="00572E6B">
              <w:t xml:space="preserve">of human </w:t>
            </w:r>
            <w:r w:rsidRPr="00572E6B">
              <w:lastRenderedPageBreak/>
              <w:t>experience and cultural significance, interpersonal relationships, and ethical and global dilemmas in real-world</w:t>
            </w:r>
          </w:p>
          <w:p w14:paraId="2AE97B4A" w14:textId="58B1E02A" w:rsidR="00C30CBE" w:rsidRPr="00572E6B" w:rsidRDefault="00C30CBE" w:rsidP="00C30CBE">
            <w:pPr>
              <w:pStyle w:val="Tabletextpadded"/>
            </w:pPr>
            <w:r w:rsidRPr="00572E6B">
              <w:t xml:space="preserve"> and fictional settings. They may represent a variety of</w:t>
            </w:r>
            <w:r>
              <w:t xml:space="preserve"> </w:t>
            </w:r>
            <w:r w:rsidRPr="00572E6B">
              <w:t>perspectives. Informative</w:t>
            </w:r>
            <w:r>
              <w:t xml:space="preserve"> </w:t>
            </w:r>
            <w:r w:rsidRPr="00572E6B">
              <w:t>texts</w:t>
            </w:r>
            <w:r>
              <w:t xml:space="preserve"> </w:t>
            </w:r>
            <w:r w:rsidRPr="00572E6B">
              <w:t>may represent a synthesis of technical and abstract information (from credible or verifiable sources) about specialised topics and</w:t>
            </w:r>
            <w:r>
              <w:t xml:space="preserve"> </w:t>
            </w:r>
            <w:r w:rsidRPr="00572E6B">
              <w:t>concepts. Language features may include successive</w:t>
            </w:r>
            <w:r>
              <w:t xml:space="preserve"> </w:t>
            </w:r>
            <w:r w:rsidRPr="00572E6B">
              <w:t>complex sentences</w:t>
            </w:r>
            <w:r>
              <w:t xml:space="preserve"> </w:t>
            </w:r>
            <w:r w:rsidRPr="00572E6B">
              <w:t>with embedded</w:t>
            </w:r>
            <w:r>
              <w:t xml:space="preserve"> </w:t>
            </w:r>
            <w:r w:rsidRPr="00572E6B">
              <w:t>clauses, a high proportion of unfamiliar and technical vocabulary, figurative and rhetorical language, and/or dense information supported by various types of</w:t>
            </w:r>
            <w:r>
              <w:t xml:space="preserve"> </w:t>
            </w:r>
            <w:r w:rsidRPr="00572E6B">
              <w:t>images</w:t>
            </w:r>
            <w:r>
              <w:t xml:space="preserve"> </w:t>
            </w:r>
            <w:r w:rsidRPr="00572E6B">
              <w:t>and graphics.</w:t>
            </w:r>
          </w:p>
          <w:p w14:paraId="28206E75" w14:textId="0A026D26" w:rsidR="00A77AD7" w:rsidRPr="00A77AD7" w:rsidRDefault="00C30CBE" w:rsidP="00A77AD7">
            <w:pPr>
              <w:spacing w:after="120"/>
              <w:rPr>
                <w:rFonts w:ascii="Arial" w:eastAsia="Times New Roman" w:hAnsi="Arial" w:cs="Times New Roman"/>
                <w:sz w:val="19"/>
                <w:szCs w:val="21"/>
                <w:lang w:eastAsia="en-AU"/>
              </w:rPr>
            </w:pPr>
            <w:r w:rsidRPr="000E6673">
              <w:rPr>
                <w:rFonts w:ascii="Arial" w:eastAsia="Times New Roman" w:hAnsi="Arial" w:cs="Times New Roman"/>
                <w:sz w:val="19"/>
                <w:szCs w:val="21"/>
                <w:lang w:eastAsia="en-AU"/>
              </w:rPr>
              <w:t>Year 10 students create a range of texts whose purposes may be aesthetic, imaginative, reflective, informative, persuasive, analytical and/or critical; for example, narratives, arguments that include analytical expositions and discussions, analysis and responses that include personal reflections, reviews and critical responses for a range of audiences.</w:t>
            </w:r>
          </w:p>
        </w:tc>
      </w:tr>
    </w:tbl>
    <w:p w14:paraId="04B2246E" w14:textId="22A14307" w:rsidR="0028569D" w:rsidRDefault="0028569D" w:rsidP="0028569D">
      <w:pPr>
        <w:pStyle w:val="Instructiontowriters"/>
      </w:pPr>
      <w:r w:rsidRPr="0099531E">
        <w:rPr>
          <w:b/>
          <w:bCs/>
        </w:rPr>
        <w:lastRenderedPageBreak/>
        <w:t>Note:</w:t>
      </w:r>
      <w:r>
        <w:t xml:space="preserve"> Insert/delete rows</w:t>
      </w:r>
      <w:r w:rsidR="00EF187F">
        <w:t>/</w:t>
      </w:r>
      <w:r>
        <w:t>columns</w:t>
      </w:r>
      <w:r w:rsidR="003F3C86">
        <w:t>, as required, to provide an overview of the teaching, learning and assessment sequence across the year level</w:t>
      </w:r>
      <w:r w:rsidR="006858DF">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2052C911" w:rsidR="006C33F2" w:rsidRPr="001D3F77" w:rsidRDefault="006C33F2" w:rsidP="006C33F2">
            <w:pPr>
              <w:pStyle w:val="Tabletext"/>
            </w:pPr>
            <w:r w:rsidRPr="00CD2E67">
              <w:rPr>
                <w:shd w:val="clear" w:color="auto" w:fill="F7EA9F" w:themeFill="accent6"/>
              </w:rPr>
              <w:t xml:space="preserve">[Insert </w:t>
            </w:r>
            <w:r>
              <w:rPr>
                <w:shd w:val="clear" w:color="auto" w:fill="F7EA9F" w:themeFill="accent6"/>
              </w:rPr>
              <w:t>unit description and learning focus</w:t>
            </w:r>
            <w:r w:rsidRPr="00CD2E67">
              <w:rPr>
                <w:shd w:val="clear" w:color="auto" w:fill="F7EA9F" w:themeFill="accent6"/>
              </w:rPr>
              <w:t>]</w:t>
            </w:r>
          </w:p>
        </w:tc>
        <w:tc>
          <w:tcPr>
            <w:tcW w:w="1157" w:type="pct"/>
          </w:tcPr>
          <w:p w14:paraId="61300A19" w14:textId="77777777" w:rsidR="006C33F2" w:rsidRPr="001D3F77" w:rsidRDefault="008F4DF4"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c>
          <w:tcPr>
            <w:tcW w:w="1157" w:type="pct"/>
          </w:tcPr>
          <w:p w14:paraId="0B004231" w14:textId="77777777" w:rsidR="006C33F2" w:rsidRPr="001D3F77" w:rsidRDefault="008F4DF4" w:rsidP="006C33F2">
            <w:pPr>
              <w:pStyle w:val="Tabletext"/>
            </w:pPr>
            <w:sdt>
              <w:sdtPr>
                <w:rPr>
                  <w:rStyle w:val="TabletextChar"/>
                </w:rPr>
                <w:id w:val="-1288739034"/>
                <w:placeholder>
                  <w:docPart w:val="49D96E1F987F444EAE0E03FD49094E42"/>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c>
          <w:tcPr>
            <w:tcW w:w="1157" w:type="pct"/>
          </w:tcPr>
          <w:p w14:paraId="23F814DD" w14:textId="77777777" w:rsidR="006C33F2" w:rsidRPr="001D3F77" w:rsidRDefault="008F4DF4"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8F4DF4" w:rsidRPr="009A061A" w14:paraId="48A176B2" w14:textId="77777777" w:rsidTr="003E725F">
        <w:trPr>
          <w:trHeight w:val="170"/>
        </w:trPr>
        <w:tc>
          <w:tcPr>
            <w:tcW w:w="371" w:type="pct"/>
            <w:shd w:val="clear" w:color="auto" w:fill="E6E6E6" w:themeFill="background2"/>
          </w:tcPr>
          <w:p w14:paraId="15FE7CE7" w14:textId="57878F09" w:rsidR="008F4DF4" w:rsidRPr="00C568C8" w:rsidRDefault="008F4DF4" w:rsidP="008F4DF4">
            <w:pPr>
              <w:pStyle w:val="Tableheading"/>
            </w:pPr>
            <w:r>
              <w:t>Year 7</w:t>
            </w:r>
          </w:p>
        </w:tc>
        <w:tc>
          <w:tcPr>
            <w:tcW w:w="1157" w:type="pct"/>
          </w:tcPr>
          <w:p w14:paraId="5F0A663C" w14:textId="06157F0E" w:rsidR="008F4DF4" w:rsidRPr="00803D7D" w:rsidRDefault="008F4DF4" w:rsidP="008F4DF4">
            <w:pPr>
              <w:pStyle w:val="Tabletext"/>
            </w:pPr>
            <w:sdt>
              <w:sdtPr>
                <w:id w:val="-567345788"/>
                <w:placeholder>
                  <w:docPart w:val="BE3077ECD36D4DE59A584C22EDBABE50"/>
                </w:placeholder>
                <w:temporary/>
                <w:showingPlcHdr/>
                <w:text w:multiLine="1"/>
              </w:sdtPr>
              <w:sdtContent>
                <w:r w:rsidRPr="008F4DF4">
                  <w:rPr>
                    <w:shd w:val="clear" w:color="auto" w:fill="F7EA9F" w:themeFill="accent6"/>
                  </w:rPr>
                  <w:t>[</w:t>
                </w:r>
                <w:r w:rsidRPr="008F4DF4">
                  <w:rPr>
                    <w:shd w:val="clear" w:color="auto" w:fill="F7EA9F" w:themeFill="accent6"/>
                  </w:rPr>
                  <w:t>Insert relevant year level specific detail</w:t>
                </w:r>
                <w:r w:rsidRPr="008F4DF4">
                  <w:rPr>
                    <w:shd w:val="clear" w:color="auto" w:fill="F7EA9F" w:themeFill="accent6"/>
                  </w:rPr>
                  <w:t>]</w:t>
                </w:r>
              </w:sdtContent>
            </w:sdt>
          </w:p>
        </w:tc>
        <w:tc>
          <w:tcPr>
            <w:tcW w:w="1157" w:type="pct"/>
          </w:tcPr>
          <w:p w14:paraId="2D00EE1B" w14:textId="098E5021" w:rsidR="008F4DF4" w:rsidRPr="00803D7D" w:rsidRDefault="008F4DF4" w:rsidP="008F4DF4">
            <w:pPr>
              <w:pStyle w:val="Tabletext"/>
            </w:pPr>
            <w:sdt>
              <w:sdtPr>
                <w:id w:val="833872114"/>
                <w:placeholder>
                  <w:docPart w:val="339E1EA075B44975976AEA50A9008632"/>
                </w:placeholder>
                <w:temporary/>
                <w:showingPlcHdr/>
                <w:text w:multiLine="1"/>
              </w:sdtPr>
              <w:sdtContent>
                <w:r w:rsidRPr="008F4DF4">
                  <w:rPr>
                    <w:shd w:val="clear" w:color="auto" w:fill="F7EA9F" w:themeFill="accent6"/>
                  </w:rPr>
                  <w:t>[Insert relevant year level specific detail]</w:t>
                </w:r>
              </w:sdtContent>
            </w:sdt>
          </w:p>
        </w:tc>
        <w:tc>
          <w:tcPr>
            <w:tcW w:w="1157" w:type="pct"/>
          </w:tcPr>
          <w:p w14:paraId="17BB4147" w14:textId="7A329E8A" w:rsidR="008F4DF4" w:rsidRPr="00803D7D" w:rsidRDefault="008F4DF4" w:rsidP="008F4DF4">
            <w:pPr>
              <w:pStyle w:val="Tabletext"/>
            </w:pPr>
            <w:sdt>
              <w:sdtPr>
                <w:id w:val="-1513597137"/>
                <w:placeholder>
                  <w:docPart w:val="08FEFB8A34994BEB803D29752087B440"/>
                </w:placeholder>
                <w:temporary/>
                <w:showingPlcHdr/>
                <w:text w:multiLine="1"/>
              </w:sdtPr>
              <w:sdtContent>
                <w:r w:rsidRPr="008F4DF4">
                  <w:rPr>
                    <w:shd w:val="clear" w:color="auto" w:fill="F7EA9F" w:themeFill="accent6"/>
                  </w:rPr>
                  <w:t>[Insert relevant year level specific detail]</w:t>
                </w:r>
              </w:sdtContent>
            </w:sdt>
          </w:p>
        </w:tc>
        <w:tc>
          <w:tcPr>
            <w:tcW w:w="1157" w:type="pct"/>
          </w:tcPr>
          <w:p w14:paraId="05C3EE81" w14:textId="02373A2B" w:rsidR="008F4DF4" w:rsidRPr="00803D7D" w:rsidRDefault="008F4DF4" w:rsidP="008F4DF4">
            <w:pPr>
              <w:pStyle w:val="Tabletext"/>
            </w:pPr>
            <w:sdt>
              <w:sdtPr>
                <w:id w:val="442345710"/>
                <w:placeholder>
                  <w:docPart w:val="635027AB0829414D88690FFBD4A6D661"/>
                </w:placeholder>
                <w:temporary/>
                <w:showingPlcHdr/>
                <w:text w:multiLine="1"/>
              </w:sdtPr>
              <w:sdtContent>
                <w:r w:rsidRPr="008F4DF4">
                  <w:rPr>
                    <w:shd w:val="clear" w:color="auto" w:fill="F7EA9F" w:themeFill="accent6"/>
                  </w:rPr>
                  <w:t>[Insert relevant year level specific detail]</w:t>
                </w:r>
              </w:sdtContent>
            </w:sdt>
          </w:p>
        </w:tc>
      </w:tr>
      <w:tr w:rsidR="008F4DF4" w:rsidRPr="009A061A" w14:paraId="7792F733" w14:textId="77777777" w:rsidTr="003E725F">
        <w:trPr>
          <w:trHeight w:val="170"/>
        </w:trPr>
        <w:tc>
          <w:tcPr>
            <w:tcW w:w="371" w:type="pct"/>
            <w:shd w:val="clear" w:color="auto" w:fill="E6E6E6" w:themeFill="background2"/>
          </w:tcPr>
          <w:p w14:paraId="5C420488" w14:textId="75ADE303" w:rsidR="008F4DF4" w:rsidRPr="00C568C8" w:rsidRDefault="008F4DF4" w:rsidP="008F4DF4">
            <w:pPr>
              <w:pStyle w:val="Tableheading"/>
            </w:pPr>
            <w:r>
              <w:t>Year 8</w:t>
            </w:r>
          </w:p>
        </w:tc>
        <w:tc>
          <w:tcPr>
            <w:tcW w:w="1157" w:type="pct"/>
          </w:tcPr>
          <w:p w14:paraId="6BB4B17E" w14:textId="07E53AD7" w:rsidR="008F4DF4" w:rsidRPr="00803D7D" w:rsidRDefault="008F4DF4" w:rsidP="008F4DF4">
            <w:pPr>
              <w:pStyle w:val="Tabletext"/>
            </w:pPr>
            <w:sdt>
              <w:sdtPr>
                <w:id w:val="-1674093410"/>
                <w:placeholder>
                  <w:docPart w:val="BA127D359D9E44688C2B374AD023EB1D"/>
                </w:placeholder>
                <w:temporary/>
                <w:showingPlcHdr/>
                <w:text w:multiLine="1"/>
              </w:sdtPr>
              <w:sdtContent>
                <w:r w:rsidRPr="008F4DF4">
                  <w:rPr>
                    <w:shd w:val="clear" w:color="auto" w:fill="F7EA9F" w:themeFill="accent6"/>
                  </w:rPr>
                  <w:t>[Insert relevant year level specific detail]</w:t>
                </w:r>
              </w:sdtContent>
            </w:sdt>
          </w:p>
        </w:tc>
        <w:tc>
          <w:tcPr>
            <w:tcW w:w="1157" w:type="pct"/>
          </w:tcPr>
          <w:p w14:paraId="0E0A11AF" w14:textId="687D37D6" w:rsidR="008F4DF4" w:rsidRPr="00803D7D" w:rsidRDefault="008F4DF4" w:rsidP="008F4DF4">
            <w:pPr>
              <w:pStyle w:val="Tabletext"/>
            </w:pPr>
            <w:sdt>
              <w:sdtPr>
                <w:id w:val="149943360"/>
                <w:placeholder>
                  <w:docPart w:val="B05A882A5E234342858E32A5E77E3656"/>
                </w:placeholder>
                <w:temporary/>
                <w:showingPlcHdr/>
                <w:text w:multiLine="1"/>
              </w:sdtPr>
              <w:sdtContent>
                <w:r w:rsidRPr="008F4DF4">
                  <w:rPr>
                    <w:shd w:val="clear" w:color="auto" w:fill="F7EA9F" w:themeFill="accent6"/>
                  </w:rPr>
                  <w:t>[Insert relevant year level specific detail]</w:t>
                </w:r>
              </w:sdtContent>
            </w:sdt>
          </w:p>
        </w:tc>
        <w:tc>
          <w:tcPr>
            <w:tcW w:w="1157" w:type="pct"/>
          </w:tcPr>
          <w:p w14:paraId="3355110F" w14:textId="1F2C153E" w:rsidR="008F4DF4" w:rsidRPr="00803D7D" w:rsidRDefault="008F4DF4" w:rsidP="008F4DF4">
            <w:pPr>
              <w:pStyle w:val="Tabletext"/>
            </w:pPr>
            <w:sdt>
              <w:sdtPr>
                <w:id w:val="-124392760"/>
                <w:placeholder>
                  <w:docPart w:val="670A12CC482147A786A5C5F587583C25"/>
                </w:placeholder>
                <w:temporary/>
                <w:showingPlcHdr/>
                <w:text w:multiLine="1"/>
              </w:sdtPr>
              <w:sdtContent>
                <w:r w:rsidRPr="008F4DF4">
                  <w:rPr>
                    <w:shd w:val="clear" w:color="auto" w:fill="F7EA9F" w:themeFill="accent6"/>
                  </w:rPr>
                  <w:t>[Insert relevant year level specific detail]</w:t>
                </w:r>
              </w:sdtContent>
            </w:sdt>
          </w:p>
        </w:tc>
        <w:tc>
          <w:tcPr>
            <w:tcW w:w="1157" w:type="pct"/>
          </w:tcPr>
          <w:p w14:paraId="617C45E9" w14:textId="1A07766F" w:rsidR="008F4DF4" w:rsidRPr="00803D7D" w:rsidRDefault="008F4DF4" w:rsidP="008F4DF4">
            <w:pPr>
              <w:pStyle w:val="Tabletext"/>
            </w:pPr>
            <w:sdt>
              <w:sdtPr>
                <w:id w:val="2133359068"/>
                <w:placeholder>
                  <w:docPart w:val="6ED23F303B18411596AB32DA1B6052DE"/>
                </w:placeholder>
                <w:temporary/>
                <w:showingPlcHdr/>
                <w:text w:multiLine="1"/>
              </w:sdtPr>
              <w:sdtContent>
                <w:r w:rsidRPr="008F4DF4">
                  <w:rPr>
                    <w:shd w:val="clear" w:color="auto" w:fill="F7EA9F" w:themeFill="accent6"/>
                  </w:rPr>
                  <w:t>[Insert relevant year level specific detail]</w:t>
                </w:r>
              </w:sdtContent>
            </w:sdt>
          </w:p>
        </w:tc>
      </w:tr>
      <w:tr w:rsidR="008F4DF4" w:rsidRPr="009A061A" w14:paraId="6E74546A" w14:textId="77777777" w:rsidTr="003E725F">
        <w:trPr>
          <w:trHeight w:val="207"/>
        </w:trPr>
        <w:tc>
          <w:tcPr>
            <w:tcW w:w="371" w:type="pct"/>
            <w:shd w:val="clear" w:color="auto" w:fill="E6E6E6" w:themeFill="background2"/>
          </w:tcPr>
          <w:p w14:paraId="47706D61" w14:textId="1C9BE758" w:rsidR="008F4DF4" w:rsidRPr="00C568C8" w:rsidRDefault="008F4DF4" w:rsidP="008F4DF4">
            <w:pPr>
              <w:pStyle w:val="Tableheading"/>
            </w:pPr>
            <w:r>
              <w:t>Year 9</w:t>
            </w:r>
          </w:p>
        </w:tc>
        <w:tc>
          <w:tcPr>
            <w:tcW w:w="1157" w:type="pct"/>
          </w:tcPr>
          <w:p w14:paraId="3F210212" w14:textId="1D9A3359" w:rsidR="008F4DF4" w:rsidRPr="00803D7D" w:rsidRDefault="008F4DF4" w:rsidP="008F4DF4">
            <w:pPr>
              <w:pStyle w:val="Tabletext"/>
            </w:pPr>
            <w:sdt>
              <w:sdtPr>
                <w:id w:val="978417687"/>
                <w:placeholder>
                  <w:docPart w:val="9C1FBD03EFA840FB8434BBC9BD52B379"/>
                </w:placeholder>
                <w:temporary/>
                <w:showingPlcHdr/>
                <w:text w:multiLine="1"/>
              </w:sdtPr>
              <w:sdtContent>
                <w:r w:rsidRPr="008F4DF4">
                  <w:rPr>
                    <w:shd w:val="clear" w:color="auto" w:fill="F7EA9F" w:themeFill="accent6"/>
                  </w:rPr>
                  <w:t>[Insert relevant year level specific detail]</w:t>
                </w:r>
              </w:sdtContent>
            </w:sdt>
          </w:p>
        </w:tc>
        <w:tc>
          <w:tcPr>
            <w:tcW w:w="1157" w:type="pct"/>
          </w:tcPr>
          <w:p w14:paraId="70595297" w14:textId="4ED9869F" w:rsidR="008F4DF4" w:rsidRPr="00803D7D" w:rsidRDefault="008F4DF4" w:rsidP="008F4DF4">
            <w:pPr>
              <w:pStyle w:val="Tabletext"/>
            </w:pPr>
            <w:sdt>
              <w:sdtPr>
                <w:id w:val="-1474671282"/>
                <w:placeholder>
                  <w:docPart w:val="AE382C6C9C5941DDB0D2D2D16AA1FEE4"/>
                </w:placeholder>
                <w:temporary/>
                <w:showingPlcHdr/>
                <w:text w:multiLine="1"/>
              </w:sdtPr>
              <w:sdtContent>
                <w:r w:rsidRPr="008F4DF4">
                  <w:rPr>
                    <w:shd w:val="clear" w:color="auto" w:fill="F7EA9F" w:themeFill="accent6"/>
                  </w:rPr>
                  <w:t>[Insert relevant year level specific detail]</w:t>
                </w:r>
              </w:sdtContent>
            </w:sdt>
          </w:p>
        </w:tc>
        <w:tc>
          <w:tcPr>
            <w:tcW w:w="1157" w:type="pct"/>
          </w:tcPr>
          <w:p w14:paraId="2DC253D5" w14:textId="172A278F" w:rsidR="008F4DF4" w:rsidRPr="00803D7D" w:rsidRDefault="008F4DF4" w:rsidP="008F4DF4">
            <w:pPr>
              <w:pStyle w:val="Tabletext"/>
            </w:pPr>
            <w:sdt>
              <w:sdtPr>
                <w:id w:val="-1393655983"/>
                <w:placeholder>
                  <w:docPart w:val="3A580A55617F45C9AA5CE67CDBE218C7"/>
                </w:placeholder>
                <w:temporary/>
                <w:showingPlcHdr/>
                <w:text w:multiLine="1"/>
              </w:sdtPr>
              <w:sdtContent>
                <w:r w:rsidRPr="008F4DF4">
                  <w:rPr>
                    <w:shd w:val="clear" w:color="auto" w:fill="F7EA9F" w:themeFill="accent6"/>
                  </w:rPr>
                  <w:t>[Insert relevant year level specific detail]</w:t>
                </w:r>
              </w:sdtContent>
            </w:sdt>
          </w:p>
        </w:tc>
        <w:tc>
          <w:tcPr>
            <w:tcW w:w="1157" w:type="pct"/>
          </w:tcPr>
          <w:p w14:paraId="1316D84A" w14:textId="214DE6DD" w:rsidR="008F4DF4" w:rsidRPr="00803D7D" w:rsidRDefault="008F4DF4" w:rsidP="008F4DF4">
            <w:pPr>
              <w:pStyle w:val="Tabletext"/>
            </w:pPr>
            <w:sdt>
              <w:sdtPr>
                <w:id w:val="-473212746"/>
                <w:placeholder>
                  <w:docPart w:val="99A21762F79440DAA85EAD5647C61509"/>
                </w:placeholder>
                <w:temporary/>
                <w:showingPlcHdr/>
                <w:text w:multiLine="1"/>
              </w:sdtPr>
              <w:sdtContent>
                <w:r w:rsidRPr="008F4DF4">
                  <w:rPr>
                    <w:shd w:val="clear" w:color="auto" w:fill="F7EA9F" w:themeFill="accent6"/>
                  </w:rPr>
                  <w:t>[Insert relevant year level specific detail]</w:t>
                </w:r>
              </w:sdtContent>
            </w:sdt>
          </w:p>
        </w:tc>
      </w:tr>
      <w:tr w:rsidR="008F4DF4" w:rsidRPr="009A061A" w14:paraId="4668D862" w14:textId="77777777" w:rsidTr="003E725F">
        <w:trPr>
          <w:trHeight w:val="65"/>
        </w:trPr>
        <w:tc>
          <w:tcPr>
            <w:tcW w:w="371" w:type="pct"/>
            <w:shd w:val="clear" w:color="auto" w:fill="E6E6E6" w:themeFill="background2"/>
          </w:tcPr>
          <w:p w14:paraId="59744E05" w14:textId="1A4F3D4F" w:rsidR="008F4DF4" w:rsidRPr="00C568C8" w:rsidRDefault="008F4DF4" w:rsidP="008F4DF4">
            <w:pPr>
              <w:pStyle w:val="Tableheading"/>
            </w:pPr>
            <w:r>
              <w:t>Year 10</w:t>
            </w:r>
          </w:p>
        </w:tc>
        <w:tc>
          <w:tcPr>
            <w:tcW w:w="1157" w:type="pct"/>
          </w:tcPr>
          <w:p w14:paraId="5DE1F712" w14:textId="1760A7E3" w:rsidR="008F4DF4" w:rsidRPr="00803D7D" w:rsidRDefault="008F4DF4" w:rsidP="008F4DF4">
            <w:pPr>
              <w:pStyle w:val="Tabletext"/>
            </w:pPr>
            <w:sdt>
              <w:sdtPr>
                <w:id w:val="467483672"/>
                <w:placeholder>
                  <w:docPart w:val="491C33C92E5E427B82E13ECEBC0A86C9"/>
                </w:placeholder>
                <w:temporary/>
                <w:showingPlcHdr/>
                <w:text w:multiLine="1"/>
              </w:sdtPr>
              <w:sdtContent>
                <w:r w:rsidRPr="008F4DF4">
                  <w:rPr>
                    <w:shd w:val="clear" w:color="auto" w:fill="F7EA9F" w:themeFill="accent6"/>
                  </w:rPr>
                  <w:t>[Insert relevant year level specific detail]</w:t>
                </w:r>
              </w:sdtContent>
            </w:sdt>
          </w:p>
        </w:tc>
        <w:tc>
          <w:tcPr>
            <w:tcW w:w="1157" w:type="pct"/>
          </w:tcPr>
          <w:p w14:paraId="40D064E6" w14:textId="44EF5161" w:rsidR="008F4DF4" w:rsidRPr="00803D7D" w:rsidRDefault="008F4DF4" w:rsidP="008F4DF4">
            <w:pPr>
              <w:pStyle w:val="Tabletext"/>
            </w:pPr>
            <w:sdt>
              <w:sdtPr>
                <w:id w:val="1013273455"/>
                <w:placeholder>
                  <w:docPart w:val="B775AC3EBD95482588E60F315BAE0B8E"/>
                </w:placeholder>
                <w:temporary/>
                <w:showingPlcHdr/>
                <w:text w:multiLine="1"/>
              </w:sdtPr>
              <w:sdtContent>
                <w:r w:rsidRPr="008F4DF4">
                  <w:rPr>
                    <w:shd w:val="clear" w:color="auto" w:fill="F7EA9F" w:themeFill="accent6"/>
                  </w:rPr>
                  <w:t>[Insert relevant year level specific detail]</w:t>
                </w:r>
              </w:sdtContent>
            </w:sdt>
          </w:p>
        </w:tc>
        <w:tc>
          <w:tcPr>
            <w:tcW w:w="1157" w:type="pct"/>
          </w:tcPr>
          <w:p w14:paraId="15BBB2F5" w14:textId="661F8F72" w:rsidR="008F4DF4" w:rsidRPr="00803D7D" w:rsidRDefault="008F4DF4" w:rsidP="008F4DF4">
            <w:pPr>
              <w:pStyle w:val="Tabletext"/>
            </w:pPr>
            <w:sdt>
              <w:sdtPr>
                <w:id w:val="1261569512"/>
                <w:placeholder>
                  <w:docPart w:val="C7327019FCBB498D96C899CCC536FDAB"/>
                </w:placeholder>
                <w:temporary/>
                <w:showingPlcHdr/>
                <w:text w:multiLine="1"/>
              </w:sdtPr>
              <w:sdtContent>
                <w:r w:rsidRPr="008F4DF4">
                  <w:rPr>
                    <w:shd w:val="clear" w:color="auto" w:fill="F7EA9F" w:themeFill="accent6"/>
                  </w:rPr>
                  <w:t>[Insert relevant year level specific detail]</w:t>
                </w:r>
              </w:sdtContent>
            </w:sdt>
          </w:p>
        </w:tc>
        <w:tc>
          <w:tcPr>
            <w:tcW w:w="1157" w:type="pct"/>
          </w:tcPr>
          <w:p w14:paraId="5CCD2DF4" w14:textId="608B5A9C" w:rsidR="008F4DF4" w:rsidRPr="00803D7D" w:rsidRDefault="008F4DF4" w:rsidP="008F4DF4">
            <w:pPr>
              <w:pStyle w:val="Tabletext"/>
            </w:pPr>
            <w:sdt>
              <w:sdtPr>
                <w:id w:val="-498278785"/>
                <w:placeholder>
                  <w:docPart w:val="2CE4A4B0AB49458184FF67B70252A21E"/>
                </w:placeholder>
                <w:temporary/>
                <w:showingPlcHdr/>
                <w:text w:multiLine="1"/>
              </w:sdtPr>
              <w:sdtContent>
                <w:r w:rsidRPr="008F4DF4">
                  <w:rPr>
                    <w:shd w:val="clear" w:color="auto" w:fill="F7EA9F" w:themeFill="accent6"/>
                  </w:rPr>
                  <w:t>[Insert relevant year level specific detail]</w:t>
                </w:r>
              </w:sdtContent>
            </w:sdt>
          </w:p>
        </w:tc>
      </w:tr>
    </w:tbl>
    <w:p w14:paraId="1BA525E1" w14:textId="05FED275" w:rsidR="002E5A67" w:rsidRDefault="002E5A67" w:rsidP="0028569D"/>
    <w:p w14:paraId="1BDC95CB" w14:textId="5154EACD" w:rsidR="00615B2C" w:rsidRDefault="00701F81" w:rsidP="00C9082E">
      <w:pPr>
        <w:pStyle w:val="Heading1"/>
        <w:pageBreakBefore/>
      </w:pPr>
      <w:r>
        <w:lastRenderedPageBreak/>
        <w:t>Year 7</w:t>
      </w:r>
    </w:p>
    <w:p w14:paraId="7A4F0BDB" w14:textId="77777777" w:rsidR="000E0380" w:rsidRDefault="000E0380" w:rsidP="000E0380">
      <w:pPr>
        <w:pStyle w:val="Instructiontowriters"/>
        <w:keepNext/>
        <w:keepLines/>
      </w:pPr>
      <w:r>
        <w:rPr>
          <w:b/>
          <w:bCs/>
        </w:rPr>
        <w:t xml:space="preserve">Note: </w:t>
      </w:r>
    </w:p>
    <w:p w14:paraId="4586BE67" w14:textId="77777777" w:rsidR="000E0380" w:rsidRDefault="000E0380" w:rsidP="000E0380">
      <w:pPr>
        <w:pStyle w:val="Instructiontowriters"/>
        <w:keepNext/>
        <w:keepLines/>
      </w:pPr>
      <w:r>
        <w:t>Adjust the table to reflect the number of units you will offer.</w:t>
      </w:r>
    </w:p>
    <w:p w14:paraId="5D435A58" w14:textId="77777777" w:rsidR="000E0380" w:rsidRDefault="000E0380" w:rsidP="000E0380">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62"/>
        <w:gridCol w:w="4048"/>
        <w:gridCol w:w="1002"/>
        <w:gridCol w:w="4136"/>
        <w:gridCol w:w="913"/>
        <w:gridCol w:w="4136"/>
        <w:gridCol w:w="913"/>
        <w:gridCol w:w="4136"/>
        <w:gridCol w:w="913"/>
      </w:tblGrid>
      <w:tr w:rsidR="00701F81" w:rsidRPr="00CD2E67" w14:paraId="124FD829" w14:textId="77777777" w:rsidTr="00196956">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2" w:type="dxa"/>
            <w:tcBorders>
              <w:bottom w:val="nil"/>
            </w:tcBorders>
            <w:shd w:val="clear" w:color="auto" w:fill="auto"/>
          </w:tcPr>
          <w:p w14:paraId="2C77C22B" w14:textId="240EA548" w:rsidR="00701F81" w:rsidRPr="00CD2E67" w:rsidRDefault="00701F81" w:rsidP="008D598F">
            <w:pPr>
              <w:pStyle w:val="Tableheading"/>
            </w:pPr>
          </w:p>
        </w:tc>
        <w:tc>
          <w:tcPr>
            <w:tcW w:w="5050" w:type="dxa"/>
            <w:gridSpan w:val="2"/>
          </w:tcPr>
          <w:p w14:paraId="0960AC83" w14:textId="58A35252" w:rsidR="00701F81" w:rsidRPr="00CD2E67" w:rsidRDefault="00701F81" w:rsidP="00E76D8D">
            <w:pPr>
              <w:pStyle w:val="Tableheading"/>
              <w:cnfStyle w:val="100000000000" w:firstRow="1" w:lastRow="0" w:firstColumn="0" w:lastColumn="0" w:oddVBand="0" w:evenVBand="0" w:oddHBand="0" w:evenHBand="0" w:firstRowFirstColumn="0" w:firstRowLastColumn="0" w:lastRowFirstColumn="0" w:lastRowLastColumn="0"/>
            </w:pPr>
            <w:r>
              <w:t xml:space="preserve">Unit 1 </w:t>
            </w:r>
          </w:p>
        </w:tc>
        <w:tc>
          <w:tcPr>
            <w:tcW w:w="5049" w:type="dxa"/>
            <w:gridSpan w:val="2"/>
          </w:tcPr>
          <w:p w14:paraId="5CC6DC9A" w14:textId="0C99F679" w:rsidR="00701F81" w:rsidRPr="00CD2E67" w:rsidRDefault="00701F81"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2 </w:t>
            </w:r>
          </w:p>
        </w:tc>
        <w:tc>
          <w:tcPr>
            <w:tcW w:w="5049" w:type="dxa"/>
            <w:gridSpan w:val="2"/>
          </w:tcPr>
          <w:p w14:paraId="5409F6EE" w14:textId="09913BE7" w:rsidR="00701F81" w:rsidRPr="00CD2E67" w:rsidRDefault="00701F81"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3 </w:t>
            </w:r>
          </w:p>
        </w:tc>
        <w:tc>
          <w:tcPr>
            <w:tcW w:w="5049" w:type="dxa"/>
            <w:gridSpan w:val="2"/>
          </w:tcPr>
          <w:p w14:paraId="1D52F363" w14:textId="23B3CC62" w:rsidR="00701F81" w:rsidRPr="00CD2E67" w:rsidRDefault="00701F81"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4 </w:t>
            </w:r>
          </w:p>
        </w:tc>
      </w:tr>
      <w:tr w:rsidR="00701F81" w:rsidRPr="00CD2E67" w14:paraId="0961020A" w14:textId="77777777" w:rsidTr="00196956">
        <w:trPr>
          <w:trHeight w:val="319"/>
        </w:trPr>
        <w:tc>
          <w:tcPr>
            <w:cnfStyle w:val="001000000000" w:firstRow="0" w:lastRow="0" w:firstColumn="1" w:lastColumn="0" w:oddVBand="0" w:evenVBand="0" w:oddHBand="0" w:evenHBand="0" w:firstRowFirstColumn="0" w:firstRowLastColumn="0" w:lastRowFirstColumn="0" w:lastRowLastColumn="0"/>
            <w:tcW w:w="762" w:type="dxa"/>
            <w:tcBorders>
              <w:top w:val="nil"/>
              <w:left w:val="nil"/>
            </w:tcBorders>
            <w:shd w:val="clear" w:color="auto" w:fill="auto"/>
          </w:tcPr>
          <w:p w14:paraId="1C246368" w14:textId="2C942B9B" w:rsidR="00701F81" w:rsidRPr="00CD2E67" w:rsidRDefault="00701F81" w:rsidP="00594F3D">
            <w:pPr>
              <w:pStyle w:val="Tabletext"/>
            </w:pPr>
          </w:p>
        </w:tc>
        <w:tc>
          <w:tcPr>
            <w:tcW w:w="4048" w:type="dxa"/>
            <w:shd w:val="clear" w:color="auto" w:fill="E6E6E6" w:themeFill="background2"/>
          </w:tcPr>
          <w:p w14:paraId="3B063D56"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2A129EA3C77F4DD2A5847EF159A23D13"/>
                </w:placeholder>
                <w:temporary/>
                <w:showingPlcHdr/>
                <w:text w:multiLine="1"/>
              </w:sdtPr>
              <w:sdtEndPr/>
              <w:sdtContent>
                <w:r w:rsidRPr="00CD2E67">
                  <w:rPr>
                    <w:shd w:val="clear" w:color="auto" w:fill="F7EA9F" w:themeFill="accent6"/>
                  </w:rPr>
                  <w:t>[Insert assessment title]</w:t>
                </w:r>
              </w:sdtContent>
            </w:sdt>
          </w:p>
        </w:tc>
        <w:tc>
          <w:tcPr>
            <w:tcW w:w="1002" w:type="dxa"/>
            <w:shd w:val="clear" w:color="auto" w:fill="E6E6E6" w:themeFill="background2"/>
          </w:tcPr>
          <w:p w14:paraId="796BDAB0"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9B198F6"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A4D6527565EB4B9CB20C4F374272EF2F"/>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6D45D521"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2B0E42EF"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74E6040E1B884442BD0360FF2512A4CB"/>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5D2A8CAF"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446408D0"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4C1346EF504E4FB5A500A8DC2018206E"/>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4CB2FB56" w14:textId="77777777" w:rsidR="00701F81" w:rsidRPr="00CD2E67" w:rsidRDefault="00701F81" w:rsidP="00594F3D">
            <w:pPr>
              <w:pStyle w:val="Tablesubhead"/>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701F81" w:rsidRPr="00CD2E67" w14:paraId="12F2996C" w14:textId="77777777" w:rsidTr="00196956">
        <w:trPr>
          <w:cantSplit/>
          <w:trHeight w:val="2302"/>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6997ED68" w14:textId="4B238B83" w:rsidR="00701F81" w:rsidRPr="00CD2E67" w:rsidRDefault="00701F81" w:rsidP="00594F3D">
            <w:pPr>
              <w:pStyle w:val="Tablesubhead"/>
              <w:ind w:left="113" w:right="113"/>
              <w:jc w:val="center"/>
            </w:pPr>
            <w:r w:rsidRPr="00CD2E67">
              <w:t>Assessment</w:t>
            </w:r>
          </w:p>
        </w:tc>
        <w:tc>
          <w:tcPr>
            <w:tcW w:w="4048" w:type="dxa"/>
          </w:tcPr>
          <w:p w14:paraId="047B9C55" w14:textId="77777777" w:rsidR="00701F81" w:rsidRPr="001A4872" w:rsidRDefault="008F4DF4"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F0BE1452A3442392473F6173F6F42A"/>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15290B6C" w14:textId="77777777" w:rsidR="00701F81" w:rsidRDefault="008F4DF4"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D3C182D14EB44DBC856AC6EFE193C7A6"/>
                </w:placeholder>
                <w:temporary/>
                <w:showingPlcHdr/>
                <w:text w:multiLine="1"/>
              </w:sdtPr>
              <w:sdtEndPr/>
              <w:sdtContent>
                <w:r w:rsidR="00701F81" w:rsidRPr="00CD2E67">
                  <w:rPr>
                    <w:shd w:val="clear" w:color="auto" w:fill="F7EA9F" w:themeFill="accent6"/>
                  </w:rPr>
                  <w:t>[Insert technique]</w:t>
                </w:r>
              </w:sdtContent>
            </w:sdt>
          </w:p>
          <w:p w14:paraId="62A7FDF5" w14:textId="77777777" w:rsidR="00701F81" w:rsidRPr="00CD2E67" w:rsidRDefault="008F4DF4"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B65739B307C048AEB8FCB41DFB278AF5"/>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61C68408" w14:textId="77777777" w:rsidR="00701F81" w:rsidRPr="00CD2E67" w:rsidRDefault="008F4DF4"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EA3326057C472FB9191186C387905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1002" w:type="dxa"/>
          </w:tcPr>
          <w:p w14:paraId="17C4138E" w14:textId="77777777" w:rsidR="00701F81" w:rsidRPr="002E5A67" w:rsidRDefault="008F4DF4"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4C6931C3F2E24DBF8FA5146EED9AD962"/>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Pr>
                    <w:shd w:val="clear" w:color="auto" w:fill="F7EA9F" w:themeFill="accent6"/>
                  </w:rPr>
                  <w:t>]</w:t>
                </w:r>
              </w:sdtContent>
            </w:sdt>
          </w:p>
        </w:tc>
        <w:tc>
          <w:tcPr>
            <w:tcW w:w="4136" w:type="dxa"/>
          </w:tcPr>
          <w:p w14:paraId="582EF099" w14:textId="77777777" w:rsidR="00701F81" w:rsidRPr="004D089C" w:rsidRDefault="008F4DF4"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8882D444DDD245F3865551B0BF137981"/>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1BD0F866" w14:textId="77777777" w:rsidR="00701F81" w:rsidRDefault="008F4DF4"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EA9792FD73F44CC5932C33F3188C7EA1"/>
                </w:placeholder>
                <w:temporary/>
                <w:showingPlcHdr/>
                <w:text w:multiLine="1"/>
              </w:sdtPr>
              <w:sdtEndPr/>
              <w:sdtContent>
                <w:r w:rsidR="00701F81" w:rsidRPr="00CD2E67">
                  <w:rPr>
                    <w:shd w:val="clear" w:color="auto" w:fill="F7EA9F" w:themeFill="accent6"/>
                  </w:rPr>
                  <w:t>[Insert technique]</w:t>
                </w:r>
              </w:sdtContent>
            </w:sdt>
          </w:p>
          <w:p w14:paraId="3AD61A3A" w14:textId="77777777" w:rsidR="00701F81" w:rsidRPr="00CD2E67" w:rsidRDefault="008F4DF4"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61871120D026441F81E5E367CF07E46E"/>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42B8ED40" w14:textId="77777777" w:rsidR="00701F81" w:rsidRPr="00CD2E67" w:rsidRDefault="008F4DF4"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CC0D682ECDFA49EBBA9C68230187E85E"/>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3" w:type="dxa"/>
          </w:tcPr>
          <w:p w14:paraId="4B728358" w14:textId="77777777" w:rsidR="00701F81" w:rsidRPr="002E5A67" w:rsidRDefault="008F4DF4"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0BD7F149FEEE4FCB920089380FCEAAA1"/>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6" w:type="dxa"/>
          </w:tcPr>
          <w:p w14:paraId="0325B1AC" w14:textId="77777777" w:rsidR="00701F81" w:rsidRPr="004D089C" w:rsidRDefault="008F4DF4"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D790A58EFAF742E48ADA77FD3C3D4F5C"/>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581DB9C6" w14:textId="77777777" w:rsidR="00701F81" w:rsidRDefault="008F4DF4"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821F31859731455F8EBA171F524D0E8D"/>
                </w:placeholder>
                <w:temporary/>
                <w:showingPlcHdr/>
                <w:text w:multiLine="1"/>
              </w:sdtPr>
              <w:sdtEndPr/>
              <w:sdtContent>
                <w:r w:rsidR="00701F81" w:rsidRPr="00CD2E67">
                  <w:rPr>
                    <w:shd w:val="clear" w:color="auto" w:fill="F7EA9F" w:themeFill="accent6"/>
                  </w:rPr>
                  <w:t>[Insert technique]</w:t>
                </w:r>
              </w:sdtContent>
            </w:sdt>
          </w:p>
          <w:p w14:paraId="076CB3CE" w14:textId="77777777" w:rsidR="00701F81" w:rsidRPr="00CD2E67" w:rsidRDefault="008F4DF4"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54289B4674354EB0A1BAA69EE5EFCBCD"/>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703AAC44" w14:textId="77777777" w:rsidR="00701F81" w:rsidRPr="00A71C6A" w:rsidRDefault="008F4DF4"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164FF5641ABA43B0B2925CEE2AFE2E70"/>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3" w:type="dxa"/>
          </w:tcPr>
          <w:p w14:paraId="15EFA305" w14:textId="77777777" w:rsidR="00701F81" w:rsidRPr="00CD2E67" w:rsidRDefault="008F4DF4"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13D53CA05344C9082F1B183D0A1D752"/>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6" w:type="dxa"/>
          </w:tcPr>
          <w:p w14:paraId="254DA31A" w14:textId="77777777" w:rsidR="00701F81" w:rsidRPr="004D089C" w:rsidRDefault="008F4DF4"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2D2E5DCFD0A437E93A3D1565BBDC228"/>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2E76DD56" w14:textId="77777777" w:rsidR="00701F81" w:rsidRDefault="008F4DF4"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5C12296A1C884453BE603801539A164D"/>
                </w:placeholder>
                <w:temporary/>
                <w:showingPlcHdr/>
                <w:text w:multiLine="1"/>
              </w:sdtPr>
              <w:sdtEndPr/>
              <w:sdtContent>
                <w:r w:rsidR="00701F81" w:rsidRPr="00CD2E67">
                  <w:rPr>
                    <w:shd w:val="clear" w:color="auto" w:fill="F7EA9F" w:themeFill="accent6"/>
                  </w:rPr>
                  <w:t>[Insert technique]</w:t>
                </w:r>
              </w:sdtContent>
            </w:sdt>
          </w:p>
          <w:p w14:paraId="2115EB42" w14:textId="77777777" w:rsidR="00701F81" w:rsidRPr="00CD2E67" w:rsidRDefault="008F4DF4"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039819DE5E4B434986DBB26D85107F21"/>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60EF1399" w14:textId="77777777" w:rsidR="00701F81" w:rsidRPr="00A71C6A" w:rsidRDefault="008F4DF4"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31BA5D2A4334C5A915086FEB5CF5D9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3" w:type="dxa"/>
          </w:tcPr>
          <w:p w14:paraId="4ECFBF81" w14:textId="77777777" w:rsidR="00701F81" w:rsidRPr="002E5A67" w:rsidRDefault="008F4DF4"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3FBA7367A634E1A8D03FCC234D136BC"/>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r>
      <w:tr w:rsidR="00196956" w:rsidRPr="00CD2E67" w14:paraId="43C2D2BC" w14:textId="61849B1A" w:rsidTr="00196956">
        <w:trPr>
          <w:cantSplit/>
          <w:trHeight w:val="2030"/>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7FF48ABD" w14:textId="4AEFFB92" w:rsidR="00196956" w:rsidRPr="00CD2E67" w:rsidRDefault="00196956" w:rsidP="00196956">
            <w:pPr>
              <w:pStyle w:val="Tablesubhead"/>
              <w:ind w:left="113" w:right="113"/>
              <w:jc w:val="center"/>
            </w:pPr>
            <w:bookmarkStart w:id="3" w:name="_Hlk119397428"/>
            <w:r w:rsidRPr="00CD2E67">
              <w:t>Achievement standard</w:t>
            </w:r>
          </w:p>
        </w:tc>
        <w:tc>
          <w:tcPr>
            <w:tcW w:w="5050" w:type="dxa"/>
            <w:gridSpan w:val="2"/>
          </w:tcPr>
          <w:p w14:paraId="427394F4" w14:textId="5B59F751" w:rsidR="00196956" w:rsidRDefault="00196956" w:rsidP="00196956">
            <w:pPr>
              <w:pStyle w:val="Tabletextpadded"/>
              <w:cnfStyle w:val="000000000000" w:firstRow="0" w:lastRow="0" w:firstColumn="0" w:lastColumn="0" w:oddVBand="0" w:evenVBand="0" w:oddHBand="0" w:evenHBand="0" w:firstRowFirstColumn="0" w:firstRowLastColumn="0" w:lastRowFirstColumn="0" w:lastRowLastColumn="0"/>
            </w:pPr>
            <w:r>
              <w:t>By the end of Year 7, students interact with others, and listen to and create spoken and/or multimodal texts including literary texts. With different purposes and for audiences, they discuss, express and expand ideas with evidence. They adopt text structures to organise, develop and link ideas. They adopt language features including literary devices, and/or multimodal features and features of voice.</w:t>
            </w:r>
          </w:p>
          <w:p w14:paraId="672637EB" w14:textId="6818D4A4" w:rsidR="00196956" w:rsidRDefault="00196956" w:rsidP="00196956">
            <w:pPr>
              <w:pStyle w:val="Tabletextpadded"/>
              <w:cnfStyle w:val="000000000000" w:firstRow="0" w:lastRow="0" w:firstColumn="0" w:lastColumn="0" w:oddVBand="0" w:evenVBand="0" w:oddHBand="0" w:evenHBand="0" w:firstRowFirstColumn="0" w:firstRowLastColumn="0" w:lastRowFirstColumn="0" w:lastRowLastColumn="0"/>
            </w:pPr>
            <w:r>
              <w:t>They read, view and comprehend texts created to inform, influence and/or engage audiences. They identify how ideas are portrayed and how texts are influenced by contexts. They identify the aesthetic qualities of texts. They identify how text structures, language features including literary devices and visual features shape meaning.</w:t>
            </w:r>
          </w:p>
          <w:p w14:paraId="637B71F0" w14:textId="70547BB9" w:rsidR="00196956" w:rsidRPr="00FA39B8" w:rsidRDefault="00196956" w:rsidP="00196956">
            <w:pPr>
              <w:pStyle w:val="Tabletext"/>
              <w:cnfStyle w:val="000000000000" w:firstRow="0" w:lastRow="0" w:firstColumn="0" w:lastColumn="0" w:oddVBand="0" w:evenVBand="0" w:oddHBand="0" w:evenHBand="0" w:firstRowFirstColumn="0" w:firstRowLastColumn="0" w:lastRowFirstColumn="0" w:lastRowLastColumn="0"/>
            </w:pPr>
            <w:r>
              <w:t>They create written and/or multimodal texts, including literary texts, for different purposes and audiences, expressing and expanding on ideas with evidence. They adopt text structures to organise, develop and link ideas. They adopt language features including literary devices, and/or multimodal features.</w:t>
            </w:r>
          </w:p>
        </w:tc>
        <w:tc>
          <w:tcPr>
            <w:tcW w:w="5049" w:type="dxa"/>
            <w:gridSpan w:val="2"/>
          </w:tcPr>
          <w:p w14:paraId="0FC1E250" w14:textId="7FD14179" w:rsidR="00196956" w:rsidRDefault="00196956" w:rsidP="00196956">
            <w:pPr>
              <w:pStyle w:val="Tabletextpadded"/>
              <w:cnfStyle w:val="000000000000" w:firstRow="0" w:lastRow="0" w:firstColumn="0" w:lastColumn="0" w:oddVBand="0" w:evenVBand="0" w:oddHBand="0" w:evenHBand="0" w:firstRowFirstColumn="0" w:firstRowLastColumn="0" w:lastRowFirstColumn="0" w:lastRowLastColumn="0"/>
            </w:pPr>
            <w:r>
              <w:t>By the end of Year 7, students interact with others, and listen to and create spoken and/or multimodal texts including literary texts. With different purposes and for audiences, they discuss, express and expand ideas with evidence. They adopt text structures to organise, develop and link ideas. They adopt language features including literary devices, and/or multimodal features and features of voice.</w:t>
            </w:r>
          </w:p>
          <w:p w14:paraId="1C13C9A4" w14:textId="1D5CDB90" w:rsidR="00196956" w:rsidRDefault="00196956" w:rsidP="00196956">
            <w:pPr>
              <w:pStyle w:val="Tabletextpadded"/>
              <w:cnfStyle w:val="000000000000" w:firstRow="0" w:lastRow="0" w:firstColumn="0" w:lastColumn="0" w:oddVBand="0" w:evenVBand="0" w:oddHBand="0" w:evenHBand="0" w:firstRowFirstColumn="0" w:firstRowLastColumn="0" w:lastRowFirstColumn="0" w:lastRowLastColumn="0"/>
            </w:pPr>
            <w:r>
              <w:t>They read, view and comprehend texts created to inform, influence and/or engage audiences. They identify how ideas are portrayed and how texts are influenced by contexts. They identify the aesthetic qualities of texts. They identify how text structures, language features including literary devices and visual features shape meaning.</w:t>
            </w:r>
          </w:p>
          <w:p w14:paraId="11CEF901" w14:textId="55F96F5B" w:rsidR="00196956" w:rsidRPr="002E5A67" w:rsidRDefault="00196956" w:rsidP="00196956">
            <w:pPr>
              <w:pStyle w:val="Tabletext"/>
              <w:cnfStyle w:val="000000000000" w:firstRow="0" w:lastRow="0" w:firstColumn="0" w:lastColumn="0" w:oddVBand="0" w:evenVBand="0" w:oddHBand="0" w:evenHBand="0" w:firstRowFirstColumn="0" w:firstRowLastColumn="0" w:lastRowFirstColumn="0" w:lastRowLastColumn="0"/>
            </w:pPr>
            <w:r>
              <w:t>They create written and/or multimodal texts, including literary texts, for different purposes and audiences, expressing and expanding on ideas with evidence. They adopt text structures to organise, develop and link ideas. They adopt language features including literary devices, and/or multimodal features.</w:t>
            </w:r>
          </w:p>
        </w:tc>
        <w:tc>
          <w:tcPr>
            <w:tcW w:w="5049" w:type="dxa"/>
            <w:gridSpan w:val="2"/>
          </w:tcPr>
          <w:p w14:paraId="1D5445A7" w14:textId="778F3E64" w:rsidR="00196956" w:rsidRDefault="00196956" w:rsidP="00196956">
            <w:pPr>
              <w:pStyle w:val="Tabletextpadded"/>
              <w:cnfStyle w:val="000000000000" w:firstRow="0" w:lastRow="0" w:firstColumn="0" w:lastColumn="0" w:oddVBand="0" w:evenVBand="0" w:oddHBand="0" w:evenHBand="0" w:firstRowFirstColumn="0" w:firstRowLastColumn="0" w:lastRowFirstColumn="0" w:lastRowLastColumn="0"/>
            </w:pPr>
            <w:r>
              <w:t>By the end of Year 7, students interact with others, and listen to and create spoken and/or multimodal texts including literary texts. With different purposes and for audiences, they discuss, express and expand ideas with evidence. They adopt text structures to organise, develop and link ideas. They adopt language features including literary devices, and/or multimodal features and features of voice.</w:t>
            </w:r>
          </w:p>
          <w:p w14:paraId="4500CFA4" w14:textId="2C9B1CC9" w:rsidR="00196956" w:rsidRDefault="00196956" w:rsidP="00196956">
            <w:pPr>
              <w:pStyle w:val="Tabletextpadded"/>
              <w:cnfStyle w:val="000000000000" w:firstRow="0" w:lastRow="0" w:firstColumn="0" w:lastColumn="0" w:oddVBand="0" w:evenVBand="0" w:oddHBand="0" w:evenHBand="0" w:firstRowFirstColumn="0" w:firstRowLastColumn="0" w:lastRowFirstColumn="0" w:lastRowLastColumn="0"/>
            </w:pPr>
            <w:r>
              <w:t>They read, view and comprehend texts created to inform, influence and/or engage audiences. They identify how ideas are portrayed and how texts are influenced by contexts. They identify the aesthetic qualities of texts. They identify how text structures, language features including literary devices and visual features shape meaning.</w:t>
            </w:r>
          </w:p>
          <w:p w14:paraId="4C3355A8" w14:textId="7D507921" w:rsidR="00196956" w:rsidRPr="00CD2E67" w:rsidRDefault="00196956" w:rsidP="00196956">
            <w:pPr>
              <w:pStyle w:val="Tabletext"/>
              <w:cnfStyle w:val="000000000000" w:firstRow="0" w:lastRow="0" w:firstColumn="0" w:lastColumn="0" w:oddVBand="0" w:evenVBand="0" w:oddHBand="0" w:evenHBand="0" w:firstRowFirstColumn="0" w:firstRowLastColumn="0" w:lastRowFirstColumn="0" w:lastRowLastColumn="0"/>
            </w:pPr>
            <w:r>
              <w:t>They create written and/or multimodal texts, including literary texts, for different purposes and audiences, expressing and expanding on ideas with evidence. They adopt text structures to organise, develop and link ideas. They adopt language features including literary devices, and/or multimodal features.</w:t>
            </w:r>
          </w:p>
        </w:tc>
        <w:tc>
          <w:tcPr>
            <w:tcW w:w="5049" w:type="dxa"/>
            <w:gridSpan w:val="2"/>
          </w:tcPr>
          <w:p w14:paraId="4F949A90" w14:textId="67312D36" w:rsidR="00196956" w:rsidRDefault="00196956" w:rsidP="00196956">
            <w:pPr>
              <w:pStyle w:val="Tabletextpadded"/>
              <w:cnfStyle w:val="000000000000" w:firstRow="0" w:lastRow="0" w:firstColumn="0" w:lastColumn="0" w:oddVBand="0" w:evenVBand="0" w:oddHBand="0" w:evenHBand="0" w:firstRowFirstColumn="0" w:firstRowLastColumn="0" w:lastRowFirstColumn="0" w:lastRowLastColumn="0"/>
            </w:pPr>
            <w:r>
              <w:t>By the end of Year 7, students interact with others, and listen to and create spoken and/or multimodal texts including literary texts. With different purposes and for audiences, they discuss, express and expand ideas with evidence. They adopt text structures to organise, develop and link ideas. They adopt language features including literary devices, and/or multimodal features and features of voice.</w:t>
            </w:r>
          </w:p>
          <w:p w14:paraId="12FA6A45" w14:textId="78CE5CB6" w:rsidR="00196956" w:rsidRDefault="00196956" w:rsidP="00196956">
            <w:pPr>
              <w:pStyle w:val="Tabletextpadded"/>
              <w:cnfStyle w:val="000000000000" w:firstRow="0" w:lastRow="0" w:firstColumn="0" w:lastColumn="0" w:oddVBand="0" w:evenVBand="0" w:oddHBand="0" w:evenHBand="0" w:firstRowFirstColumn="0" w:firstRowLastColumn="0" w:lastRowFirstColumn="0" w:lastRowLastColumn="0"/>
            </w:pPr>
            <w:r>
              <w:t>They read, view and comprehend texts created to inform, influence and/or engage audiences. They identify how ideas are portrayed and how texts are influenced by contexts. They identify the aesthetic qualities of texts. They identify how text structures, language features including literary devices and visual features shape meaning.</w:t>
            </w:r>
          </w:p>
          <w:p w14:paraId="6869F402" w14:textId="18251433" w:rsidR="00196956" w:rsidRPr="00F33FF5" w:rsidRDefault="00196956" w:rsidP="00196956">
            <w:pPr>
              <w:pStyle w:val="Tabletext"/>
              <w:cnfStyle w:val="000000000000" w:firstRow="0" w:lastRow="0" w:firstColumn="0" w:lastColumn="0" w:oddVBand="0" w:evenVBand="0" w:oddHBand="0" w:evenHBand="0" w:firstRowFirstColumn="0" w:firstRowLastColumn="0" w:lastRowFirstColumn="0" w:lastRowLastColumn="0"/>
            </w:pPr>
            <w:r>
              <w:t>They create written and/or multimodal texts, including literary texts, for different purposes and audiences, expressing and expanding on ideas with evidence. They adopt text structures to organise, develop and link ideas. They adopt language features including literary devices, and/or multimodal features.</w:t>
            </w:r>
          </w:p>
        </w:tc>
      </w:tr>
      <w:bookmarkEnd w:id="3"/>
      <w:tr w:rsidR="00196956" w:rsidRPr="00CD2E67" w14:paraId="3F997FA1" w14:textId="77777777" w:rsidTr="00196956">
        <w:trPr>
          <w:cantSplit/>
          <w:trHeight w:val="1388"/>
        </w:trPr>
        <w:tc>
          <w:tcPr>
            <w:cnfStyle w:val="001000000000" w:firstRow="0" w:lastRow="0" w:firstColumn="1" w:lastColumn="0" w:oddVBand="0" w:evenVBand="0" w:oddHBand="0" w:evenHBand="0" w:firstRowFirstColumn="0" w:firstRowLastColumn="0" w:lastRowFirstColumn="0" w:lastRowLastColumn="0"/>
            <w:tcW w:w="762" w:type="dxa"/>
            <w:shd w:val="clear" w:color="auto" w:fill="E6E6E6" w:themeFill="background2"/>
            <w:textDirection w:val="btLr"/>
          </w:tcPr>
          <w:p w14:paraId="241B4041" w14:textId="25989FEF" w:rsidR="00196956" w:rsidRPr="00CD2E67" w:rsidRDefault="00196956" w:rsidP="00196956">
            <w:pPr>
              <w:pStyle w:val="Tablesubhead"/>
              <w:ind w:left="113" w:right="113"/>
              <w:jc w:val="center"/>
            </w:pPr>
            <w:r w:rsidRPr="00CD2E67">
              <w:t>Moderation</w:t>
            </w:r>
          </w:p>
        </w:tc>
        <w:tc>
          <w:tcPr>
            <w:tcW w:w="5050" w:type="dxa"/>
            <w:gridSpan w:val="2"/>
          </w:tcPr>
          <w:p w14:paraId="447CBBCE" w14:textId="77777777" w:rsidR="00196956" w:rsidRPr="00F33FF5" w:rsidRDefault="008F4DF4" w:rsidP="00196956">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8BAFDBA3AF524D098D419A7DF570AA31"/>
                </w:placeholder>
                <w:temporary/>
                <w:showingPlcHdr/>
              </w:sdtPr>
              <w:sdtEndPr>
                <w:rPr>
                  <w:rStyle w:val="DefaultParagraphFont"/>
                  <w:sz w:val="21"/>
                </w:rPr>
              </w:sdtEndPr>
              <w:sdtContent>
                <w:r w:rsidR="00196956" w:rsidRPr="00364269">
                  <w:rPr>
                    <w:shd w:val="clear" w:color="auto" w:fill="F7EA9F" w:themeFill="accent6"/>
                  </w:rPr>
                  <w:t>[Insert moderation details, including when moderation will occur and how it will be conducted]</w:t>
                </w:r>
              </w:sdtContent>
            </w:sdt>
          </w:p>
        </w:tc>
        <w:tc>
          <w:tcPr>
            <w:tcW w:w="5049" w:type="dxa"/>
            <w:gridSpan w:val="2"/>
          </w:tcPr>
          <w:p w14:paraId="003D9E8A" w14:textId="77777777" w:rsidR="00196956" w:rsidRPr="00F33FF5" w:rsidRDefault="008F4DF4" w:rsidP="00196956">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63029D8292994690B1763C5450731E44"/>
                </w:placeholder>
                <w:temporary/>
                <w:showingPlcHdr/>
              </w:sdtPr>
              <w:sdtEndPr>
                <w:rPr>
                  <w:rStyle w:val="DefaultParagraphFont"/>
                  <w:sz w:val="21"/>
                </w:rPr>
              </w:sdtEndPr>
              <w:sdtContent>
                <w:r w:rsidR="00196956" w:rsidRPr="00364269">
                  <w:rPr>
                    <w:shd w:val="clear" w:color="auto" w:fill="F7EA9F" w:themeFill="accent6"/>
                  </w:rPr>
                  <w:t>[Insert moderation details, including when moderation will occur and how it will be conducted]</w:t>
                </w:r>
              </w:sdtContent>
            </w:sdt>
          </w:p>
        </w:tc>
        <w:tc>
          <w:tcPr>
            <w:tcW w:w="5049" w:type="dxa"/>
            <w:gridSpan w:val="2"/>
          </w:tcPr>
          <w:p w14:paraId="56F7B94C" w14:textId="77777777" w:rsidR="00196956" w:rsidRPr="00F33FF5" w:rsidRDefault="008F4DF4" w:rsidP="00196956">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00007C47AEB4E49A40CF7DA04F13BE4"/>
                </w:placeholder>
                <w:temporary/>
                <w:showingPlcHdr/>
              </w:sdtPr>
              <w:sdtEndPr>
                <w:rPr>
                  <w:rStyle w:val="DefaultParagraphFont"/>
                  <w:sz w:val="21"/>
                </w:rPr>
              </w:sdtEndPr>
              <w:sdtContent>
                <w:r w:rsidR="00196956" w:rsidRPr="00364269">
                  <w:rPr>
                    <w:shd w:val="clear" w:color="auto" w:fill="F7EA9F" w:themeFill="accent6"/>
                  </w:rPr>
                  <w:t>[Insert moderation details, including when moderation will occur and how it will be conducted]</w:t>
                </w:r>
              </w:sdtContent>
            </w:sdt>
          </w:p>
        </w:tc>
        <w:tc>
          <w:tcPr>
            <w:tcW w:w="5049" w:type="dxa"/>
            <w:gridSpan w:val="2"/>
          </w:tcPr>
          <w:p w14:paraId="788C760B" w14:textId="77777777" w:rsidR="00196956" w:rsidRPr="00F33FF5" w:rsidRDefault="008F4DF4" w:rsidP="00196956">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33FEF86337394DB99B204F8DA76547BC"/>
                </w:placeholder>
                <w:temporary/>
                <w:showingPlcHdr/>
              </w:sdtPr>
              <w:sdtEndPr>
                <w:rPr>
                  <w:rStyle w:val="DefaultParagraphFont"/>
                  <w:sz w:val="21"/>
                </w:rPr>
              </w:sdtEndPr>
              <w:sdtContent>
                <w:r w:rsidR="00196956" w:rsidRPr="00364269">
                  <w:rPr>
                    <w:shd w:val="clear" w:color="auto" w:fill="F7EA9F" w:themeFill="accent6"/>
                  </w:rPr>
                  <w:t>[Insert moderation details, including when moderation will occur and how it will be conducted]</w:t>
                </w:r>
              </w:sdtContent>
            </w:sdt>
          </w:p>
        </w:tc>
      </w:tr>
    </w:tbl>
    <w:p w14:paraId="7A1FF6E7" w14:textId="77777777" w:rsidR="0033403F" w:rsidRDefault="0033403F" w:rsidP="0033403F">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BF7076" w:rsidRPr="00CD2E67" w14:paraId="6CF618EC" w14:textId="77777777" w:rsidTr="00985F2E">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7E3BD518" w14:textId="77777777" w:rsidR="00BF7076" w:rsidRPr="00CD2E67" w:rsidRDefault="00BF7076" w:rsidP="00985F2E">
            <w:pPr>
              <w:pStyle w:val="Tableheading"/>
              <w:keepNext/>
              <w:keepLines/>
            </w:pPr>
            <w:r w:rsidRPr="00CD2E67">
              <w:t>Content descriptions</w:t>
            </w:r>
          </w:p>
        </w:tc>
        <w:tc>
          <w:tcPr>
            <w:tcW w:w="2345" w:type="dxa"/>
            <w:gridSpan w:val="4"/>
          </w:tcPr>
          <w:p w14:paraId="586AFAAB" w14:textId="77777777" w:rsidR="00BF7076" w:rsidRPr="00CD2E67" w:rsidRDefault="00BF7076" w:rsidP="00985F2E">
            <w:pPr>
              <w:pStyle w:val="Tableheading"/>
              <w:keepNext/>
              <w:keepLines/>
              <w:jc w:val="center"/>
            </w:pPr>
            <w:r>
              <w:t>Units</w:t>
            </w:r>
          </w:p>
        </w:tc>
        <w:tc>
          <w:tcPr>
            <w:tcW w:w="4635" w:type="dxa"/>
          </w:tcPr>
          <w:p w14:paraId="1B1F6331" w14:textId="77777777" w:rsidR="00BF7076" w:rsidRPr="00CD2E67" w:rsidRDefault="00BF7076" w:rsidP="00985F2E">
            <w:pPr>
              <w:pStyle w:val="Tableheading"/>
              <w:keepNext/>
              <w:keepLines/>
            </w:pPr>
            <w:r w:rsidRPr="00CD2E67">
              <w:t>Content descriptions</w:t>
            </w:r>
          </w:p>
        </w:tc>
        <w:tc>
          <w:tcPr>
            <w:tcW w:w="2346" w:type="dxa"/>
            <w:gridSpan w:val="4"/>
          </w:tcPr>
          <w:p w14:paraId="1E2D05F3" w14:textId="77777777" w:rsidR="00BF7076" w:rsidRPr="00CD2E67" w:rsidRDefault="00BF7076" w:rsidP="00985F2E">
            <w:pPr>
              <w:pStyle w:val="Tableheading"/>
              <w:keepNext/>
              <w:keepLines/>
              <w:jc w:val="center"/>
            </w:pPr>
            <w:r>
              <w:t>Units</w:t>
            </w:r>
          </w:p>
        </w:tc>
        <w:tc>
          <w:tcPr>
            <w:tcW w:w="4643" w:type="dxa"/>
          </w:tcPr>
          <w:p w14:paraId="404A0921" w14:textId="77777777" w:rsidR="00BF7076" w:rsidRPr="00CD2E67" w:rsidRDefault="00BF7076" w:rsidP="00985F2E">
            <w:pPr>
              <w:pStyle w:val="Tableheading"/>
              <w:keepNext/>
              <w:keepLines/>
            </w:pPr>
            <w:r w:rsidRPr="00CD2E67">
              <w:t>Content descriptions</w:t>
            </w:r>
          </w:p>
        </w:tc>
        <w:tc>
          <w:tcPr>
            <w:tcW w:w="2347" w:type="dxa"/>
            <w:gridSpan w:val="4"/>
          </w:tcPr>
          <w:p w14:paraId="734D0642" w14:textId="77777777" w:rsidR="00BF7076" w:rsidRPr="00CD2E67" w:rsidRDefault="00BF7076" w:rsidP="00985F2E">
            <w:pPr>
              <w:pStyle w:val="Tableheading"/>
              <w:keepNext/>
              <w:keepLines/>
              <w:jc w:val="center"/>
            </w:pPr>
            <w:r>
              <w:t>Units</w:t>
            </w:r>
          </w:p>
        </w:tc>
      </w:tr>
      <w:tr w:rsidR="00BF7076" w:rsidRPr="00CD2E67" w14:paraId="57610A63" w14:textId="77777777" w:rsidTr="00985F2E">
        <w:trPr>
          <w:trHeight w:val="241"/>
        </w:trPr>
        <w:tc>
          <w:tcPr>
            <w:tcW w:w="4638" w:type="dxa"/>
            <w:shd w:val="clear" w:color="auto" w:fill="E6E7E8"/>
          </w:tcPr>
          <w:p w14:paraId="3826F4D2" w14:textId="77777777" w:rsidR="00BF7076" w:rsidRPr="007A2FAE" w:rsidRDefault="00BF7076" w:rsidP="00985F2E">
            <w:pPr>
              <w:pStyle w:val="Tablesubhead"/>
              <w:keepNext/>
              <w:keepLines/>
            </w:pPr>
            <w:r>
              <w:t>Language</w:t>
            </w:r>
          </w:p>
        </w:tc>
        <w:tc>
          <w:tcPr>
            <w:tcW w:w="587" w:type="dxa"/>
            <w:shd w:val="clear" w:color="auto" w:fill="E6E7E8"/>
            <w:vAlign w:val="center"/>
          </w:tcPr>
          <w:p w14:paraId="498AE319" w14:textId="77777777" w:rsidR="00BF7076" w:rsidRPr="00CD2E67" w:rsidRDefault="00BF7076" w:rsidP="00985F2E">
            <w:pPr>
              <w:pStyle w:val="Tablesubhead"/>
              <w:keepNext/>
              <w:keepLines/>
              <w:jc w:val="center"/>
            </w:pPr>
            <w:r w:rsidRPr="00CD2E67">
              <w:t>1</w:t>
            </w:r>
          </w:p>
        </w:tc>
        <w:tc>
          <w:tcPr>
            <w:tcW w:w="586" w:type="dxa"/>
            <w:shd w:val="clear" w:color="auto" w:fill="E6E7E8"/>
            <w:vAlign w:val="center"/>
          </w:tcPr>
          <w:p w14:paraId="70370282" w14:textId="77777777" w:rsidR="00BF7076" w:rsidRPr="00CD2E67" w:rsidRDefault="00BF7076" w:rsidP="00985F2E">
            <w:pPr>
              <w:pStyle w:val="Tablesubhead"/>
              <w:keepNext/>
              <w:keepLines/>
              <w:jc w:val="center"/>
            </w:pPr>
            <w:r w:rsidRPr="00CD2E67">
              <w:t>2</w:t>
            </w:r>
          </w:p>
        </w:tc>
        <w:tc>
          <w:tcPr>
            <w:tcW w:w="586" w:type="dxa"/>
            <w:shd w:val="clear" w:color="auto" w:fill="E6E7E8"/>
            <w:vAlign w:val="center"/>
          </w:tcPr>
          <w:p w14:paraId="0968198F" w14:textId="77777777" w:rsidR="00BF7076" w:rsidRPr="00CD2E67" w:rsidRDefault="00BF7076" w:rsidP="00985F2E">
            <w:pPr>
              <w:pStyle w:val="Tablesubhead"/>
              <w:keepNext/>
              <w:keepLines/>
              <w:jc w:val="center"/>
            </w:pPr>
            <w:r w:rsidRPr="00CD2E67">
              <w:t>3</w:t>
            </w:r>
          </w:p>
        </w:tc>
        <w:tc>
          <w:tcPr>
            <w:tcW w:w="586" w:type="dxa"/>
            <w:shd w:val="clear" w:color="auto" w:fill="E6E7E8"/>
            <w:vAlign w:val="center"/>
          </w:tcPr>
          <w:p w14:paraId="79A93ED0" w14:textId="77777777" w:rsidR="00BF7076" w:rsidRPr="00CD2E67" w:rsidRDefault="00BF7076" w:rsidP="00985F2E">
            <w:pPr>
              <w:pStyle w:val="Tablesubhead"/>
              <w:keepNext/>
              <w:keepLines/>
              <w:jc w:val="center"/>
            </w:pPr>
            <w:r w:rsidRPr="00CD2E67">
              <w:t>4</w:t>
            </w:r>
          </w:p>
        </w:tc>
        <w:tc>
          <w:tcPr>
            <w:tcW w:w="4635" w:type="dxa"/>
            <w:shd w:val="clear" w:color="auto" w:fill="E6E7E8"/>
          </w:tcPr>
          <w:p w14:paraId="6CDBB6C8" w14:textId="77777777" w:rsidR="00BF7076" w:rsidRPr="00CD2E67" w:rsidRDefault="00BF7076" w:rsidP="00985F2E">
            <w:pPr>
              <w:pStyle w:val="Tablesubhead"/>
              <w:keepNext/>
              <w:keepLines/>
            </w:pPr>
            <w:r>
              <w:t>Literature</w:t>
            </w:r>
          </w:p>
        </w:tc>
        <w:tc>
          <w:tcPr>
            <w:tcW w:w="586" w:type="dxa"/>
            <w:shd w:val="clear" w:color="auto" w:fill="E6E7E8"/>
            <w:vAlign w:val="center"/>
          </w:tcPr>
          <w:p w14:paraId="4400155C" w14:textId="77777777" w:rsidR="00BF7076" w:rsidRPr="00CD2E67" w:rsidRDefault="00BF7076" w:rsidP="00985F2E">
            <w:pPr>
              <w:pStyle w:val="Tablesubhead"/>
              <w:keepNext/>
              <w:keepLines/>
              <w:jc w:val="center"/>
            </w:pPr>
            <w:r w:rsidRPr="00CD2E67">
              <w:t>1</w:t>
            </w:r>
          </w:p>
        </w:tc>
        <w:tc>
          <w:tcPr>
            <w:tcW w:w="586" w:type="dxa"/>
            <w:shd w:val="clear" w:color="auto" w:fill="E6E7E8"/>
            <w:vAlign w:val="center"/>
          </w:tcPr>
          <w:p w14:paraId="52404A41" w14:textId="77777777" w:rsidR="00BF7076" w:rsidRPr="00CD2E67" w:rsidRDefault="00BF7076" w:rsidP="00985F2E">
            <w:pPr>
              <w:pStyle w:val="Tablesubhead"/>
              <w:keepNext/>
              <w:keepLines/>
              <w:jc w:val="center"/>
            </w:pPr>
            <w:r w:rsidRPr="00CD2E67">
              <w:t>2</w:t>
            </w:r>
          </w:p>
        </w:tc>
        <w:tc>
          <w:tcPr>
            <w:tcW w:w="586" w:type="dxa"/>
            <w:shd w:val="clear" w:color="auto" w:fill="E6E7E8"/>
            <w:vAlign w:val="center"/>
          </w:tcPr>
          <w:p w14:paraId="076D85AB" w14:textId="77777777" w:rsidR="00BF7076" w:rsidRPr="00CD2E67" w:rsidRDefault="00BF7076" w:rsidP="00985F2E">
            <w:pPr>
              <w:pStyle w:val="Tablesubhead"/>
              <w:keepNext/>
              <w:keepLines/>
              <w:jc w:val="center"/>
            </w:pPr>
            <w:r w:rsidRPr="00CD2E67">
              <w:t>3</w:t>
            </w:r>
          </w:p>
        </w:tc>
        <w:tc>
          <w:tcPr>
            <w:tcW w:w="588" w:type="dxa"/>
            <w:shd w:val="clear" w:color="auto" w:fill="E6E7E8"/>
            <w:vAlign w:val="center"/>
          </w:tcPr>
          <w:p w14:paraId="0FADB3BC" w14:textId="77777777" w:rsidR="00BF7076" w:rsidRPr="00CD2E67" w:rsidRDefault="00BF7076" w:rsidP="00985F2E">
            <w:pPr>
              <w:pStyle w:val="Tablesubhead"/>
              <w:keepNext/>
              <w:keepLines/>
              <w:jc w:val="center"/>
            </w:pPr>
            <w:r w:rsidRPr="00CD2E67">
              <w:t>4</w:t>
            </w:r>
          </w:p>
        </w:tc>
        <w:tc>
          <w:tcPr>
            <w:tcW w:w="4643" w:type="dxa"/>
            <w:shd w:val="clear" w:color="auto" w:fill="E6E7E8"/>
          </w:tcPr>
          <w:p w14:paraId="15D4F922" w14:textId="77777777" w:rsidR="00BF7076" w:rsidRPr="00CD2E67" w:rsidRDefault="00BF7076" w:rsidP="00985F2E">
            <w:pPr>
              <w:pStyle w:val="Tablesubhead"/>
              <w:keepNext/>
              <w:keepLines/>
            </w:pPr>
            <w:r>
              <w:t xml:space="preserve">Literacy </w:t>
            </w:r>
          </w:p>
        </w:tc>
        <w:tc>
          <w:tcPr>
            <w:tcW w:w="586" w:type="dxa"/>
            <w:shd w:val="clear" w:color="auto" w:fill="E6E7E8"/>
            <w:vAlign w:val="center"/>
          </w:tcPr>
          <w:p w14:paraId="26664BEB" w14:textId="77777777" w:rsidR="00BF7076" w:rsidRPr="00CD2E67" w:rsidRDefault="00BF7076" w:rsidP="00985F2E">
            <w:pPr>
              <w:pStyle w:val="Tablesubhead"/>
              <w:keepNext/>
              <w:keepLines/>
              <w:jc w:val="center"/>
            </w:pPr>
            <w:r w:rsidRPr="00CD2E67">
              <w:t>1</w:t>
            </w:r>
          </w:p>
        </w:tc>
        <w:tc>
          <w:tcPr>
            <w:tcW w:w="586" w:type="dxa"/>
            <w:shd w:val="clear" w:color="auto" w:fill="E6E7E8"/>
            <w:vAlign w:val="center"/>
          </w:tcPr>
          <w:p w14:paraId="3D7B438C" w14:textId="77777777" w:rsidR="00BF7076" w:rsidRPr="00CD2E67" w:rsidRDefault="00BF7076" w:rsidP="00985F2E">
            <w:pPr>
              <w:pStyle w:val="Tablesubhead"/>
              <w:keepNext/>
              <w:keepLines/>
              <w:jc w:val="center"/>
            </w:pPr>
            <w:r w:rsidRPr="00CD2E67">
              <w:t>2</w:t>
            </w:r>
          </w:p>
        </w:tc>
        <w:tc>
          <w:tcPr>
            <w:tcW w:w="586" w:type="dxa"/>
            <w:shd w:val="clear" w:color="auto" w:fill="E6E7E8"/>
            <w:vAlign w:val="center"/>
          </w:tcPr>
          <w:p w14:paraId="3CDB2F25" w14:textId="77777777" w:rsidR="00BF7076" w:rsidRPr="00CD2E67" w:rsidRDefault="00BF7076" w:rsidP="00985F2E">
            <w:pPr>
              <w:pStyle w:val="Tablesubhead"/>
              <w:keepNext/>
              <w:keepLines/>
              <w:jc w:val="center"/>
            </w:pPr>
            <w:r w:rsidRPr="00CD2E67">
              <w:t>3</w:t>
            </w:r>
          </w:p>
        </w:tc>
        <w:tc>
          <w:tcPr>
            <w:tcW w:w="597" w:type="dxa"/>
            <w:gridSpan w:val="2"/>
            <w:shd w:val="clear" w:color="auto" w:fill="E6E7E8"/>
            <w:vAlign w:val="center"/>
          </w:tcPr>
          <w:p w14:paraId="3FAC7DC0" w14:textId="77777777" w:rsidR="00BF7076" w:rsidRPr="00CD2E67" w:rsidRDefault="00BF7076" w:rsidP="00985F2E">
            <w:pPr>
              <w:pStyle w:val="Tablesubhead"/>
              <w:keepNext/>
              <w:keepLines/>
              <w:jc w:val="center"/>
            </w:pPr>
            <w:r w:rsidRPr="00CD2E67">
              <w:t>4</w:t>
            </w:r>
          </w:p>
        </w:tc>
      </w:tr>
      <w:tr w:rsidR="00BF7076" w:rsidRPr="00CD2E67" w14:paraId="2D78AF6E" w14:textId="77777777" w:rsidTr="00985F2E">
        <w:trPr>
          <w:trHeight w:val="241"/>
        </w:trPr>
        <w:tc>
          <w:tcPr>
            <w:tcW w:w="4638" w:type="dxa"/>
            <w:shd w:val="clear" w:color="auto" w:fill="FFFFFF"/>
          </w:tcPr>
          <w:p w14:paraId="40D8576C" w14:textId="77777777" w:rsidR="00BF7076" w:rsidRDefault="00BF7076" w:rsidP="00985F2E">
            <w:pPr>
              <w:pStyle w:val="Tabletext"/>
              <w:keepNext/>
              <w:keepLines/>
              <w:rPr>
                <w:b/>
                <w:bCs/>
              </w:rPr>
            </w:pPr>
            <w:r w:rsidRPr="00E607A9">
              <w:rPr>
                <w:b/>
                <w:bCs/>
              </w:rPr>
              <w:t>Language for interacting with others</w:t>
            </w:r>
          </w:p>
          <w:p w14:paraId="469EB3CF" w14:textId="77777777" w:rsidR="00BF7076" w:rsidRPr="00D828E9" w:rsidRDefault="00BF7076" w:rsidP="00985F2E">
            <w:pPr>
              <w:pStyle w:val="Tabletext"/>
              <w:keepNext/>
              <w:keepLines/>
            </w:pPr>
            <w:r w:rsidRPr="00D828E9">
              <w:t>understand how language expresses and creates personal and social identities</w:t>
            </w:r>
          </w:p>
          <w:p w14:paraId="5164E36A" w14:textId="77777777" w:rsidR="00BF7076" w:rsidRPr="00D828E9" w:rsidRDefault="00BF7076" w:rsidP="00985F2E">
            <w:pPr>
              <w:pStyle w:val="Tabletext"/>
              <w:keepNext/>
              <w:keepLines/>
            </w:pPr>
            <w:r w:rsidRPr="00D828E9">
              <w:t>AC9E7LA01</w:t>
            </w:r>
          </w:p>
        </w:tc>
        <w:tc>
          <w:tcPr>
            <w:tcW w:w="587" w:type="dxa"/>
            <w:shd w:val="clear" w:color="auto" w:fill="FFFFFF"/>
            <w:vAlign w:val="center"/>
          </w:tcPr>
          <w:p w14:paraId="267543D5" w14:textId="5E32F86A" w:rsidR="00BF7076" w:rsidRPr="00CD2E67" w:rsidRDefault="008F4DF4" w:rsidP="00985F2E">
            <w:pPr>
              <w:pStyle w:val="Tabletext"/>
              <w:keepNext/>
              <w:keepLines/>
              <w:jc w:val="center"/>
            </w:pPr>
            <w:sdt>
              <w:sdtPr>
                <w:id w:val="-1041435953"/>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7BB8128D" w14:textId="77777777" w:rsidR="00BF7076" w:rsidRPr="00CD2E67" w:rsidRDefault="008F4DF4" w:rsidP="00985F2E">
            <w:pPr>
              <w:pStyle w:val="Tabletext"/>
              <w:keepNext/>
              <w:keepLines/>
              <w:jc w:val="center"/>
            </w:pPr>
            <w:sdt>
              <w:sdtPr>
                <w:id w:val="1843121118"/>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5FAC92B2" w14:textId="77777777" w:rsidR="00BF7076" w:rsidRPr="00CD2E67" w:rsidRDefault="008F4DF4" w:rsidP="00985F2E">
            <w:pPr>
              <w:pStyle w:val="Tabletext"/>
              <w:keepNext/>
              <w:keepLines/>
              <w:jc w:val="center"/>
            </w:pPr>
            <w:sdt>
              <w:sdtPr>
                <w:id w:val="1866479302"/>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7A84B105" w14:textId="77777777" w:rsidR="00BF7076" w:rsidRPr="00CD2E67" w:rsidRDefault="008F4DF4" w:rsidP="00985F2E">
            <w:pPr>
              <w:pStyle w:val="Tabletext"/>
              <w:keepNext/>
              <w:keepLines/>
              <w:jc w:val="center"/>
            </w:pPr>
            <w:sdt>
              <w:sdtPr>
                <w:id w:val="-1995640341"/>
                <w14:checkbox>
                  <w14:checked w14:val="0"/>
                  <w14:checkedState w14:val="0052" w14:font="Wingdings 2"/>
                  <w14:uncheckedState w14:val="00A3" w14:font="Wingdings 2"/>
                </w14:checkbox>
              </w:sdtPr>
              <w:sdtEndPr/>
              <w:sdtContent>
                <w:r w:rsidR="00BF7076">
                  <w:sym w:font="Wingdings 2" w:char="F0A3"/>
                </w:r>
              </w:sdtContent>
            </w:sdt>
          </w:p>
        </w:tc>
        <w:tc>
          <w:tcPr>
            <w:tcW w:w="4635" w:type="dxa"/>
            <w:shd w:val="clear" w:color="auto" w:fill="FFFFFF"/>
          </w:tcPr>
          <w:p w14:paraId="4F87FE68" w14:textId="77777777" w:rsidR="00BF7076" w:rsidRDefault="00BF7076" w:rsidP="00985F2E">
            <w:pPr>
              <w:pStyle w:val="Tabletext"/>
              <w:keepNext/>
              <w:keepLines/>
              <w:rPr>
                <w:b/>
                <w:bCs/>
              </w:rPr>
            </w:pPr>
            <w:r w:rsidRPr="00D828E9">
              <w:rPr>
                <w:b/>
                <w:bCs/>
              </w:rPr>
              <w:t>Literature and contexts</w:t>
            </w:r>
          </w:p>
          <w:p w14:paraId="2F37C3B5" w14:textId="4B880509" w:rsidR="00BF7076" w:rsidRPr="00D828E9" w:rsidRDefault="00BF7076" w:rsidP="00985F2E">
            <w:pPr>
              <w:pStyle w:val="Tabletext"/>
              <w:keepNext/>
              <w:keepLines/>
            </w:pPr>
            <w:r w:rsidRPr="00D828E9">
              <w:t>identify and explore ideas, points of view, characters, events and/or issues in literary texts, drawn from historical, social and/or cultural contexts, by First Nations Australian, and wide-ranging Australian and world authors</w:t>
            </w:r>
          </w:p>
          <w:p w14:paraId="095BCE20" w14:textId="77777777" w:rsidR="00BF7076" w:rsidRPr="00D828E9" w:rsidRDefault="00BF7076" w:rsidP="00985F2E">
            <w:pPr>
              <w:pStyle w:val="Tabletext"/>
              <w:keepNext/>
              <w:keepLines/>
              <w:rPr>
                <w:b/>
                <w:bCs/>
              </w:rPr>
            </w:pPr>
            <w:r w:rsidRPr="00D828E9">
              <w:t>AC9E7LE01</w:t>
            </w:r>
          </w:p>
        </w:tc>
        <w:tc>
          <w:tcPr>
            <w:tcW w:w="586" w:type="dxa"/>
            <w:shd w:val="clear" w:color="auto" w:fill="FFFFFF"/>
            <w:vAlign w:val="center"/>
          </w:tcPr>
          <w:p w14:paraId="21FF4D29" w14:textId="77777777" w:rsidR="00BF7076" w:rsidRPr="00CD2E67" w:rsidRDefault="008F4DF4" w:rsidP="00985F2E">
            <w:pPr>
              <w:pStyle w:val="Tabletext"/>
              <w:keepNext/>
              <w:keepLines/>
              <w:jc w:val="center"/>
            </w:pPr>
            <w:sdt>
              <w:sdtPr>
                <w:id w:val="852225126"/>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5A3FE5D3" w14:textId="77777777" w:rsidR="00BF7076" w:rsidRPr="00CD2E67" w:rsidRDefault="008F4DF4" w:rsidP="00985F2E">
            <w:pPr>
              <w:pStyle w:val="Tabletext"/>
              <w:keepNext/>
              <w:keepLines/>
              <w:jc w:val="center"/>
            </w:pPr>
            <w:sdt>
              <w:sdtPr>
                <w:id w:val="2029825397"/>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6060B7E0" w14:textId="77777777" w:rsidR="00BF7076" w:rsidRPr="00CD2E67" w:rsidRDefault="008F4DF4" w:rsidP="00985F2E">
            <w:pPr>
              <w:pStyle w:val="Tabletext"/>
              <w:keepNext/>
              <w:keepLines/>
              <w:jc w:val="center"/>
            </w:pPr>
            <w:sdt>
              <w:sdtPr>
                <w:id w:val="-997273085"/>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8" w:type="dxa"/>
            <w:shd w:val="clear" w:color="auto" w:fill="FFFFFF"/>
            <w:vAlign w:val="center"/>
          </w:tcPr>
          <w:p w14:paraId="797AFF9D" w14:textId="77777777" w:rsidR="00BF7076" w:rsidRPr="00CD2E67" w:rsidRDefault="008F4DF4" w:rsidP="00985F2E">
            <w:pPr>
              <w:pStyle w:val="Tabletext"/>
              <w:keepNext/>
              <w:keepLines/>
              <w:jc w:val="center"/>
            </w:pPr>
            <w:sdt>
              <w:sdtPr>
                <w:id w:val="424384435"/>
                <w14:checkbox>
                  <w14:checked w14:val="0"/>
                  <w14:checkedState w14:val="0052" w14:font="Wingdings 2"/>
                  <w14:uncheckedState w14:val="00A3" w14:font="Wingdings 2"/>
                </w14:checkbox>
              </w:sdtPr>
              <w:sdtEndPr/>
              <w:sdtContent>
                <w:r w:rsidR="00BF7076">
                  <w:sym w:font="Wingdings 2" w:char="F0A3"/>
                </w:r>
              </w:sdtContent>
            </w:sdt>
          </w:p>
        </w:tc>
        <w:tc>
          <w:tcPr>
            <w:tcW w:w="4643" w:type="dxa"/>
            <w:shd w:val="clear" w:color="auto" w:fill="FFFFFF"/>
          </w:tcPr>
          <w:p w14:paraId="7EAD11CF" w14:textId="77777777" w:rsidR="00BF7076" w:rsidRPr="00D828E9" w:rsidRDefault="00BF7076" w:rsidP="00985F2E">
            <w:pPr>
              <w:pStyle w:val="Tabletext"/>
              <w:keepNext/>
              <w:keepLines/>
              <w:rPr>
                <w:b/>
                <w:bCs/>
              </w:rPr>
            </w:pPr>
            <w:r w:rsidRPr="00D828E9">
              <w:rPr>
                <w:b/>
                <w:bCs/>
              </w:rPr>
              <w:t>Texts in context</w:t>
            </w:r>
          </w:p>
          <w:p w14:paraId="50912211" w14:textId="77777777" w:rsidR="00BF7076" w:rsidRDefault="00BF7076" w:rsidP="00985F2E">
            <w:pPr>
              <w:pStyle w:val="Tabletext"/>
              <w:keepNext/>
              <w:keepLines/>
            </w:pPr>
            <w:r w:rsidRPr="00D828E9">
              <w:t>explain the effect of current technology on reading, creating and responding to texts including media texts</w:t>
            </w:r>
          </w:p>
          <w:p w14:paraId="6AD4C75B" w14:textId="77777777" w:rsidR="00BF7076" w:rsidRPr="00CD2E67" w:rsidRDefault="00BF7076" w:rsidP="00985F2E">
            <w:pPr>
              <w:pStyle w:val="Tabletext"/>
              <w:keepNext/>
              <w:keepLines/>
            </w:pPr>
            <w:r w:rsidRPr="00D828E9">
              <w:t>AC9E7LY01</w:t>
            </w:r>
          </w:p>
        </w:tc>
        <w:tc>
          <w:tcPr>
            <w:tcW w:w="586" w:type="dxa"/>
            <w:shd w:val="clear" w:color="auto" w:fill="FFFFFF"/>
            <w:vAlign w:val="center"/>
          </w:tcPr>
          <w:p w14:paraId="7FF0DE73" w14:textId="77777777" w:rsidR="00BF7076" w:rsidRPr="00CD2E67" w:rsidRDefault="008F4DF4" w:rsidP="00985F2E">
            <w:pPr>
              <w:pStyle w:val="Tabletext"/>
              <w:keepNext/>
              <w:keepLines/>
              <w:jc w:val="center"/>
            </w:pPr>
            <w:sdt>
              <w:sdtPr>
                <w:id w:val="128827335"/>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5692CD4C" w14:textId="77777777" w:rsidR="00BF7076" w:rsidRPr="00CD2E67" w:rsidRDefault="008F4DF4" w:rsidP="00985F2E">
            <w:pPr>
              <w:pStyle w:val="Tabletext"/>
              <w:keepNext/>
              <w:keepLines/>
              <w:jc w:val="center"/>
            </w:pPr>
            <w:sdt>
              <w:sdtPr>
                <w:id w:val="-1774855834"/>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58DACFA0" w14:textId="77777777" w:rsidR="00BF7076" w:rsidRPr="00CD2E67" w:rsidRDefault="008F4DF4" w:rsidP="00985F2E">
            <w:pPr>
              <w:pStyle w:val="Tabletext"/>
              <w:keepNext/>
              <w:keepLines/>
              <w:jc w:val="center"/>
            </w:pPr>
            <w:sdt>
              <w:sdtPr>
                <w:id w:val="-1772616902"/>
                <w14:checkbox>
                  <w14:checked w14:val="0"/>
                  <w14:checkedState w14:val="0052" w14:font="Wingdings 2"/>
                  <w14:uncheckedState w14:val="00A3" w14:font="Wingdings 2"/>
                </w14:checkbox>
              </w:sdtPr>
              <w:sdtEndPr/>
              <w:sdtContent>
                <w:r w:rsidR="00BF7076" w:rsidRPr="00CC07DB">
                  <w:sym w:font="Wingdings 2" w:char="F0A3"/>
                </w:r>
              </w:sdtContent>
            </w:sdt>
          </w:p>
        </w:tc>
        <w:tc>
          <w:tcPr>
            <w:tcW w:w="597" w:type="dxa"/>
            <w:gridSpan w:val="2"/>
            <w:shd w:val="clear" w:color="auto" w:fill="FFFFFF"/>
            <w:vAlign w:val="center"/>
          </w:tcPr>
          <w:p w14:paraId="5D5BFFFF" w14:textId="77777777" w:rsidR="00BF7076" w:rsidRPr="00CD2E67" w:rsidRDefault="008F4DF4" w:rsidP="00985F2E">
            <w:pPr>
              <w:pStyle w:val="Tabletext"/>
              <w:keepNext/>
              <w:keepLines/>
              <w:jc w:val="center"/>
            </w:pPr>
            <w:sdt>
              <w:sdtPr>
                <w:id w:val="490984575"/>
                <w14:checkbox>
                  <w14:checked w14:val="0"/>
                  <w14:checkedState w14:val="0052" w14:font="Wingdings 2"/>
                  <w14:uncheckedState w14:val="00A3" w14:font="Wingdings 2"/>
                </w14:checkbox>
              </w:sdtPr>
              <w:sdtEndPr/>
              <w:sdtContent>
                <w:r w:rsidR="00BF7076">
                  <w:sym w:font="Wingdings 2" w:char="F0A3"/>
                </w:r>
              </w:sdtContent>
            </w:sdt>
          </w:p>
        </w:tc>
      </w:tr>
      <w:tr w:rsidR="00BF7076" w:rsidRPr="00CD2E67" w14:paraId="34583593" w14:textId="77777777" w:rsidTr="00985F2E">
        <w:trPr>
          <w:trHeight w:val="253"/>
        </w:trPr>
        <w:tc>
          <w:tcPr>
            <w:tcW w:w="4638" w:type="dxa"/>
            <w:shd w:val="clear" w:color="auto" w:fill="FFFFFF"/>
          </w:tcPr>
          <w:p w14:paraId="09EEE7FB" w14:textId="77777777" w:rsidR="00BF7076" w:rsidRDefault="00BF7076" w:rsidP="00985F2E">
            <w:pPr>
              <w:pStyle w:val="Tabletext"/>
            </w:pPr>
            <w:r w:rsidRPr="00D828E9">
              <w:t>recognise language used to evaluate texts including visual and multimodal texts, and how evaluations of a text can be substantiated by reference to the text and other sources</w:t>
            </w:r>
          </w:p>
          <w:p w14:paraId="2D463392" w14:textId="77777777" w:rsidR="00BF7076" w:rsidRPr="00CD2E67" w:rsidRDefault="00BF7076" w:rsidP="00985F2E">
            <w:pPr>
              <w:pStyle w:val="Tabletext"/>
            </w:pPr>
            <w:r w:rsidRPr="00D828E9">
              <w:t>AC9E7LA02</w:t>
            </w:r>
          </w:p>
        </w:tc>
        <w:tc>
          <w:tcPr>
            <w:tcW w:w="587" w:type="dxa"/>
            <w:shd w:val="clear" w:color="auto" w:fill="FFFFFF"/>
            <w:vAlign w:val="center"/>
          </w:tcPr>
          <w:p w14:paraId="79352208" w14:textId="77777777" w:rsidR="00BF7076" w:rsidRPr="00CD2E67" w:rsidRDefault="008F4DF4" w:rsidP="00985F2E">
            <w:pPr>
              <w:pStyle w:val="Tabletext"/>
              <w:jc w:val="center"/>
            </w:pPr>
            <w:sdt>
              <w:sdtPr>
                <w:id w:val="-2037180276"/>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06677D61" w14:textId="77777777" w:rsidR="00BF7076" w:rsidRPr="00CD2E67" w:rsidRDefault="008F4DF4" w:rsidP="00985F2E">
            <w:pPr>
              <w:pStyle w:val="Tabletext"/>
              <w:jc w:val="center"/>
            </w:pPr>
            <w:sdt>
              <w:sdtPr>
                <w:id w:val="264658861"/>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4B419814" w14:textId="77777777" w:rsidR="00BF7076" w:rsidRPr="00CD2E67" w:rsidRDefault="008F4DF4" w:rsidP="00985F2E">
            <w:pPr>
              <w:pStyle w:val="Tabletext"/>
              <w:jc w:val="center"/>
            </w:pPr>
            <w:sdt>
              <w:sdtPr>
                <w:id w:val="-1023469103"/>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2E7406B1" w14:textId="77777777" w:rsidR="00BF7076" w:rsidRPr="00CD2E67" w:rsidRDefault="008F4DF4" w:rsidP="00985F2E">
            <w:pPr>
              <w:pStyle w:val="Tabletext"/>
              <w:jc w:val="center"/>
            </w:pPr>
            <w:sdt>
              <w:sdtPr>
                <w:id w:val="-1386021623"/>
                <w14:checkbox>
                  <w14:checked w14:val="0"/>
                  <w14:checkedState w14:val="0052" w14:font="Wingdings 2"/>
                  <w14:uncheckedState w14:val="00A3" w14:font="Wingdings 2"/>
                </w14:checkbox>
              </w:sdtPr>
              <w:sdtEndPr/>
              <w:sdtContent>
                <w:r w:rsidR="00BF7076">
                  <w:sym w:font="Wingdings 2" w:char="F0A3"/>
                </w:r>
              </w:sdtContent>
            </w:sdt>
          </w:p>
        </w:tc>
        <w:tc>
          <w:tcPr>
            <w:tcW w:w="4635" w:type="dxa"/>
            <w:shd w:val="clear" w:color="auto" w:fill="FFFFFF"/>
          </w:tcPr>
          <w:p w14:paraId="34317C75" w14:textId="77777777" w:rsidR="00BF7076" w:rsidRPr="00D828E9" w:rsidRDefault="00BF7076" w:rsidP="00985F2E">
            <w:pPr>
              <w:pStyle w:val="Tabletext"/>
              <w:rPr>
                <w:b/>
                <w:bCs/>
              </w:rPr>
            </w:pPr>
            <w:r w:rsidRPr="00D828E9">
              <w:rPr>
                <w:b/>
                <w:bCs/>
              </w:rPr>
              <w:t>Engaging with and responding to literature</w:t>
            </w:r>
          </w:p>
          <w:p w14:paraId="69806B45" w14:textId="77777777" w:rsidR="00BF7076" w:rsidRDefault="00BF7076" w:rsidP="00985F2E">
            <w:pPr>
              <w:pStyle w:val="Tabletext"/>
            </w:pPr>
            <w:r w:rsidRPr="00D828E9">
              <w:t>form an opinion about characters, settings and events in texts, identifying areas of agreement and difference with others’ opinions and justifying a response</w:t>
            </w:r>
          </w:p>
          <w:p w14:paraId="7EA01CF0" w14:textId="77777777" w:rsidR="00BF7076" w:rsidRPr="00CD2E67" w:rsidRDefault="00BF7076" w:rsidP="00985F2E">
            <w:pPr>
              <w:pStyle w:val="Tabletext"/>
            </w:pPr>
            <w:r w:rsidRPr="00D828E9">
              <w:t>AC9E7LE02</w:t>
            </w:r>
          </w:p>
        </w:tc>
        <w:tc>
          <w:tcPr>
            <w:tcW w:w="586" w:type="dxa"/>
            <w:shd w:val="clear" w:color="auto" w:fill="FFFFFF"/>
            <w:vAlign w:val="center"/>
          </w:tcPr>
          <w:p w14:paraId="5F833273" w14:textId="77777777" w:rsidR="00BF7076" w:rsidRPr="00CD2E67" w:rsidRDefault="008F4DF4" w:rsidP="00985F2E">
            <w:pPr>
              <w:pStyle w:val="Tabletext"/>
              <w:jc w:val="center"/>
            </w:pPr>
            <w:sdt>
              <w:sdtPr>
                <w:id w:val="-1516767414"/>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47334B01" w14:textId="77777777" w:rsidR="00BF7076" w:rsidRPr="00CD2E67" w:rsidRDefault="008F4DF4" w:rsidP="00985F2E">
            <w:pPr>
              <w:pStyle w:val="Tabletext"/>
              <w:jc w:val="center"/>
            </w:pPr>
            <w:sdt>
              <w:sdtPr>
                <w:id w:val="761419760"/>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15D14E6A" w14:textId="77777777" w:rsidR="00BF7076" w:rsidRPr="00CD2E67" w:rsidRDefault="008F4DF4" w:rsidP="00985F2E">
            <w:pPr>
              <w:pStyle w:val="Tabletext"/>
              <w:jc w:val="center"/>
            </w:pPr>
            <w:sdt>
              <w:sdtPr>
                <w:id w:val="-508376068"/>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8" w:type="dxa"/>
            <w:shd w:val="clear" w:color="auto" w:fill="FFFFFF"/>
            <w:vAlign w:val="center"/>
          </w:tcPr>
          <w:p w14:paraId="19BA0550" w14:textId="77777777" w:rsidR="00BF7076" w:rsidRPr="00CD2E67" w:rsidRDefault="008F4DF4" w:rsidP="00985F2E">
            <w:pPr>
              <w:pStyle w:val="Tabletext"/>
              <w:jc w:val="center"/>
            </w:pPr>
            <w:sdt>
              <w:sdtPr>
                <w:id w:val="-159307452"/>
                <w14:checkbox>
                  <w14:checked w14:val="0"/>
                  <w14:checkedState w14:val="0052" w14:font="Wingdings 2"/>
                  <w14:uncheckedState w14:val="00A3" w14:font="Wingdings 2"/>
                </w14:checkbox>
              </w:sdtPr>
              <w:sdtEndPr/>
              <w:sdtContent>
                <w:r w:rsidR="00BF7076">
                  <w:sym w:font="Wingdings 2" w:char="F0A3"/>
                </w:r>
              </w:sdtContent>
            </w:sdt>
          </w:p>
        </w:tc>
        <w:tc>
          <w:tcPr>
            <w:tcW w:w="4643" w:type="dxa"/>
            <w:shd w:val="clear" w:color="auto" w:fill="FFFFFF"/>
          </w:tcPr>
          <w:p w14:paraId="106A8883" w14:textId="77777777" w:rsidR="00BF7076" w:rsidRPr="00D828E9" w:rsidRDefault="00BF7076" w:rsidP="00985F2E">
            <w:pPr>
              <w:pStyle w:val="Tabletext"/>
              <w:rPr>
                <w:b/>
                <w:bCs/>
              </w:rPr>
            </w:pPr>
            <w:r w:rsidRPr="00D828E9">
              <w:rPr>
                <w:b/>
                <w:bCs/>
              </w:rPr>
              <w:t>Interacting with others</w:t>
            </w:r>
          </w:p>
          <w:p w14:paraId="6203B0C7" w14:textId="77777777" w:rsidR="00BF7076" w:rsidRDefault="00BF7076" w:rsidP="00985F2E">
            <w:pPr>
              <w:pStyle w:val="Tabletext"/>
            </w:pPr>
            <w:r w:rsidRPr="00D828E9">
              <w:t>use interaction skills when discussing and presenting ideas and information including evaluations of the features of spoken texts</w:t>
            </w:r>
          </w:p>
          <w:p w14:paraId="42A19C0F" w14:textId="77777777" w:rsidR="00BF7076" w:rsidRPr="00CD2E67" w:rsidRDefault="00BF7076" w:rsidP="00985F2E">
            <w:pPr>
              <w:pStyle w:val="Tabletext"/>
            </w:pPr>
            <w:r w:rsidRPr="00D828E9">
              <w:t>AC9E7LY02</w:t>
            </w:r>
          </w:p>
        </w:tc>
        <w:tc>
          <w:tcPr>
            <w:tcW w:w="586" w:type="dxa"/>
            <w:shd w:val="clear" w:color="auto" w:fill="FFFFFF"/>
            <w:vAlign w:val="center"/>
          </w:tcPr>
          <w:p w14:paraId="4CECB627" w14:textId="77777777" w:rsidR="00BF7076" w:rsidRPr="00CD2E67" w:rsidRDefault="008F4DF4" w:rsidP="00985F2E">
            <w:pPr>
              <w:pStyle w:val="Tabletext"/>
              <w:jc w:val="center"/>
            </w:pPr>
            <w:sdt>
              <w:sdtPr>
                <w:id w:val="1720318086"/>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3014D3AE" w14:textId="77777777" w:rsidR="00BF7076" w:rsidRPr="00CD2E67" w:rsidRDefault="008F4DF4" w:rsidP="00985F2E">
            <w:pPr>
              <w:pStyle w:val="Tabletext"/>
              <w:jc w:val="center"/>
            </w:pPr>
            <w:sdt>
              <w:sdtPr>
                <w:id w:val="-1845688698"/>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2A098810" w14:textId="77777777" w:rsidR="00BF7076" w:rsidRPr="00CD2E67" w:rsidRDefault="008F4DF4" w:rsidP="00985F2E">
            <w:pPr>
              <w:pStyle w:val="Tabletext"/>
              <w:jc w:val="center"/>
            </w:pPr>
            <w:sdt>
              <w:sdtPr>
                <w:id w:val="-1956239673"/>
                <w14:checkbox>
                  <w14:checked w14:val="0"/>
                  <w14:checkedState w14:val="0052" w14:font="Wingdings 2"/>
                  <w14:uncheckedState w14:val="00A3" w14:font="Wingdings 2"/>
                </w14:checkbox>
              </w:sdtPr>
              <w:sdtEndPr/>
              <w:sdtContent>
                <w:r w:rsidR="00BF7076" w:rsidRPr="00CC07DB">
                  <w:sym w:font="Wingdings 2" w:char="F0A3"/>
                </w:r>
              </w:sdtContent>
            </w:sdt>
          </w:p>
        </w:tc>
        <w:tc>
          <w:tcPr>
            <w:tcW w:w="597" w:type="dxa"/>
            <w:gridSpan w:val="2"/>
            <w:shd w:val="clear" w:color="auto" w:fill="FFFFFF"/>
            <w:vAlign w:val="center"/>
          </w:tcPr>
          <w:p w14:paraId="4AB59D16" w14:textId="77777777" w:rsidR="00BF7076" w:rsidRPr="00CD2E67" w:rsidRDefault="008F4DF4" w:rsidP="00985F2E">
            <w:pPr>
              <w:pStyle w:val="Tabletext"/>
              <w:jc w:val="center"/>
            </w:pPr>
            <w:sdt>
              <w:sdtPr>
                <w:id w:val="-19474164"/>
                <w14:checkbox>
                  <w14:checked w14:val="0"/>
                  <w14:checkedState w14:val="0052" w14:font="Wingdings 2"/>
                  <w14:uncheckedState w14:val="00A3" w14:font="Wingdings 2"/>
                </w14:checkbox>
              </w:sdtPr>
              <w:sdtEndPr/>
              <w:sdtContent>
                <w:r w:rsidR="00BF7076">
                  <w:sym w:font="Wingdings 2" w:char="F0A3"/>
                </w:r>
              </w:sdtContent>
            </w:sdt>
          </w:p>
        </w:tc>
      </w:tr>
      <w:tr w:rsidR="00BF7076" w:rsidRPr="00CD2E67" w14:paraId="00D14C71" w14:textId="77777777" w:rsidTr="00985F2E">
        <w:trPr>
          <w:trHeight w:val="253"/>
        </w:trPr>
        <w:tc>
          <w:tcPr>
            <w:tcW w:w="4638" w:type="dxa"/>
            <w:shd w:val="clear" w:color="auto" w:fill="FFFFFF"/>
          </w:tcPr>
          <w:p w14:paraId="370C276A" w14:textId="77777777" w:rsidR="00BF7076" w:rsidRPr="00D828E9" w:rsidRDefault="00BF7076" w:rsidP="00985F2E">
            <w:pPr>
              <w:pStyle w:val="Tabletext"/>
              <w:rPr>
                <w:b/>
                <w:bCs/>
              </w:rPr>
            </w:pPr>
            <w:r w:rsidRPr="00D828E9">
              <w:rPr>
                <w:b/>
                <w:bCs/>
              </w:rPr>
              <w:t>Text structure and organisation</w:t>
            </w:r>
          </w:p>
          <w:p w14:paraId="6850CD45" w14:textId="77777777" w:rsidR="00BF7076" w:rsidRDefault="00BF7076" w:rsidP="00985F2E">
            <w:pPr>
              <w:pStyle w:val="Tabletext"/>
            </w:pPr>
            <w:r w:rsidRPr="00D828E9">
              <w:t>identify and describe how texts are structured differently depending on their purpose and how language features vary in texts</w:t>
            </w:r>
          </w:p>
          <w:p w14:paraId="7EDFC001" w14:textId="77777777" w:rsidR="00BF7076" w:rsidRPr="0048279E" w:rsidRDefault="00BF7076" w:rsidP="00985F2E">
            <w:pPr>
              <w:pStyle w:val="Tabletext"/>
            </w:pPr>
            <w:r w:rsidRPr="00D828E9">
              <w:t>AC9E7LA03</w:t>
            </w:r>
          </w:p>
        </w:tc>
        <w:tc>
          <w:tcPr>
            <w:tcW w:w="587" w:type="dxa"/>
            <w:shd w:val="clear" w:color="auto" w:fill="FFFFFF"/>
            <w:vAlign w:val="center"/>
          </w:tcPr>
          <w:p w14:paraId="68D5F4CD" w14:textId="77777777" w:rsidR="00BF7076" w:rsidRPr="00CD2E67" w:rsidRDefault="008F4DF4" w:rsidP="00985F2E">
            <w:pPr>
              <w:pStyle w:val="Tabletext"/>
              <w:jc w:val="center"/>
            </w:pPr>
            <w:sdt>
              <w:sdtPr>
                <w:id w:val="36012791"/>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731D41D9" w14:textId="77777777" w:rsidR="00BF7076" w:rsidRPr="00CD2E67" w:rsidRDefault="008F4DF4" w:rsidP="00985F2E">
            <w:pPr>
              <w:pStyle w:val="Tabletext"/>
              <w:jc w:val="center"/>
            </w:pPr>
            <w:sdt>
              <w:sdtPr>
                <w:id w:val="-1703627757"/>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447418D1" w14:textId="77777777" w:rsidR="00BF7076" w:rsidRPr="00CD2E67" w:rsidRDefault="008F4DF4" w:rsidP="00985F2E">
            <w:pPr>
              <w:pStyle w:val="Tabletext"/>
              <w:jc w:val="center"/>
            </w:pPr>
            <w:sdt>
              <w:sdtPr>
                <w:id w:val="-1600259709"/>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34E8F4D9" w14:textId="77777777" w:rsidR="00BF7076" w:rsidRPr="00CD2E67" w:rsidRDefault="008F4DF4" w:rsidP="00985F2E">
            <w:pPr>
              <w:pStyle w:val="Tabletext"/>
              <w:jc w:val="center"/>
            </w:pPr>
            <w:sdt>
              <w:sdtPr>
                <w:id w:val="-1896423989"/>
                <w14:checkbox>
                  <w14:checked w14:val="0"/>
                  <w14:checkedState w14:val="0052" w14:font="Wingdings 2"/>
                  <w14:uncheckedState w14:val="00A3" w14:font="Wingdings 2"/>
                </w14:checkbox>
              </w:sdtPr>
              <w:sdtEndPr/>
              <w:sdtContent>
                <w:r w:rsidR="00BF7076">
                  <w:sym w:font="Wingdings 2" w:char="F0A3"/>
                </w:r>
              </w:sdtContent>
            </w:sdt>
          </w:p>
        </w:tc>
        <w:tc>
          <w:tcPr>
            <w:tcW w:w="4635" w:type="dxa"/>
            <w:shd w:val="clear" w:color="auto" w:fill="FFFFFF"/>
          </w:tcPr>
          <w:p w14:paraId="68060A63" w14:textId="77777777" w:rsidR="00BF7076" w:rsidRDefault="00BF7076" w:rsidP="00985F2E">
            <w:pPr>
              <w:pStyle w:val="Tabletext"/>
            </w:pPr>
            <w:r w:rsidRPr="00D828E9">
              <w:t>explain the ways that literary devices and language features such as dialogue, and images are used to create character, and to influence emotions and opinions in different types of texts</w:t>
            </w:r>
          </w:p>
          <w:p w14:paraId="4AC964D6" w14:textId="77777777" w:rsidR="00BF7076" w:rsidRPr="00CD2E67" w:rsidRDefault="00BF7076" w:rsidP="00985F2E">
            <w:pPr>
              <w:pStyle w:val="Tabletext"/>
            </w:pPr>
            <w:r w:rsidRPr="00D828E9">
              <w:t>AC9E7LE03</w:t>
            </w:r>
          </w:p>
        </w:tc>
        <w:tc>
          <w:tcPr>
            <w:tcW w:w="586" w:type="dxa"/>
            <w:shd w:val="clear" w:color="auto" w:fill="FFFFFF"/>
            <w:vAlign w:val="center"/>
          </w:tcPr>
          <w:p w14:paraId="2B2E3CA9" w14:textId="77777777" w:rsidR="00BF7076" w:rsidRPr="00CD2E67" w:rsidRDefault="008F4DF4" w:rsidP="00985F2E">
            <w:pPr>
              <w:pStyle w:val="Tabletext"/>
              <w:jc w:val="center"/>
            </w:pPr>
            <w:sdt>
              <w:sdtPr>
                <w:id w:val="521436885"/>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27D9EDD9" w14:textId="77777777" w:rsidR="00BF7076" w:rsidRPr="00CD2E67" w:rsidRDefault="008F4DF4" w:rsidP="00985F2E">
            <w:pPr>
              <w:pStyle w:val="Tabletext"/>
              <w:jc w:val="center"/>
            </w:pPr>
            <w:sdt>
              <w:sdtPr>
                <w:id w:val="169601407"/>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6E865820" w14:textId="77777777" w:rsidR="00BF7076" w:rsidRPr="00CD2E67" w:rsidRDefault="008F4DF4" w:rsidP="00985F2E">
            <w:pPr>
              <w:pStyle w:val="Tabletext"/>
              <w:jc w:val="center"/>
            </w:pPr>
            <w:sdt>
              <w:sdtPr>
                <w:id w:val="162216654"/>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8" w:type="dxa"/>
            <w:shd w:val="clear" w:color="auto" w:fill="FFFFFF"/>
            <w:vAlign w:val="center"/>
          </w:tcPr>
          <w:p w14:paraId="32EFA99B" w14:textId="77777777" w:rsidR="00BF7076" w:rsidRPr="00CD2E67" w:rsidRDefault="008F4DF4" w:rsidP="00985F2E">
            <w:pPr>
              <w:pStyle w:val="Tabletext"/>
              <w:jc w:val="center"/>
            </w:pPr>
            <w:sdt>
              <w:sdtPr>
                <w:id w:val="1433851809"/>
                <w14:checkbox>
                  <w14:checked w14:val="0"/>
                  <w14:checkedState w14:val="0052" w14:font="Wingdings 2"/>
                  <w14:uncheckedState w14:val="00A3" w14:font="Wingdings 2"/>
                </w14:checkbox>
              </w:sdtPr>
              <w:sdtEndPr/>
              <w:sdtContent>
                <w:r w:rsidR="00BF7076">
                  <w:sym w:font="Wingdings 2" w:char="F0A3"/>
                </w:r>
              </w:sdtContent>
            </w:sdt>
          </w:p>
        </w:tc>
        <w:tc>
          <w:tcPr>
            <w:tcW w:w="4643" w:type="dxa"/>
            <w:shd w:val="clear" w:color="auto" w:fill="FFFFFF"/>
          </w:tcPr>
          <w:p w14:paraId="2F4A5B07" w14:textId="77777777" w:rsidR="00BF7076" w:rsidRPr="00D828E9" w:rsidRDefault="00BF7076" w:rsidP="00985F2E">
            <w:pPr>
              <w:pStyle w:val="Tabletext"/>
              <w:rPr>
                <w:b/>
                <w:bCs/>
              </w:rPr>
            </w:pPr>
            <w:r w:rsidRPr="00D828E9">
              <w:rPr>
                <w:b/>
                <w:bCs/>
              </w:rPr>
              <w:t>Analysing, interpreting and evaluating</w:t>
            </w:r>
          </w:p>
          <w:p w14:paraId="5292EC77" w14:textId="77777777" w:rsidR="00BF7076" w:rsidRDefault="00BF7076" w:rsidP="00985F2E">
            <w:pPr>
              <w:pStyle w:val="Tabletext"/>
            </w:pPr>
            <w:r w:rsidRPr="00D828E9">
              <w:t>analyse the ways in which language features shape meaning and vary according to audience and purpose</w:t>
            </w:r>
          </w:p>
          <w:p w14:paraId="698671A9" w14:textId="77777777" w:rsidR="00BF7076" w:rsidRPr="00CD2E67" w:rsidRDefault="00BF7076" w:rsidP="00985F2E">
            <w:pPr>
              <w:pStyle w:val="Tabletext"/>
            </w:pPr>
            <w:r w:rsidRPr="00D828E9">
              <w:t>AC9E7LY03</w:t>
            </w:r>
          </w:p>
        </w:tc>
        <w:tc>
          <w:tcPr>
            <w:tcW w:w="586" w:type="dxa"/>
            <w:shd w:val="clear" w:color="auto" w:fill="FFFFFF"/>
            <w:vAlign w:val="center"/>
          </w:tcPr>
          <w:p w14:paraId="65C357D4" w14:textId="77777777" w:rsidR="00BF7076" w:rsidRPr="00CD2E67" w:rsidRDefault="008F4DF4" w:rsidP="00985F2E">
            <w:pPr>
              <w:pStyle w:val="Tabletext"/>
              <w:jc w:val="center"/>
            </w:pPr>
            <w:sdt>
              <w:sdtPr>
                <w:id w:val="-1696155573"/>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120D4E63" w14:textId="77777777" w:rsidR="00BF7076" w:rsidRPr="00CD2E67" w:rsidRDefault="008F4DF4" w:rsidP="00985F2E">
            <w:pPr>
              <w:pStyle w:val="Tabletext"/>
              <w:jc w:val="center"/>
            </w:pPr>
            <w:sdt>
              <w:sdtPr>
                <w:id w:val="-2086908398"/>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2384F4CC" w14:textId="77777777" w:rsidR="00BF7076" w:rsidRPr="00CD2E67" w:rsidRDefault="008F4DF4" w:rsidP="00985F2E">
            <w:pPr>
              <w:pStyle w:val="Tabletext"/>
              <w:jc w:val="center"/>
            </w:pPr>
            <w:sdt>
              <w:sdtPr>
                <w:id w:val="1380514972"/>
                <w14:checkbox>
                  <w14:checked w14:val="0"/>
                  <w14:checkedState w14:val="0052" w14:font="Wingdings 2"/>
                  <w14:uncheckedState w14:val="00A3" w14:font="Wingdings 2"/>
                </w14:checkbox>
              </w:sdtPr>
              <w:sdtEndPr/>
              <w:sdtContent>
                <w:r w:rsidR="00BF7076" w:rsidRPr="00CC07DB">
                  <w:sym w:font="Wingdings 2" w:char="F0A3"/>
                </w:r>
              </w:sdtContent>
            </w:sdt>
          </w:p>
        </w:tc>
        <w:tc>
          <w:tcPr>
            <w:tcW w:w="597" w:type="dxa"/>
            <w:gridSpan w:val="2"/>
            <w:shd w:val="clear" w:color="auto" w:fill="FFFFFF"/>
            <w:vAlign w:val="center"/>
          </w:tcPr>
          <w:p w14:paraId="3EAFFEDD" w14:textId="77777777" w:rsidR="00BF7076" w:rsidRPr="00CD2E67" w:rsidRDefault="008F4DF4" w:rsidP="00985F2E">
            <w:pPr>
              <w:pStyle w:val="Tabletext"/>
              <w:jc w:val="center"/>
            </w:pPr>
            <w:sdt>
              <w:sdtPr>
                <w:id w:val="1488133310"/>
                <w14:checkbox>
                  <w14:checked w14:val="0"/>
                  <w14:checkedState w14:val="0052" w14:font="Wingdings 2"/>
                  <w14:uncheckedState w14:val="00A3" w14:font="Wingdings 2"/>
                </w14:checkbox>
              </w:sdtPr>
              <w:sdtEndPr/>
              <w:sdtContent>
                <w:r w:rsidR="00BF7076">
                  <w:sym w:font="Wingdings 2" w:char="F0A3"/>
                </w:r>
              </w:sdtContent>
            </w:sdt>
          </w:p>
        </w:tc>
      </w:tr>
      <w:tr w:rsidR="00BF7076" w:rsidRPr="00CD2E67" w14:paraId="36B88EB3" w14:textId="77777777" w:rsidTr="00030F84">
        <w:trPr>
          <w:trHeight w:val="1419"/>
        </w:trPr>
        <w:tc>
          <w:tcPr>
            <w:tcW w:w="4638" w:type="dxa"/>
            <w:shd w:val="clear" w:color="auto" w:fill="FFFFFF"/>
          </w:tcPr>
          <w:p w14:paraId="786E2A98" w14:textId="77777777" w:rsidR="00BF7076" w:rsidRDefault="00BF7076" w:rsidP="00985F2E">
            <w:pPr>
              <w:pStyle w:val="Tabletext"/>
            </w:pPr>
            <w:r w:rsidRPr="00D828E9">
              <w:t>understand that the cohesion of texts relies on devices that signal structure and guide readers, such as overviews and initial and concluding paragraphs</w:t>
            </w:r>
          </w:p>
          <w:p w14:paraId="3564F51E" w14:textId="77777777" w:rsidR="00BF7076" w:rsidRPr="00CD2E67" w:rsidRDefault="00BF7076" w:rsidP="00985F2E">
            <w:pPr>
              <w:pStyle w:val="Tabletext"/>
            </w:pPr>
            <w:r w:rsidRPr="00D828E9">
              <w:t>AC9E7LA04</w:t>
            </w:r>
          </w:p>
        </w:tc>
        <w:tc>
          <w:tcPr>
            <w:tcW w:w="587" w:type="dxa"/>
            <w:shd w:val="clear" w:color="auto" w:fill="FFFFFF"/>
            <w:vAlign w:val="center"/>
          </w:tcPr>
          <w:p w14:paraId="7D1C547D" w14:textId="77777777" w:rsidR="00BF7076" w:rsidRDefault="008F4DF4" w:rsidP="00985F2E">
            <w:pPr>
              <w:pStyle w:val="Tabletext"/>
              <w:jc w:val="center"/>
            </w:pPr>
            <w:sdt>
              <w:sdtPr>
                <w:id w:val="70941617"/>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42E24263" w14:textId="77777777" w:rsidR="00BF7076" w:rsidRDefault="008F4DF4" w:rsidP="00985F2E">
            <w:pPr>
              <w:pStyle w:val="Tabletext"/>
              <w:jc w:val="center"/>
            </w:pPr>
            <w:sdt>
              <w:sdtPr>
                <w:id w:val="-2099858896"/>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7D1996EB" w14:textId="77777777" w:rsidR="00BF7076" w:rsidRDefault="008F4DF4" w:rsidP="00985F2E">
            <w:pPr>
              <w:pStyle w:val="Tabletext"/>
              <w:jc w:val="center"/>
            </w:pPr>
            <w:sdt>
              <w:sdtPr>
                <w:id w:val="1088734335"/>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59BFB619" w14:textId="77777777" w:rsidR="00BF7076" w:rsidRDefault="008F4DF4" w:rsidP="00985F2E">
            <w:pPr>
              <w:pStyle w:val="Tabletext"/>
              <w:jc w:val="center"/>
            </w:pPr>
            <w:sdt>
              <w:sdtPr>
                <w:id w:val="-1663847068"/>
                <w14:checkbox>
                  <w14:checked w14:val="0"/>
                  <w14:checkedState w14:val="0052" w14:font="Wingdings 2"/>
                  <w14:uncheckedState w14:val="00A3" w14:font="Wingdings 2"/>
                </w14:checkbox>
              </w:sdtPr>
              <w:sdtEndPr/>
              <w:sdtContent>
                <w:r w:rsidR="00BF7076">
                  <w:sym w:font="Wingdings 2" w:char="F0A3"/>
                </w:r>
              </w:sdtContent>
            </w:sdt>
          </w:p>
        </w:tc>
        <w:tc>
          <w:tcPr>
            <w:tcW w:w="4635" w:type="dxa"/>
            <w:shd w:val="clear" w:color="auto" w:fill="FFFFFF"/>
          </w:tcPr>
          <w:p w14:paraId="2AB9B952" w14:textId="77777777" w:rsidR="00BF7076" w:rsidRDefault="00BF7076" w:rsidP="00985F2E">
            <w:pPr>
              <w:pStyle w:val="Tabletext"/>
            </w:pPr>
            <w:r w:rsidRPr="00D828E9">
              <w:t>discuss the aesthetic and social value of literary texts using relevant and appropriate metalanguage</w:t>
            </w:r>
          </w:p>
          <w:p w14:paraId="32074945" w14:textId="77777777" w:rsidR="00BF7076" w:rsidRPr="00CD2E67" w:rsidRDefault="00BF7076" w:rsidP="00985F2E">
            <w:pPr>
              <w:pStyle w:val="Tabletext"/>
            </w:pPr>
            <w:r w:rsidRPr="00D828E9">
              <w:t>AC9E7LE04</w:t>
            </w:r>
          </w:p>
        </w:tc>
        <w:tc>
          <w:tcPr>
            <w:tcW w:w="586" w:type="dxa"/>
            <w:shd w:val="clear" w:color="auto" w:fill="FFFFFF"/>
            <w:vAlign w:val="center"/>
          </w:tcPr>
          <w:p w14:paraId="5C92A4AC" w14:textId="77777777" w:rsidR="00BF7076" w:rsidRDefault="008F4DF4" w:rsidP="00985F2E">
            <w:pPr>
              <w:pStyle w:val="Tabletext"/>
              <w:jc w:val="center"/>
            </w:pPr>
            <w:sdt>
              <w:sdtPr>
                <w:id w:val="-229083696"/>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00C434B4" w14:textId="77777777" w:rsidR="00BF7076" w:rsidRDefault="008F4DF4" w:rsidP="00985F2E">
            <w:pPr>
              <w:pStyle w:val="Tabletext"/>
              <w:jc w:val="center"/>
            </w:pPr>
            <w:sdt>
              <w:sdtPr>
                <w:id w:val="142469906"/>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0226852F" w14:textId="77777777" w:rsidR="00BF7076" w:rsidRDefault="008F4DF4" w:rsidP="00985F2E">
            <w:pPr>
              <w:pStyle w:val="Tabletext"/>
              <w:jc w:val="center"/>
            </w:pPr>
            <w:sdt>
              <w:sdtPr>
                <w:id w:val="1924681052"/>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8" w:type="dxa"/>
            <w:shd w:val="clear" w:color="auto" w:fill="FFFFFF"/>
            <w:vAlign w:val="center"/>
          </w:tcPr>
          <w:p w14:paraId="1ACFFA80" w14:textId="77777777" w:rsidR="00BF7076" w:rsidRDefault="008F4DF4" w:rsidP="00985F2E">
            <w:pPr>
              <w:pStyle w:val="Tabletext"/>
              <w:jc w:val="center"/>
            </w:pPr>
            <w:sdt>
              <w:sdtPr>
                <w:id w:val="364650354"/>
                <w14:checkbox>
                  <w14:checked w14:val="0"/>
                  <w14:checkedState w14:val="0052" w14:font="Wingdings 2"/>
                  <w14:uncheckedState w14:val="00A3" w14:font="Wingdings 2"/>
                </w14:checkbox>
              </w:sdtPr>
              <w:sdtEndPr/>
              <w:sdtContent>
                <w:r w:rsidR="00BF7076">
                  <w:sym w:font="Wingdings 2" w:char="F0A3"/>
                </w:r>
              </w:sdtContent>
            </w:sdt>
          </w:p>
        </w:tc>
        <w:tc>
          <w:tcPr>
            <w:tcW w:w="4643" w:type="dxa"/>
            <w:shd w:val="clear" w:color="auto" w:fill="FFFFFF"/>
          </w:tcPr>
          <w:p w14:paraId="37C9B5BC" w14:textId="77777777" w:rsidR="00BF7076" w:rsidRDefault="00BF7076" w:rsidP="00985F2E">
            <w:pPr>
              <w:pStyle w:val="Tabletext"/>
            </w:pPr>
            <w:r w:rsidRPr="00D828E9">
              <w:t>explain the structure of ideas such as the use of taxonomies, cause and effect, extended metaphors and chronology</w:t>
            </w:r>
          </w:p>
          <w:p w14:paraId="504DC573" w14:textId="77777777" w:rsidR="00BF7076" w:rsidRPr="00CD2E67" w:rsidRDefault="00BF7076" w:rsidP="00985F2E">
            <w:pPr>
              <w:pStyle w:val="Tabletext"/>
            </w:pPr>
            <w:r w:rsidRPr="00D828E9">
              <w:t>AC9E7LY04</w:t>
            </w:r>
          </w:p>
        </w:tc>
        <w:tc>
          <w:tcPr>
            <w:tcW w:w="586" w:type="dxa"/>
            <w:shd w:val="clear" w:color="auto" w:fill="FFFFFF"/>
            <w:vAlign w:val="center"/>
          </w:tcPr>
          <w:p w14:paraId="529CAE55" w14:textId="77777777" w:rsidR="00BF7076" w:rsidRDefault="008F4DF4" w:rsidP="00985F2E">
            <w:pPr>
              <w:pStyle w:val="Tabletext"/>
              <w:jc w:val="center"/>
            </w:pPr>
            <w:sdt>
              <w:sdtPr>
                <w:id w:val="1641844442"/>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5FD8DFC0" w14:textId="77777777" w:rsidR="00BF7076" w:rsidRDefault="008F4DF4" w:rsidP="00985F2E">
            <w:pPr>
              <w:pStyle w:val="Tabletext"/>
              <w:jc w:val="center"/>
            </w:pPr>
            <w:sdt>
              <w:sdtPr>
                <w:id w:val="-1939510952"/>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1E0C9FAB" w14:textId="77777777" w:rsidR="00BF7076" w:rsidRDefault="008F4DF4" w:rsidP="00985F2E">
            <w:pPr>
              <w:pStyle w:val="Tabletext"/>
              <w:jc w:val="center"/>
            </w:pPr>
            <w:sdt>
              <w:sdtPr>
                <w:id w:val="-1374232135"/>
                <w14:checkbox>
                  <w14:checked w14:val="0"/>
                  <w14:checkedState w14:val="0052" w14:font="Wingdings 2"/>
                  <w14:uncheckedState w14:val="00A3" w14:font="Wingdings 2"/>
                </w14:checkbox>
              </w:sdtPr>
              <w:sdtEndPr/>
              <w:sdtContent>
                <w:r w:rsidR="00BF7076" w:rsidRPr="00CC07DB">
                  <w:sym w:font="Wingdings 2" w:char="F0A3"/>
                </w:r>
              </w:sdtContent>
            </w:sdt>
          </w:p>
        </w:tc>
        <w:tc>
          <w:tcPr>
            <w:tcW w:w="597" w:type="dxa"/>
            <w:gridSpan w:val="2"/>
            <w:shd w:val="clear" w:color="auto" w:fill="FFFFFF"/>
            <w:vAlign w:val="center"/>
          </w:tcPr>
          <w:p w14:paraId="65563192" w14:textId="77777777" w:rsidR="00BF7076" w:rsidRDefault="008F4DF4" w:rsidP="00985F2E">
            <w:pPr>
              <w:pStyle w:val="Tabletext"/>
              <w:jc w:val="center"/>
            </w:pPr>
            <w:sdt>
              <w:sdtPr>
                <w:id w:val="-740791274"/>
                <w14:checkbox>
                  <w14:checked w14:val="0"/>
                  <w14:checkedState w14:val="0052" w14:font="Wingdings 2"/>
                  <w14:uncheckedState w14:val="00A3" w14:font="Wingdings 2"/>
                </w14:checkbox>
              </w:sdtPr>
              <w:sdtEndPr/>
              <w:sdtContent>
                <w:r w:rsidR="00BF7076">
                  <w:sym w:font="Wingdings 2" w:char="F0A3"/>
                </w:r>
              </w:sdtContent>
            </w:sdt>
          </w:p>
        </w:tc>
      </w:tr>
      <w:tr w:rsidR="00BF7076" w:rsidRPr="00CD2E67" w14:paraId="1DB6DFDA" w14:textId="77777777" w:rsidTr="00030F84">
        <w:trPr>
          <w:trHeight w:val="1495"/>
        </w:trPr>
        <w:tc>
          <w:tcPr>
            <w:tcW w:w="4638" w:type="dxa"/>
            <w:shd w:val="clear" w:color="auto" w:fill="FFFFFF"/>
          </w:tcPr>
          <w:p w14:paraId="614728A4" w14:textId="77777777" w:rsidR="00BF7076" w:rsidRPr="00D828E9" w:rsidRDefault="00BF7076" w:rsidP="00985F2E">
            <w:pPr>
              <w:pStyle w:val="Tabletext"/>
              <w:rPr>
                <w:b/>
                <w:bCs/>
              </w:rPr>
            </w:pPr>
            <w:r w:rsidRPr="00D828E9">
              <w:rPr>
                <w:b/>
                <w:bCs/>
              </w:rPr>
              <w:t>Language for expressing and developing ideas</w:t>
            </w:r>
          </w:p>
          <w:p w14:paraId="01EEFD97" w14:textId="77777777" w:rsidR="00BF7076" w:rsidRDefault="00BF7076" w:rsidP="00985F2E">
            <w:pPr>
              <w:pStyle w:val="Tabletext"/>
            </w:pPr>
            <w:r w:rsidRPr="00D828E9">
              <w:t>understand how complex and compound-complex sentences can be used to elaborate, extend and explain ideas</w:t>
            </w:r>
          </w:p>
          <w:p w14:paraId="48832D72" w14:textId="77777777" w:rsidR="00BF7076" w:rsidRPr="00CD2E67" w:rsidRDefault="00BF7076" w:rsidP="00985F2E">
            <w:pPr>
              <w:pStyle w:val="Tabletext"/>
            </w:pPr>
            <w:r w:rsidRPr="00D828E9">
              <w:t>AC9E7LA05</w:t>
            </w:r>
          </w:p>
        </w:tc>
        <w:tc>
          <w:tcPr>
            <w:tcW w:w="587" w:type="dxa"/>
            <w:shd w:val="clear" w:color="auto" w:fill="FFFFFF"/>
            <w:vAlign w:val="center"/>
          </w:tcPr>
          <w:p w14:paraId="6B7352F8" w14:textId="77777777" w:rsidR="00BF7076" w:rsidRDefault="008F4DF4" w:rsidP="00985F2E">
            <w:pPr>
              <w:pStyle w:val="Tabletext"/>
              <w:jc w:val="center"/>
            </w:pPr>
            <w:sdt>
              <w:sdtPr>
                <w:id w:val="-829286724"/>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4242DBCB" w14:textId="77777777" w:rsidR="00BF7076" w:rsidRDefault="008F4DF4" w:rsidP="00985F2E">
            <w:pPr>
              <w:pStyle w:val="Tabletext"/>
              <w:jc w:val="center"/>
            </w:pPr>
            <w:sdt>
              <w:sdtPr>
                <w:id w:val="1325002623"/>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19F6E393" w14:textId="77777777" w:rsidR="00BF7076" w:rsidRDefault="008F4DF4" w:rsidP="00985F2E">
            <w:pPr>
              <w:pStyle w:val="Tabletext"/>
              <w:jc w:val="center"/>
            </w:pPr>
            <w:sdt>
              <w:sdtPr>
                <w:id w:val="-104575744"/>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2F85364D" w14:textId="77777777" w:rsidR="00BF7076" w:rsidRDefault="008F4DF4" w:rsidP="00985F2E">
            <w:pPr>
              <w:pStyle w:val="Tabletext"/>
              <w:jc w:val="center"/>
            </w:pPr>
            <w:sdt>
              <w:sdtPr>
                <w:id w:val="-1453480537"/>
                <w14:checkbox>
                  <w14:checked w14:val="0"/>
                  <w14:checkedState w14:val="0052" w14:font="Wingdings 2"/>
                  <w14:uncheckedState w14:val="00A3" w14:font="Wingdings 2"/>
                </w14:checkbox>
              </w:sdtPr>
              <w:sdtEndPr/>
              <w:sdtContent>
                <w:r w:rsidR="00BF7076">
                  <w:sym w:font="Wingdings 2" w:char="F0A3"/>
                </w:r>
              </w:sdtContent>
            </w:sdt>
          </w:p>
        </w:tc>
        <w:tc>
          <w:tcPr>
            <w:tcW w:w="4635" w:type="dxa"/>
            <w:shd w:val="clear" w:color="auto" w:fill="FFFFFF"/>
          </w:tcPr>
          <w:p w14:paraId="2480EEC8" w14:textId="77777777" w:rsidR="00BF7076" w:rsidRDefault="00BF7076" w:rsidP="00985F2E">
            <w:pPr>
              <w:pStyle w:val="Tabletext"/>
              <w:rPr>
                <w:b/>
                <w:bCs/>
              </w:rPr>
            </w:pPr>
            <w:r w:rsidRPr="00D828E9">
              <w:rPr>
                <w:b/>
                <w:bCs/>
              </w:rPr>
              <w:t>Examining literature</w:t>
            </w:r>
          </w:p>
          <w:p w14:paraId="01553B16" w14:textId="77777777" w:rsidR="00BF7076" w:rsidRDefault="00BF7076" w:rsidP="00985F2E">
            <w:pPr>
              <w:pStyle w:val="Tabletext"/>
            </w:pPr>
            <w:r>
              <w:t>i</w:t>
            </w:r>
            <w:r w:rsidRPr="00D828E9">
              <w:t>dentify and explain the ways that characters, settings and events combine to create meaning in narratives</w:t>
            </w:r>
          </w:p>
          <w:p w14:paraId="3DC878F5" w14:textId="77777777" w:rsidR="00BF7076" w:rsidRPr="00D828E9" w:rsidRDefault="00BF7076" w:rsidP="00985F2E">
            <w:pPr>
              <w:pStyle w:val="Tabletext"/>
            </w:pPr>
            <w:r w:rsidRPr="00D828E9">
              <w:t>AC9E7LE05</w:t>
            </w:r>
          </w:p>
        </w:tc>
        <w:tc>
          <w:tcPr>
            <w:tcW w:w="586" w:type="dxa"/>
            <w:shd w:val="clear" w:color="auto" w:fill="FFFFFF"/>
            <w:vAlign w:val="center"/>
          </w:tcPr>
          <w:p w14:paraId="4ED53129" w14:textId="77777777" w:rsidR="00BF7076" w:rsidRDefault="008F4DF4" w:rsidP="00985F2E">
            <w:pPr>
              <w:pStyle w:val="Tabletext"/>
              <w:jc w:val="center"/>
            </w:pPr>
            <w:sdt>
              <w:sdtPr>
                <w:id w:val="-634950743"/>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63CBD53F" w14:textId="77777777" w:rsidR="00BF7076" w:rsidRDefault="008F4DF4" w:rsidP="00985F2E">
            <w:pPr>
              <w:pStyle w:val="Tabletext"/>
              <w:jc w:val="center"/>
            </w:pPr>
            <w:sdt>
              <w:sdtPr>
                <w:id w:val="-1055855338"/>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1DC0CC8C" w14:textId="77777777" w:rsidR="00BF7076" w:rsidRDefault="008F4DF4" w:rsidP="00985F2E">
            <w:pPr>
              <w:pStyle w:val="Tabletext"/>
              <w:jc w:val="center"/>
            </w:pPr>
            <w:sdt>
              <w:sdtPr>
                <w:id w:val="-996647334"/>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8" w:type="dxa"/>
            <w:shd w:val="clear" w:color="auto" w:fill="FFFFFF"/>
            <w:vAlign w:val="center"/>
          </w:tcPr>
          <w:p w14:paraId="0873D79A" w14:textId="77777777" w:rsidR="00BF7076" w:rsidRDefault="008F4DF4" w:rsidP="00985F2E">
            <w:pPr>
              <w:pStyle w:val="Tabletext"/>
              <w:jc w:val="center"/>
            </w:pPr>
            <w:sdt>
              <w:sdtPr>
                <w:id w:val="436257732"/>
                <w14:checkbox>
                  <w14:checked w14:val="0"/>
                  <w14:checkedState w14:val="0052" w14:font="Wingdings 2"/>
                  <w14:uncheckedState w14:val="00A3" w14:font="Wingdings 2"/>
                </w14:checkbox>
              </w:sdtPr>
              <w:sdtEndPr/>
              <w:sdtContent>
                <w:r w:rsidR="00BF7076">
                  <w:sym w:font="Wingdings 2" w:char="F0A3"/>
                </w:r>
              </w:sdtContent>
            </w:sdt>
          </w:p>
        </w:tc>
        <w:tc>
          <w:tcPr>
            <w:tcW w:w="4643" w:type="dxa"/>
            <w:shd w:val="clear" w:color="auto" w:fill="FFFFFF"/>
          </w:tcPr>
          <w:p w14:paraId="5F22E006" w14:textId="77777777" w:rsidR="00BF7076" w:rsidRDefault="00BF7076" w:rsidP="00985F2E">
            <w:pPr>
              <w:pStyle w:val="Tabletext"/>
            </w:pPr>
            <w:r w:rsidRPr="00D828E9">
              <w:t>use comprehension strategies such as visualising, predicting, connecting, summarising, monitoring, questioning and inferring to analyse and summarise information and ideas</w:t>
            </w:r>
          </w:p>
          <w:p w14:paraId="57F91F0B" w14:textId="77777777" w:rsidR="00BF7076" w:rsidRPr="00CD2E67" w:rsidRDefault="00BF7076" w:rsidP="00985F2E">
            <w:pPr>
              <w:pStyle w:val="Tabletext"/>
            </w:pPr>
            <w:r w:rsidRPr="00A0240E">
              <w:t>AC9E7LY05</w:t>
            </w:r>
          </w:p>
        </w:tc>
        <w:tc>
          <w:tcPr>
            <w:tcW w:w="586" w:type="dxa"/>
            <w:shd w:val="clear" w:color="auto" w:fill="FFFFFF"/>
            <w:vAlign w:val="center"/>
          </w:tcPr>
          <w:p w14:paraId="0B28D32C" w14:textId="77777777" w:rsidR="00BF7076" w:rsidRDefault="008F4DF4" w:rsidP="00985F2E">
            <w:pPr>
              <w:pStyle w:val="Tabletext"/>
              <w:jc w:val="center"/>
            </w:pPr>
            <w:sdt>
              <w:sdtPr>
                <w:id w:val="-202335037"/>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383A0139" w14:textId="77777777" w:rsidR="00BF7076" w:rsidRDefault="008F4DF4" w:rsidP="00985F2E">
            <w:pPr>
              <w:pStyle w:val="Tabletext"/>
              <w:jc w:val="center"/>
            </w:pPr>
            <w:sdt>
              <w:sdtPr>
                <w:id w:val="-1247884771"/>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244DB110" w14:textId="77777777" w:rsidR="00BF7076" w:rsidRDefault="008F4DF4" w:rsidP="00985F2E">
            <w:pPr>
              <w:pStyle w:val="Tabletext"/>
              <w:jc w:val="center"/>
            </w:pPr>
            <w:sdt>
              <w:sdtPr>
                <w:id w:val="312451271"/>
                <w14:checkbox>
                  <w14:checked w14:val="0"/>
                  <w14:checkedState w14:val="0052" w14:font="Wingdings 2"/>
                  <w14:uncheckedState w14:val="00A3" w14:font="Wingdings 2"/>
                </w14:checkbox>
              </w:sdtPr>
              <w:sdtEndPr/>
              <w:sdtContent>
                <w:r w:rsidR="00BF7076" w:rsidRPr="00CC07DB">
                  <w:sym w:font="Wingdings 2" w:char="F0A3"/>
                </w:r>
              </w:sdtContent>
            </w:sdt>
          </w:p>
        </w:tc>
        <w:tc>
          <w:tcPr>
            <w:tcW w:w="597" w:type="dxa"/>
            <w:gridSpan w:val="2"/>
            <w:shd w:val="clear" w:color="auto" w:fill="FFFFFF"/>
            <w:vAlign w:val="center"/>
          </w:tcPr>
          <w:p w14:paraId="538E85FB" w14:textId="77777777" w:rsidR="00BF7076" w:rsidRDefault="008F4DF4" w:rsidP="00985F2E">
            <w:pPr>
              <w:pStyle w:val="Tabletext"/>
              <w:jc w:val="center"/>
            </w:pPr>
            <w:sdt>
              <w:sdtPr>
                <w:id w:val="-898057610"/>
                <w14:checkbox>
                  <w14:checked w14:val="0"/>
                  <w14:checkedState w14:val="0052" w14:font="Wingdings 2"/>
                  <w14:uncheckedState w14:val="00A3" w14:font="Wingdings 2"/>
                </w14:checkbox>
              </w:sdtPr>
              <w:sdtEndPr/>
              <w:sdtContent>
                <w:r w:rsidR="00BF7076">
                  <w:sym w:font="Wingdings 2" w:char="F0A3"/>
                </w:r>
              </w:sdtContent>
            </w:sdt>
          </w:p>
        </w:tc>
      </w:tr>
      <w:tr w:rsidR="00BF7076" w:rsidRPr="00CD2E67" w14:paraId="48550E15" w14:textId="77777777" w:rsidTr="00030F84">
        <w:trPr>
          <w:trHeight w:val="2210"/>
        </w:trPr>
        <w:tc>
          <w:tcPr>
            <w:tcW w:w="4638" w:type="dxa"/>
            <w:shd w:val="clear" w:color="auto" w:fill="FFFFFF"/>
          </w:tcPr>
          <w:p w14:paraId="0BB676BB" w14:textId="77777777" w:rsidR="00BF7076" w:rsidRDefault="00BF7076" w:rsidP="00985F2E">
            <w:pPr>
              <w:pStyle w:val="Tabletext"/>
            </w:pPr>
            <w:r w:rsidRPr="00D828E9">
              <w:t>understand how consistency of tense through verbs and verb groups achieves clarity in sentences</w:t>
            </w:r>
          </w:p>
          <w:p w14:paraId="71F590D0" w14:textId="77777777" w:rsidR="00BF7076" w:rsidRPr="00CD2E67" w:rsidRDefault="00BF7076" w:rsidP="00985F2E">
            <w:pPr>
              <w:pStyle w:val="Tabletext"/>
            </w:pPr>
            <w:r w:rsidRPr="00D828E9">
              <w:t>AC9E7LA06</w:t>
            </w:r>
          </w:p>
        </w:tc>
        <w:tc>
          <w:tcPr>
            <w:tcW w:w="587" w:type="dxa"/>
            <w:shd w:val="clear" w:color="auto" w:fill="FFFFFF"/>
            <w:vAlign w:val="center"/>
          </w:tcPr>
          <w:p w14:paraId="74C17432" w14:textId="77777777" w:rsidR="00BF7076" w:rsidRDefault="008F4DF4" w:rsidP="00985F2E">
            <w:pPr>
              <w:pStyle w:val="Tabletext"/>
              <w:jc w:val="center"/>
            </w:pPr>
            <w:sdt>
              <w:sdtPr>
                <w:id w:val="-1220897725"/>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3C938D16" w14:textId="77777777" w:rsidR="00BF7076" w:rsidRDefault="008F4DF4" w:rsidP="00985F2E">
            <w:pPr>
              <w:pStyle w:val="Tabletext"/>
              <w:jc w:val="center"/>
            </w:pPr>
            <w:sdt>
              <w:sdtPr>
                <w:id w:val="226507557"/>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039866A1" w14:textId="77777777" w:rsidR="00BF7076" w:rsidRDefault="008F4DF4" w:rsidP="00985F2E">
            <w:pPr>
              <w:pStyle w:val="Tabletext"/>
              <w:jc w:val="center"/>
            </w:pPr>
            <w:sdt>
              <w:sdtPr>
                <w:id w:val="485367390"/>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08A5D59B" w14:textId="77777777" w:rsidR="00BF7076" w:rsidRDefault="008F4DF4" w:rsidP="00985F2E">
            <w:pPr>
              <w:pStyle w:val="Tabletext"/>
              <w:jc w:val="center"/>
            </w:pPr>
            <w:sdt>
              <w:sdtPr>
                <w:id w:val="-1925796142"/>
                <w14:checkbox>
                  <w14:checked w14:val="0"/>
                  <w14:checkedState w14:val="0052" w14:font="Wingdings 2"/>
                  <w14:uncheckedState w14:val="00A3" w14:font="Wingdings 2"/>
                </w14:checkbox>
              </w:sdtPr>
              <w:sdtEndPr/>
              <w:sdtContent>
                <w:r w:rsidR="00BF7076">
                  <w:sym w:font="Wingdings 2" w:char="F0A3"/>
                </w:r>
              </w:sdtContent>
            </w:sdt>
          </w:p>
        </w:tc>
        <w:tc>
          <w:tcPr>
            <w:tcW w:w="4635" w:type="dxa"/>
            <w:shd w:val="clear" w:color="auto" w:fill="FFFFFF"/>
          </w:tcPr>
          <w:p w14:paraId="5D0047BD" w14:textId="77777777" w:rsidR="00BF7076" w:rsidRDefault="00BF7076" w:rsidP="00985F2E">
            <w:pPr>
              <w:pStyle w:val="Tabletext"/>
            </w:pPr>
            <w:r w:rsidRPr="00D828E9">
              <w:t>identify and explain how literary devices create layers of meaning in texts including poetry</w:t>
            </w:r>
          </w:p>
          <w:p w14:paraId="6ECD12D8" w14:textId="77777777" w:rsidR="00BF7076" w:rsidRPr="00CD2E67" w:rsidRDefault="00BF7076" w:rsidP="00985F2E">
            <w:pPr>
              <w:pStyle w:val="Tabletext"/>
            </w:pPr>
            <w:r w:rsidRPr="00D828E9">
              <w:t>AC9E7LE06</w:t>
            </w:r>
          </w:p>
        </w:tc>
        <w:tc>
          <w:tcPr>
            <w:tcW w:w="586" w:type="dxa"/>
            <w:shd w:val="clear" w:color="auto" w:fill="FFFFFF"/>
            <w:vAlign w:val="center"/>
          </w:tcPr>
          <w:p w14:paraId="4C58EBF8" w14:textId="77777777" w:rsidR="00BF7076" w:rsidRDefault="008F4DF4" w:rsidP="00985F2E">
            <w:pPr>
              <w:pStyle w:val="Tabletext"/>
              <w:jc w:val="center"/>
            </w:pPr>
            <w:sdt>
              <w:sdtPr>
                <w:id w:val="-77830563"/>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0A615A8B" w14:textId="464E3061" w:rsidR="00BF7076" w:rsidRDefault="008F4DF4" w:rsidP="00985F2E">
            <w:pPr>
              <w:pStyle w:val="Tabletext"/>
              <w:jc w:val="center"/>
            </w:pPr>
            <w:sdt>
              <w:sdtPr>
                <w:id w:val="1672137781"/>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53DB4AFB" w14:textId="77777777" w:rsidR="00BF7076" w:rsidRDefault="008F4DF4" w:rsidP="00985F2E">
            <w:pPr>
              <w:pStyle w:val="Tabletext"/>
              <w:jc w:val="center"/>
            </w:pPr>
            <w:sdt>
              <w:sdtPr>
                <w:id w:val="1707132724"/>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8" w:type="dxa"/>
            <w:shd w:val="clear" w:color="auto" w:fill="FFFFFF"/>
            <w:vAlign w:val="center"/>
          </w:tcPr>
          <w:p w14:paraId="1ED859C6" w14:textId="77777777" w:rsidR="00BF7076" w:rsidRDefault="008F4DF4" w:rsidP="00985F2E">
            <w:pPr>
              <w:pStyle w:val="Tabletext"/>
              <w:jc w:val="center"/>
            </w:pPr>
            <w:sdt>
              <w:sdtPr>
                <w:id w:val="2015878376"/>
                <w14:checkbox>
                  <w14:checked w14:val="0"/>
                  <w14:checkedState w14:val="0052" w14:font="Wingdings 2"/>
                  <w14:uncheckedState w14:val="00A3" w14:font="Wingdings 2"/>
                </w14:checkbox>
              </w:sdtPr>
              <w:sdtEndPr/>
              <w:sdtContent>
                <w:r w:rsidR="00BF7076">
                  <w:sym w:font="Wingdings 2" w:char="F0A3"/>
                </w:r>
              </w:sdtContent>
            </w:sdt>
          </w:p>
        </w:tc>
        <w:tc>
          <w:tcPr>
            <w:tcW w:w="4643" w:type="dxa"/>
            <w:shd w:val="clear" w:color="auto" w:fill="FFFFFF"/>
          </w:tcPr>
          <w:p w14:paraId="6CF8CB8E" w14:textId="77777777" w:rsidR="00BF7076" w:rsidRPr="00A0240E" w:rsidRDefault="00BF7076" w:rsidP="00985F2E">
            <w:pPr>
              <w:pStyle w:val="Tabletext"/>
              <w:rPr>
                <w:b/>
                <w:bCs/>
              </w:rPr>
            </w:pPr>
            <w:r w:rsidRPr="00A0240E">
              <w:rPr>
                <w:b/>
                <w:bCs/>
              </w:rPr>
              <w:t>Creating texts</w:t>
            </w:r>
          </w:p>
          <w:p w14:paraId="1FA6037E" w14:textId="35B59C1E" w:rsidR="00BF7076" w:rsidRDefault="00BF7076" w:rsidP="00985F2E">
            <w:pPr>
              <w:pStyle w:val="Tabletext"/>
            </w:pPr>
            <w:r w:rsidRPr="00A0240E">
              <w:t>plan, create, edit and publish written and multimodal texts, selecting subject matter, and using text structures, language features, literary devices and visual features as appropriate to convey information, ideas and opinions in ways that may be imaginative, reflective, informative, persuasive and/or analytical</w:t>
            </w:r>
          </w:p>
          <w:p w14:paraId="3EE0CAD2" w14:textId="77777777" w:rsidR="00BF7076" w:rsidRPr="00CD2E67" w:rsidRDefault="00BF7076" w:rsidP="00985F2E">
            <w:pPr>
              <w:pStyle w:val="Tabletext"/>
            </w:pPr>
            <w:r w:rsidRPr="00A0240E">
              <w:t>AC9E7LY06</w:t>
            </w:r>
          </w:p>
        </w:tc>
        <w:tc>
          <w:tcPr>
            <w:tcW w:w="586" w:type="dxa"/>
            <w:shd w:val="clear" w:color="auto" w:fill="FFFFFF"/>
            <w:vAlign w:val="center"/>
          </w:tcPr>
          <w:p w14:paraId="50D1B028" w14:textId="77777777" w:rsidR="00BF7076" w:rsidRDefault="008F4DF4" w:rsidP="00985F2E">
            <w:pPr>
              <w:pStyle w:val="Tabletext"/>
              <w:jc w:val="center"/>
            </w:pPr>
            <w:sdt>
              <w:sdtPr>
                <w:id w:val="-452249820"/>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175FCE84" w14:textId="77777777" w:rsidR="00BF7076" w:rsidRDefault="008F4DF4" w:rsidP="00985F2E">
            <w:pPr>
              <w:pStyle w:val="Tabletext"/>
              <w:jc w:val="center"/>
            </w:pPr>
            <w:sdt>
              <w:sdtPr>
                <w:id w:val="168915405"/>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51826B94" w14:textId="77777777" w:rsidR="00BF7076" w:rsidRDefault="008F4DF4" w:rsidP="00985F2E">
            <w:pPr>
              <w:pStyle w:val="Tabletext"/>
              <w:jc w:val="center"/>
            </w:pPr>
            <w:sdt>
              <w:sdtPr>
                <w:id w:val="1670451060"/>
                <w14:checkbox>
                  <w14:checked w14:val="0"/>
                  <w14:checkedState w14:val="0052" w14:font="Wingdings 2"/>
                  <w14:uncheckedState w14:val="00A3" w14:font="Wingdings 2"/>
                </w14:checkbox>
              </w:sdtPr>
              <w:sdtEndPr/>
              <w:sdtContent>
                <w:r w:rsidR="00BF7076" w:rsidRPr="00CC07DB">
                  <w:sym w:font="Wingdings 2" w:char="F0A3"/>
                </w:r>
              </w:sdtContent>
            </w:sdt>
          </w:p>
        </w:tc>
        <w:tc>
          <w:tcPr>
            <w:tcW w:w="597" w:type="dxa"/>
            <w:gridSpan w:val="2"/>
            <w:shd w:val="clear" w:color="auto" w:fill="FFFFFF"/>
            <w:vAlign w:val="center"/>
          </w:tcPr>
          <w:p w14:paraId="1365ED80" w14:textId="77777777" w:rsidR="00BF7076" w:rsidRDefault="008F4DF4" w:rsidP="00985F2E">
            <w:pPr>
              <w:pStyle w:val="Tabletext"/>
              <w:jc w:val="center"/>
            </w:pPr>
            <w:sdt>
              <w:sdtPr>
                <w:id w:val="-1117597858"/>
                <w14:checkbox>
                  <w14:checked w14:val="0"/>
                  <w14:checkedState w14:val="0052" w14:font="Wingdings 2"/>
                  <w14:uncheckedState w14:val="00A3" w14:font="Wingdings 2"/>
                </w14:checkbox>
              </w:sdtPr>
              <w:sdtEndPr/>
              <w:sdtContent>
                <w:r w:rsidR="00BF7076">
                  <w:sym w:font="Wingdings 2" w:char="F0A3"/>
                </w:r>
              </w:sdtContent>
            </w:sdt>
          </w:p>
        </w:tc>
      </w:tr>
      <w:tr w:rsidR="00BF7076" w:rsidRPr="00CD2E67" w14:paraId="3D7B27BA" w14:textId="77777777" w:rsidTr="00030F84">
        <w:trPr>
          <w:trHeight w:val="2113"/>
        </w:trPr>
        <w:tc>
          <w:tcPr>
            <w:tcW w:w="4638" w:type="dxa"/>
            <w:shd w:val="clear" w:color="auto" w:fill="FFFFFF"/>
          </w:tcPr>
          <w:p w14:paraId="020A1985" w14:textId="77777777" w:rsidR="00BF7076" w:rsidRDefault="00BF7076" w:rsidP="00985F2E">
            <w:pPr>
              <w:pStyle w:val="Tabletext"/>
            </w:pPr>
            <w:r w:rsidRPr="00D828E9">
              <w:t>analyse how techniques such as vectors, angle and/or social distance in visual texts can be used to create a perspective</w:t>
            </w:r>
          </w:p>
          <w:p w14:paraId="5881A748" w14:textId="77777777" w:rsidR="00BF7076" w:rsidRPr="00CD2E67" w:rsidRDefault="00BF7076" w:rsidP="00985F2E">
            <w:pPr>
              <w:pStyle w:val="Tabletext"/>
            </w:pPr>
            <w:r w:rsidRPr="00D828E9">
              <w:t>AC9E7LA07</w:t>
            </w:r>
          </w:p>
        </w:tc>
        <w:tc>
          <w:tcPr>
            <w:tcW w:w="587" w:type="dxa"/>
            <w:shd w:val="clear" w:color="auto" w:fill="FFFFFF"/>
            <w:vAlign w:val="center"/>
          </w:tcPr>
          <w:p w14:paraId="00FB5632" w14:textId="77777777" w:rsidR="00BF7076" w:rsidRDefault="008F4DF4" w:rsidP="00985F2E">
            <w:pPr>
              <w:pStyle w:val="Tabletext"/>
              <w:jc w:val="center"/>
            </w:pPr>
            <w:sdt>
              <w:sdtPr>
                <w:id w:val="-297911811"/>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452668E5" w14:textId="77777777" w:rsidR="00BF7076" w:rsidRDefault="008F4DF4" w:rsidP="00985F2E">
            <w:pPr>
              <w:pStyle w:val="Tabletext"/>
              <w:jc w:val="center"/>
            </w:pPr>
            <w:sdt>
              <w:sdtPr>
                <w:id w:val="396474294"/>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6D9303E3" w14:textId="77777777" w:rsidR="00BF7076" w:rsidRDefault="008F4DF4" w:rsidP="00985F2E">
            <w:pPr>
              <w:pStyle w:val="Tabletext"/>
              <w:jc w:val="center"/>
            </w:pPr>
            <w:sdt>
              <w:sdtPr>
                <w:id w:val="1513575455"/>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3C0919F2" w14:textId="77777777" w:rsidR="00BF7076" w:rsidRDefault="008F4DF4" w:rsidP="00985F2E">
            <w:pPr>
              <w:pStyle w:val="Tabletext"/>
              <w:jc w:val="center"/>
            </w:pPr>
            <w:sdt>
              <w:sdtPr>
                <w:id w:val="-297526071"/>
                <w14:checkbox>
                  <w14:checked w14:val="0"/>
                  <w14:checkedState w14:val="0052" w14:font="Wingdings 2"/>
                  <w14:uncheckedState w14:val="00A3" w14:font="Wingdings 2"/>
                </w14:checkbox>
              </w:sdtPr>
              <w:sdtEndPr/>
              <w:sdtContent>
                <w:r w:rsidR="00BF7076">
                  <w:sym w:font="Wingdings 2" w:char="F0A3"/>
                </w:r>
              </w:sdtContent>
            </w:sdt>
          </w:p>
        </w:tc>
        <w:tc>
          <w:tcPr>
            <w:tcW w:w="4635" w:type="dxa"/>
            <w:shd w:val="clear" w:color="auto" w:fill="FFFFFF"/>
          </w:tcPr>
          <w:p w14:paraId="443523C4" w14:textId="77777777" w:rsidR="00BF7076" w:rsidRPr="00D828E9" w:rsidRDefault="00BF7076" w:rsidP="00985F2E">
            <w:pPr>
              <w:pStyle w:val="Tabletext"/>
              <w:rPr>
                <w:b/>
                <w:bCs/>
              </w:rPr>
            </w:pPr>
            <w:r w:rsidRPr="00D828E9">
              <w:rPr>
                <w:b/>
                <w:bCs/>
              </w:rPr>
              <w:t>Creating literature</w:t>
            </w:r>
          </w:p>
          <w:p w14:paraId="45AA01A6" w14:textId="77777777" w:rsidR="00BF7076" w:rsidRDefault="00BF7076" w:rsidP="00985F2E">
            <w:pPr>
              <w:pStyle w:val="Tabletext"/>
            </w:pPr>
            <w:r w:rsidRPr="00D828E9">
              <w:t>create and edit literary texts that experiment with language features and literary devices encountered in texts</w:t>
            </w:r>
          </w:p>
          <w:p w14:paraId="260E2947" w14:textId="77777777" w:rsidR="00BF7076" w:rsidRPr="00CD2E67" w:rsidRDefault="00BF7076" w:rsidP="00985F2E">
            <w:pPr>
              <w:pStyle w:val="Tabletext"/>
            </w:pPr>
            <w:r w:rsidRPr="00D828E9">
              <w:t>AC9E7LE07</w:t>
            </w:r>
          </w:p>
        </w:tc>
        <w:tc>
          <w:tcPr>
            <w:tcW w:w="586" w:type="dxa"/>
            <w:shd w:val="clear" w:color="auto" w:fill="FFFFFF"/>
            <w:vAlign w:val="center"/>
          </w:tcPr>
          <w:p w14:paraId="085258D2" w14:textId="77777777" w:rsidR="00BF7076" w:rsidRDefault="008F4DF4" w:rsidP="00985F2E">
            <w:pPr>
              <w:pStyle w:val="Tabletext"/>
              <w:jc w:val="center"/>
            </w:pPr>
            <w:sdt>
              <w:sdtPr>
                <w:id w:val="904492730"/>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5A262377" w14:textId="77777777" w:rsidR="00BF7076" w:rsidRDefault="008F4DF4" w:rsidP="00985F2E">
            <w:pPr>
              <w:pStyle w:val="Tabletext"/>
              <w:jc w:val="center"/>
            </w:pPr>
            <w:sdt>
              <w:sdtPr>
                <w:id w:val="2052654058"/>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042B6865" w14:textId="77777777" w:rsidR="00BF7076" w:rsidRDefault="008F4DF4" w:rsidP="00985F2E">
            <w:pPr>
              <w:pStyle w:val="Tabletext"/>
              <w:jc w:val="center"/>
            </w:pPr>
            <w:sdt>
              <w:sdtPr>
                <w:id w:val="1129893987"/>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8" w:type="dxa"/>
            <w:shd w:val="clear" w:color="auto" w:fill="FFFFFF"/>
            <w:vAlign w:val="center"/>
          </w:tcPr>
          <w:p w14:paraId="1050AE34" w14:textId="77777777" w:rsidR="00BF7076" w:rsidRDefault="008F4DF4" w:rsidP="00985F2E">
            <w:pPr>
              <w:pStyle w:val="Tabletext"/>
              <w:jc w:val="center"/>
            </w:pPr>
            <w:sdt>
              <w:sdtPr>
                <w:id w:val="1371576416"/>
                <w14:checkbox>
                  <w14:checked w14:val="0"/>
                  <w14:checkedState w14:val="0052" w14:font="Wingdings 2"/>
                  <w14:uncheckedState w14:val="00A3" w14:font="Wingdings 2"/>
                </w14:checkbox>
              </w:sdtPr>
              <w:sdtEndPr/>
              <w:sdtContent>
                <w:r w:rsidR="00BF7076">
                  <w:sym w:font="Wingdings 2" w:char="F0A3"/>
                </w:r>
              </w:sdtContent>
            </w:sdt>
          </w:p>
        </w:tc>
        <w:tc>
          <w:tcPr>
            <w:tcW w:w="4643" w:type="dxa"/>
            <w:shd w:val="clear" w:color="auto" w:fill="FFFFFF"/>
          </w:tcPr>
          <w:p w14:paraId="0237CD9F" w14:textId="77777777" w:rsidR="00BF7076" w:rsidRDefault="00BF7076" w:rsidP="00985F2E">
            <w:pPr>
              <w:pStyle w:val="Tabletext"/>
            </w:pPr>
            <w:r w:rsidRPr="00A0240E">
              <w:t>plan, create, rehearse and deliver presentations for purposes and audiences in ways that may be imaginative, reflective, informative, persuasive and/or analytical, by selecting text structures, language features, literary devices and visual features, and using features of voice including volume, tone, pitch and pace</w:t>
            </w:r>
          </w:p>
          <w:p w14:paraId="31D8003D" w14:textId="77777777" w:rsidR="00BF7076" w:rsidRPr="00CD2E67" w:rsidRDefault="00BF7076" w:rsidP="00985F2E">
            <w:pPr>
              <w:pStyle w:val="Tabletext"/>
            </w:pPr>
            <w:r w:rsidRPr="00A0240E">
              <w:t>AC9E7LY07</w:t>
            </w:r>
          </w:p>
        </w:tc>
        <w:tc>
          <w:tcPr>
            <w:tcW w:w="586" w:type="dxa"/>
            <w:shd w:val="clear" w:color="auto" w:fill="FFFFFF"/>
            <w:vAlign w:val="center"/>
          </w:tcPr>
          <w:p w14:paraId="468DF5D6" w14:textId="77777777" w:rsidR="00BF7076" w:rsidRDefault="008F4DF4" w:rsidP="00985F2E">
            <w:pPr>
              <w:pStyle w:val="Tabletext"/>
              <w:jc w:val="center"/>
            </w:pPr>
            <w:sdt>
              <w:sdtPr>
                <w:id w:val="-1115054893"/>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4F1CDCC5" w14:textId="77777777" w:rsidR="00BF7076" w:rsidRDefault="008F4DF4" w:rsidP="00985F2E">
            <w:pPr>
              <w:pStyle w:val="Tabletext"/>
              <w:jc w:val="center"/>
            </w:pPr>
            <w:sdt>
              <w:sdtPr>
                <w:id w:val="-1925649996"/>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214E5D17" w14:textId="77777777" w:rsidR="00BF7076" w:rsidRDefault="008F4DF4" w:rsidP="00985F2E">
            <w:pPr>
              <w:pStyle w:val="Tabletext"/>
              <w:jc w:val="center"/>
            </w:pPr>
            <w:sdt>
              <w:sdtPr>
                <w:id w:val="-1703773966"/>
                <w14:checkbox>
                  <w14:checked w14:val="0"/>
                  <w14:checkedState w14:val="0052" w14:font="Wingdings 2"/>
                  <w14:uncheckedState w14:val="00A3" w14:font="Wingdings 2"/>
                </w14:checkbox>
              </w:sdtPr>
              <w:sdtEndPr/>
              <w:sdtContent>
                <w:r w:rsidR="00BF7076" w:rsidRPr="00CC07DB">
                  <w:sym w:font="Wingdings 2" w:char="F0A3"/>
                </w:r>
              </w:sdtContent>
            </w:sdt>
          </w:p>
        </w:tc>
        <w:tc>
          <w:tcPr>
            <w:tcW w:w="597" w:type="dxa"/>
            <w:gridSpan w:val="2"/>
            <w:shd w:val="clear" w:color="auto" w:fill="FFFFFF"/>
            <w:vAlign w:val="center"/>
          </w:tcPr>
          <w:p w14:paraId="565607EE" w14:textId="77777777" w:rsidR="00BF7076" w:rsidRDefault="008F4DF4" w:rsidP="00985F2E">
            <w:pPr>
              <w:pStyle w:val="Tabletext"/>
              <w:jc w:val="center"/>
            </w:pPr>
            <w:sdt>
              <w:sdtPr>
                <w:id w:val="-766156243"/>
                <w14:checkbox>
                  <w14:checked w14:val="0"/>
                  <w14:checkedState w14:val="0052" w14:font="Wingdings 2"/>
                  <w14:uncheckedState w14:val="00A3" w14:font="Wingdings 2"/>
                </w14:checkbox>
              </w:sdtPr>
              <w:sdtEndPr/>
              <w:sdtContent>
                <w:r w:rsidR="00BF7076">
                  <w:sym w:font="Wingdings 2" w:char="F0A3"/>
                </w:r>
              </w:sdtContent>
            </w:sdt>
          </w:p>
        </w:tc>
      </w:tr>
      <w:tr w:rsidR="00BF7076" w:rsidRPr="00CD2E67" w14:paraId="16FA3FBA" w14:textId="77777777" w:rsidTr="00985F2E">
        <w:trPr>
          <w:trHeight w:val="253"/>
        </w:trPr>
        <w:tc>
          <w:tcPr>
            <w:tcW w:w="4638" w:type="dxa"/>
            <w:shd w:val="clear" w:color="auto" w:fill="FFFFFF"/>
          </w:tcPr>
          <w:p w14:paraId="38AFE47C" w14:textId="77777777" w:rsidR="00BF7076" w:rsidRDefault="00BF7076" w:rsidP="00985F2E">
            <w:pPr>
              <w:pStyle w:val="Tabletext"/>
            </w:pPr>
            <w:r w:rsidRPr="00D828E9">
              <w:lastRenderedPageBreak/>
              <w:t xml:space="preserve">investigate the role of vocabulary in building specialist and technical knowledge, including terms that have both </w:t>
            </w:r>
            <w:proofErr w:type="spellStart"/>
            <w:r w:rsidRPr="00D828E9">
              <w:t>everyday</w:t>
            </w:r>
            <w:proofErr w:type="spellEnd"/>
            <w:r w:rsidRPr="00D828E9">
              <w:t xml:space="preserve"> and technical meanings</w:t>
            </w:r>
          </w:p>
          <w:p w14:paraId="4EDD41B0" w14:textId="77777777" w:rsidR="00BF7076" w:rsidRPr="00CD2E67" w:rsidRDefault="00BF7076" w:rsidP="00985F2E">
            <w:pPr>
              <w:pStyle w:val="Tabletext"/>
            </w:pPr>
            <w:r w:rsidRPr="00D828E9">
              <w:t>AC9E7LA08</w:t>
            </w:r>
          </w:p>
        </w:tc>
        <w:tc>
          <w:tcPr>
            <w:tcW w:w="587" w:type="dxa"/>
            <w:shd w:val="clear" w:color="auto" w:fill="FFFFFF"/>
            <w:vAlign w:val="center"/>
          </w:tcPr>
          <w:p w14:paraId="192DD235" w14:textId="4A55FD2F" w:rsidR="00BF7076" w:rsidRDefault="008F4DF4" w:rsidP="00985F2E">
            <w:pPr>
              <w:pStyle w:val="Tabletext"/>
              <w:jc w:val="center"/>
            </w:pPr>
            <w:sdt>
              <w:sdtPr>
                <w:id w:val="-1823034517"/>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0DE609DB" w14:textId="77777777" w:rsidR="00BF7076" w:rsidRDefault="008F4DF4" w:rsidP="00985F2E">
            <w:pPr>
              <w:pStyle w:val="Tabletext"/>
              <w:jc w:val="center"/>
            </w:pPr>
            <w:sdt>
              <w:sdtPr>
                <w:id w:val="1242764854"/>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4D14DECA" w14:textId="77777777" w:rsidR="00BF7076" w:rsidRDefault="008F4DF4" w:rsidP="00985F2E">
            <w:pPr>
              <w:pStyle w:val="Tabletext"/>
              <w:jc w:val="center"/>
            </w:pPr>
            <w:sdt>
              <w:sdtPr>
                <w:id w:val="-208576301"/>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34B3C91E" w14:textId="77777777" w:rsidR="00BF7076" w:rsidRDefault="008F4DF4" w:rsidP="00985F2E">
            <w:pPr>
              <w:pStyle w:val="Tabletext"/>
              <w:jc w:val="center"/>
            </w:pPr>
            <w:sdt>
              <w:sdtPr>
                <w:id w:val="-849255711"/>
                <w14:checkbox>
                  <w14:checked w14:val="0"/>
                  <w14:checkedState w14:val="0052" w14:font="Wingdings 2"/>
                  <w14:uncheckedState w14:val="00A3" w14:font="Wingdings 2"/>
                </w14:checkbox>
              </w:sdtPr>
              <w:sdtEndPr/>
              <w:sdtContent>
                <w:r w:rsidR="00BF7076">
                  <w:sym w:font="Wingdings 2" w:char="F0A3"/>
                </w:r>
              </w:sdtContent>
            </w:sdt>
          </w:p>
        </w:tc>
        <w:tc>
          <w:tcPr>
            <w:tcW w:w="4635" w:type="dxa"/>
            <w:shd w:val="clear" w:color="auto" w:fill="FFFFFF"/>
          </w:tcPr>
          <w:p w14:paraId="703766A7" w14:textId="77777777" w:rsidR="00BF7076" w:rsidRPr="00CD2E67" w:rsidRDefault="00BF7076" w:rsidP="00985F2E">
            <w:pPr>
              <w:pStyle w:val="Tabletext"/>
            </w:pPr>
          </w:p>
        </w:tc>
        <w:tc>
          <w:tcPr>
            <w:tcW w:w="586" w:type="dxa"/>
            <w:shd w:val="clear" w:color="auto" w:fill="FFFFFF"/>
            <w:vAlign w:val="center"/>
          </w:tcPr>
          <w:p w14:paraId="1869FDF2" w14:textId="77777777" w:rsidR="00BF7076" w:rsidRDefault="00BF7076" w:rsidP="00985F2E">
            <w:pPr>
              <w:pStyle w:val="Tabletext"/>
              <w:jc w:val="center"/>
            </w:pPr>
          </w:p>
        </w:tc>
        <w:tc>
          <w:tcPr>
            <w:tcW w:w="586" w:type="dxa"/>
            <w:shd w:val="clear" w:color="auto" w:fill="FFFFFF"/>
            <w:vAlign w:val="center"/>
          </w:tcPr>
          <w:p w14:paraId="353FE855" w14:textId="77777777" w:rsidR="00BF7076" w:rsidRDefault="00BF7076" w:rsidP="00985F2E">
            <w:pPr>
              <w:pStyle w:val="Tabletext"/>
              <w:jc w:val="center"/>
            </w:pPr>
          </w:p>
        </w:tc>
        <w:tc>
          <w:tcPr>
            <w:tcW w:w="586" w:type="dxa"/>
            <w:shd w:val="clear" w:color="auto" w:fill="FFFFFF"/>
            <w:vAlign w:val="center"/>
          </w:tcPr>
          <w:p w14:paraId="6FC0E04A" w14:textId="77777777" w:rsidR="00BF7076" w:rsidRDefault="00BF7076" w:rsidP="00985F2E">
            <w:pPr>
              <w:pStyle w:val="Tabletext"/>
              <w:jc w:val="center"/>
            </w:pPr>
          </w:p>
        </w:tc>
        <w:tc>
          <w:tcPr>
            <w:tcW w:w="588" w:type="dxa"/>
            <w:shd w:val="clear" w:color="auto" w:fill="FFFFFF"/>
            <w:vAlign w:val="center"/>
          </w:tcPr>
          <w:p w14:paraId="556967CC" w14:textId="77777777" w:rsidR="00BF7076" w:rsidRDefault="00BF7076" w:rsidP="00985F2E">
            <w:pPr>
              <w:pStyle w:val="Tabletext"/>
              <w:jc w:val="center"/>
            </w:pPr>
          </w:p>
        </w:tc>
        <w:tc>
          <w:tcPr>
            <w:tcW w:w="4643" w:type="dxa"/>
            <w:shd w:val="clear" w:color="auto" w:fill="FFFFFF"/>
          </w:tcPr>
          <w:p w14:paraId="47BFF31F" w14:textId="77777777" w:rsidR="00BF7076" w:rsidRDefault="00BF7076" w:rsidP="00985F2E">
            <w:pPr>
              <w:pStyle w:val="Tabletext"/>
              <w:rPr>
                <w:b/>
                <w:bCs/>
              </w:rPr>
            </w:pPr>
            <w:r w:rsidRPr="00A0240E">
              <w:rPr>
                <w:b/>
                <w:bCs/>
              </w:rPr>
              <w:t>Word knowledge</w:t>
            </w:r>
          </w:p>
          <w:p w14:paraId="29DEC953" w14:textId="3F185BAD" w:rsidR="00BF7076" w:rsidRPr="00A0240E" w:rsidRDefault="00BF7076" w:rsidP="00985F2E">
            <w:pPr>
              <w:pStyle w:val="Tabletext"/>
            </w:pPr>
            <w:r w:rsidRPr="00A0240E">
              <w:t>understand how to use spelling rules and word origins; for example, Greek and Latin roots, base words, suffixes, prefixes and spelling patterns to learn new words and how to spell them</w:t>
            </w:r>
          </w:p>
          <w:p w14:paraId="62DE3F8E" w14:textId="77777777" w:rsidR="00BF7076" w:rsidRPr="00FC3A03" w:rsidRDefault="00BF7076" w:rsidP="00985F2E">
            <w:pPr>
              <w:pStyle w:val="Tabletext"/>
              <w:rPr>
                <w:b/>
                <w:bCs/>
              </w:rPr>
            </w:pPr>
            <w:r w:rsidRPr="00A0240E">
              <w:t>AC9E7LY08</w:t>
            </w:r>
          </w:p>
        </w:tc>
        <w:tc>
          <w:tcPr>
            <w:tcW w:w="586" w:type="dxa"/>
            <w:shd w:val="clear" w:color="auto" w:fill="FFFFFF"/>
            <w:vAlign w:val="center"/>
          </w:tcPr>
          <w:p w14:paraId="03391297" w14:textId="77777777" w:rsidR="00BF7076" w:rsidRDefault="008F4DF4" w:rsidP="00985F2E">
            <w:pPr>
              <w:pStyle w:val="Tabletext"/>
              <w:jc w:val="center"/>
            </w:pPr>
            <w:sdt>
              <w:sdtPr>
                <w:id w:val="710846003"/>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3F8AE2D4" w14:textId="77777777" w:rsidR="00BF7076" w:rsidRDefault="008F4DF4" w:rsidP="00985F2E">
            <w:pPr>
              <w:pStyle w:val="Tabletext"/>
              <w:jc w:val="center"/>
            </w:pPr>
            <w:sdt>
              <w:sdtPr>
                <w:id w:val="-523642876"/>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4E2CACCB" w14:textId="77777777" w:rsidR="00BF7076" w:rsidRDefault="008F4DF4" w:rsidP="00985F2E">
            <w:pPr>
              <w:pStyle w:val="Tabletext"/>
              <w:jc w:val="center"/>
            </w:pPr>
            <w:sdt>
              <w:sdtPr>
                <w:id w:val="1243841208"/>
                <w14:checkbox>
                  <w14:checked w14:val="0"/>
                  <w14:checkedState w14:val="0052" w14:font="Wingdings 2"/>
                  <w14:uncheckedState w14:val="00A3" w14:font="Wingdings 2"/>
                </w14:checkbox>
              </w:sdtPr>
              <w:sdtEndPr/>
              <w:sdtContent>
                <w:r w:rsidR="00BF7076" w:rsidRPr="00CC07DB">
                  <w:sym w:font="Wingdings 2" w:char="F0A3"/>
                </w:r>
              </w:sdtContent>
            </w:sdt>
          </w:p>
        </w:tc>
        <w:tc>
          <w:tcPr>
            <w:tcW w:w="597" w:type="dxa"/>
            <w:gridSpan w:val="2"/>
            <w:shd w:val="clear" w:color="auto" w:fill="FFFFFF"/>
            <w:vAlign w:val="center"/>
          </w:tcPr>
          <w:p w14:paraId="22EDC70F" w14:textId="77777777" w:rsidR="00BF7076" w:rsidRDefault="008F4DF4" w:rsidP="00985F2E">
            <w:pPr>
              <w:pStyle w:val="Tabletext"/>
              <w:jc w:val="center"/>
            </w:pPr>
            <w:sdt>
              <w:sdtPr>
                <w:id w:val="1134303368"/>
                <w14:checkbox>
                  <w14:checked w14:val="0"/>
                  <w14:checkedState w14:val="0052" w14:font="Wingdings 2"/>
                  <w14:uncheckedState w14:val="00A3" w14:font="Wingdings 2"/>
                </w14:checkbox>
              </w:sdtPr>
              <w:sdtEndPr/>
              <w:sdtContent>
                <w:r w:rsidR="00BF7076">
                  <w:sym w:font="Wingdings 2" w:char="F0A3"/>
                </w:r>
              </w:sdtContent>
            </w:sdt>
          </w:p>
        </w:tc>
      </w:tr>
      <w:tr w:rsidR="00BF7076" w:rsidRPr="00CD2E67" w14:paraId="68233127" w14:textId="77777777" w:rsidTr="00985F2E">
        <w:trPr>
          <w:trHeight w:val="253"/>
        </w:trPr>
        <w:tc>
          <w:tcPr>
            <w:tcW w:w="4638" w:type="dxa"/>
            <w:shd w:val="clear" w:color="auto" w:fill="FFFFFF"/>
          </w:tcPr>
          <w:p w14:paraId="196B7BAB" w14:textId="77777777" w:rsidR="00BF7076" w:rsidRDefault="00BF7076" w:rsidP="00985F2E">
            <w:pPr>
              <w:pStyle w:val="Tabletext"/>
            </w:pPr>
            <w:r w:rsidRPr="00D828E9">
              <w:t>understand the use of punctuation including colons and brackets to support meaning</w:t>
            </w:r>
          </w:p>
          <w:p w14:paraId="4B741255" w14:textId="77777777" w:rsidR="00BF7076" w:rsidRPr="00CD2E67" w:rsidRDefault="00BF7076" w:rsidP="00985F2E">
            <w:pPr>
              <w:pStyle w:val="Tabletext"/>
            </w:pPr>
            <w:r w:rsidRPr="00D828E9">
              <w:t>AC9E7LA09</w:t>
            </w:r>
          </w:p>
        </w:tc>
        <w:tc>
          <w:tcPr>
            <w:tcW w:w="587" w:type="dxa"/>
            <w:shd w:val="clear" w:color="auto" w:fill="FFFFFF"/>
            <w:vAlign w:val="center"/>
          </w:tcPr>
          <w:p w14:paraId="3EF01E19" w14:textId="77777777" w:rsidR="00BF7076" w:rsidRDefault="008F4DF4" w:rsidP="00985F2E">
            <w:pPr>
              <w:pStyle w:val="Tabletext"/>
              <w:jc w:val="center"/>
            </w:pPr>
            <w:sdt>
              <w:sdtPr>
                <w:id w:val="698514520"/>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1CBF690B" w14:textId="77777777" w:rsidR="00BF7076" w:rsidRDefault="008F4DF4" w:rsidP="00985F2E">
            <w:pPr>
              <w:pStyle w:val="Tabletext"/>
              <w:jc w:val="center"/>
            </w:pPr>
            <w:sdt>
              <w:sdtPr>
                <w:id w:val="705992336"/>
                <w14:checkbox>
                  <w14:checked w14:val="0"/>
                  <w14:checkedState w14:val="0052" w14:font="Wingdings 2"/>
                  <w14:uncheckedState w14:val="00A3" w14:font="Wingdings 2"/>
                </w14:checkbox>
              </w:sdtPr>
              <w:sdtEndPr/>
              <w:sdtContent>
                <w:r w:rsidR="00BF7076">
                  <w:sym w:font="Wingdings 2" w:char="F0A3"/>
                </w:r>
              </w:sdtContent>
            </w:sdt>
          </w:p>
        </w:tc>
        <w:tc>
          <w:tcPr>
            <w:tcW w:w="586" w:type="dxa"/>
            <w:shd w:val="clear" w:color="auto" w:fill="FFFFFF"/>
            <w:vAlign w:val="center"/>
          </w:tcPr>
          <w:p w14:paraId="762D9B2B" w14:textId="77777777" w:rsidR="00BF7076" w:rsidRDefault="008F4DF4" w:rsidP="00985F2E">
            <w:pPr>
              <w:pStyle w:val="Tabletext"/>
              <w:jc w:val="center"/>
            </w:pPr>
            <w:sdt>
              <w:sdtPr>
                <w:id w:val="2138600682"/>
                <w14:checkbox>
                  <w14:checked w14:val="0"/>
                  <w14:checkedState w14:val="0052" w14:font="Wingdings 2"/>
                  <w14:uncheckedState w14:val="00A3" w14:font="Wingdings 2"/>
                </w14:checkbox>
              </w:sdtPr>
              <w:sdtEndPr/>
              <w:sdtContent>
                <w:r w:rsidR="00BF7076" w:rsidRPr="00CC07DB">
                  <w:sym w:font="Wingdings 2" w:char="F0A3"/>
                </w:r>
              </w:sdtContent>
            </w:sdt>
          </w:p>
        </w:tc>
        <w:tc>
          <w:tcPr>
            <w:tcW w:w="586" w:type="dxa"/>
            <w:shd w:val="clear" w:color="auto" w:fill="FFFFFF"/>
            <w:vAlign w:val="center"/>
          </w:tcPr>
          <w:p w14:paraId="4EA6A819" w14:textId="77777777" w:rsidR="00BF7076" w:rsidRDefault="008F4DF4" w:rsidP="00985F2E">
            <w:pPr>
              <w:pStyle w:val="Tabletext"/>
              <w:jc w:val="center"/>
            </w:pPr>
            <w:sdt>
              <w:sdtPr>
                <w:id w:val="74329785"/>
                <w14:checkbox>
                  <w14:checked w14:val="0"/>
                  <w14:checkedState w14:val="0052" w14:font="Wingdings 2"/>
                  <w14:uncheckedState w14:val="00A3" w14:font="Wingdings 2"/>
                </w14:checkbox>
              </w:sdtPr>
              <w:sdtEndPr/>
              <w:sdtContent>
                <w:r w:rsidR="00BF7076">
                  <w:sym w:font="Wingdings 2" w:char="F0A3"/>
                </w:r>
              </w:sdtContent>
            </w:sdt>
          </w:p>
        </w:tc>
        <w:tc>
          <w:tcPr>
            <w:tcW w:w="4635" w:type="dxa"/>
            <w:shd w:val="clear" w:color="auto" w:fill="FFFFFF"/>
          </w:tcPr>
          <w:p w14:paraId="6A8B9B13" w14:textId="77777777" w:rsidR="00BF7076" w:rsidRPr="00CD2E67" w:rsidRDefault="00BF7076" w:rsidP="00985F2E">
            <w:pPr>
              <w:pStyle w:val="Tabletext"/>
            </w:pPr>
          </w:p>
        </w:tc>
        <w:tc>
          <w:tcPr>
            <w:tcW w:w="586" w:type="dxa"/>
            <w:shd w:val="clear" w:color="auto" w:fill="FFFFFF"/>
            <w:vAlign w:val="center"/>
          </w:tcPr>
          <w:p w14:paraId="08C9197F" w14:textId="77777777" w:rsidR="00BF7076" w:rsidRDefault="00BF7076" w:rsidP="00985F2E">
            <w:pPr>
              <w:pStyle w:val="Tabletext"/>
              <w:jc w:val="center"/>
            </w:pPr>
          </w:p>
        </w:tc>
        <w:tc>
          <w:tcPr>
            <w:tcW w:w="586" w:type="dxa"/>
            <w:shd w:val="clear" w:color="auto" w:fill="FFFFFF"/>
            <w:vAlign w:val="center"/>
          </w:tcPr>
          <w:p w14:paraId="25E3DEB3" w14:textId="77777777" w:rsidR="00BF7076" w:rsidRDefault="00BF7076" w:rsidP="00985F2E">
            <w:pPr>
              <w:pStyle w:val="Tabletext"/>
              <w:jc w:val="center"/>
            </w:pPr>
          </w:p>
        </w:tc>
        <w:tc>
          <w:tcPr>
            <w:tcW w:w="586" w:type="dxa"/>
            <w:shd w:val="clear" w:color="auto" w:fill="FFFFFF"/>
            <w:vAlign w:val="center"/>
          </w:tcPr>
          <w:p w14:paraId="31E35065" w14:textId="77777777" w:rsidR="00BF7076" w:rsidRDefault="00BF7076" w:rsidP="00985F2E">
            <w:pPr>
              <w:pStyle w:val="Tabletext"/>
              <w:jc w:val="center"/>
            </w:pPr>
          </w:p>
        </w:tc>
        <w:tc>
          <w:tcPr>
            <w:tcW w:w="588" w:type="dxa"/>
            <w:shd w:val="clear" w:color="auto" w:fill="FFFFFF"/>
            <w:vAlign w:val="center"/>
          </w:tcPr>
          <w:p w14:paraId="78900496" w14:textId="77777777" w:rsidR="00BF7076" w:rsidRDefault="00BF7076" w:rsidP="00985F2E">
            <w:pPr>
              <w:pStyle w:val="Tabletext"/>
              <w:jc w:val="center"/>
            </w:pPr>
          </w:p>
        </w:tc>
        <w:tc>
          <w:tcPr>
            <w:tcW w:w="4643" w:type="dxa"/>
            <w:shd w:val="clear" w:color="auto" w:fill="FFFFFF"/>
          </w:tcPr>
          <w:p w14:paraId="480CDCC9" w14:textId="77777777" w:rsidR="00BF7076" w:rsidRPr="00CD2E67" w:rsidRDefault="00BF7076" w:rsidP="00985F2E">
            <w:pPr>
              <w:pStyle w:val="Tabletext"/>
            </w:pPr>
          </w:p>
        </w:tc>
        <w:tc>
          <w:tcPr>
            <w:tcW w:w="586" w:type="dxa"/>
            <w:shd w:val="clear" w:color="auto" w:fill="FFFFFF"/>
            <w:vAlign w:val="center"/>
          </w:tcPr>
          <w:p w14:paraId="307EF33F" w14:textId="77777777" w:rsidR="00BF7076" w:rsidRDefault="00BF7076" w:rsidP="00985F2E">
            <w:pPr>
              <w:pStyle w:val="Tabletext"/>
              <w:jc w:val="center"/>
            </w:pPr>
          </w:p>
        </w:tc>
        <w:tc>
          <w:tcPr>
            <w:tcW w:w="586" w:type="dxa"/>
            <w:shd w:val="clear" w:color="auto" w:fill="FFFFFF"/>
            <w:vAlign w:val="center"/>
          </w:tcPr>
          <w:p w14:paraId="114684C4" w14:textId="77777777" w:rsidR="00BF7076" w:rsidRDefault="00BF7076" w:rsidP="00985F2E">
            <w:pPr>
              <w:pStyle w:val="Tabletext"/>
              <w:jc w:val="center"/>
            </w:pPr>
          </w:p>
        </w:tc>
        <w:tc>
          <w:tcPr>
            <w:tcW w:w="586" w:type="dxa"/>
            <w:shd w:val="clear" w:color="auto" w:fill="FFFFFF"/>
            <w:vAlign w:val="center"/>
          </w:tcPr>
          <w:p w14:paraId="5960149D" w14:textId="77777777" w:rsidR="00BF7076" w:rsidRDefault="00BF7076" w:rsidP="00985F2E">
            <w:pPr>
              <w:pStyle w:val="Tabletext"/>
              <w:jc w:val="center"/>
            </w:pPr>
          </w:p>
        </w:tc>
        <w:tc>
          <w:tcPr>
            <w:tcW w:w="597" w:type="dxa"/>
            <w:gridSpan w:val="2"/>
            <w:shd w:val="clear" w:color="auto" w:fill="FFFFFF"/>
            <w:vAlign w:val="center"/>
          </w:tcPr>
          <w:p w14:paraId="5603BAD4" w14:textId="77777777" w:rsidR="00BF7076" w:rsidRDefault="00BF7076" w:rsidP="00985F2E">
            <w:pPr>
              <w:pStyle w:val="Tabletext"/>
              <w:jc w:val="center"/>
            </w:pPr>
          </w:p>
        </w:tc>
      </w:tr>
    </w:tbl>
    <w:p w14:paraId="3303FE70" w14:textId="4B469CD4" w:rsidR="00701F81" w:rsidRPr="00701F81" w:rsidRDefault="00701F81" w:rsidP="00BF7076">
      <w:pPr>
        <w:pStyle w:val="Heading1"/>
        <w:pageBreakBefore/>
      </w:pPr>
      <w:r w:rsidRPr="00701F81">
        <w:lastRenderedPageBreak/>
        <w:t>Year 8</w:t>
      </w:r>
    </w:p>
    <w:p w14:paraId="285B0366" w14:textId="2B9CA21D" w:rsidR="005D7AEC" w:rsidRDefault="005D7AEC" w:rsidP="00B8490A">
      <w:pPr>
        <w:pStyle w:val="Instructiontowriters"/>
        <w:keepNext/>
        <w:keepLines/>
      </w:pPr>
      <w:r>
        <w:rPr>
          <w:b/>
          <w:bCs/>
        </w:rPr>
        <w:t xml:space="preserve">Note: </w:t>
      </w:r>
    </w:p>
    <w:p w14:paraId="469E358C" w14:textId="77777777" w:rsidR="005D7AEC" w:rsidRDefault="005D7AEC" w:rsidP="00B8490A">
      <w:pPr>
        <w:pStyle w:val="Instructiontowriters"/>
        <w:keepNext/>
        <w:keepLines/>
      </w:pPr>
      <w:r>
        <w:t>Adjust the table to reflect the number of units you will offer.</w:t>
      </w:r>
    </w:p>
    <w:p w14:paraId="3E791F5D" w14:textId="77777777" w:rsidR="005D7AEC" w:rsidRDefault="005D7AEC" w:rsidP="005D7AEC">
      <w:pPr>
        <w:pStyle w:val="Instructiontowriters"/>
        <w:keepNext/>
        <w:keepLines/>
      </w:pPr>
      <w:r>
        <w:t>Highlight the aspects of the achievement standard that will be assessed within each unit.</w:t>
      </w:r>
    </w:p>
    <w:tbl>
      <w:tblPr>
        <w:tblStyle w:val="QCAAtablestyle2"/>
        <w:tblW w:w="4981" w:type="pct"/>
        <w:tblInd w:w="5" w:type="dxa"/>
        <w:tblLayout w:type="fixed"/>
        <w:tblLook w:val="06A0" w:firstRow="1" w:lastRow="0" w:firstColumn="1" w:lastColumn="0" w:noHBand="1" w:noVBand="1"/>
      </w:tblPr>
      <w:tblGrid>
        <w:gridCol w:w="759"/>
        <w:gridCol w:w="4122"/>
        <w:gridCol w:w="910"/>
        <w:gridCol w:w="4122"/>
        <w:gridCol w:w="910"/>
        <w:gridCol w:w="4122"/>
        <w:gridCol w:w="910"/>
        <w:gridCol w:w="4122"/>
        <w:gridCol w:w="910"/>
      </w:tblGrid>
      <w:tr w:rsidR="00701F81" w:rsidRPr="00CD2E67" w14:paraId="70F8DFAD" w14:textId="77777777" w:rsidTr="00446540">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0BC02723" w14:textId="359533B8" w:rsidR="00701F81" w:rsidRPr="00CD2E67" w:rsidRDefault="00701F81" w:rsidP="004A12D2">
            <w:pPr>
              <w:pStyle w:val="Tableheading"/>
              <w:keepNext/>
              <w:keepLines/>
            </w:pPr>
          </w:p>
        </w:tc>
        <w:tc>
          <w:tcPr>
            <w:tcW w:w="5032" w:type="dxa"/>
            <w:gridSpan w:val="2"/>
          </w:tcPr>
          <w:p w14:paraId="65AA2EA6" w14:textId="7E99CB7B"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32" w:type="dxa"/>
            <w:gridSpan w:val="2"/>
          </w:tcPr>
          <w:p w14:paraId="4CCC7457" w14:textId="6D201741"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32" w:type="dxa"/>
            <w:gridSpan w:val="2"/>
          </w:tcPr>
          <w:p w14:paraId="5A9805DF" w14:textId="03291646"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32" w:type="dxa"/>
            <w:gridSpan w:val="2"/>
          </w:tcPr>
          <w:p w14:paraId="152614CE" w14:textId="5A482011"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701F81" w:rsidRPr="00CD2E67" w14:paraId="5A76C01F" w14:textId="77777777" w:rsidTr="00446540">
        <w:trPr>
          <w:trHeight w:val="319"/>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16A9DC92" w14:textId="3D0C64DF" w:rsidR="00701F81" w:rsidRPr="00CD2E67" w:rsidRDefault="00701F81" w:rsidP="004A12D2">
            <w:pPr>
              <w:pStyle w:val="Tabletext"/>
              <w:keepNext/>
              <w:keepLines/>
            </w:pPr>
          </w:p>
        </w:tc>
        <w:tc>
          <w:tcPr>
            <w:tcW w:w="4122" w:type="dxa"/>
            <w:shd w:val="clear" w:color="auto" w:fill="E6E6E6" w:themeFill="background2"/>
          </w:tcPr>
          <w:p w14:paraId="0D7F9619"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74295138"/>
                <w:placeholder>
                  <w:docPart w:val="A82F445A9B7543E584E699A0CF94CB6E"/>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72ADF460"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22" w:type="dxa"/>
            <w:shd w:val="clear" w:color="auto" w:fill="E6E6E6" w:themeFill="background2"/>
          </w:tcPr>
          <w:p w14:paraId="16850907"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85296421"/>
                <w:placeholder>
                  <w:docPart w:val="C2A9DEBB8B3A44058220F57AEA960083"/>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08B818A7"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22" w:type="dxa"/>
            <w:shd w:val="clear" w:color="auto" w:fill="E6E6E6" w:themeFill="background2"/>
          </w:tcPr>
          <w:p w14:paraId="1996809C"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538792686"/>
                <w:placeholder>
                  <w:docPart w:val="C2C45B0D185D4B578AC577321ED2BE28"/>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3DD08E27"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22" w:type="dxa"/>
            <w:shd w:val="clear" w:color="auto" w:fill="E6E6E6" w:themeFill="background2"/>
          </w:tcPr>
          <w:p w14:paraId="04EA51D4"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45675178"/>
                <w:placeholder>
                  <w:docPart w:val="354BFB98BB644DDA9EE87A0E6DF72A18"/>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2C51D575"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701F81" w:rsidRPr="00CD2E67" w14:paraId="62C2F7A4" w14:textId="77777777" w:rsidTr="00446540">
        <w:trPr>
          <w:cantSplit/>
          <w:trHeight w:val="2302"/>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18B53E34" w14:textId="068398D3" w:rsidR="00701F81" w:rsidRPr="00CD2E67" w:rsidRDefault="00701F81" w:rsidP="004A12D2">
            <w:pPr>
              <w:pStyle w:val="Tablesubhead"/>
              <w:keepNext/>
              <w:keepLines/>
              <w:ind w:left="113" w:right="113"/>
              <w:jc w:val="center"/>
            </w:pPr>
            <w:r w:rsidRPr="00CD2E67">
              <w:t>Assessment</w:t>
            </w:r>
          </w:p>
        </w:tc>
        <w:tc>
          <w:tcPr>
            <w:tcW w:w="4122" w:type="dxa"/>
          </w:tcPr>
          <w:p w14:paraId="7C201BAA" w14:textId="77777777" w:rsidR="00701F81" w:rsidRPr="001A4872"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16046289"/>
                <w:placeholder>
                  <w:docPart w:val="D196041685364C2DBB3D9DCEF1820E51"/>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76D25399" w14:textId="77777777" w:rsidR="00701F81"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33266232"/>
                <w:placeholder>
                  <w:docPart w:val="CD57EBCDD66C4383B62B6EA588A10E6C"/>
                </w:placeholder>
                <w:temporary/>
                <w:showingPlcHdr/>
                <w:text w:multiLine="1"/>
              </w:sdtPr>
              <w:sdtEndPr/>
              <w:sdtContent>
                <w:r w:rsidR="00701F81" w:rsidRPr="00CD2E67">
                  <w:rPr>
                    <w:shd w:val="clear" w:color="auto" w:fill="F7EA9F" w:themeFill="accent6"/>
                  </w:rPr>
                  <w:t>[Insert technique]</w:t>
                </w:r>
              </w:sdtContent>
            </w:sdt>
          </w:p>
          <w:p w14:paraId="7DDE04BF"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27270145"/>
                <w:placeholder>
                  <w:docPart w:val="EB90AD49138E4FEE9E2DB4E4CB11B316"/>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49691071"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44942068"/>
                <w:placeholder>
                  <w:docPart w:val="FCAF9E6330B846C5A70173F43113FFC3"/>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Pr>
          <w:p w14:paraId="5EA89F08" w14:textId="77777777" w:rsidR="00701F81" w:rsidRPr="002E5A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34421305"/>
                <w:placeholder>
                  <w:docPart w:val="56CC4CFE1E59452C95C4253594F6C017"/>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Pr>
                    <w:shd w:val="clear" w:color="auto" w:fill="F7EA9F" w:themeFill="accent6"/>
                  </w:rPr>
                  <w:t>]</w:t>
                </w:r>
              </w:sdtContent>
            </w:sdt>
          </w:p>
        </w:tc>
        <w:tc>
          <w:tcPr>
            <w:tcW w:w="4122" w:type="dxa"/>
          </w:tcPr>
          <w:p w14:paraId="05E9E9E6" w14:textId="77777777" w:rsidR="00701F81" w:rsidRPr="004D089C"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092311213"/>
                <w:placeholder>
                  <w:docPart w:val="EDA2056AEC0A4AD3B24AA812569CDCD5"/>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79BED6EC" w14:textId="77777777" w:rsidR="00701F81"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06211201"/>
                <w:placeholder>
                  <w:docPart w:val="E518247BDB844C5581C98BCEE440F607"/>
                </w:placeholder>
                <w:temporary/>
                <w:showingPlcHdr/>
                <w:text w:multiLine="1"/>
              </w:sdtPr>
              <w:sdtEndPr/>
              <w:sdtContent>
                <w:r w:rsidR="00701F81" w:rsidRPr="00CD2E67">
                  <w:rPr>
                    <w:shd w:val="clear" w:color="auto" w:fill="F7EA9F" w:themeFill="accent6"/>
                  </w:rPr>
                  <w:t>[Insert technique]</w:t>
                </w:r>
              </w:sdtContent>
            </w:sdt>
          </w:p>
          <w:p w14:paraId="294808AF"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41511332"/>
                <w:placeholder>
                  <w:docPart w:val="7D49101E40C7491B964AC09F55E49455"/>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4B81D93F"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00391284"/>
                <w:placeholder>
                  <w:docPart w:val="B7F4377F99334C96AD48A5DA877AB79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Pr>
          <w:p w14:paraId="4F781E27" w14:textId="77777777" w:rsidR="00701F81" w:rsidRPr="002E5A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53362430"/>
                <w:placeholder>
                  <w:docPart w:val="B6972572EA1A4B259D5D1CD7B2F2EAEA"/>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22" w:type="dxa"/>
          </w:tcPr>
          <w:p w14:paraId="4E2996F5" w14:textId="77777777" w:rsidR="00701F81" w:rsidRPr="004D089C"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349067299"/>
                <w:placeholder>
                  <w:docPart w:val="3B123D15577F442AA8E937EF957D3E04"/>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2C911836" w14:textId="77777777" w:rsidR="00701F81"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7895816"/>
                <w:placeholder>
                  <w:docPart w:val="270FADBD477644079F63C6755D7880AE"/>
                </w:placeholder>
                <w:temporary/>
                <w:showingPlcHdr/>
                <w:text w:multiLine="1"/>
              </w:sdtPr>
              <w:sdtEndPr/>
              <w:sdtContent>
                <w:r w:rsidR="00701F81" w:rsidRPr="00CD2E67">
                  <w:rPr>
                    <w:shd w:val="clear" w:color="auto" w:fill="F7EA9F" w:themeFill="accent6"/>
                  </w:rPr>
                  <w:t>[Insert technique]</w:t>
                </w:r>
              </w:sdtContent>
            </w:sdt>
          </w:p>
          <w:p w14:paraId="555A95F9"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11460146"/>
                <w:placeholder>
                  <w:docPart w:val="105704122CD94275ACDC70477E308865"/>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0F3860CE" w14:textId="77777777" w:rsidR="00701F81" w:rsidRPr="00A71C6A"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74915827"/>
                <w:placeholder>
                  <w:docPart w:val="C46E755042C94CC6A776279829E0025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Pr>
          <w:p w14:paraId="00E66F2B"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05898653"/>
                <w:placeholder>
                  <w:docPart w:val="672D98B691A5425EAB911FF00F76B269"/>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22" w:type="dxa"/>
          </w:tcPr>
          <w:p w14:paraId="23437E2B" w14:textId="77777777" w:rsidR="00701F81" w:rsidRPr="004D089C"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374286311"/>
                <w:placeholder>
                  <w:docPart w:val="A993B2F5553D47A19C1085DEF47069EE"/>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6F4BFE47" w14:textId="77777777" w:rsidR="00701F81"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5332501"/>
                <w:placeholder>
                  <w:docPart w:val="8817AA34238A454390963E4E31491A1A"/>
                </w:placeholder>
                <w:temporary/>
                <w:showingPlcHdr/>
                <w:text w:multiLine="1"/>
              </w:sdtPr>
              <w:sdtEndPr/>
              <w:sdtContent>
                <w:r w:rsidR="00701F81" w:rsidRPr="00CD2E67">
                  <w:rPr>
                    <w:shd w:val="clear" w:color="auto" w:fill="F7EA9F" w:themeFill="accent6"/>
                  </w:rPr>
                  <w:t>[Insert technique]</w:t>
                </w:r>
              </w:sdtContent>
            </w:sdt>
          </w:p>
          <w:p w14:paraId="5166DA26"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81405516"/>
                <w:placeholder>
                  <w:docPart w:val="E32C43F7C39A405E94E9FA04FF38CEC4"/>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71CBB8B2" w14:textId="77777777" w:rsidR="00701F81" w:rsidRPr="00A71C6A"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32887041"/>
                <w:placeholder>
                  <w:docPart w:val="9F7F1D98FD974D5A8F902040CB44760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Pr>
          <w:p w14:paraId="2F797D26" w14:textId="77777777" w:rsidR="00701F81" w:rsidRPr="002E5A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0519268"/>
                <w:placeholder>
                  <w:docPart w:val="A8BBAC13093948458E3DACD4B96EDF44"/>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r>
      <w:tr w:rsidR="00446540" w:rsidRPr="00CD2E67" w14:paraId="0BE652BE" w14:textId="58E4C7FD" w:rsidTr="00446540">
        <w:trPr>
          <w:cantSplit/>
          <w:trHeight w:val="2030"/>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CA32A70" w14:textId="63CB497D" w:rsidR="00446540" w:rsidRPr="00CD2E67" w:rsidRDefault="00446540" w:rsidP="00446540">
            <w:pPr>
              <w:pStyle w:val="Tablesubhead"/>
              <w:ind w:left="113" w:right="113"/>
              <w:jc w:val="center"/>
            </w:pPr>
            <w:r w:rsidRPr="00CD2E67">
              <w:t>Achievement standard</w:t>
            </w:r>
          </w:p>
        </w:tc>
        <w:tc>
          <w:tcPr>
            <w:tcW w:w="5032" w:type="dxa"/>
            <w:gridSpan w:val="2"/>
          </w:tcPr>
          <w:p w14:paraId="32F421F6" w14:textId="34B172B9" w:rsidR="00446540" w:rsidRDefault="00446540" w:rsidP="00446540">
            <w:pPr>
              <w:pStyle w:val="Tabletextpadded"/>
              <w:cnfStyle w:val="000000000000" w:firstRow="0" w:lastRow="0" w:firstColumn="0" w:lastColumn="0" w:oddVBand="0" w:evenVBand="0" w:oddHBand="0" w:evenHBand="0" w:firstRowFirstColumn="0" w:firstRowLastColumn="0" w:lastRowFirstColumn="0" w:lastRowLastColumn="0"/>
            </w:pPr>
            <w:r>
              <w:t>By the end of Year 8, students interact with others, and listen to and create spoken and/or multimodal texts including literary texts. With different purposes and for audiences, they discuss, express and elaborate on ideas with supporting evidence. They select and vary text structures to organise, develop and link ideas. They select and vary language features including literary devices, and/or multimodal features and features of voice.</w:t>
            </w:r>
          </w:p>
          <w:p w14:paraId="5AC7AD03" w14:textId="0E9227A3" w:rsidR="00446540" w:rsidRDefault="00446540" w:rsidP="00446540">
            <w:pPr>
              <w:pStyle w:val="Tabletextpadded"/>
              <w:cnfStyle w:val="000000000000" w:firstRow="0" w:lastRow="0" w:firstColumn="0" w:lastColumn="0" w:oddVBand="0" w:evenVBand="0" w:oddHBand="0" w:evenHBand="0" w:firstRowFirstColumn="0" w:firstRowLastColumn="0" w:lastRowFirstColumn="0" w:lastRowLastColumn="0"/>
            </w:pPr>
            <w:r>
              <w:t>They read, view and comprehend a range of texts created to inform, influence and/or engage audiences. They explain how ideas are represented and how texts reflect or challenge contexts. They explain the aesthetic qualities of texts. They explain how text structures shape meaning. They explain the effects of language features including intertextual references and literary devices, and visual features.</w:t>
            </w:r>
          </w:p>
          <w:p w14:paraId="4A9FFF0D" w14:textId="6A7431E4" w:rsidR="00446540" w:rsidRPr="00FA39B8" w:rsidRDefault="00446540" w:rsidP="00446540">
            <w:pPr>
              <w:pStyle w:val="Tabletext"/>
              <w:cnfStyle w:val="000000000000" w:firstRow="0" w:lastRow="0" w:firstColumn="0" w:lastColumn="0" w:oddVBand="0" w:evenVBand="0" w:oddHBand="0" w:evenHBand="0" w:firstRowFirstColumn="0" w:firstRowLastColumn="0" w:lastRowFirstColumn="0" w:lastRowLastColumn="0"/>
            </w:pPr>
            <w:r>
              <w:t>They create written and/or multimodal texts, including literary texts for different purposes and audiences, expressing and advancing ideas with supporting evidence. They select and vary text structures to organise, develop and link ideas. They select and vary language features including literary devices, and/or multimodal features.</w:t>
            </w:r>
          </w:p>
        </w:tc>
        <w:tc>
          <w:tcPr>
            <w:tcW w:w="5032" w:type="dxa"/>
            <w:gridSpan w:val="2"/>
          </w:tcPr>
          <w:p w14:paraId="7446A529" w14:textId="78213343" w:rsidR="00446540" w:rsidRDefault="00446540" w:rsidP="00446540">
            <w:pPr>
              <w:pStyle w:val="Tabletextpadded"/>
              <w:cnfStyle w:val="000000000000" w:firstRow="0" w:lastRow="0" w:firstColumn="0" w:lastColumn="0" w:oddVBand="0" w:evenVBand="0" w:oddHBand="0" w:evenHBand="0" w:firstRowFirstColumn="0" w:firstRowLastColumn="0" w:lastRowFirstColumn="0" w:lastRowLastColumn="0"/>
            </w:pPr>
            <w:r>
              <w:t>By the end of Year 8, students interact with others, and listen to and create spoken and/or multimodal texts including literary texts. With different purposes and for audiences, they discuss, express and elaborate on ideas with supporting evidence. They select and vary text structures to organise, develop and link ideas. They select and vary language features including literary devices, and/or multimodal features and features of voice.</w:t>
            </w:r>
          </w:p>
          <w:p w14:paraId="553B1CEA" w14:textId="6C897D10" w:rsidR="00446540" w:rsidRDefault="00446540" w:rsidP="00446540">
            <w:pPr>
              <w:pStyle w:val="Tabletextpadded"/>
              <w:cnfStyle w:val="000000000000" w:firstRow="0" w:lastRow="0" w:firstColumn="0" w:lastColumn="0" w:oddVBand="0" w:evenVBand="0" w:oddHBand="0" w:evenHBand="0" w:firstRowFirstColumn="0" w:firstRowLastColumn="0" w:lastRowFirstColumn="0" w:lastRowLastColumn="0"/>
            </w:pPr>
            <w:r>
              <w:t>They read, view and comprehend a range of texts created to inform, influence and/or engage audiences. They explain how ideas are represented and how texts reflect or challenge contexts. They explain the aesthetic qualities of texts. They explain how text structures shape meaning. They explain the effects of language features including intertextual references and literary devices, and visual features.</w:t>
            </w:r>
          </w:p>
          <w:p w14:paraId="77087301" w14:textId="6E1D6ACC" w:rsidR="00446540" w:rsidRPr="002E5A67" w:rsidRDefault="00446540" w:rsidP="00446540">
            <w:pPr>
              <w:pStyle w:val="Tabletext"/>
              <w:cnfStyle w:val="000000000000" w:firstRow="0" w:lastRow="0" w:firstColumn="0" w:lastColumn="0" w:oddVBand="0" w:evenVBand="0" w:oddHBand="0" w:evenHBand="0" w:firstRowFirstColumn="0" w:firstRowLastColumn="0" w:lastRowFirstColumn="0" w:lastRowLastColumn="0"/>
            </w:pPr>
            <w:r>
              <w:t>They create written and/or multimodal texts, including literary texts for different purposes and audiences, expressing and advancing ideas with supporting evidence. They select and vary text structures to organise, develop and link ideas. They select and vary language features including literary devices, and/or multimodal features.</w:t>
            </w:r>
            <w:sdt>
              <w:sdtPr>
                <w:rPr>
                  <w:rStyle w:val="TabletextChar"/>
                </w:rPr>
                <w:id w:val="-664937683"/>
                <w:placeholder>
                  <w:docPart w:val="8B4AA828108F4E1C8EA45915C81E4243"/>
                </w:placeholder>
                <w:temporary/>
              </w:sdtPr>
              <w:sdtEndPr>
                <w:rPr>
                  <w:rStyle w:val="DefaultParagraphFont"/>
                </w:rPr>
              </w:sdtEndPr>
              <w:sdtContent/>
            </w:sdt>
          </w:p>
        </w:tc>
        <w:tc>
          <w:tcPr>
            <w:tcW w:w="5032" w:type="dxa"/>
            <w:gridSpan w:val="2"/>
          </w:tcPr>
          <w:p w14:paraId="45D6ACC5" w14:textId="06BC6945" w:rsidR="00446540" w:rsidRDefault="00446540" w:rsidP="00446540">
            <w:pPr>
              <w:pStyle w:val="Tabletextpadded"/>
              <w:cnfStyle w:val="000000000000" w:firstRow="0" w:lastRow="0" w:firstColumn="0" w:lastColumn="0" w:oddVBand="0" w:evenVBand="0" w:oddHBand="0" w:evenHBand="0" w:firstRowFirstColumn="0" w:firstRowLastColumn="0" w:lastRowFirstColumn="0" w:lastRowLastColumn="0"/>
            </w:pPr>
            <w:r>
              <w:t>By the end of Year 8, students interact with others, and listen to and create spoken and/or multimodal texts including literary texts. With different purposes and for audiences, they discuss, express and elaborate on ideas with supporting evidence. They select and vary text structures to organise, develop and link ideas. They select and vary language features including literary devices, and/or multimodal features and features of voice.</w:t>
            </w:r>
          </w:p>
          <w:p w14:paraId="57AECB98" w14:textId="01EA69CC" w:rsidR="00446540" w:rsidRDefault="00446540" w:rsidP="00446540">
            <w:pPr>
              <w:pStyle w:val="Tabletextpadded"/>
              <w:cnfStyle w:val="000000000000" w:firstRow="0" w:lastRow="0" w:firstColumn="0" w:lastColumn="0" w:oddVBand="0" w:evenVBand="0" w:oddHBand="0" w:evenHBand="0" w:firstRowFirstColumn="0" w:firstRowLastColumn="0" w:lastRowFirstColumn="0" w:lastRowLastColumn="0"/>
            </w:pPr>
            <w:r>
              <w:t>They read, view and comprehend a range of texts created to inform, influence and/or engage audiences. They explain how ideas are represented and how texts reflect or challenge contexts. They explain the aesthetic qualities of texts. They explain how text structures shape meaning. They explain the effects of language features including intertextual references and literary devices, and visual features.</w:t>
            </w:r>
          </w:p>
          <w:p w14:paraId="1A30F30A" w14:textId="0770CEBB" w:rsidR="00446540" w:rsidRPr="00CD2E67" w:rsidRDefault="00446540" w:rsidP="00446540">
            <w:pPr>
              <w:pStyle w:val="Tabletext"/>
              <w:cnfStyle w:val="000000000000" w:firstRow="0" w:lastRow="0" w:firstColumn="0" w:lastColumn="0" w:oddVBand="0" w:evenVBand="0" w:oddHBand="0" w:evenHBand="0" w:firstRowFirstColumn="0" w:firstRowLastColumn="0" w:lastRowFirstColumn="0" w:lastRowLastColumn="0"/>
            </w:pPr>
            <w:r>
              <w:t>They create written and/or multimodal texts, including literary texts for different purposes and audiences, expressing and advancing ideas with supporting evidence. They select and vary text structures to organise, develop and link ideas. They select and vary language features including literary devices, and/or multimodal features.</w:t>
            </w:r>
            <w:sdt>
              <w:sdtPr>
                <w:rPr>
                  <w:rStyle w:val="TabletextChar"/>
                </w:rPr>
                <w:id w:val="-1147745997"/>
                <w:placeholder>
                  <w:docPart w:val="A3C63037F7064A10A35923AB33BE6F13"/>
                </w:placeholder>
                <w:temporary/>
              </w:sdtPr>
              <w:sdtEndPr>
                <w:rPr>
                  <w:rStyle w:val="DefaultParagraphFont"/>
                </w:rPr>
              </w:sdtEndPr>
              <w:sdtContent/>
            </w:sdt>
          </w:p>
        </w:tc>
        <w:tc>
          <w:tcPr>
            <w:tcW w:w="5032" w:type="dxa"/>
            <w:gridSpan w:val="2"/>
          </w:tcPr>
          <w:p w14:paraId="54FF8361" w14:textId="17A7AF79" w:rsidR="00446540" w:rsidRDefault="00446540" w:rsidP="00446540">
            <w:pPr>
              <w:pStyle w:val="Tabletextpadded"/>
              <w:cnfStyle w:val="000000000000" w:firstRow="0" w:lastRow="0" w:firstColumn="0" w:lastColumn="0" w:oddVBand="0" w:evenVBand="0" w:oddHBand="0" w:evenHBand="0" w:firstRowFirstColumn="0" w:firstRowLastColumn="0" w:lastRowFirstColumn="0" w:lastRowLastColumn="0"/>
            </w:pPr>
            <w:r>
              <w:t>By the end of Year 8, students interact with others, and listen to and create spoken and/or multimodal texts including literary texts. With different purposes and for audiences, they discuss, express and elaborate on ideas with supporting evidence. They select and vary text structures to organise, develop and link ideas. They select and vary language features including literary devices, and/or multimodal features and features of voice.</w:t>
            </w:r>
          </w:p>
          <w:p w14:paraId="695FFE6C" w14:textId="692470FA" w:rsidR="00446540" w:rsidRDefault="00446540" w:rsidP="00446540">
            <w:pPr>
              <w:pStyle w:val="Tabletextpadded"/>
              <w:cnfStyle w:val="000000000000" w:firstRow="0" w:lastRow="0" w:firstColumn="0" w:lastColumn="0" w:oddVBand="0" w:evenVBand="0" w:oddHBand="0" w:evenHBand="0" w:firstRowFirstColumn="0" w:firstRowLastColumn="0" w:lastRowFirstColumn="0" w:lastRowLastColumn="0"/>
            </w:pPr>
            <w:r>
              <w:t>They read, view and comprehend a range of texts created to inform, influence and/or engage audiences. They explain how ideas are represented and how texts reflect or challenge contexts. They explain the aesthetic qualities of texts. They explain how text structures shape meaning. They explain the effects of language features including intertextual references and literary devices, and visual features.</w:t>
            </w:r>
          </w:p>
          <w:p w14:paraId="62E87BE8" w14:textId="392EF11D" w:rsidR="00446540" w:rsidRPr="00F33FF5" w:rsidRDefault="00446540" w:rsidP="00446540">
            <w:pPr>
              <w:pStyle w:val="Tabletext"/>
              <w:cnfStyle w:val="000000000000" w:firstRow="0" w:lastRow="0" w:firstColumn="0" w:lastColumn="0" w:oddVBand="0" w:evenVBand="0" w:oddHBand="0" w:evenHBand="0" w:firstRowFirstColumn="0" w:firstRowLastColumn="0" w:lastRowFirstColumn="0" w:lastRowLastColumn="0"/>
            </w:pPr>
            <w:r>
              <w:t>They create written and/or multimodal texts, including literary texts for different purposes and audiences, expressing and advancing ideas with supporting evidence. They select and vary text structures to organise, develop and link ideas. They select and vary language features including literary devices, and/or multimodal features.</w:t>
            </w:r>
          </w:p>
        </w:tc>
      </w:tr>
      <w:tr w:rsidR="00446540" w:rsidRPr="00CD2E67" w14:paraId="482ECB99" w14:textId="77777777" w:rsidTr="00446540">
        <w:trPr>
          <w:cantSplit/>
          <w:trHeight w:val="138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1E01063D" w14:textId="0456F24D" w:rsidR="00446540" w:rsidRPr="00CD2E67" w:rsidRDefault="00446540" w:rsidP="00446540">
            <w:pPr>
              <w:pStyle w:val="Tablesubhead"/>
              <w:ind w:left="113" w:right="113"/>
              <w:jc w:val="center"/>
            </w:pPr>
            <w:r w:rsidRPr="00CD2E67">
              <w:t>Moderation</w:t>
            </w:r>
          </w:p>
        </w:tc>
        <w:tc>
          <w:tcPr>
            <w:tcW w:w="5032" w:type="dxa"/>
            <w:gridSpan w:val="2"/>
          </w:tcPr>
          <w:p w14:paraId="28590304" w14:textId="77777777" w:rsidR="00446540" w:rsidRPr="00F33FF5" w:rsidRDefault="008F4DF4" w:rsidP="0044654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412740104"/>
                <w:placeholder>
                  <w:docPart w:val="34B37351007D42C89FA264A79A06DEB5"/>
                </w:placeholder>
                <w:temporary/>
                <w:showingPlcHdr/>
              </w:sdtPr>
              <w:sdtEndPr>
                <w:rPr>
                  <w:rStyle w:val="DefaultParagraphFont"/>
                  <w:sz w:val="21"/>
                </w:rPr>
              </w:sdtEndPr>
              <w:sdtContent>
                <w:r w:rsidR="00446540" w:rsidRPr="00364269">
                  <w:rPr>
                    <w:shd w:val="clear" w:color="auto" w:fill="F7EA9F" w:themeFill="accent6"/>
                  </w:rPr>
                  <w:t>[Insert moderation details, including when moderation will occur and how it will be conducted]</w:t>
                </w:r>
              </w:sdtContent>
            </w:sdt>
          </w:p>
        </w:tc>
        <w:tc>
          <w:tcPr>
            <w:tcW w:w="5032" w:type="dxa"/>
            <w:gridSpan w:val="2"/>
          </w:tcPr>
          <w:p w14:paraId="79D57469" w14:textId="77777777" w:rsidR="00446540" w:rsidRPr="00F33FF5" w:rsidRDefault="008F4DF4" w:rsidP="0044654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5465039"/>
                <w:placeholder>
                  <w:docPart w:val="ADD32BE91FC64EC09D48ECDB2E45E44C"/>
                </w:placeholder>
                <w:temporary/>
                <w:showingPlcHdr/>
              </w:sdtPr>
              <w:sdtEndPr>
                <w:rPr>
                  <w:rStyle w:val="DefaultParagraphFont"/>
                  <w:sz w:val="21"/>
                </w:rPr>
              </w:sdtEndPr>
              <w:sdtContent>
                <w:r w:rsidR="00446540" w:rsidRPr="00364269">
                  <w:rPr>
                    <w:shd w:val="clear" w:color="auto" w:fill="F7EA9F" w:themeFill="accent6"/>
                  </w:rPr>
                  <w:t>[Insert moderation details, including when moderation will occur and how it will be conducted]</w:t>
                </w:r>
              </w:sdtContent>
            </w:sdt>
          </w:p>
        </w:tc>
        <w:tc>
          <w:tcPr>
            <w:tcW w:w="5032" w:type="dxa"/>
            <w:gridSpan w:val="2"/>
          </w:tcPr>
          <w:p w14:paraId="0CDFD6AF" w14:textId="77777777" w:rsidR="00446540" w:rsidRPr="00F33FF5" w:rsidRDefault="008F4DF4" w:rsidP="0044654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439025319"/>
                <w:placeholder>
                  <w:docPart w:val="4C33FFDA7521490CA69C2ED985EF969F"/>
                </w:placeholder>
                <w:temporary/>
                <w:showingPlcHdr/>
              </w:sdtPr>
              <w:sdtEndPr>
                <w:rPr>
                  <w:rStyle w:val="DefaultParagraphFont"/>
                  <w:sz w:val="21"/>
                </w:rPr>
              </w:sdtEndPr>
              <w:sdtContent>
                <w:r w:rsidR="00446540" w:rsidRPr="00364269">
                  <w:rPr>
                    <w:shd w:val="clear" w:color="auto" w:fill="F7EA9F" w:themeFill="accent6"/>
                  </w:rPr>
                  <w:t>[Insert moderation details, including when moderation will occur and how it will be conducted]</w:t>
                </w:r>
              </w:sdtContent>
            </w:sdt>
          </w:p>
        </w:tc>
        <w:tc>
          <w:tcPr>
            <w:tcW w:w="5032" w:type="dxa"/>
            <w:gridSpan w:val="2"/>
          </w:tcPr>
          <w:p w14:paraId="023BB8D7" w14:textId="77777777" w:rsidR="00446540" w:rsidRPr="00F33FF5" w:rsidRDefault="008F4DF4" w:rsidP="0044654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167863129"/>
                <w:placeholder>
                  <w:docPart w:val="D08E9062DE9045B1B9B5D98C1EEF11B4"/>
                </w:placeholder>
                <w:temporary/>
                <w:showingPlcHdr/>
              </w:sdtPr>
              <w:sdtEndPr>
                <w:rPr>
                  <w:rStyle w:val="DefaultParagraphFont"/>
                  <w:sz w:val="21"/>
                </w:rPr>
              </w:sdtEndPr>
              <w:sdtContent>
                <w:r w:rsidR="00446540" w:rsidRPr="00364269">
                  <w:rPr>
                    <w:shd w:val="clear" w:color="auto" w:fill="F7EA9F" w:themeFill="accent6"/>
                  </w:rPr>
                  <w:t>[Insert moderation details, including when moderation will occur and how it will be conducted]</w:t>
                </w:r>
              </w:sdtContent>
            </w:sdt>
          </w:p>
        </w:tc>
      </w:tr>
    </w:tbl>
    <w:p w14:paraId="4A5FB54A" w14:textId="77777777" w:rsidR="007C4A7A" w:rsidRDefault="007C4A7A" w:rsidP="007C4A7A">
      <w:pPr>
        <w:pStyle w:val="Instructiontowriters"/>
        <w:keepNext/>
        <w:keepLines/>
        <w:rPr>
          <w:rStyle w:val="InstructiontowritersChar"/>
          <w:rFonts w:eastAsiaTheme="minorHAnsi"/>
        </w:rPr>
      </w:pPr>
      <w:bookmarkStart w:id="4" w:name="_Hlk129160289"/>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704624" w:rsidRPr="00CD2E67" w14:paraId="33921395" w14:textId="77777777" w:rsidTr="00985F2E">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206D7AB8" w14:textId="77777777" w:rsidR="00704624" w:rsidRPr="00CD2E67" w:rsidRDefault="00704624" w:rsidP="00985F2E">
            <w:pPr>
              <w:pStyle w:val="Tableheading"/>
              <w:keepNext/>
              <w:keepLines/>
            </w:pPr>
            <w:r w:rsidRPr="00CD2E67">
              <w:t>Content descriptions</w:t>
            </w:r>
          </w:p>
        </w:tc>
        <w:tc>
          <w:tcPr>
            <w:tcW w:w="2345" w:type="dxa"/>
            <w:gridSpan w:val="4"/>
          </w:tcPr>
          <w:p w14:paraId="2309A176" w14:textId="77777777" w:rsidR="00704624" w:rsidRPr="00CD2E67" w:rsidRDefault="00704624" w:rsidP="00985F2E">
            <w:pPr>
              <w:pStyle w:val="Tableheading"/>
              <w:keepNext/>
              <w:keepLines/>
              <w:jc w:val="center"/>
            </w:pPr>
            <w:r>
              <w:t>Units</w:t>
            </w:r>
          </w:p>
        </w:tc>
        <w:tc>
          <w:tcPr>
            <w:tcW w:w="4635" w:type="dxa"/>
          </w:tcPr>
          <w:p w14:paraId="438403AF" w14:textId="77777777" w:rsidR="00704624" w:rsidRPr="00CD2E67" w:rsidRDefault="00704624" w:rsidP="00985F2E">
            <w:pPr>
              <w:pStyle w:val="Tableheading"/>
              <w:keepNext/>
              <w:keepLines/>
            </w:pPr>
            <w:r w:rsidRPr="00CD2E67">
              <w:t>Content descriptions</w:t>
            </w:r>
          </w:p>
        </w:tc>
        <w:tc>
          <w:tcPr>
            <w:tcW w:w="2346" w:type="dxa"/>
            <w:gridSpan w:val="4"/>
          </w:tcPr>
          <w:p w14:paraId="3A8E25EB" w14:textId="77777777" w:rsidR="00704624" w:rsidRPr="00CD2E67" w:rsidRDefault="00704624" w:rsidP="00985F2E">
            <w:pPr>
              <w:pStyle w:val="Tableheading"/>
              <w:keepNext/>
              <w:keepLines/>
              <w:jc w:val="center"/>
            </w:pPr>
            <w:r>
              <w:t>Units</w:t>
            </w:r>
          </w:p>
        </w:tc>
        <w:tc>
          <w:tcPr>
            <w:tcW w:w="4643" w:type="dxa"/>
          </w:tcPr>
          <w:p w14:paraId="7A517DF0" w14:textId="77777777" w:rsidR="00704624" w:rsidRPr="00CD2E67" w:rsidRDefault="00704624" w:rsidP="00985F2E">
            <w:pPr>
              <w:pStyle w:val="Tableheading"/>
              <w:keepNext/>
              <w:keepLines/>
            </w:pPr>
            <w:r w:rsidRPr="00CD2E67">
              <w:t>Content descriptions</w:t>
            </w:r>
          </w:p>
        </w:tc>
        <w:tc>
          <w:tcPr>
            <w:tcW w:w="2347" w:type="dxa"/>
            <w:gridSpan w:val="4"/>
          </w:tcPr>
          <w:p w14:paraId="23594AAA" w14:textId="77777777" w:rsidR="00704624" w:rsidRPr="00CD2E67" w:rsidRDefault="00704624" w:rsidP="00985F2E">
            <w:pPr>
              <w:pStyle w:val="Tableheading"/>
              <w:keepNext/>
              <w:keepLines/>
              <w:jc w:val="center"/>
            </w:pPr>
            <w:r>
              <w:t>Units</w:t>
            </w:r>
          </w:p>
        </w:tc>
      </w:tr>
      <w:tr w:rsidR="00704624" w:rsidRPr="00CD2E67" w14:paraId="10B49197" w14:textId="77777777" w:rsidTr="00985F2E">
        <w:trPr>
          <w:trHeight w:val="241"/>
        </w:trPr>
        <w:tc>
          <w:tcPr>
            <w:tcW w:w="4638" w:type="dxa"/>
            <w:shd w:val="clear" w:color="auto" w:fill="E6E7E8"/>
          </w:tcPr>
          <w:p w14:paraId="0605FAF9" w14:textId="77777777" w:rsidR="00704624" w:rsidRPr="007A2FAE" w:rsidRDefault="00704624" w:rsidP="00985F2E">
            <w:pPr>
              <w:pStyle w:val="Tablesubhead"/>
              <w:keepNext/>
              <w:keepLines/>
            </w:pPr>
            <w:r>
              <w:t>Language</w:t>
            </w:r>
          </w:p>
        </w:tc>
        <w:tc>
          <w:tcPr>
            <w:tcW w:w="587" w:type="dxa"/>
            <w:shd w:val="clear" w:color="auto" w:fill="E6E7E8"/>
            <w:vAlign w:val="center"/>
          </w:tcPr>
          <w:p w14:paraId="2E79CCA5" w14:textId="77777777" w:rsidR="00704624" w:rsidRPr="00CD2E67" w:rsidRDefault="00704624" w:rsidP="00985F2E">
            <w:pPr>
              <w:pStyle w:val="Tablesubhead"/>
              <w:keepNext/>
              <w:keepLines/>
              <w:jc w:val="center"/>
            </w:pPr>
            <w:r w:rsidRPr="00CD2E67">
              <w:t>1</w:t>
            </w:r>
          </w:p>
        </w:tc>
        <w:tc>
          <w:tcPr>
            <w:tcW w:w="586" w:type="dxa"/>
            <w:shd w:val="clear" w:color="auto" w:fill="E6E7E8"/>
            <w:vAlign w:val="center"/>
          </w:tcPr>
          <w:p w14:paraId="11AC9389" w14:textId="77777777" w:rsidR="00704624" w:rsidRPr="00CD2E67" w:rsidRDefault="00704624" w:rsidP="00985F2E">
            <w:pPr>
              <w:pStyle w:val="Tablesubhead"/>
              <w:keepNext/>
              <w:keepLines/>
              <w:jc w:val="center"/>
            </w:pPr>
            <w:r w:rsidRPr="00CD2E67">
              <w:t>2</w:t>
            </w:r>
          </w:p>
        </w:tc>
        <w:tc>
          <w:tcPr>
            <w:tcW w:w="586" w:type="dxa"/>
            <w:shd w:val="clear" w:color="auto" w:fill="E6E7E8"/>
            <w:vAlign w:val="center"/>
          </w:tcPr>
          <w:p w14:paraId="24A4AE16" w14:textId="77777777" w:rsidR="00704624" w:rsidRPr="00CD2E67" w:rsidRDefault="00704624" w:rsidP="00985F2E">
            <w:pPr>
              <w:pStyle w:val="Tablesubhead"/>
              <w:keepNext/>
              <w:keepLines/>
              <w:jc w:val="center"/>
            </w:pPr>
            <w:r w:rsidRPr="00CD2E67">
              <w:t>3</w:t>
            </w:r>
          </w:p>
        </w:tc>
        <w:tc>
          <w:tcPr>
            <w:tcW w:w="586" w:type="dxa"/>
            <w:shd w:val="clear" w:color="auto" w:fill="E6E7E8"/>
            <w:vAlign w:val="center"/>
          </w:tcPr>
          <w:p w14:paraId="5CB74820" w14:textId="77777777" w:rsidR="00704624" w:rsidRPr="00CD2E67" w:rsidRDefault="00704624" w:rsidP="00985F2E">
            <w:pPr>
              <w:pStyle w:val="Tablesubhead"/>
              <w:keepNext/>
              <w:keepLines/>
              <w:jc w:val="center"/>
            </w:pPr>
            <w:r w:rsidRPr="00CD2E67">
              <w:t>4</w:t>
            </w:r>
          </w:p>
        </w:tc>
        <w:tc>
          <w:tcPr>
            <w:tcW w:w="4635" w:type="dxa"/>
            <w:shd w:val="clear" w:color="auto" w:fill="E6E7E8"/>
          </w:tcPr>
          <w:p w14:paraId="7E56CE0F" w14:textId="77777777" w:rsidR="00704624" w:rsidRPr="00CD2E67" w:rsidRDefault="00704624" w:rsidP="00985F2E">
            <w:pPr>
              <w:pStyle w:val="Tablesubhead"/>
              <w:keepNext/>
              <w:keepLines/>
            </w:pPr>
            <w:r>
              <w:t>Literature</w:t>
            </w:r>
          </w:p>
        </w:tc>
        <w:tc>
          <w:tcPr>
            <w:tcW w:w="586" w:type="dxa"/>
            <w:shd w:val="clear" w:color="auto" w:fill="E6E7E8"/>
            <w:vAlign w:val="center"/>
          </w:tcPr>
          <w:p w14:paraId="632C1EDE" w14:textId="77777777" w:rsidR="00704624" w:rsidRPr="00CD2E67" w:rsidRDefault="00704624" w:rsidP="00985F2E">
            <w:pPr>
              <w:pStyle w:val="Tablesubhead"/>
              <w:keepNext/>
              <w:keepLines/>
              <w:jc w:val="center"/>
            </w:pPr>
            <w:r w:rsidRPr="00CD2E67">
              <w:t>1</w:t>
            </w:r>
          </w:p>
        </w:tc>
        <w:tc>
          <w:tcPr>
            <w:tcW w:w="586" w:type="dxa"/>
            <w:shd w:val="clear" w:color="auto" w:fill="E6E7E8"/>
            <w:vAlign w:val="center"/>
          </w:tcPr>
          <w:p w14:paraId="2EA90995" w14:textId="77777777" w:rsidR="00704624" w:rsidRPr="00CD2E67" w:rsidRDefault="00704624" w:rsidP="00985F2E">
            <w:pPr>
              <w:pStyle w:val="Tablesubhead"/>
              <w:keepNext/>
              <w:keepLines/>
              <w:jc w:val="center"/>
            </w:pPr>
            <w:r w:rsidRPr="00CD2E67">
              <w:t>2</w:t>
            </w:r>
          </w:p>
        </w:tc>
        <w:tc>
          <w:tcPr>
            <w:tcW w:w="586" w:type="dxa"/>
            <w:shd w:val="clear" w:color="auto" w:fill="E6E7E8"/>
            <w:vAlign w:val="center"/>
          </w:tcPr>
          <w:p w14:paraId="25E1784A" w14:textId="77777777" w:rsidR="00704624" w:rsidRPr="00CD2E67" w:rsidRDefault="00704624" w:rsidP="00985F2E">
            <w:pPr>
              <w:pStyle w:val="Tablesubhead"/>
              <w:keepNext/>
              <w:keepLines/>
              <w:jc w:val="center"/>
            </w:pPr>
            <w:r w:rsidRPr="00CD2E67">
              <w:t>3</w:t>
            </w:r>
          </w:p>
        </w:tc>
        <w:tc>
          <w:tcPr>
            <w:tcW w:w="588" w:type="dxa"/>
            <w:shd w:val="clear" w:color="auto" w:fill="E6E7E8"/>
            <w:vAlign w:val="center"/>
          </w:tcPr>
          <w:p w14:paraId="55D07C95" w14:textId="77777777" w:rsidR="00704624" w:rsidRPr="00CD2E67" w:rsidRDefault="00704624" w:rsidP="00985F2E">
            <w:pPr>
              <w:pStyle w:val="Tablesubhead"/>
              <w:keepNext/>
              <w:keepLines/>
              <w:jc w:val="center"/>
            </w:pPr>
            <w:r w:rsidRPr="00CD2E67">
              <w:t>4</w:t>
            </w:r>
          </w:p>
        </w:tc>
        <w:tc>
          <w:tcPr>
            <w:tcW w:w="4643" w:type="dxa"/>
            <w:shd w:val="clear" w:color="auto" w:fill="E6E7E8"/>
          </w:tcPr>
          <w:p w14:paraId="3A4847D5" w14:textId="77777777" w:rsidR="00704624" w:rsidRPr="00CD2E67" w:rsidRDefault="00704624" w:rsidP="00985F2E">
            <w:pPr>
              <w:pStyle w:val="Tablesubhead"/>
              <w:keepNext/>
              <w:keepLines/>
            </w:pPr>
            <w:r>
              <w:t xml:space="preserve">Literacy </w:t>
            </w:r>
          </w:p>
        </w:tc>
        <w:tc>
          <w:tcPr>
            <w:tcW w:w="586" w:type="dxa"/>
            <w:shd w:val="clear" w:color="auto" w:fill="E6E7E8"/>
            <w:vAlign w:val="center"/>
          </w:tcPr>
          <w:p w14:paraId="01F878D8" w14:textId="77777777" w:rsidR="00704624" w:rsidRPr="00CD2E67" w:rsidRDefault="00704624" w:rsidP="00985F2E">
            <w:pPr>
              <w:pStyle w:val="Tablesubhead"/>
              <w:keepNext/>
              <w:keepLines/>
              <w:jc w:val="center"/>
            </w:pPr>
            <w:r w:rsidRPr="00CD2E67">
              <w:t>1</w:t>
            </w:r>
          </w:p>
        </w:tc>
        <w:tc>
          <w:tcPr>
            <w:tcW w:w="586" w:type="dxa"/>
            <w:shd w:val="clear" w:color="auto" w:fill="E6E7E8"/>
            <w:vAlign w:val="center"/>
          </w:tcPr>
          <w:p w14:paraId="3440AE5E" w14:textId="77777777" w:rsidR="00704624" w:rsidRPr="00CD2E67" w:rsidRDefault="00704624" w:rsidP="00985F2E">
            <w:pPr>
              <w:pStyle w:val="Tablesubhead"/>
              <w:keepNext/>
              <w:keepLines/>
              <w:jc w:val="center"/>
            </w:pPr>
            <w:r w:rsidRPr="00CD2E67">
              <w:t>2</w:t>
            </w:r>
          </w:p>
        </w:tc>
        <w:tc>
          <w:tcPr>
            <w:tcW w:w="586" w:type="dxa"/>
            <w:shd w:val="clear" w:color="auto" w:fill="E6E7E8"/>
            <w:vAlign w:val="center"/>
          </w:tcPr>
          <w:p w14:paraId="306E12F6" w14:textId="77777777" w:rsidR="00704624" w:rsidRPr="00CD2E67" w:rsidRDefault="00704624" w:rsidP="00985F2E">
            <w:pPr>
              <w:pStyle w:val="Tablesubhead"/>
              <w:keepNext/>
              <w:keepLines/>
              <w:jc w:val="center"/>
            </w:pPr>
            <w:r w:rsidRPr="00CD2E67">
              <w:t>3</w:t>
            </w:r>
          </w:p>
        </w:tc>
        <w:tc>
          <w:tcPr>
            <w:tcW w:w="597" w:type="dxa"/>
            <w:gridSpan w:val="2"/>
            <w:shd w:val="clear" w:color="auto" w:fill="E6E7E8"/>
            <w:vAlign w:val="center"/>
          </w:tcPr>
          <w:p w14:paraId="09DA2470" w14:textId="77777777" w:rsidR="00704624" w:rsidRPr="00CD2E67" w:rsidRDefault="00704624" w:rsidP="00985F2E">
            <w:pPr>
              <w:pStyle w:val="Tablesubhead"/>
              <w:keepNext/>
              <w:keepLines/>
              <w:jc w:val="center"/>
            </w:pPr>
            <w:r w:rsidRPr="00CD2E67">
              <w:t>4</w:t>
            </w:r>
          </w:p>
        </w:tc>
      </w:tr>
      <w:tr w:rsidR="00704624" w:rsidRPr="00CD2E67" w14:paraId="4795EC22" w14:textId="77777777" w:rsidTr="00985F2E">
        <w:trPr>
          <w:trHeight w:val="241"/>
        </w:trPr>
        <w:tc>
          <w:tcPr>
            <w:tcW w:w="4638" w:type="dxa"/>
            <w:shd w:val="clear" w:color="auto" w:fill="FFFFFF" w:themeFill="background1"/>
          </w:tcPr>
          <w:p w14:paraId="7A420A78" w14:textId="77777777" w:rsidR="00704624" w:rsidRPr="00840979" w:rsidRDefault="00704624" w:rsidP="00985F2E">
            <w:pPr>
              <w:pStyle w:val="Tabletext"/>
              <w:keepNext/>
              <w:keepLines/>
              <w:rPr>
                <w:b/>
                <w:bCs/>
              </w:rPr>
            </w:pPr>
            <w:r w:rsidRPr="00840979">
              <w:rPr>
                <w:b/>
                <w:bCs/>
              </w:rPr>
              <w:t>Language for interacting with others</w:t>
            </w:r>
          </w:p>
          <w:p w14:paraId="52989BC6" w14:textId="77777777" w:rsidR="00704624" w:rsidRDefault="00704624" w:rsidP="00985F2E">
            <w:pPr>
              <w:pStyle w:val="Tabletext"/>
              <w:keepNext/>
              <w:keepLines/>
            </w:pPr>
            <w:r w:rsidRPr="00840979">
              <w:t>recognise how language shapes relationships and roles</w:t>
            </w:r>
          </w:p>
          <w:p w14:paraId="439CD046" w14:textId="77777777" w:rsidR="00704624" w:rsidRPr="00D828E9" w:rsidRDefault="00704624" w:rsidP="00985F2E">
            <w:pPr>
              <w:pStyle w:val="Tabletext"/>
              <w:keepNext/>
              <w:keepLines/>
            </w:pPr>
            <w:r w:rsidRPr="00840979">
              <w:t>AC9E8LA01</w:t>
            </w:r>
          </w:p>
        </w:tc>
        <w:tc>
          <w:tcPr>
            <w:tcW w:w="587" w:type="dxa"/>
            <w:shd w:val="clear" w:color="auto" w:fill="FFFFFF" w:themeFill="background1"/>
            <w:vAlign w:val="center"/>
          </w:tcPr>
          <w:p w14:paraId="71EEE2FF" w14:textId="77777777" w:rsidR="00704624" w:rsidRPr="00CD2E67" w:rsidRDefault="008F4DF4" w:rsidP="00985F2E">
            <w:pPr>
              <w:pStyle w:val="Tabletext"/>
              <w:keepNext/>
              <w:keepLines/>
              <w:jc w:val="center"/>
            </w:pPr>
            <w:sdt>
              <w:sdtPr>
                <w:id w:val="1920673689"/>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74873B1B" w14:textId="77777777" w:rsidR="00704624" w:rsidRPr="00CD2E67" w:rsidRDefault="008F4DF4" w:rsidP="00985F2E">
            <w:pPr>
              <w:pStyle w:val="Tabletext"/>
              <w:keepNext/>
              <w:keepLines/>
              <w:jc w:val="center"/>
            </w:pPr>
            <w:sdt>
              <w:sdtPr>
                <w:id w:val="1509945229"/>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02F37F5C" w14:textId="77777777" w:rsidR="00704624" w:rsidRPr="00CD2E67" w:rsidRDefault="008F4DF4" w:rsidP="00985F2E">
            <w:pPr>
              <w:pStyle w:val="Tabletext"/>
              <w:keepNext/>
              <w:keepLines/>
              <w:jc w:val="center"/>
            </w:pPr>
            <w:sdt>
              <w:sdtPr>
                <w:id w:val="1953439655"/>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5269AC56" w14:textId="77777777" w:rsidR="00704624" w:rsidRPr="00CD2E67" w:rsidRDefault="008F4DF4" w:rsidP="00985F2E">
            <w:pPr>
              <w:pStyle w:val="Tabletext"/>
              <w:keepNext/>
              <w:keepLines/>
              <w:jc w:val="center"/>
            </w:pPr>
            <w:sdt>
              <w:sdtPr>
                <w:id w:val="-1631551291"/>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35" w:type="dxa"/>
            <w:shd w:val="clear" w:color="auto" w:fill="FFFFFF" w:themeFill="background1"/>
          </w:tcPr>
          <w:p w14:paraId="3B0536C3" w14:textId="77777777" w:rsidR="00704624" w:rsidRDefault="00704624" w:rsidP="00985F2E">
            <w:pPr>
              <w:pStyle w:val="Tabletext"/>
              <w:keepNext/>
              <w:keepLines/>
              <w:rPr>
                <w:b/>
                <w:bCs/>
              </w:rPr>
            </w:pPr>
            <w:r w:rsidRPr="00840979">
              <w:rPr>
                <w:b/>
                <w:bCs/>
              </w:rPr>
              <w:t>Literature and contexts</w:t>
            </w:r>
          </w:p>
          <w:p w14:paraId="5212A750" w14:textId="4356E2ED" w:rsidR="00704624" w:rsidRPr="00840979" w:rsidRDefault="00704624" w:rsidP="00985F2E">
            <w:pPr>
              <w:pStyle w:val="Tabletext"/>
              <w:keepNext/>
              <w:keepLines/>
            </w:pPr>
            <w:r w:rsidRPr="00840979">
              <w:t>explain the ways that ideas and points of view may represent the values of individuals and groups in literary texts, drawn from historical, social and cultural contexts, by First Nations Australian, and wide-ranging Australian and world authors</w:t>
            </w:r>
          </w:p>
          <w:p w14:paraId="30A9850D" w14:textId="77777777" w:rsidR="00704624" w:rsidRPr="00D828E9" w:rsidRDefault="00704624" w:rsidP="00985F2E">
            <w:pPr>
              <w:pStyle w:val="Tabletext"/>
              <w:keepNext/>
              <w:keepLines/>
              <w:rPr>
                <w:b/>
                <w:bCs/>
              </w:rPr>
            </w:pPr>
            <w:r w:rsidRPr="00840979">
              <w:t>AC9E8LE01</w:t>
            </w:r>
          </w:p>
        </w:tc>
        <w:tc>
          <w:tcPr>
            <w:tcW w:w="586" w:type="dxa"/>
            <w:shd w:val="clear" w:color="auto" w:fill="FFFFFF" w:themeFill="background1"/>
            <w:vAlign w:val="center"/>
          </w:tcPr>
          <w:p w14:paraId="72620728" w14:textId="77777777" w:rsidR="00704624" w:rsidRPr="00CD2E67" w:rsidRDefault="008F4DF4" w:rsidP="00985F2E">
            <w:pPr>
              <w:pStyle w:val="Tabletext"/>
              <w:keepNext/>
              <w:keepLines/>
              <w:jc w:val="center"/>
            </w:pPr>
            <w:sdt>
              <w:sdtPr>
                <w:id w:val="1783461582"/>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35B975A7" w14:textId="77777777" w:rsidR="00704624" w:rsidRPr="00CD2E67" w:rsidRDefault="008F4DF4" w:rsidP="00985F2E">
            <w:pPr>
              <w:pStyle w:val="Tabletext"/>
              <w:keepNext/>
              <w:keepLines/>
              <w:jc w:val="center"/>
            </w:pPr>
            <w:sdt>
              <w:sdtPr>
                <w:id w:val="212855944"/>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26E365B4" w14:textId="77777777" w:rsidR="00704624" w:rsidRPr="00CD2E67" w:rsidRDefault="008F4DF4" w:rsidP="00985F2E">
            <w:pPr>
              <w:pStyle w:val="Tabletext"/>
              <w:keepNext/>
              <w:keepLines/>
              <w:jc w:val="center"/>
            </w:pPr>
            <w:sdt>
              <w:sdtPr>
                <w:id w:val="2020350179"/>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8" w:type="dxa"/>
            <w:shd w:val="clear" w:color="auto" w:fill="FFFFFF" w:themeFill="background1"/>
            <w:vAlign w:val="center"/>
          </w:tcPr>
          <w:p w14:paraId="7CC182A7" w14:textId="77777777" w:rsidR="00704624" w:rsidRPr="00CD2E67" w:rsidRDefault="008F4DF4" w:rsidP="00985F2E">
            <w:pPr>
              <w:pStyle w:val="Tabletext"/>
              <w:keepNext/>
              <w:keepLines/>
              <w:jc w:val="center"/>
            </w:pPr>
            <w:sdt>
              <w:sdtPr>
                <w:id w:val="469946872"/>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43" w:type="dxa"/>
            <w:shd w:val="clear" w:color="auto" w:fill="FFFFFF" w:themeFill="background1"/>
          </w:tcPr>
          <w:p w14:paraId="26BE3FD3" w14:textId="77777777" w:rsidR="00704624" w:rsidRPr="00840979" w:rsidRDefault="00704624" w:rsidP="00985F2E">
            <w:pPr>
              <w:pStyle w:val="Tabletext"/>
              <w:keepNext/>
              <w:keepLines/>
              <w:rPr>
                <w:b/>
                <w:bCs/>
              </w:rPr>
            </w:pPr>
            <w:r w:rsidRPr="00840979">
              <w:rPr>
                <w:b/>
                <w:bCs/>
              </w:rPr>
              <w:t>Texts in context</w:t>
            </w:r>
          </w:p>
          <w:p w14:paraId="6BA33E91" w14:textId="77777777" w:rsidR="00704624" w:rsidRDefault="00704624" w:rsidP="00985F2E">
            <w:pPr>
              <w:pStyle w:val="Tabletext"/>
              <w:keepNext/>
              <w:keepLines/>
            </w:pPr>
            <w:r w:rsidRPr="00840979">
              <w:t>identify how texts reflect contexts</w:t>
            </w:r>
          </w:p>
          <w:p w14:paraId="70A4345D" w14:textId="77777777" w:rsidR="00704624" w:rsidRPr="00CD2E67" w:rsidRDefault="00704624" w:rsidP="00985F2E">
            <w:pPr>
              <w:pStyle w:val="Tabletext"/>
              <w:keepNext/>
              <w:keepLines/>
            </w:pPr>
            <w:r w:rsidRPr="00840979">
              <w:t>AC9E8LY01</w:t>
            </w:r>
          </w:p>
        </w:tc>
        <w:tc>
          <w:tcPr>
            <w:tcW w:w="586" w:type="dxa"/>
            <w:shd w:val="clear" w:color="auto" w:fill="FFFFFF" w:themeFill="background1"/>
            <w:vAlign w:val="center"/>
          </w:tcPr>
          <w:p w14:paraId="6679BF01" w14:textId="77777777" w:rsidR="00704624" w:rsidRPr="00CD2E67" w:rsidRDefault="008F4DF4" w:rsidP="00985F2E">
            <w:pPr>
              <w:pStyle w:val="Tabletext"/>
              <w:keepNext/>
              <w:keepLines/>
              <w:jc w:val="center"/>
            </w:pPr>
            <w:sdt>
              <w:sdtPr>
                <w:id w:val="-1834827182"/>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67A186DE" w14:textId="77777777" w:rsidR="00704624" w:rsidRPr="00CD2E67" w:rsidRDefault="008F4DF4" w:rsidP="00985F2E">
            <w:pPr>
              <w:pStyle w:val="Tabletext"/>
              <w:keepNext/>
              <w:keepLines/>
              <w:jc w:val="center"/>
            </w:pPr>
            <w:sdt>
              <w:sdtPr>
                <w:id w:val="548738211"/>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3ABFD601" w14:textId="77777777" w:rsidR="00704624" w:rsidRPr="00CD2E67" w:rsidRDefault="008F4DF4" w:rsidP="00985F2E">
            <w:pPr>
              <w:pStyle w:val="Tabletext"/>
              <w:keepNext/>
              <w:keepLines/>
              <w:jc w:val="center"/>
            </w:pPr>
            <w:sdt>
              <w:sdtPr>
                <w:id w:val="149257615"/>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6C81B8A8" w14:textId="77777777" w:rsidR="00704624" w:rsidRPr="00CD2E67" w:rsidRDefault="008F4DF4" w:rsidP="00985F2E">
            <w:pPr>
              <w:pStyle w:val="Tabletext"/>
              <w:keepNext/>
              <w:keepLines/>
              <w:jc w:val="center"/>
            </w:pPr>
            <w:sdt>
              <w:sdtPr>
                <w:id w:val="1721789756"/>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r>
      <w:tr w:rsidR="00704624" w:rsidRPr="00CD2E67" w14:paraId="2884FB07" w14:textId="77777777" w:rsidTr="00985F2E">
        <w:trPr>
          <w:trHeight w:val="253"/>
        </w:trPr>
        <w:tc>
          <w:tcPr>
            <w:tcW w:w="4638" w:type="dxa"/>
            <w:shd w:val="clear" w:color="auto" w:fill="FFFFFF" w:themeFill="background1"/>
          </w:tcPr>
          <w:p w14:paraId="5D90ABCB" w14:textId="77777777" w:rsidR="00704624" w:rsidRDefault="00704624" w:rsidP="00985F2E">
            <w:pPr>
              <w:pStyle w:val="Tabletext"/>
            </w:pPr>
            <w:r w:rsidRPr="00840979">
              <w:t>understand how layers of meaning can be created when evaluating by using literary devices such as simile and metaphor</w:t>
            </w:r>
          </w:p>
          <w:p w14:paraId="121B639D" w14:textId="77777777" w:rsidR="00704624" w:rsidRPr="00CD2E67" w:rsidRDefault="00704624" w:rsidP="00985F2E">
            <w:pPr>
              <w:pStyle w:val="Tabletext"/>
            </w:pPr>
            <w:r w:rsidRPr="00840979">
              <w:t>AC9E8LA02</w:t>
            </w:r>
          </w:p>
        </w:tc>
        <w:tc>
          <w:tcPr>
            <w:tcW w:w="587" w:type="dxa"/>
            <w:shd w:val="clear" w:color="auto" w:fill="FFFFFF" w:themeFill="background1"/>
            <w:vAlign w:val="center"/>
          </w:tcPr>
          <w:p w14:paraId="3FC941D8" w14:textId="77777777" w:rsidR="00704624" w:rsidRPr="00CD2E67" w:rsidRDefault="008F4DF4" w:rsidP="00985F2E">
            <w:pPr>
              <w:pStyle w:val="Tabletext"/>
              <w:jc w:val="center"/>
            </w:pPr>
            <w:sdt>
              <w:sdtPr>
                <w:id w:val="-361055585"/>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26EFE412" w14:textId="77777777" w:rsidR="00704624" w:rsidRPr="00CD2E67" w:rsidRDefault="008F4DF4" w:rsidP="00985F2E">
            <w:pPr>
              <w:pStyle w:val="Tabletext"/>
              <w:jc w:val="center"/>
            </w:pPr>
            <w:sdt>
              <w:sdtPr>
                <w:id w:val="-1119679803"/>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5C0D4FE4" w14:textId="77777777" w:rsidR="00704624" w:rsidRPr="00CD2E67" w:rsidRDefault="008F4DF4" w:rsidP="00985F2E">
            <w:pPr>
              <w:pStyle w:val="Tabletext"/>
              <w:jc w:val="center"/>
            </w:pPr>
            <w:sdt>
              <w:sdtPr>
                <w:id w:val="1871635214"/>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05BED75E" w14:textId="77777777" w:rsidR="00704624" w:rsidRPr="00CD2E67" w:rsidRDefault="008F4DF4" w:rsidP="00985F2E">
            <w:pPr>
              <w:pStyle w:val="Tabletext"/>
              <w:jc w:val="center"/>
            </w:pPr>
            <w:sdt>
              <w:sdtPr>
                <w:id w:val="38402365"/>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35" w:type="dxa"/>
            <w:shd w:val="clear" w:color="auto" w:fill="FFFFFF" w:themeFill="background1"/>
          </w:tcPr>
          <w:p w14:paraId="0558D618" w14:textId="77777777" w:rsidR="00704624" w:rsidRPr="00840979" w:rsidRDefault="00704624" w:rsidP="00985F2E">
            <w:pPr>
              <w:pStyle w:val="Tabletext"/>
              <w:rPr>
                <w:b/>
                <w:bCs/>
              </w:rPr>
            </w:pPr>
            <w:r w:rsidRPr="00840979">
              <w:rPr>
                <w:b/>
                <w:bCs/>
              </w:rPr>
              <w:t>Engaging with and responding to literature</w:t>
            </w:r>
          </w:p>
          <w:p w14:paraId="3C19F8E3" w14:textId="77777777" w:rsidR="00704624" w:rsidRDefault="00704624" w:rsidP="00985F2E">
            <w:pPr>
              <w:pStyle w:val="Tabletext"/>
            </w:pPr>
            <w:r w:rsidRPr="00840979">
              <w:t>share opinions about the language features, literary devices and text structures that contribute to the styles of literary texts</w:t>
            </w:r>
          </w:p>
          <w:p w14:paraId="4B6DEFB6" w14:textId="77777777" w:rsidR="00704624" w:rsidRPr="00CD2E67" w:rsidRDefault="00704624" w:rsidP="00985F2E">
            <w:pPr>
              <w:pStyle w:val="Tabletext"/>
            </w:pPr>
            <w:r w:rsidRPr="00840979">
              <w:t>AC9E8LE02</w:t>
            </w:r>
          </w:p>
        </w:tc>
        <w:tc>
          <w:tcPr>
            <w:tcW w:w="586" w:type="dxa"/>
            <w:shd w:val="clear" w:color="auto" w:fill="FFFFFF" w:themeFill="background1"/>
            <w:vAlign w:val="center"/>
          </w:tcPr>
          <w:p w14:paraId="5391EB63" w14:textId="77777777" w:rsidR="00704624" w:rsidRPr="00CD2E67" w:rsidRDefault="008F4DF4" w:rsidP="00985F2E">
            <w:pPr>
              <w:pStyle w:val="Tabletext"/>
              <w:jc w:val="center"/>
            </w:pPr>
            <w:sdt>
              <w:sdtPr>
                <w:id w:val="264034644"/>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20001FBD" w14:textId="77777777" w:rsidR="00704624" w:rsidRPr="00CD2E67" w:rsidRDefault="008F4DF4" w:rsidP="00985F2E">
            <w:pPr>
              <w:pStyle w:val="Tabletext"/>
              <w:jc w:val="center"/>
            </w:pPr>
            <w:sdt>
              <w:sdtPr>
                <w:id w:val="-401755586"/>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3FCE6948" w14:textId="77777777" w:rsidR="00704624" w:rsidRPr="00CD2E67" w:rsidRDefault="008F4DF4" w:rsidP="00985F2E">
            <w:pPr>
              <w:pStyle w:val="Tabletext"/>
              <w:jc w:val="center"/>
            </w:pPr>
            <w:sdt>
              <w:sdtPr>
                <w:id w:val="1430784526"/>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8" w:type="dxa"/>
            <w:shd w:val="clear" w:color="auto" w:fill="FFFFFF" w:themeFill="background1"/>
            <w:vAlign w:val="center"/>
          </w:tcPr>
          <w:p w14:paraId="6CA9BDE7" w14:textId="77777777" w:rsidR="00704624" w:rsidRPr="00CD2E67" w:rsidRDefault="008F4DF4" w:rsidP="00985F2E">
            <w:pPr>
              <w:pStyle w:val="Tabletext"/>
              <w:jc w:val="center"/>
            </w:pPr>
            <w:sdt>
              <w:sdtPr>
                <w:id w:val="87049039"/>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43" w:type="dxa"/>
            <w:shd w:val="clear" w:color="auto" w:fill="FFFFFF" w:themeFill="background1"/>
          </w:tcPr>
          <w:p w14:paraId="46E74373" w14:textId="77777777" w:rsidR="00704624" w:rsidRPr="00840979" w:rsidRDefault="00704624" w:rsidP="00985F2E">
            <w:pPr>
              <w:pStyle w:val="Tabletext"/>
              <w:rPr>
                <w:b/>
                <w:bCs/>
              </w:rPr>
            </w:pPr>
            <w:r w:rsidRPr="00840979">
              <w:rPr>
                <w:b/>
                <w:bCs/>
              </w:rPr>
              <w:t>Interacting with others</w:t>
            </w:r>
          </w:p>
          <w:p w14:paraId="3113686C" w14:textId="77777777" w:rsidR="00704624" w:rsidRDefault="00704624" w:rsidP="00985F2E">
            <w:pPr>
              <w:pStyle w:val="Tabletext"/>
            </w:pPr>
            <w:r w:rsidRPr="00840979">
              <w:t>use interaction skills for identified purposes and situations, including when supporting or challenging the stated or implied meanings of spoken texts in presentations or discussion</w:t>
            </w:r>
          </w:p>
          <w:p w14:paraId="5099C250" w14:textId="77777777" w:rsidR="00704624" w:rsidRPr="00CD2E67" w:rsidRDefault="00704624" w:rsidP="00985F2E">
            <w:pPr>
              <w:pStyle w:val="Tabletext"/>
            </w:pPr>
            <w:r w:rsidRPr="00840979">
              <w:t>AC9E8LY02</w:t>
            </w:r>
          </w:p>
        </w:tc>
        <w:tc>
          <w:tcPr>
            <w:tcW w:w="586" w:type="dxa"/>
            <w:shd w:val="clear" w:color="auto" w:fill="FFFFFF" w:themeFill="background1"/>
            <w:vAlign w:val="center"/>
          </w:tcPr>
          <w:p w14:paraId="35C0510D" w14:textId="77777777" w:rsidR="00704624" w:rsidRPr="00CD2E67" w:rsidRDefault="008F4DF4" w:rsidP="00985F2E">
            <w:pPr>
              <w:pStyle w:val="Tabletext"/>
              <w:jc w:val="center"/>
            </w:pPr>
            <w:sdt>
              <w:sdtPr>
                <w:id w:val="-1883694802"/>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2DF23F55" w14:textId="77777777" w:rsidR="00704624" w:rsidRPr="00CD2E67" w:rsidRDefault="008F4DF4" w:rsidP="00985F2E">
            <w:pPr>
              <w:pStyle w:val="Tabletext"/>
              <w:jc w:val="center"/>
            </w:pPr>
            <w:sdt>
              <w:sdtPr>
                <w:id w:val="1346214066"/>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41747107" w14:textId="77777777" w:rsidR="00704624" w:rsidRPr="00CD2E67" w:rsidRDefault="008F4DF4" w:rsidP="00985F2E">
            <w:pPr>
              <w:pStyle w:val="Tabletext"/>
              <w:jc w:val="center"/>
            </w:pPr>
            <w:sdt>
              <w:sdtPr>
                <w:id w:val="1349680691"/>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2B20E885" w14:textId="77777777" w:rsidR="00704624" w:rsidRPr="00CD2E67" w:rsidRDefault="008F4DF4" w:rsidP="00985F2E">
            <w:pPr>
              <w:pStyle w:val="Tabletext"/>
              <w:jc w:val="center"/>
            </w:pPr>
            <w:sdt>
              <w:sdtPr>
                <w:id w:val="-771469588"/>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r>
      <w:tr w:rsidR="00704624" w:rsidRPr="00CD2E67" w14:paraId="6BB4B756" w14:textId="77777777" w:rsidTr="00985F2E">
        <w:trPr>
          <w:trHeight w:val="253"/>
        </w:trPr>
        <w:tc>
          <w:tcPr>
            <w:tcW w:w="4638" w:type="dxa"/>
            <w:shd w:val="clear" w:color="auto" w:fill="FFFFFF" w:themeFill="background1"/>
          </w:tcPr>
          <w:p w14:paraId="109F04AD" w14:textId="77777777" w:rsidR="00704624" w:rsidRPr="00840979" w:rsidRDefault="00704624" w:rsidP="00030F84">
            <w:pPr>
              <w:pStyle w:val="Tabletext"/>
              <w:rPr>
                <w:b/>
                <w:bCs/>
              </w:rPr>
            </w:pPr>
            <w:r w:rsidRPr="00840979">
              <w:rPr>
                <w:b/>
                <w:bCs/>
              </w:rPr>
              <w:t>Text structure and organisation</w:t>
            </w:r>
          </w:p>
          <w:p w14:paraId="3F831F1D" w14:textId="77777777" w:rsidR="00704624" w:rsidRDefault="00704624" w:rsidP="00985F2E">
            <w:pPr>
              <w:pStyle w:val="Tabletext"/>
            </w:pPr>
            <w:r w:rsidRPr="00840979">
              <w:t>explain how texts are structured depending on their purpose and how language features vary, recognising that some texts are hybrids that combine different genres or elements of different genres</w:t>
            </w:r>
          </w:p>
          <w:p w14:paraId="244D7334" w14:textId="77777777" w:rsidR="00704624" w:rsidRPr="0048279E" w:rsidRDefault="00704624" w:rsidP="00985F2E">
            <w:pPr>
              <w:pStyle w:val="Tabletext"/>
            </w:pPr>
            <w:r w:rsidRPr="00840979">
              <w:t>AC9E8LA03</w:t>
            </w:r>
          </w:p>
        </w:tc>
        <w:tc>
          <w:tcPr>
            <w:tcW w:w="587" w:type="dxa"/>
            <w:shd w:val="clear" w:color="auto" w:fill="FFFFFF" w:themeFill="background1"/>
            <w:vAlign w:val="center"/>
          </w:tcPr>
          <w:p w14:paraId="4A49594C" w14:textId="77777777" w:rsidR="00704624" w:rsidRPr="00CD2E67" w:rsidRDefault="008F4DF4" w:rsidP="00985F2E">
            <w:pPr>
              <w:pStyle w:val="Tabletext"/>
              <w:jc w:val="center"/>
            </w:pPr>
            <w:sdt>
              <w:sdtPr>
                <w:id w:val="153263563"/>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7AF3966B" w14:textId="77777777" w:rsidR="00704624" w:rsidRPr="00CD2E67" w:rsidRDefault="008F4DF4" w:rsidP="00985F2E">
            <w:pPr>
              <w:pStyle w:val="Tabletext"/>
              <w:jc w:val="center"/>
            </w:pPr>
            <w:sdt>
              <w:sdtPr>
                <w:id w:val="-568881134"/>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6DDE7098" w14:textId="77777777" w:rsidR="00704624" w:rsidRPr="00CD2E67" w:rsidRDefault="008F4DF4" w:rsidP="00985F2E">
            <w:pPr>
              <w:pStyle w:val="Tabletext"/>
              <w:jc w:val="center"/>
            </w:pPr>
            <w:sdt>
              <w:sdtPr>
                <w:id w:val="1862242868"/>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09925C73" w14:textId="77777777" w:rsidR="00704624" w:rsidRPr="00CD2E67" w:rsidRDefault="008F4DF4" w:rsidP="00985F2E">
            <w:pPr>
              <w:pStyle w:val="Tabletext"/>
              <w:jc w:val="center"/>
            </w:pPr>
            <w:sdt>
              <w:sdtPr>
                <w:id w:val="741372771"/>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35" w:type="dxa"/>
            <w:shd w:val="clear" w:color="auto" w:fill="FFFFFF" w:themeFill="background1"/>
          </w:tcPr>
          <w:p w14:paraId="4EF16A8A" w14:textId="77777777" w:rsidR="00704624" w:rsidRDefault="00704624" w:rsidP="00985F2E">
            <w:pPr>
              <w:pStyle w:val="Tabletext"/>
            </w:pPr>
            <w:r w:rsidRPr="00840979">
              <w:t>explain how language and/or images in texts position readers to respond and form viewpoints</w:t>
            </w:r>
          </w:p>
          <w:p w14:paraId="1E9103E8" w14:textId="77777777" w:rsidR="00704624" w:rsidRPr="00CD2E67" w:rsidRDefault="00704624" w:rsidP="00985F2E">
            <w:pPr>
              <w:pStyle w:val="Tabletext"/>
            </w:pPr>
            <w:r w:rsidRPr="00840979">
              <w:t>AC9E8LE03</w:t>
            </w:r>
          </w:p>
        </w:tc>
        <w:tc>
          <w:tcPr>
            <w:tcW w:w="586" w:type="dxa"/>
            <w:shd w:val="clear" w:color="auto" w:fill="FFFFFF" w:themeFill="background1"/>
            <w:vAlign w:val="center"/>
          </w:tcPr>
          <w:p w14:paraId="3C4F919B" w14:textId="77777777" w:rsidR="00704624" w:rsidRPr="00CD2E67" w:rsidRDefault="008F4DF4" w:rsidP="00985F2E">
            <w:pPr>
              <w:pStyle w:val="Tabletext"/>
              <w:jc w:val="center"/>
            </w:pPr>
            <w:sdt>
              <w:sdtPr>
                <w:id w:val="-429201041"/>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5391B53C" w14:textId="77777777" w:rsidR="00704624" w:rsidRPr="00CD2E67" w:rsidRDefault="008F4DF4" w:rsidP="00985F2E">
            <w:pPr>
              <w:pStyle w:val="Tabletext"/>
              <w:jc w:val="center"/>
            </w:pPr>
            <w:sdt>
              <w:sdtPr>
                <w:id w:val="-1312632858"/>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17E2950B" w14:textId="77777777" w:rsidR="00704624" w:rsidRPr="00CD2E67" w:rsidRDefault="008F4DF4" w:rsidP="00985F2E">
            <w:pPr>
              <w:pStyle w:val="Tabletext"/>
              <w:jc w:val="center"/>
            </w:pPr>
            <w:sdt>
              <w:sdtPr>
                <w:id w:val="402880811"/>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8" w:type="dxa"/>
            <w:shd w:val="clear" w:color="auto" w:fill="FFFFFF" w:themeFill="background1"/>
            <w:vAlign w:val="center"/>
          </w:tcPr>
          <w:p w14:paraId="6A7C7D18" w14:textId="77777777" w:rsidR="00704624" w:rsidRPr="00CD2E67" w:rsidRDefault="008F4DF4" w:rsidP="00985F2E">
            <w:pPr>
              <w:pStyle w:val="Tabletext"/>
              <w:jc w:val="center"/>
            </w:pPr>
            <w:sdt>
              <w:sdtPr>
                <w:id w:val="-817876492"/>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43" w:type="dxa"/>
            <w:shd w:val="clear" w:color="auto" w:fill="FFFFFF" w:themeFill="background1"/>
          </w:tcPr>
          <w:p w14:paraId="44D7E11A" w14:textId="77777777" w:rsidR="00704624" w:rsidRPr="00840979" w:rsidRDefault="00704624" w:rsidP="00985F2E">
            <w:pPr>
              <w:pStyle w:val="Tabletext"/>
              <w:rPr>
                <w:b/>
                <w:bCs/>
              </w:rPr>
            </w:pPr>
            <w:r w:rsidRPr="00840979">
              <w:rPr>
                <w:b/>
                <w:bCs/>
              </w:rPr>
              <w:t>Analysing, interpreting and evaluating</w:t>
            </w:r>
          </w:p>
          <w:p w14:paraId="28E3850D" w14:textId="77777777" w:rsidR="00704624" w:rsidRDefault="00704624" w:rsidP="00985F2E">
            <w:pPr>
              <w:pStyle w:val="Tabletext"/>
            </w:pPr>
            <w:r w:rsidRPr="00840979">
              <w:t>analyse and evaluate the ways that language features vary according to the purpose and audience of the text, and the ways that sources and quotations are used in a text</w:t>
            </w:r>
          </w:p>
          <w:p w14:paraId="3B741F10" w14:textId="77777777" w:rsidR="00704624" w:rsidRPr="00CD2E67" w:rsidRDefault="00704624" w:rsidP="00985F2E">
            <w:pPr>
              <w:pStyle w:val="Tabletext"/>
            </w:pPr>
            <w:r w:rsidRPr="00840979">
              <w:t>AC9E8LY03</w:t>
            </w:r>
          </w:p>
        </w:tc>
        <w:tc>
          <w:tcPr>
            <w:tcW w:w="586" w:type="dxa"/>
            <w:shd w:val="clear" w:color="auto" w:fill="FFFFFF" w:themeFill="background1"/>
            <w:vAlign w:val="center"/>
          </w:tcPr>
          <w:p w14:paraId="70D86C65" w14:textId="77777777" w:rsidR="00704624" w:rsidRPr="00CD2E67" w:rsidRDefault="008F4DF4" w:rsidP="00985F2E">
            <w:pPr>
              <w:pStyle w:val="Tabletext"/>
              <w:jc w:val="center"/>
            </w:pPr>
            <w:sdt>
              <w:sdtPr>
                <w:id w:val="-1176118331"/>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39C358C0" w14:textId="77777777" w:rsidR="00704624" w:rsidRPr="00CD2E67" w:rsidRDefault="008F4DF4" w:rsidP="00985F2E">
            <w:pPr>
              <w:pStyle w:val="Tabletext"/>
              <w:jc w:val="center"/>
            </w:pPr>
            <w:sdt>
              <w:sdtPr>
                <w:id w:val="2065679093"/>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1630938C" w14:textId="77777777" w:rsidR="00704624" w:rsidRPr="00CD2E67" w:rsidRDefault="008F4DF4" w:rsidP="00985F2E">
            <w:pPr>
              <w:pStyle w:val="Tabletext"/>
              <w:jc w:val="center"/>
            </w:pPr>
            <w:sdt>
              <w:sdtPr>
                <w:id w:val="-1803455513"/>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60991482" w14:textId="77777777" w:rsidR="00704624" w:rsidRPr="00CD2E67" w:rsidRDefault="008F4DF4" w:rsidP="00985F2E">
            <w:pPr>
              <w:pStyle w:val="Tabletext"/>
              <w:jc w:val="center"/>
            </w:pPr>
            <w:sdt>
              <w:sdtPr>
                <w:id w:val="-859972245"/>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r>
      <w:tr w:rsidR="00704624" w:rsidRPr="00CD2E67" w14:paraId="2ED71B5A" w14:textId="77777777" w:rsidTr="00985F2E">
        <w:trPr>
          <w:trHeight w:val="253"/>
        </w:trPr>
        <w:tc>
          <w:tcPr>
            <w:tcW w:w="4638" w:type="dxa"/>
            <w:shd w:val="clear" w:color="auto" w:fill="FFFFFF" w:themeFill="background1"/>
          </w:tcPr>
          <w:p w14:paraId="0EEA3E9A" w14:textId="77777777" w:rsidR="00704624" w:rsidRDefault="00704624" w:rsidP="00985F2E">
            <w:pPr>
              <w:pStyle w:val="Tabletext"/>
            </w:pPr>
            <w:r w:rsidRPr="00840979">
              <w:t>understand how cohesion in texts is improved by strengthening the internal structure of paragraphs with examples, quotations and substantiation of claims</w:t>
            </w:r>
          </w:p>
          <w:p w14:paraId="4B706433" w14:textId="77777777" w:rsidR="00704624" w:rsidRPr="00CD2E67" w:rsidRDefault="00704624" w:rsidP="00985F2E">
            <w:pPr>
              <w:pStyle w:val="Tabletext"/>
            </w:pPr>
            <w:r w:rsidRPr="00840979">
              <w:t>AC9E8LA04</w:t>
            </w:r>
          </w:p>
        </w:tc>
        <w:tc>
          <w:tcPr>
            <w:tcW w:w="587" w:type="dxa"/>
            <w:shd w:val="clear" w:color="auto" w:fill="FFFFFF" w:themeFill="background1"/>
            <w:vAlign w:val="center"/>
          </w:tcPr>
          <w:p w14:paraId="31C0D298" w14:textId="77777777" w:rsidR="00704624" w:rsidRDefault="008F4DF4" w:rsidP="00985F2E">
            <w:pPr>
              <w:pStyle w:val="Tabletext"/>
              <w:jc w:val="center"/>
            </w:pPr>
            <w:sdt>
              <w:sdtPr>
                <w:id w:val="-1396976574"/>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4D5BD16F" w14:textId="77777777" w:rsidR="00704624" w:rsidRDefault="008F4DF4" w:rsidP="00985F2E">
            <w:pPr>
              <w:pStyle w:val="Tabletext"/>
              <w:jc w:val="center"/>
            </w:pPr>
            <w:sdt>
              <w:sdtPr>
                <w:id w:val="1528603624"/>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567E5C59" w14:textId="77777777" w:rsidR="00704624" w:rsidRDefault="008F4DF4" w:rsidP="00985F2E">
            <w:pPr>
              <w:pStyle w:val="Tabletext"/>
              <w:jc w:val="center"/>
            </w:pPr>
            <w:sdt>
              <w:sdtPr>
                <w:id w:val="1804651362"/>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48A9B80B" w14:textId="77777777" w:rsidR="00704624" w:rsidRDefault="008F4DF4" w:rsidP="00985F2E">
            <w:pPr>
              <w:pStyle w:val="Tabletext"/>
              <w:jc w:val="center"/>
            </w:pPr>
            <w:sdt>
              <w:sdtPr>
                <w:id w:val="-583686365"/>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35" w:type="dxa"/>
            <w:shd w:val="clear" w:color="auto" w:fill="FFFFFF" w:themeFill="background1"/>
          </w:tcPr>
          <w:p w14:paraId="3206658C" w14:textId="77777777" w:rsidR="00704624" w:rsidRPr="00840979" w:rsidRDefault="00704624" w:rsidP="00985F2E">
            <w:pPr>
              <w:pStyle w:val="Tabletext"/>
              <w:rPr>
                <w:b/>
                <w:bCs/>
              </w:rPr>
            </w:pPr>
            <w:r w:rsidRPr="00840979">
              <w:rPr>
                <w:b/>
                <w:bCs/>
              </w:rPr>
              <w:t>Examining literature</w:t>
            </w:r>
          </w:p>
          <w:p w14:paraId="3A7286C0" w14:textId="77777777" w:rsidR="00704624" w:rsidRDefault="00704624" w:rsidP="00985F2E">
            <w:pPr>
              <w:pStyle w:val="Tabletext"/>
            </w:pPr>
            <w:r w:rsidRPr="00840979">
              <w:t>identify intertextual references in literary texts and explain how the references enable new understanding of the aesthetic quality of the text</w:t>
            </w:r>
          </w:p>
          <w:p w14:paraId="56A833E3" w14:textId="77777777" w:rsidR="00704624" w:rsidRPr="00CD2E67" w:rsidRDefault="00704624" w:rsidP="00985F2E">
            <w:pPr>
              <w:pStyle w:val="Tabletext"/>
            </w:pPr>
            <w:r w:rsidRPr="00840979">
              <w:t>AC9E8LE04</w:t>
            </w:r>
          </w:p>
        </w:tc>
        <w:tc>
          <w:tcPr>
            <w:tcW w:w="586" w:type="dxa"/>
            <w:shd w:val="clear" w:color="auto" w:fill="FFFFFF" w:themeFill="background1"/>
            <w:vAlign w:val="center"/>
          </w:tcPr>
          <w:p w14:paraId="0DDB77E4" w14:textId="77777777" w:rsidR="00704624" w:rsidRDefault="008F4DF4" w:rsidP="00985F2E">
            <w:pPr>
              <w:pStyle w:val="Tabletext"/>
              <w:jc w:val="center"/>
            </w:pPr>
            <w:sdt>
              <w:sdtPr>
                <w:id w:val="1491905145"/>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379312F0" w14:textId="77777777" w:rsidR="00704624" w:rsidRDefault="008F4DF4" w:rsidP="00985F2E">
            <w:pPr>
              <w:pStyle w:val="Tabletext"/>
              <w:jc w:val="center"/>
            </w:pPr>
            <w:sdt>
              <w:sdtPr>
                <w:id w:val="1094752659"/>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204A4201" w14:textId="77777777" w:rsidR="00704624" w:rsidRDefault="008F4DF4" w:rsidP="00985F2E">
            <w:pPr>
              <w:pStyle w:val="Tabletext"/>
              <w:jc w:val="center"/>
            </w:pPr>
            <w:sdt>
              <w:sdtPr>
                <w:id w:val="2568047"/>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8" w:type="dxa"/>
            <w:shd w:val="clear" w:color="auto" w:fill="FFFFFF" w:themeFill="background1"/>
            <w:vAlign w:val="center"/>
          </w:tcPr>
          <w:p w14:paraId="5BD2D869" w14:textId="77777777" w:rsidR="00704624" w:rsidRDefault="008F4DF4" w:rsidP="00985F2E">
            <w:pPr>
              <w:pStyle w:val="Tabletext"/>
              <w:jc w:val="center"/>
            </w:pPr>
            <w:sdt>
              <w:sdtPr>
                <w:id w:val="-182820063"/>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43" w:type="dxa"/>
            <w:shd w:val="clear" w:color="auto" w:fill="FFFFFF" w:themeFill="background1"/>
          </w:tcPr>
          <w:p w14:paraId="42C508E3" w14:textId="77777777" w:rsidR="00704624" w:rsidRDefault="00704624" w:rsidP="00985F2E">
            <w:pPr>
              <w:pStyle w:val="Tabletext"/>
            </w:pPr>
            <w:r w:rsidRPr="006F17E4">
              <w:t>analyse how authors organise ideas to develop and shape meaning</w:t>
            </w:r>
          </w:p>
          <w:p w14:paraId="1BF2D704" w14:textId="77777777" w:rsidR="00704624" w:rsidRPr="00CD2E67" w:rsidRDefault="00704624" w:rsidP="00985F2E">
            <w:pPr>
              <w:pStyle w:val="Tabletext"/>
            </w:pPr>
            <w:r w:rsidRPr="006F17E4">
              <w:t>AC9E8LY04</w:t>
            </w:r>
          </w:p>
        </w:tc>
        <w:tc>
          <w:tcPr>
            <w:tcW w:w="586" w:type="dxa"/>
            <w:shd w:val="clear" w:color="auto" w:fill="FFFFFF" w:themeFill="background1"/>
            <w:vAlign w:val="center"/>
          </w:tcPr>
          <w:p w14:paraId="4E2F732B" w14:textId="77777777" w:rsidR="00704624" w:rsidRDefault="008F4DF4" w:rsidP="00985F2E">
            <w:pPr>
              <w:pStyle w:val="Tabletext"/>
              <w:jc w:val="center"/>
            </w:pPr>
            <w:sdt>
              <w:sdtPr>
                <w:id w:val="1079183647"/>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0D6213BD" w14:textId="77777777" w:rsidR="00704624" w:rsidRDefault="008F4DF4" w:rsidP="00985F2E">
            <w:pPr>
              <w:pStyle w:val="Tabletext"/>
              <w:jc w:val="center"/>
            </w:pPr>
            <w:sdt>
              <w:sdtPr>
                <w:id w:val="1115018175"/>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069BE858" w14:textId="77777777" w:rsidR="00704624" w:rsidRDefault="008F4DF4" w:rsidP="00985F2E">
            <w:pPr>
              <w:pStyle w:val="Tabletext"/>
              <w:jc w:val="center"/>
            </w:pPr>
            <w:sdt>
              <w:sdtPr>
                <w:id w:val="-1551606892"/>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262D31AA" w14:textId="77777777" w:rsidR="00704624" w:rsidRDefault="008F4DF4" w:rsidP="00985F2E">
            <w:pPr>
              <w:pStyle w:val="Tabletext"/>
              <w:jc w:val="center"/>
            </w:pPr>
            <w:sdt>
              <w:sdtPr>
                <w:id w:val="-1677108155"/>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r>
      <w:tr w:rsidR="00704624" w:rsidRPr="00CD2E67" w14:paraId="18DACF9E" w14:textId="77777777" w:rsidTr="00985F2E">
        <w:trPr>
          <w:trHeight w:val="253"/>
        </w:trPr>
        <w:tc>
          <w:tcPr>
            <w:tcW w:w="4638" w:type="dxa"/>
            <w:shd w:val="clear" w:color="auto" w:fill="FFFFFF" w:themeFill="background1"/>
          </w:tcPr>
          <w:p w14:paraId="0D41284F" w14:textId="77777777" w:rsidR="00704624" w:rsidRPr="00840979" w:rsidRDefault="00704624" w:rsidP="00985F2E">
            <w:pPr>
              <w:pStyle w:val="Tabletext"/>
              <w:rPr>
                <w:b/>
                <w:bCs/>
              </w:rPr>
            </w:pPr>
            <w:r w:rsidRPr="00840979">
              <w:rPr>
                <w:b/>
                <w:bCs/>
              </w:rPr>
              <w:t>Language for expressing and developing ideas</w:t>
            </w:r>
          </w:p>
          <w:p w14:paraId="17B425A9" w14:textId="77777777" w:rsidR="00704624" w:rsidRDefault="00704624" w:rsidP="00985F2E">
            <w:pPr>
              <w:pStyle w:val="Tabletext"/>
            </w:pPr>
            <w:r w:rsidRPr="00840979">
              <w:t>examine a variety of clause structures including embedded clauses that add information and expand ideas in sentences</w:t>
            </w:r>
          </w:p>
          <w:p w14:paraId="75157864" w14:textId="77777777" w:rsidR="00704624" w:rsidRPr="00CD2E67" w:rsidRDefault="00704624" w:rsidP="00985F2E">
            <w:pPr>
              <w:pStyle w:val="Tabletext"/>
            </w:pPr>
            <w:r w:rsidRPr="00840979">
              <w:t>AC9E8LA05</w:t>
            </w:r>
          </w:p>
        </w:tc>
        <w:tc>
          <w:tcPr>
            <w:tcW w:w="587" w:type="dxa"/>
            <w:shd w:val="clear" w:color="auto" w:fill="FFFFFF" w:themeFill="background1"/>
            <w:vAlign w:val="center"/>
          </w:tcPr>
          <w:p w14:paraId="53B896C7" w14:textId="77777777" w:rsidR="00704624" w:rsidRDefault="008F4DF4" w:rsidP="00985F2E">
            <w:pPr>
              <w:pStyle w:val="Tabletext"/>
              <w:jc w:val="center"/>
            </w:pPr>
            <w:sdt>
              <w:sdtPr>
                <w:id w:val="516664397"/>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6B7D3345" w14:textId="77777777" w:rsidR="00704624" w:rsidRDefault="008F4DF4" w:rsidP="00985F2E">
            <w:pPr>
              <w:pStyle w:val="Tabletext"/>
              <w:jc w:val="center"/>
            </w:pPr>
            <w:sdt>
              <w:sdtPr>
                <w:id w:val="1521899714"/>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3D24DC3F" w14:textId="77777777" w:rsidR="00704624" w:rsidRDefault="008F4DF4" w:rsidP="00985F2E">
            <w:pPr>
              <w:pStyle w:val="Tabletext"/>
              <w:jc w:val="center"/>
            </w:pPr>
            <w:sdt>
              <w:sdtPr>
                <w:id w:val="1618014253"/>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4A22323B" w14:textId="77777777" w:rsidR="00704624" w:rsidRDefault="008F4DF4" w:rsidP="00985F2E">
            <w:pPr>
              <w:pStyle w:val="Tabletext"/>
              <w:jc w:val="center"/>
            </w:pPr>
            <w:sdt>
              <w:sdtPr>
                <w:id w:val="1400254622"/>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35" w:type="dxa"/>
            <w:shd w:val="clear" w:color="auto" w:fill="FFFFFF" w:themeFill="background1"/>
          </w:tcPr>
          <w:p w14:paraId="1CEDD701" w14:textId="77777777" w:rsidR="00704624" w:rsidRDefault="00704624" w:rsidP="00985F2E">
            <w:pPr>
              <w:pStyle w:val="Tabletext"/>
            </w:pPr>
            <w:r w:rsidRPr="00840979">
              <w:t>analyse how language features such as sentence patterns create tone, and literary devices such as imagery create meaning and effect</w:t>
            </w:r>
          </w:p>
          <w:p w14:paraId="6B5E0579" w14:textId="77777777" w:rsidR="00704624" w:rsidRPr="00D828E9" w:rsidRDefault="00704624" w:rsidP="00985F2E">
            <w:pPr>
              <w:pStyle w:val="Tabletext"/>
            </w:pPr>
            <w:r w:rsidRPr="00840979">
              <w:t>AC9E8LE05</w:t>
            </w:r>
          </w:p>
        </w:tc>
        <w:tc>
          <w:tcPr>
            <w:tcW w:w="586" w:type="dxa"/>
            <w:shd w:val="clear" w:color="auto" w:fill="FFFFFF" w:themeFill="background1"/>
            <w:vAlign w:val="center"/>
          </w:tcPr>
          <w:p w14:paraId="1104D112" w14:textId="77777777" w:rsidR="00704624" w:rsidRDefault="008F4DF4" w:rsidP="00985F2E">
            <w:pPr>
              <w:pStyle w:val="Tabletext"/>
              <w:jc w:val="center"/>
            </w:pPr>
            <w:sdt>
              <w:sdtPr>
                <w:id w:val="1866711304"/>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00D5586A" w14:textId="77777777" w:rsidR="00704624" w:rsidRDefault="008F4DF4" w:rsidP="00985F2E">
            <w:pPr>
              <w:pStyle w:val="Tabletext"/>
              <w:jc w:val="center"/>
            </w:pPr>
            <w:sdt>
              <w:sdtPr>
                <w:id w:val="-1225606199"/>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13AD88D1" w14:textId="77777777" w:rsidR="00704624" w:rsidRDefault="008F4DF4" w:rsidP="00985F2E">
            <w:pPr>
              <w:pStyle w:val="Tabletext"/>
              <w:jc w:val="center"/>
            </w:pPr>
            <w:sdt>
              <w:sdtPr>
                <w:id w:val="-2124299298"/>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8" w:type="dxa"/>
            <w:shd w:val="clear" w:color="auto" w:fill="FFFFFF" w:themeFill="background1"/>
            <w:vAlign w:val="center"/>
          </w:tcPr>
          <w:p w14:paraId="03667726" w14:textId="77777777" w:rsidR="00704624" w:rsidRDefault="008F4DF4" w:rsidP="00985F2E">
            <w:pPr>
              <w:pStyle w:val="Tabletext"/>
              <w:jc w:val="center"/>
            </w:pPr>
            <w:sdt>
              <w:sdtPr>
                <w:id w:val="2104376862"/>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43" w:type="dxa"/>
            <w:shd w:val="clear" w:color="auto" w:fill="FFFFFF" w:themeFill="background1"/>
          </w:tcPr>
          <w:p w14:paraId="0CF594C8" w14:textId="77777777" w:rsidR="00704624" w:rsidRDefault="00704624" w:rsidP="00985F2E">
            <w:pPr>
              <w:pStyle w:val="Tabletext"/>
            </w:pPr>
            <w:r w:rsidRPr="006F17E4">
              <w:t>use comprehension strategies such as visualising, predicting, connecting, summarising, monitoring, questioning and inferring to interpret and evaluate ideas in texts</w:t>
            </w:r>
          </w:p>
          <w:p w14:paraId="44597FAE" w14:textId="77777777" w:rsidR="00704624" w:rsidRPr="00CD2E67" w:rsidRDefault="00704624" w:rsidP="00985F2E">
            <w:pPr>
              <w:pStyle w:val="Tabletext"/>
            </w:pPr>
            <w:r w:rsidRPr="006F17E4">
              <w:t>AC9E8LY05</w:t>
            </w:r>
          </w:p>
        </w:tc>
        <w:tc>
          <w:tcPr>
            <w:tcW w:w="586" w:type="dxa"/>
            <w:shd w:val="clear" w:color="auto" w:fill="FFFFFF" w:themeFill="background1"/>
            <w:vAlign w:val="center"/>
          </w:tcPr>
          <w:p w14:paraId="38840F30" w14:textId="77777777" w:rsidR="00704624" w:rsidRDefault="008F4DF4" w:rsidP="00985F2E">
            <w:pPr>
              <w:pStyle w:val="Tabletext"/>
              <w:jc w:val="center"/>
            </w:pPr>
            <w:sdt>
              <w:sdtPr>
                <w:id w:val="1516884850"/>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3D4785D8" w14:textId="77777777" w:rsidR="00704624" w:rsidRDefault="008F4DF4" w:rsidP="00985F2E">
            <w:pPr>
              <w:pStyle w:val="Tabletext"/>
              <w:jc w:val="center"/>
            </w:pPr>
            <w:sdt>
              <w:sdtPr>
                <w:id w:val="497007738"/>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7BE68E66" w14:textId="77777777" w:rsidR="00704624" w:rsidRDefault="008F4DF4" w:rsidP="00985F2E">
            <w:pPr>
              <w:pStyle w:val="Tabletext"/>
              <w:jc w:val="center"/>
            </w:pPr>
            <w:sdt>
              <w:sdtPr>
                <w:id w:val="-97638342"/>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56F1E493" w14:textId="77777777" w:rsidR="00704624" w:rsidRDefault="008F4DF4" w:rsidP="00985F2E">
            <w:pPr>
              <w:pStyle w:val="Tabletext"/>
              <w:jc w:val="center"/>
            </w:pPr>
            <w:sdt>
              <w:sdtPr>
                <w:id w:val="2047867710"/>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r>
      <w:tr w:rsidR="00704624" w:rsidRPr="00CD2E67" w14:paraId="23A43440" w14:textId="77777777" w:rsidTr="00985F2E">
        <w:trPr>
          <w:trHeight w:val="253"/>
        </w:trPr>
        <w:tc>
          <w:tcPr>
            <w:tcW w:w="4638" w:type="dxa"/>
            <w:shd w:val="clear" w:color="auto" w:fill="FFFFFF" w:themeFill="background1"/>
          </w:tcPr>
          <w:p w14:paraId="1D5BAFAD" w14:textId="77777777" w:rsidR="00704624" w:rsidRDefault="00704624" w:rsidP="00985F2E">
            <w:pPr>
              <w:pStyle w:val="Tabletext"/>
            </w:pPr>
            <w:r w:rsidRPr="00840979">
              <w:t>understand the effect of nominalisation in texts</w:t>
            </w:r>
          </w:p>
          <w:p w14:paraId="616F3A11" w14:textId="77777777" w:rsidR="00704624" w:rsidRPr="00CD2E67" w:rsidRDefault="00704624" w:rsidP="00985F2E">
            <w:pPr>
              <w:pStyle w:val="Tabletext"/>
            </w:pPr>
            <w:r w:rsidRPr="00840979">
              <w:t>AC9E8LA06</w:t>
            </w:r>
          </w:p>
        </w:tc>
        <w:tc>
          <w:tcPr>
            <w:tcW w:w="587" w:type="dxa"/>
            <w:shd w:val="clear" w:color="auto" w:fill="FFFFFF" w:themeFill="background1"/>
            <w:vAlign w:val="center"/>
          </w:tcPr>
          <w:p w14:paraId="03137D30" w14:textId="77777777" w:rsidR="00704624" w:rsidRDefault="008F4DF4" w:rsidP="00985F2E">
            <w:pPr>
              <w:pStyle w:val="Tabletext"/>
              <w:jc w:val="center"/>
            </w:pPr>
            <w:sdt>
              <w:sdtPr>
                <w:id w:val="-350333613"/>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1DB65A34" w14:textId="77777777" w:rsidR="00704624" w:rsidRDefault="008F4DF4" w:rsidP="00985F2E">
            <w:pPr>
              <w:pStyle w:val="Tabletext"/>
              <w:jc w:val="center"/>
            </w:pPr>
            <w:sdt>
              <w:sdtPr>
                <w:id w:val="-1460403180"/>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77AF4678" w14:textId="77777777" w:rsidR="00704624" w:rsidRDefault="008F4DF4" w:rsidP="00985F2E">
            <w:pPr>
              <w:pStyle w:val="Tabletext"/>
              <w:jc w:val="center"/>
            </w:pPr>
            <w:sdt>
              <w:sdtPr>
                <w:id w:val="-1347560843"/>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1A2F68AD" w14:textId="77777777" w:rsidR="00704624" w:rsidRDefault="008F4DF4" w:rsidP="00985F2E">
            <w:pPr>
              <w:pStyle w:val="Tabletext"/>
              <w:jc w:val="center"/>
            </w:pPr>
            <w:sdt>
              <w:sdtPr>
                <w:id w:val="450135109"/>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35" w:type="dxa"/>
            <w:shd w:val="clear" w:color="auto" w:fill="FFFFFF" w:themeFill="background1"/>
          </w:tcPr>
          <w:p w14:paraId="27CF6AB9" w14:textId="77777777" w:rsidR="00704624" w:rsidRPr="00840979" w:rsidRDefault="00704624" w:rsidP="00985F2E">
            <w:pPr>
              <w:pStyle w:val="Tabletext"/>
              <w:rPr>
                <w:b/>
                <w:bCs/>
              </w:rPr>
            </w:pPr>
            <w:r w:rsidRPr="00840979">
              <w:rPr>
                <w:b/>
                <w:bCs/>
              </w:rPr>
              <w:t>Creating literature</w:t>
            </w:r>
          </w:p>
          <w:p w14:paraId="5B3E05AF" w14:textId="77777777" w:rsidR="00704624" w:rsidRDefault="00704624" w:rsidP="00985F2E">
            <w:pPr>
              <w:pStyle w:val="Tabletext"/>
            </w:pPr>
            <w:r w:rsidRPr="00840979">
              <w:t>create and edit literary texts that experiment with language features and literary devices for particular purposes and effects</w:t>
            </w:r>
          </w:p>
          <w:p w14:paraId="756CF98A" w14:textId="77777777" w:rsidR="00704624" w:rsidRPr="00CD2E67" w:rsidRDefault="00704624" w:rsidP="00985F2E">
            <w:pPr>
              <w:pStyle w:val="Tabletext"/>
            </w:pPr>
            <w:r w:rsidRPr="00840979">
              <w:t>AC9E8LE06</w:t>
            </w:r>
          </w:p>
        </w:tc>
        <w:tc>
          <w:tcPr>
            <w:tcW w:w="586" w:type="dxa"/>
            <w:shd w:val="clear" w:color="auto" w:fill="FFFFFF" w:themeFill="background1"/>
            <w:vAlign w:val="center"/>
          </w:tcPr>
          <w:p w14:paraId="70AE23B5" w14:textId="77777777" w:rsidR="00704624" w:rsidRDefault="008F4DF4" w:rsidP="00985F2E">
            <w:pPr>
              <w:pStyle w:val="Tabletext"/>
              <w:jc w:val="center"/>
            </w:pPr>
            <w:sdt>
              <w:sdtPr>
                <w:id w:val="-1709170939"/>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639CCB44" w14:textId="77777777" w:rsidR="00704624" w:rsidRDefault="008F4DF4" w:rsidP="00985F2E">
            <w:pPr>
              <w:pStyle w:val="Tabletext"/>
              <w:jc w:val="center"/>
            </w:pPr>
            <w:sdt>
              <w:sdtPr>
                <w:id w:val="1047564082"/>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112EDAEE" w14:textId="77777777" w:rsidR="00704624" w:rsidRDefault="008F4DF4" w:rsidP="00985F2E">
            <w:pPr>
              <w:pStyle w:val="Tabletext"/>
              <w:jc w:val="center"/>
            </w:pPr>
            <w:sdt>
              <w:sdtPr>
                <w:id w:val="-1053614523"/>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8" w:type="dxa"/>
            <w:shd w:val="clear" w:color="auto" w:fill="FFFFFF" w:themeFill="background1"/>
            <w:vAlign w:val="center"/>
          </w:tcPr>
          <w:p w14:paraId="4D918D2A" w14:textId="77777777" w:rsidR="00704624" w:rsidRDefault="008F4DF4" w:rsidP="00985F2E">
            <w:pPr>
              <w:pStyle w:val="Tabletext"/>
              <w:jc w:val="center"/>
            </w:pPr>
            <w:sdt>
              <w:sdtPr>
                <w:id w:val="-1812943013"/>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43" w:type="dxa"/>
            <w:shd w:val="clear" w:color="auto" w:fill="FFFFFF" w:themeFill="background1"/>
          </w:tcPr>
          <w:p w14:paraId="63E160A4" w14:textId="77777777" w:rsidR="00704624" w:rsidRPr="006F17E4" w:rsidRDefault="00704624" w:rsidP="00985F2E">
            <w:pPr>
              <w:pStyle w:val="Tabletext"/>
              <w:rPr>
                <w:b/>
                <w:bCs/>
              </w:rPr>
            </w:pPr>
            <w:r w:rsidRPr="006F17E4">
              <w:rPr>
                <w:b/>
                <w:bCs/>
              </w:rPr>
              <w:t>Creating texts</w:t>
            </w:r>
          </w:p>
          <w:p w14:paraId="5845725B" w14:textId="77777777" w:rsidR="00704624" w:rsidRDefault="00704624" w:rsidP="00985F2E">
            <w:pPr>
              <w:pStyle w:val="Tabletext"/>
            </w:pPr>
            <w:r w:rsidRPr="006F17E4">
              <w:t>plan, create, edit and publish written and multimodal texts, organising and expanding ideas, and selecting text structures, language features, literary devices and visual features for purposes and audiences in ways that may be imaginative, reflective, informative, persuasive and/or analytical</w:t>
            </w:r>
          </w:p>
          <w:p w14:paraId="7B40F3C8" w14:textId="77777777" w:rsidR="00704624" w:rsidRPr="00CD2E67" w:rsidRDefault="00704624" w:rsidP="00985F2E">
            <w:pPr>
              <w:pStyle w:val="Tabletext"/>
            </w:pPr>
            <w:r w:rsidRPr="006F17E4">
              <w:t>AC9E8LY06</w:t>
            </w:r>
          </w:p>
        </w:tc>
        <w:tc>
          <w:tcPr>
            <w:tcW w:w="586" w:type="dxa"/>
            <w:shd w:val="clear" w:color="auto" w:fill="FFFFFF" w:themeFill="background1"/>
            <w:vAlign w:val="center"/>
          </w:tcPr>
          <w:p w14:paraId="05D540FD" w14:textId="77777777" w:rsidR="00704624" w:rsidRDefault="008F4DF4" w:rsidP="00985F2E">
            <w:pPr>
              <w:pStyle w:val="Tabletext"/>
              <w:jc w:val="center"/>
            </w:pPr>
            <w:sdt>
              <w:sdtPr>
                <w:id w:val="-1590220943"/>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612ACACD" w14:textId="77777777" w:rsidR="00704624" w:rsidRDefault="008F4DF4" w:rsidP="00985F2E">
            <w:pPr>
              <w:pStyle w:val="Tabletext"/>
              <w:jc w:val="center"/>
            </w:pPr>
            <w:sdt>
              <w:sdtPr>
                <w:id w:val="1706209963"/>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41B310B6" w14:textId="77777777" w:rsidR="00704624" w:rsidRDefault="008F4DF4" w:rsidP="00985F2E">
            <w:pPr>
              <w:pStyle w:val="Tabletext"/>
              <w:jc w:val="center"/>
            </w:pPr>
            <w:sdt>
              <w:sdtPr>
                <w:id w:val="-1679580720"/>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0D94E1B9" w14:textId="77777777" w:rsidR="00704624" w:rsidRDefault="008F4DF4" w:rsidP="00985F2E">
            <w:pPr>
              <w:pStyle w:val="Tabletext"/>
              <w:jc w:val="center"/>
            </w:pPr>
            <w:sdt>
              <w:sdtPr>
                <w:id w:val="10893979"/>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r>
      <w:tr w:rsidR="00704624" w:rsidRPr="00CD2E67" w14:paraId="4D22F7CB" w14:textId="77777777" w:rsidTr="00985F2E">
        <w:trPr>
          <w:trHeight w:val="253"/>
        </w:trPr>
        <w:tc>
          <w:tcPr>
            <w:tcW w:w="4638" w:type="dxa"/>
            <w:shd w:val="clear" w:color="auto" w:fill="FFFFFF" w:themeFill="background1"/>
          </w:tcPr>
          <w:p w14:paraId="6D753E02" w14:textId="77777777" w:rsidR="00704624" w:rsidRDefault="00704624" w:rsidP="00985F2E">
            <w:pPr>
              <w:pStyle w:val="Tabletext"/>
            </w:pPr>
            <w:r w:rsidRPr="00840979">
              <w:t>investigate how visual texts use intertextual references to enhance and layer meaning</w:t>
            </w:r>
          </w:p>
          <w:p w14:paraId="45D8CCDC" w14:textId="77777777" w:rsidR="00704624" w:rsidRPr="00CD2E67" w:rsidRDefault="00704624" w:rsidP="00985F2E">
            <w:pPr>
              <w:pStyle w:val="Tabletext"/>
            </w:pPr>
            <w:r w:rsidRPr="00840979">
              <w:t>AC9E8LA07</w:t>
            </w:r>
          </w:p>
        </w:tc>
        <w:tc>
          <w:tcPr>
            <w:tcW w:w="587" w:type="dxa"/>
            <w:shd w:val="clear" w:color="auto" w:fill="FFFFFF" w:themeFill="background1"/>
            <w:vAlign w:val="center"/>
          </w:tcPr>
          <w:p w14:paraId="2937F0C2" w14:textId="77777777" w:rsidR="00704624" w:rsidRDefault="008F4DF4" w:rsidP="00985F2E">
            <w:pPr>
              <w:pStyle w:val="Tabletext"/>
              <w:jc w:val="center"/>
            </w:pPr>
            <w:sdt>
              <w:sdtPr>
                <w:id w:val="-1342691321"/>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621C1E56" w14:textId="77777777" w:rsidR="00704624" w:rsidRDefault="008F4DF4" w:rsidP="00985F2E">
            <w:pPr>
              <w:pStyle w:val="Tabletext"/>
              <w:jc w:val="center"/>
            </w:pPr>
            <w:sdt>
              <w:sdtPr>
                <w:id w:val="-298079399"/>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6BC4BD9A" w14:textId="77777777" w:rsidR="00704624" w:rsidRDefault="008F4DF4" w:rsidP="00985F2E">
            <w:pPr>
              <w:pStyle w:val="Tabletext"/>
              <w:jc w:val="center"/>
            </w:pPr>
            <w:sdt>
              <w:sdtPr>
                <w:id w:val="-538976635"/>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75AAC084" w14:textId="77777777" w:rsidR="00704624" w:rsidRDefault="008F4DF4" w:rsidP="00985F2E">
            <w:pPr>
              <w:pStyle w:val="Tabletext"/>
              <w:jc w:val="center"/>
            </w:pPr>
            <w:sdt>
              <w:sdtPr>
                <w:id w:val="283156507"/>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35" w:type="dxa"/>
            <w:shd w:val="clear" w:color="auto" w:fill="FFFFFF" w:themeFill="background1"/>
          </w:tcPr>
          <w:p w14:paraId="32A886A8" w14:textId="77777777" w:rsidR="00704624" w:rsidRPr="00CD2E67" w:rsidRDefault="00704624" w:rsidP="00985F2E">
            <w:pPr>
              <w:pStyle w:val="Tabletext"/>
            </w:pPr>
          </w:p>
        </w:tc>
        <w:tc>
          <w:tcPr>
            <w:tcW w:w="586" w:type="dxa"/>
            <w:shd w:val="clear" w:color="auto" w:fill="FFFFFF" w:themeFill="background1"/>
            <w:vAlign w:val="center"/>
          </w:tcPr>
          <w:p w14:paraId="0642BADE" w14:textId="77777777" w:rsidR="00704624" w:rsidRDefault="00704624" w:rsidP="00985F2E">
            <w:pPr>
              <w:pStyle w:val="Tabletext"/>
              <w:jc w:val="center"/>
            </w:pPr>
          </w:p>
        </w:tc>
        <w:tc>
          <w:tcPr>
            <w:tcW w:w="586" w:type="dxa"/>
            <w:shd w:val="clear" w:color="auto" w:fill="FFFFFF" w:themeFill="background1"/>
            <w:vAlign w:val="center"/>
          </w:tcPr>
          <w:p w14:paraId="49079656" w14:textId="77777777" w:rsidR="00704624" w:rsidRDefault="00704624" w:rsidP="00985F2E">
            <w:pPr>
              <w:pStyle w:val="Tabletext"/>
              <w:jc w:val="center"/>
            </w:pPr>
          </w:p>
        </w:tc>
        <w:tc>
          <w:tcPr>
            <w:tcW w:w="586" w:type="dxa"/>
            <w:shd w:val="clear" w:color="auto" w:fill="FFFFFF" w:themeFill="background1"/>
            <w:vAlign w:val="center"/>
          </w:tcPr>
          <w:p w14:paraId="431F4A38" w14:textId="77777777" w:rsidR="00704624" w:rsidRDefault="00704624" w:rsidP="00985F2E">
            <w:pPr>
              <w:pStyle w:val="Tabletext"/>
              <w:jc w:val="center"/>
            </w:pPr>
          </w:p>
        </w:tc>
        <w:tc>
          <w:tcPr>
            <w:tcW w:w="588" w:type="dxa"/>
            <w:shd w:val="clear" w:color="auto" w:fill="FFFFFF" w:themeFill="background1"/>
            <w:vAlign w:val="center"/>
          </w:tcPr>
          <w:p w14:paraId="226F0C2E" w14:textId="77777777" w:rsidR="00704624" w:rsidRDefault="00704624" w:rsidP="00985F2E">
            <w:pPr>
              <w:pStyle w:val="Tabletext"/>
              <w:jc w:val="center"/>
            </w:pPr>
          </w:p>
        </w:tc>
        <w:tc>
          <w:tcPr>
            <w:tcW w:w="4643" w:type="dxa"/>
            <w:shd w:val="clear" w:color="auto" w:fill="FFFFFF" w:themeFill="background1"/>
          </w:tcPr>
          <w:p w14:paraId="1932FF47" w14:textId="77777777" w:rsidR="00704624" w:rsidRDefault="00704624" w:rsidP="00985F2E">
            <w:pPr>
              <w:pStyle w:val="Tabletext"/>
            </w:pPr>
            <w:r w:rsidRPr="006F17E4">
              <w:t>plan, create, rehearse and deliver spoken and multimodal presentations for audiences and purposes, selecting language features, literary devices, visual features and features of voice to suit formal or informal situations, and organising and developing ideas in texts in ways that may be imaginative, reflective, informative, persuasive and/or analytical</w:t>
            </w:r>
          </w:p>
          <w:p w14:paraId="547813F8" w14:textId="77777777" w:rsidR="00704624" w:rsidRPr="00CD2E67" w:rsidRDefault="00704624" w:rsidP="00985F2E">
            <w:pPr>
              <w:pStyle w:val="Tabletext"/>
            </w:pPr>
            <w:r w:rsidRPr="006F17E4">
              <w:t>AC9E8LY07</w:t>
            </w:r>
          </w:p>
        </w:tc>
        <w:tc>
          <w:tcPr>
            <w:tcW w:w="586" w:type="dxa"/>
            <w:shd w:val="clear" w:color="auto" w:fill="FFFFFF" w:themeFill="background1"/>
            <w:vAlign w:val="center"/>
          </w:tcPr>
          <w:p w14:paraId="1DA2EE62" w14:textId="77777777" w:rsidR="00704624" w:rsidRDefault="008F4DF4" w:rsidP="00985F2E">
            <w:pPr>
              <w:pStyle w:val="Tabletext"/>
              <w:jc w:val="center"/>
            </w:pPr>
            <w:sdt>
              <w:sdtPr>
                <w:id w:val="-1969810758"/>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0E9FDE8D" w14:textId="77777777" w:rsidR="00704624" w:rsidRDefault="008F4DF4" w:rsidP="00985F2E">
            <w:pPr>
              <w:pStyle w:val="Tabletext"/>
              <w:jc w:val="center"/>
            </w:pPr>
            <w:sdt>
              <w:sdtPr>
                <w:id w:val="-1100568147"/>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26297C80" w14:textId="77777777" w:rsidR="00704624" w:rsidRDefault="008F4DF4" w:rsidP="00985F2E">
            <w:pPr>
              <w:pStyle w:val="Tabletext"/>
              <w:jc w:val="center"/>
            </w:pPr>
            <w:sdt>
              <w:sdtPr>
                <w:id w:val="-950016619"/>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2099F399" w14:textId="77777777" w:rsidR="00704624" w:rsidRDefault="008F4DF4" w:rsidP="00985F2E">
            <w:pPr>
              <w:pStyle w:val="Tabletext"/>
              <w:jc w:val="center"/>
            </w:pPr>
            <w:sdt>
              <w:sdtPr>
                <w:id w:val="-241567388"/>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r>
      <w:tr w:rsidR="00704624" w:rsidRPr="00CD2E67" w14:paraId="0C098DDD" w14:textId="77777777" w:rsidTr="00985F2E">
        <w:trPr>
          <w:trHeight w:val="253"/>
        </w:trPr>
        <w:tc>
          <w:tcPr>
            <w:tcW w:w="4638" w:type="dxa"/>
            <w:shd w:val="clear" w:color="auto" w:fill="FFFFFF" w:themeFill="background1"/>
          </w:tcPr>
          <w:p w14:paraId="5188FDF6" w14:textId="77777777" w:rsidR="00704624" w:rsidRDefault="00704624" w:rsidP="00985F2E">
            <w:pPr>
              <w:pStyle w:val="Tabletext"/>
            </w:pPr>
            <w:r w:rsidRPr="00840979">
              <w:lastRenderedPageBreak/>
              <w:t>identify and use vocabulary typical of academic texts</w:t>
            </w:r>
          </w:p>
          <w:p w14:paraId="0F83B0B2" w14:textId="77777777" w:rsidR="00704624" w:rsidRPr="00CD2E67" w:rsidRDefault="00704624" w:rsidP="00985F2E">
            <w:pPr>
              <w:pStyle w:val="Tabletext"/>
            </w:pPr>
            <w:r w:rsidRPr="00840979">
              <w:t>AC9E8LA08</w:t>
            </w:r>
          </w:p>
        </w:tc>
        <w:tc>
          <w:tcPr>
            <w:tcW w:w="587" w:type="dxa"/>
            <w:shd w:val="clear" w:color="auto" w:fill="FFFFFF" w:themeFill="background1"/>
            <w:vAlign w:val="center"/>
          </w:tcPr>
          <w:p w14:paraId="4A1E4679" w14:textId="77777777" w:rsidR="00704624" w:rsidRDefault="008F4DF4" w:rsidP="00985F2E">
            <w:pPr>
              <w:pStyle w:val="Tabletext"/>
              <w:jc w:val="center"/>
            </w:pPr>
            <w:sdt>
              <w:sdtPr>
                <w:id w:val="-648217602"/>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06827770" w14:textId="77777777" w:rsidR="00704624" w:rsidRDefault="008F4DF4" w:rsidP="00985F2E">
            <w:pPr>
              <w:pStyle w:val="Tabletext"/>
              <w:jc w:val="center"/>
            </w:pPr>
            <w:sdt>
              <w:sdtPr>
                <w:id w:val="-1181341996"/>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562CB13E" w14:textId="77777777" w:rsidR="00704624" w:rsidRDefault="008F4DF4" w:rsidP="00985F2E">
            <w:pPr>
              <w:pStyle w:val="Tabletext"/>
              <w:jc w:val="center"/>
            </w:pPr>
            <w:sdt>
              <w:sdtPr>
                <w:id w:val="-302308422"/>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0B988226" w14:textId="77777777" w:rsidR="00704624" w:rsidRDefault="008F4DF4" w:rsidP="00985F2E">
            <w:pPr>
              <w:pStyle w:val="Tabletext"/>
              <w:jc w:val="center"/>
            </w:pPr>
            <w:sdt>
              <w:sdtPr>
                <w:id w:val="-369768919"/>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35" w:type="dxa"/>
            <w:shd w:val="clear" w:color="auto" w:fill="FFFFFF" w:themeFill="background1"/>
          </w:tcPr>
          <w:p w14:paraId="74C5B17C" w14:textId="77777777" w:rsidR="00704624" w:rsidRPr="00CD2E67" w:rsidRDefault="00704624" w:rsidP="00985F2E">
            <w:pPr>
              <w:pStyle w:val="Tabletext"/>
            </w:pPr>
          </w:p>
        </w:tc>
        <w:tc>
          <w:tcPr>
            <w:tcW w:w="586" w:type="dxa"/>
            <w:shd w:val="clear" w:color="auto" w:fill="FFFFFF" w:themeFill="background1"/>
            <w:vAlign w:val="center"/>
          </w:tcPr>
          <w:p w14:paraId="5F36DF66" w14:textId="77777777" w:rsidR="00704624" w:rsidRDefault="00704624" w:rsidP="00985F2E">
            <w:pPr>
              <w:pStyle w:val="Tabletext"/>
              <w:jc w:val="center"/>
            </w:pPr>
          </w:p>
        </w:tc>
        <w:tc>
          <w:tcPr>
            <w:tcW w:w="586" w:type="dxa"/>
            <w:shd w:val="clear" w:color="auto" w:fill="FFFFFF" w:themeFill="background1"/>
            <w:vAlign w:val="center"/>
          </w:tcPr>
          <w:p w14:paraId="572547E9" w14:textId="77777777" w:rsidR="00704624" w:rsidRDefault="00704624" w:rsidP="00985F2E">
            <w:pPr>
              <w:pStyle w:val="Tabletext"/>
              <w:jc w:val="center"/>
            </w:pPr>
          </w:p>
        </w:tc>
        <w:tc>
          <w:tcPr>
            <w:tcW w:w="586" w:type="dxa"/>
            <w:shd w:val="clear" w:color="auto" w:fill="FFFFFF" w:themeFill="background1"/>
            <w:vAlign w:val="center"/>
          </w:tcPr>
          <w:p w14:paraId="4C449926" w14:textId="77777777" w:rsidR="00704624" w:rsidRDefault="00704624" w:rsidP="00985F2E">
            <w:pPr>
              <w:pStyle w:val="Tabletext"/>
              <w:jc w:val="center"/>
            </w:pPr>
          </w:p>
        </w:tc>
        <w:tc>
          <w:tcPr>
            <w:tcW w:w="588" w:type="dxa"/>
            <w:shd w:val="clear" w:color="auto" w:fill="FFFFFF" w:themeFill="background1"/>
            <w:vAlign w:val="center"/>
          </w:tcPr>
          <w:p w14:paraId="7EB42908" w14:textId="77777777" w:rsidR="00704624" w:rsidRDefault="00704624" w:rsidP="00985F2E">
            <w:pPr>
              <w:pStyle w:val="Tabletext"/>
              <w:jc w:val="center"/>
            </w:pPr>
          </w:p>
        </w:tc>
        <w:tc>
          <w:tcPr>
            <w:tcW w:w="4643" w:type="dxa"/>
            <w:shd w:val="clear" w:color="auto" w:fill="FFFFFF" w:themeFill="background1"/>
          </w:tcPr>
          <w:p w14:paraId="60971D21" w14:textId="77777777" w:rsidR="00704624" w:rsidRDefault="00704624" w:rsidP="00985F2E">
            <w:pPr>
              <w:pStyle w:val="Tabletext"/>
              <w:rPr>
                <w:b/>
                <w:bCs/>
              </w:rPr>
            </w:pPr>
            <w:r w:rsidRPr="006F17E4">
              <w:rPr>
                <w:b/>
                <w:bCs/>
              </w:rPr>
              <w:t>Word knowledge</w:t>
            </w:r>
          </w:p>
          <w:p w14:paraId="20455355" w14:textId="77777777" w:rsidR="00704624" w:rsidRPr="006F17E4" w:rsidRDefault="00704624" w:rsidP="00985F2E">
            <w:pPr>
              <w:pStyle w:val="Tabletext"/>
            </w:pPr>
            <w:r w:rsidRPr="006F17E4">
              <w:t>apply learnt knowledge to spell accurately and to learn new words</w:t>
            </w:r>
          </w:p>
          <w:p w14:paraId="1E9A9D47" w14:textId="77777777" w:rsidR="00704624" w:rsidRPr="00FC3A03" w:rsidRDefault="00704624" w:rsidP="00985F2E">
            <w:pPr>
              <w:pStyle w:val="Tabletext"/>
              <w:rPr>
                <w:b/>
                <w:bCs/>
              </w:rPr>
            </w:pPr>
            <w:r w:rsidRPr="006F17E4">
              <w:t>AC9E8LY08</w:t>
            </w:r>
          </w:p>
        </w:tc>
        <w:tc>
          <w:tcPr>
            <w:tcW w:w="586" w:type="dxa"/>
            <w:shd w:val="clear" w:color="auto" w:fill="FFFFFF" w:themeFill="background1"/>
            <w:vAlign w:val="center"/>
          </w:tcPr>
          <w:p w14:paraId="2C906584" w14:textId="77777777" w:rsidR="00704624" w:rsidRDefault="008F4DF4" w:rsidP="00985F2E">
            <w:pPr>
              <w:pStyle w:val="Tabletext"/>
              <w:jc w:val="center"/>
            </w:pPr>
            <w:sdt>
              <w:sdtPr>
                <w:id w:val="-2042663872"/>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3A933FB0" w14:textId="77777777" w:rsidR="00704624" w:rsidRDefault="008F4DF4" w:rsidP="00985F2E">
            <w:pPr>
              <w:pStyle w:val="Tabletext"/>
              <w:jc w:val="center"/>
            </w:pPr>
            <w:sdt>
              <w:sdtPr>
                <w:id w:val="525444003"/>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3DFF0865" w14:textId="77777777" w:rsidR="00704624" w:rsidRDefault="008F4DF4" w:rsidP="00985F2E">
            <w:pPr>
              <w:pStyle w:val="Tabletext"/>
              <w:jc w:val="center"/>
            </w:pPr>
            <w:sdt>
              <w:sdtPr>
                <w:id w:val="97688193"/>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7BF1F323" w14:textId="77777777" w:rsidR="00704624" w:rsidRDefault="008F4DF4" w:rsidP="00985F2E">
            <w:pPr>
              <w:pStyle w:val="Tabletext"/>
              <w:jc w:val="center"/>
            </w:pPr>
            <w:sdt>
              <w:sdtPr>
                <w:id w:val="-1171330630"/>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r>
      <w:tr w:rsidR="00704624" w:rsidRPr="00CD2E67" w14:paraId="281FEDDD" w14:textId="77777777" w:rsidTr="00985F2E">
        <w:trPr>
          <w:trHeight w:val="253"/>
        </w:trPr>
        <w:tc>
          <w:tcPr>
            <w:tcW w:w="4638" w:type="dxa"/>
            <w:shd w:val="clear" w:color="auto" w:fill="FFFFFF" w:themeFill="background1"/>
          </w:tcPr>
          <w:p w14:paraId="65940C68" w14:textId="77777777" w:rsidR="00704624" w:rsidRDefault="00704624" w:rsidP="00985F2E">
            <w:pPr>
              <w:pStyle w:val="Tabletext"/>
            </w:pPr>
            <w:r w:rsidRPr="00840979">
              <w:t>understand and use punctuation conventions including semicolons and dashes to extend ideas and support meaning</w:t>
            </w:r>
          </w:p>
          <w:p w14:paraId="7BACE9AA" w14:textId="77777777" w:rsidR="00704624" w:rsidRPr="00CD2E67" w:rsidRDefault="00704624" w:rsidP="00985F2E">
            <w:pPr>
              <w:pStyle w:val="Tabletext"/>
            </w:pPr>
            <w:r w:rsidRPr="00840979">
              <w:t>AC9E8LA09</w:t>
            </w:r>
          </w:p>
        </w:tc>
        <w:tc>
          <w:tcPr>
            <w:tcW w:w="587" w:type="dxa"/>
            <w:shd w:val="clear" w:color="auto" w:fill="FFFFFF" w:themeFill="background1"/>
            <w:vAlign w:val="center"/>
          </w:tcPr>
          <w:p w14:paraId="338D1093" w14:textId="77777777" w:rsidR="00704624" w:rsidRDefault="008F4DF4" w:rsidP="00985F2E">
            <w:pPr>
              <w:pStyle w:val="Tabletext"/>
              <w:jc w:val="center"/>
            </w:pPr>
            <w:sdt>
              <w:sdtPr>
                <w:id w:val="-460197466"/>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45C1ADF2" w14:textId="77777777" w:rsidR="00704624" w:rsidRDefault="008F4DF4" w:rsidP="00985F2E">
            <w:pPr>
              <w:pStyle w:val="Tabletext"/>
              <w:jc w:val="center"/>
            </w:pPr>
            <w:sdt>
              <w:sdtPr>
                <w:id w:val="-808085907"/>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586" w:type="dxa"/>
            <w:shd w:val="clear" w:color="auto" w:fill="FFFFFF" w:themeFill="background1"/>
            <w:vAlign w:val="center"/>
          </w:tcPr>
          <w:p w14:paraId="323AEEE3" w14:textId="77777777" w:rsidR="00704624" w:rsidRDefault="008F4DF4" w:rsidP="00985F2E">
            <w:pPr>
              <w:pStyle w:val="Tabletext"/>
              <w:jc w:val="center"/>
            </w:pPr>
            <w:sdt>
              <w:sdtPr>
                <w:id w:val="1137454330"/>
                <w14:checkbox>
                  <w14:checked w14:val="0"/>
                  <w14:checkedState w14:val="0052" w14:font="Wingdings 2"/>
                  <w14:uncheckedState w14:val="00A3" w14:font="Wingdings 2"/>
                </w14:checkbox>
              </w:sdtPr>
              <w:sdtEndPr/>
              <w:sdtContent>
                <w:r w:rsidR="00704624" w:rsidRPr="00CC07DB">
                  <w:rPr>
                    <w:rFonts w:ascii="Wingdings 2" w:eastAsia="Wingdings 2" w:hAnsi="Wingdings 2" w:cs="Wingdings 2"/>
                  </w:rPr>
                  <w:t>£</w:t>
                </w:r>
              </w:sdtContent>
            </w:sdt>
          </w:p>
        </w:tc>
        <w:tc>
          <w:tcPr>
            <w:tcW w:w="586" w:type="dxa"/>
            <w:shd w:val="clear" w:color="auto" w:fill="FFFFFF" w:themeFill="background1"/>
            <w:vAlign w:val="center"/>
          </w:tcPr>
          <w:p w14:paraId="19EB495E" w14:textId="77777777" w:rsidR="00704624" w:rsidRDefault="008F4DF4" w:rsidP="00985F2E">
            <w:pPr>
              <w:pStyle w:val="Tabletext"/>
              <w:jc w:val="center"/>
            </w:pPr>
            <w:sdt>
              <w:sdtPr>
                <w:id w:val="-735010778"/>
                <w14:checkbox>
                  <w14:checked w14:val="0"/>
                  <w14:checkedState w14:val="0052" w14:font="Wingdings 2"/>
                  <w14:uncheckedState w14:val="00A3" w14:font="Wingdings 2"/>
                </w14:checkbox>
              </w:sdtPr>
              <w:sdtEndPr/>
              <w:sdtContent>
                <w:r w:rsidR="00704624">
                  <w:rPr>
                    <w:rFonts w:ascii="Wingdings 2" w:eastAsia="Wingdings 2" w:hAnsi="Wingdings 2" w:cs="Wingdings 2"/>
                  </w:rPr>
                  <w:t>£</w:t>
                </w:r>
              </w:sdtContent>
            </w:sdt>
          </w:p>
        </w:tc>
        <w:tc>
          <w:tcPr>
            <w:tcW w:w="4635" w:type="dxa"/>
            <w:shd w:val="clear" w:color="auto" w:fill="FFFFFF" w:themeFill="background1"/>
          </w:tcPr>
          <w:p w14:paraId="726A58E3" w14:textId="77777777" w:rsidR="00704624" w:rsidRPr="00CD2E67" w:rsidRDefault="00704624" w:rsidP="00985F2E">
            <w:pPr>
              <w:pStyle w:val="Tabletext"/>
            </w:pPr>
          </w:p>
        </w:tc>
        <w:tc>
          <w:tcPr>
            <w:tcW w:w="586" w:type="dxa"/>
            <w:shd w:val="clear" w:color="auto" w:fill="FFFFFF" w:themeFill="background1"/>
            <w:vAlign w:val="center"/>
          </w:tcPr>
          <w:p w14:paraId="74E0F014" w14:textId="77777777" w:rsidR="00704624" w:rsidRDefault="00704624" w:rsidP="00985F2E">
            <w:pPr>
              <w:pStyle w:val="Tabletext"/>
              <w:jc w:val="center"/>
            </w:pPr>
          </w:p>
        </w:tc>
        <w:tc>
          <w:tcPr>
            <w:tcW w:w="586" w:type="dxa"/>
            <w:shd w:val="clear" w:color="auto" w:fill="FFFFFF" w:themeFill="background1"/>
            <w:vAlign w:val="center"/>
          </w:tcPr>
          <w:p w14:paraId="74671397" w14:textId="77777777" w:rsidR="00704624" w:rsidRDefault="00704624" w:rsidP="00985F2E">
            <w:pPr>
              <w:pStyle w:val="Tabletext"/>
              <w:jc w:val="center"/>
            </w:pPr>
          </w:p>
        </w:tc>
        <w:tc>
          <w:tcPr>
            <w:tcW w:w="586" w:type="dxa"/>
            <w:shd w:val="clear" w:color="auto" w:fill="FFFFFF" w:themeFill="background1"/>
            <w:vAlign w:val="center"/>
          </w:tcPr>
          <w:p w14:paraId="31679073" w14:textId="77777777" w:rsidR="00704624" w:rsidRDefault="00704624" w:rsidP="00985F2E">
            <w:pPr>
              <w:pStyle w:val="Tabletext"/>
              <w:jc w:val="center"/>
            </w:pPr>
          </w:p>
        </w:tc>
        <w:tc>
          <w:tcPr>
            <w:tcW w:w="588" w:type="dxa"/>
            <w:shd w:val="clear" w:color="auto" w:fill="FFFFFF" w:themeFill="background1"/>
            <w:vAlign w:val="center"/>
          </w:tcPr>
          <w:p w14:paraId="6D1D6AB6" w14:textId="77777777" w:rsidR="00704624" w:rsidRDefault="00704624" w:rsidP="00985F2E">
            <w:pPr>
              <w:pStyle w:val="Tabletext"/>
              <w:jc w:val="center"/>
            </w:pPr>
          </w:p>
        </w:tc>
        <w:tc>
          <w:tcPr>
            <w:tcW w:w="4643" w:type="dxa"/>
            <w:shd w:val="clear" w:color="auto" w:fill="FFFFFF" w:themeFill="background1"/>
          </w:tcPr>
          <w:p w14:paraId="1C93A747" w14:textId="77777777" w:rsidR="00704624" w:rsidRPr="00CD2E67" w:rsidRDefault="00704624" w:rsidP="00985F2E">
            <w:pPr>
              <w:pStyle w:val="Tabletext"/>
            </w:pPr>
          </w:p>
        </w:tc>
        <w:tc>
          <w:tcPr>
            <w:tcW w:w="586" w:type="dxa"/>
            <w:shd w:val="clear" w:color="auto" w:fill="FFFFFF" w:themeFill="background1"/>
            <w:vAlign w:val="center"/>
          </w:tcPr>
          <w:p w14:paraId="67851CA4" w14:textId="77777777" w:rsidR="00704624" w:rsidRDefault="00704624" w:rsidP="00985F2E">
            <w:pPr>
              <w:pStyle w:val="Tabletext"/>
              <w:jc w:val="center"/>
            </w:pPr>
          </w:p>
        </w:tc>
        <w:tc>
          <w:tcPr>
            <w:tcW w:w="586" w:type="dxa"/>
            <w:shd w:val="clear" w:color="auto" w:fill="FFFFFF" w:themeFill="background1"/>
            <w:vAlign w:val="center"/>
          </w:tcPr>
          <w:p w14:paraId="78A8B536" w14:textId="77777777" w:rsidR="00704624" w:rsidRDefault="00704624" w:rsidP="00985F2E">
            <w:pPr>
              <w:pStyle w:val="Tabletext"/>
              <w:jc w:val="center"/>
            </w:pPr>
          </w:p>
        </w:tc>
        <w:tc>
          <w:tcPr>
            <w:tcW w:w="586" w:type="dxa"/>
            <w:shd w:val="clear" w:color="auto" w:fill="FFFFFF" w:themeFill="background1"/>
            <w:vAlign w:val="center"/>
          </w:tcPr>
          <w:p w14:paraId="7B3CDF8F" w14:textId="77777777" w:rsidR="00704624" w:rsidRDefault="00704624" w:rsidP="00985F2E">
            <w:pPr>
              <w:pStyle w:val="Tabletext"/>
              <w:jc w:val="center"/>
            </w:pPr>
          </w:p>
        </w:tc>
        <w:tc>
          <w:tcPr>
            <w:tcW w:w="597" w:type="dxa"/>
            <w:gridSpan w:val="2"/>
            <w:shd w:val="clear" w:color="auto" w:fill="FFFFFF" w:themeFill="background1"/>
            <w:vAlign w:val="center"/>
          </w:tcPr>
          <w:p w14:paraId="69597665" w14:textId="77777777" w:rsidR="00704624" w:rsidRDefault="00704624" w:rsidP="00985F2E">
            <w:pPr>
              <w:pStyle w:val="Tabletext"/>
              <w:jc w:val="center"/>
            </w:pPr>
          </w:p>
        </w:tc>
      </w:tr>
    </w:tbl>
    <w:p w14:paraId="1B3D915E" w14:textId="77777777" w:rsidR="00701F81" w:rsidRPr="00701F81" w:rsidRDefault="00701F81" w:rsidP="00704624">
      <w:pPr>
        <w:pStyle w:val="Heading1"/>
        <w:pageBreakBefore/>
      </w:pPr>
      <w:r w:rsidRPr="00701F81">
        <w:lastRenderedPageBreak/>
        <w:t>Year 9</w:t>
      </w:r>
    </w:p>
    <w:p w14:paraId="5518B0F8" w14:textId="47AB8C98" w:rsidR="001B6DFD" w:rsidRDefault="001B6DFD" w:rsidP="00FD7F1A">
      <w:pPr>
        <w:pStyle w:val="Instructiontowriters"/>
        <w:keepNext/>
        <w:keepLines/>
      </w:pPr>
      <w:r>
        <w:rPr>
          <w:b/>
          <w:bCs/>
        </w:rPr>
        <w:t xml:space="preserve">Note: </w:t>
      </w:r>
    </w:p>
    <w:p w14:paraId="2F4A047E" w14:textId="77777777" w:rsidR="001B6DFD" w:rsidRDefault="001B6DFD" w:rsidP="00FD7F1A">
      <w:pPr>
        <w:pStyle w:val="Instructiontowriters"/>
        <w:keepNext/>
        <w:keepLines/>
      </w:pPr>
      <w:r>
        <w:t>Adjust the table to reflect the number of units you will offer.</w:t>
      </w:r>
    </w:p>
    <w:p w14:paraId="459B2CEA" w14:textId="77777777" w:rsidR="001B6DFD" w:rsidRDefault="001B6DFD" w:rsidP="001B6DFD">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0"/>
        <w:gridCol w:w="4137"/>
        <w:gridCol w:w="914"/>
        <w:gridCol w:w="4138"/>
        <w:gridCol w:w="914"/>
        <w:gridCol w:w="4138"/>
        <w:gridCol w:w="914"/>
        <w:gridCol w:w="4138"/>
        <w:gridCol w:w="914"/>
      </w:tblGrid>
      <w:tr w:rsidR="00701F81" w:rsidRPr="00CD2E67" w14:paraId="4689636F" w14:textId="77777777" w:rsidTr="00D33119">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16940F8D" w14:textId="191FA804" w:rsidR="00701F81" w:rsidRPr="00CD2E67" w:rsidRDefault="00701F81" w:rsidP="004A12D2">
            <w:pPr>
              <w:pStyle w:val="Tableheading"/>
              <w:keepNext/>
              <w:keepLines/>
            </w:pPr>
          </w:p>
        </w:tc>
        <w:tc>
          <w:tcPr>
            <w:tcW w:w="5051" w:type="dxa"/>
            <w:gridSpan w:val="2"/>
          </w:tcPr>
          <w:p w14:paraId="4925515D" w14:textId="775F2C2D"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2" w:type="dxa"/>
            <w:gridSpan w:val="2"/>
          </w:tcPr>
          <w:p w14:paraId="37AF3F04" w14:textId="192EA98B"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2" w:type="dxa"/>
            <w:gridSpan w:val="2"/>
          </w:tcPr>
          <w:p w14:paraId="59115B50" w14:textId="2E2B0241"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2" w:type="dxa"/>
            <w:gridSpan w:val="2"/>
          </w:tcPr>
          <w:p w14:paraId="09E8E442" w14:textId="43023967"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701F81" w:rsidRPr="00CD2E67" w14:paraId="126945D6" w14:textId="77777777" w:rsidTr="00D33119">
        <w:trPr>
          <w:trHeight w:val="314"/>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1FB880A7" w14:textId="5CF5D4AE" w:rsidR="00701F81" w:rsidRPr="00CD2E67" w:rsidRDefault="00701F81" w:rsidP="004A12D2">
            <w:pPr>
              <w:pStyle w:val="Tabletext"/>
              <w:keepNext/>
              <w:keepLines/>
            </w:pPr>
          </w:p>
        </w:tc>
        <w:tc>
          <w:tcPr>
            <w:tcW w:w="4137" w:type="dxa"/>
            <w:shd w:val="clear" w:color="auto" w:fill="E6E6E6" w:themeFill="background2"/>
          </w:tcPr>
          <w:p w14:paraId="042C4CA8"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854623079"/>
                <w:placeholder>
                  <w:docPart w:val="9AA7C6DD1B294C9D83D7D2BD9CA0F590"/>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32856F2C"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4406AFEB"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569076084"/>
                <w:placeholder>
                  <w:docPart w:val="377C8FB61F5B470C97D8912D7CAC5614"/>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4F97A868"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0824760D"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583756212"/>
                <w:placeholder>
                  <w:docPart w:val="1E9EC53AF3D24162A678EEC1439BFB6F"/>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79D18325"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8" w:type="dxa"/>
            <w:shd w:val="clear" w:color="auto" w:fill="E6E6E6" w:themeFill="background2"/>
          </w:tcPr>
          <w:p w14:paraId="75A12C02"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72449377"/>
                <w:placeholder>
                  <w:docPart w:val="CA4D1E097FBC4E0A8C6DA8993F8E9451"/>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43223573" w14:textId="77777777" w:rsidR="00701F81" w:rsidRPr="00CD2E67" w:rsidRDefault="00701F81" w:rsidP="004A12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701F81" w:rsidRPr="00CD2E67" w14:paraId="6AB1C1AA" w14:textId="77777777" w:rsidTr="00D33119">
        <w:trPr>
          <w:cantSplit/>
          <w:trHeight w:val="2268"/>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BA8DA09" w14:textId="6552D81E" w:rsidR="00701F81" w:rsidRPr="00CD2E67" w:rsidRDefault="00701F81" w:rsidP="004A12D2">
            <w:pPr>
              <w:pStyle w:val="Tablesubhead"/>
              <w:keepNext/>
              <w:keepLines/>
              <w:ind w:left="113" w:right="113"/>
              <w:jc w:val="center"/>
            </w:pPr>
            <w:r w:rsidRPr="00CD2E67">
              <w:t>Assessment</w:t>
            </w:r>
          </w:p>
        </w:tc>
        <w:tc>
          <w:tcPr>
            <w:tcW w:w="4137" w:type="dxa"/>
          </w:tcPr>
          <w:p w14:paraId="47C18D6B" w14:textId="77777777" w:rsidR="00701F81" w:rsidRPr="001A4872"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116196580"/>
                <w:placeholder>
                  <w:docPart w:val="101CC5F1A6E1454889FC837A984140F7"/>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675B2F57" w14:textId="77777777" w:rsidR="00701F81"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2337014"/>
                <w:placeholder>
                  <w:docPart w:val="3CC78195D2E845B693B9D19E34894DB0"/>
                </w:placeholder>
                <w:temporary/>
                <w:showingPlcHdr/>
                <w:text w:multiLine="1"/>
              </w:sdtPr>
              <w:sdtEndPr/>
              <w:sdtContent>
                <w:r w:rsidR="00701F81" w:rsidRPr="00CD2E67">
                  <w:rPr>
                    <w:shd w:val="clear" w:color="auto" w:fill="F7EA9F" w:themeFill="accent6"/>
                  </w:rPr>
                  <w:t>[Insert technique]</w:t>
                </w:r>
              </w:sdtContent>
            </w:sdt>
          </w:p>
          <w:p w14:paraId="303404E8"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66728850"/>
                <w:placeholder>
                  <w:docPart w:val="0B9621A162FF4F18B2BE2B9A093B5390"/>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56AD0C20"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62433592"/>
                <w:placeholder>
                  <w:docPart w:val="C92B571618584913B9CEE9368BC29CA2"/>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4" w:type="dxa"/>
          </w:tcPr>
          <w:p w14:paraId="47B70B48" w14:textId="77777777" w:rsidR="00701F81" w:rsidRPr="002E5A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59365956"/>
                <w:placeholder>
                  <w:docPart w:val="0D031883814346AB8AFB4092869BC84A"/>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Pr>
                    <w:shd w:val="clear" w:color="auto" w:fill="F7EA9F" w:themeFill="accent6"/>
                  </w:rPr>
                  <w:t>]</w:t>
                </w:r>
              </w:sdtContent>
            </w:sdt>
          </w:p>
        </w:tc>
        <w:tc>
          <w:tcPr>
            <w:tcW w:w="4138" w:type="dxa"/>
          </w:tcPr>
          <w:p w14:paraId="543892F6" w14:textId="77777777" w:rsidR="00701F81" w:rsidRPr="004D089C"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833964846"/>
                <w:placeholder>
                  <w:docPart w:val="553E61D04A524815B93ABDBAA05B0F77"/>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196ABDFD" w14:textId="77777777" w:rsidR="00701F81"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859007597"/>
                <w:placeholder>
                  <w:docPart w:val="98C5354C8C1A4BA6B1F52547CD8C53D6"/>
                </w:placeholder>
                <w:temporary/>
                <w:showingPlcHdr/>
                <w:text w:multiLine="1"/>
              </w:sdtPr>
              <w:sdtEndPr/>
              <w:sdtContent>
                <w:r w:rsidR="00701F81" w:rsidRPr="00CD2E67">
                  <w:rPr>
                    <w:shd w:val="clear" w:color="auto" w:fill="F7EA9F" w:themeFill="accent6"/>
                  </w:rPr>
                  <w:t>[Insert technique]</w:t>
                </w:r>
              </w:sdtContent>
            </w:sdt>
          </w:p>
          <w:p w14:paraId="2F07457D"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05909967"/>
                <w:placeholder>
                  <w:docPart w:val="706CD889FE734AB1A4370AE4F72EC6C7"/>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45019730"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02659650"/>
                <w:placeholder>
                  <w:docPart w:val="C13C6239029C49AEB4B41F56AF420ACB"/>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4" w:type="dxa"/>
          </w:tcPr>
          <w:p w14:paraId="6911F0EA" w14:textId="77777777" w:rsidR="00701F81" w:rsidRPr="002E5A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65192832"/>
                <w:placeholder>
                  <w:docPart w:val="DBD46EEEFF6E44AA954BE990D91FBD02"/>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8" w:type="dxa"/>
          </w:tcPr>
          <w:p w14:paraId="70543119" w14:textId="77777777" w:rsidR="00701F81" w:rsidRPr="004D089C"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15656313"/>
                <w:placeholder>
                  <w:docPart w:val="627947C5DE4545A09496B58626EC9EE7"/>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68EC8218" w14:textId="77777777" w:rsidR="00701F81"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0220970"/>
                <w:placeholder>
                  <w:docPart w:val="A93F04F7599A4191B4C94993BCF41686"/>
                </w:placeholder>
                <w:temporary/>
                <w:showingPlcHdr/>
                <w:text w:multiLine="1"/>
              </w:sdtPr>
              <w:sdtEndPr/>
              <w:sdtContent>
                <w:r w:rsidR="00701F81" w:rsidRPr="00CD2E67">
                  <w:rPr>
                    <w:shd w:val="clear" w:color="auto" w:fill="F7EA9F" w:themeFill="accent6"/>
                  </w:rPr>
                  <w:t>[Insert technique]</w:t>
                </w:r>
              </w:sdtContent>
            </w:sdt>
          </w:p>
          <w:p w14:paraId="5447AFDB"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46247423"/>
                <w:placeholder>
                  <w:docPart w:val="D8159539DEE34F7BBD59F4492F365FB8"/>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5D3235EE" w14:textId="77777777" w:rsidR="00701F81" w:rsidRPr="00A71C6A"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47814229"/>
                <w:placeholder>
                  <w:docPart w:val="51A8A9E7D9124290B1DE336C20245BD5"/>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4" w:type="dxa"/>
          </w:tcPr>
          <w:p w14:paraId="6A4BCF57"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9798277"/>
                <w:placeholder>
                  <w:docPart w:val="A7410B87487A4155B0022B5530AB990E"/>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8" w:type="dxa"/>
          </w:tcPr>
          <w:p w14:paraId="795E1B50" w14:textId="77777777" w:rsidR="00701F81" w:rsidRPr="004D089C"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82616376"/>
                <w:placeholder>
                  <w:docPart w:val="9F4735B1341749338F5DF6AAD97866FE"/>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2A4ABCAE" w14:textId="77777777" w:rsidR="00701F81"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2207048"/>
                <w:placeholder>
                  <w:docPart w:val="D95239B7B9964EDB8636BAB600DDDEE9"/>
                </w:placeholder>
                <w:temporary/>
                <w:showingPlcHdr/>
                <w:text w:multiLine="1"/>
              </w:sdtPr>
              <w:sdtEndPr/>
              <w:sdtContent>
                <w:r w:rsidR="00701F81" w:rsidRPr="00CD2E67">
                  <w:rPr>
                    <w:shd w:val="clear" w:color="auto" w:fill="F7EA9F" w:themeFill="accent6"/>
                  </w:rPr>
                  <w:t>[Insert technique]</w:t>
                </w:r>
              </w:sdtContent>
            </w:sdt>
          </w:p>
          <w:p w14:paraId="1035395A"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9474829"/>
                <w:placeholder>
                  <w:docPart w:val="0D38DF40EC4442639C1071DBCC9142A6"/>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64E5F8E0" w14:textId="77777777" w:rsidR="00701F81" w:rsidRPr="00A71C6A"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01329805"/>
                <w:placeholder>
                  <w:docPart w:val="6A1FB3DE87FF4A73894DE5850FA99D4E"/>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4" w:type="dxa"/>
          </w:tcPr>
          <w:p w14:paraId="658998A4" w14:textId="77777777" w:rsidR="00701F81" w:rsidRPr="002E5A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19874319"/>
                <w:placeholder>
                  <w:docPart w:val="EF7EDC5F8D484809AD12B2A160E3044F"/>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r>
      <w:tr w:rsidR="00D33119" w:rsidRPr="00CD2E67" w14:paraId="63B919EC" w14:textId="2AF29396" w:rsidTr="00D33119">
        <w:trPr>
          <w:cantSplit/>
          <w:trHeight w:val="1999"/>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405F7ACA" w14:textId="648E60B9" w:rsidR="00D33119" w:rsidRPr="00CD2E67" w:rsidRDefault="00D33119" w:rsidP="00D33119">
            <w:pPr>
              <w:pStyle w:val="Tablesubhead"/>
              <w:ind w:left="113" w:right="113"/>
              <w:jc w:val="center"/>
            </w:pPr>
            <w:r w:rsidRPr="00CD2E67">
              <w:t>Achievement standard</w:t>
            </w:r>
          </w:p>
        </w:tc>
        <w:tc>
          <w:tcPr>
            <w:tcW w:w="5051" w:type="dxa"/>
            <w:gridSpan w:val="2"/>
          </w:tcPr>
          <w:p w14:paraId="56C911CC" w14:textId="161F9871" w:rsidR="00D33119" w:rsidRDefault="00D33119" w:rsidP="00D33119">
            <w:pPr>
              <w:pStyle w:val="Tabletextpadded"/>
              <w:cnfStyle w:val="000000000000" w:firstRow="0" w:lastRow="0" w:firstColumn="0" w:lastColumn="0" w:oddVBand="0" w:evenVBand="0" w:oddHBand="0" w:evenHBand="0" w:firstRowFirstColumn="0" w:firstRowLastColumn="0" w:lastRowFirstColumn="0" w:lastRowLastColumn="0"/>
            </w:pPr>
            <w:r>
              <w:t>By the end of Year 9, students interact with others, and listen to and create spoken and multimodal texts including literary texts. With a range of purposes and for audiences, they discuss and expand on ideas, shaping meaning and providing substantiation. They select and experiment with text structures to organise and develop ideas. They select and experiment with language features including literary devices, and experiment with multimodal features and features of voice.</w:t>
            </w:r>
          </w:p>
          <w:p w14:paraId="7ABC9892" w14:textId="79502D52" w:rsidR="00D33119" w:rsidRDefault="00D33119" w:rsidP="00D33119">
            <w:pPr>
              <w:pStyle w:val="Tabletextpadded"/>
              <w:cnfStyle w:val="000000000000" w:firstRow="0" w:lastRow="0" w:firstColumn="0" w:lastColumn="0" w:oddVBand="0" w:evenVBand="0" w:oddHBand="0" w:evenHBand="0" w:firstRowFirstColumn="0" w:firstRowLastColumn="0" w:lastRowFirstColumn="0" w:lastRowLastColumn="0"/>
            </w:pPr>
            <w:r>
              <w:t>They read, view and comprehend a range of texts created to inform, influence and/or engage audiences. They analyse representations of people, places, events and concepts, and how texts respond to contexts. They analyse the aesthetic qualities of texts. They analyse the effects of text structures, and language features including literary devices, intertextual references, and multimodal features.</w:t>
            </w:r>
          </w:p>
          <w:p w14:paraId="29F65DAB" w14:textId="5FEAB444" w:rsidR="00D33119" w:rsidRPr="00FA39B8" w:rsidRDefault="00D33119" w:rsidP="00D33119">
            <w:pPr>
              <w:pStyle w:val="Tabletext"/>
              <w:cnfStyle w:val="000000000000" w:firstRow="0" w:lastRow="0" w:firstColumn="0" w:lastColumn="0" w:oddVBand="0" w:evenVBand="0" w:oddHBand="0" w:evenHBand="0" w:firstRowFirstColumn="0" w:firstRowLastColumn="0" w:lastRowFirstColumn="0" w:lastRowLastColumn="0"/>
            </w:pPr>
            <w:r>
              <w:t>They create written and multimodal texts, including literary texts, for a range of purposes and audiences, expressing and expanding ideas, shaping meaning and providing substantiation. They select and experiment with text structures to organise, develop and link ideas. They select and experiment with language features including literary devices, and experiment with multimodal features.</w:t>
            </w:r>
          </w:p>
        </w:tc>
        <w:tc>
          <w:tcPr>
            <w:tcW w:w="5052" w:type="dxa"/>
            <w:gridSpan w:val="2"/>
          </w:tcPr>
          <w:p w14:paraId="5DBF909D" w14:textId="07EA4753" w:rsidR="00D33119" w:rsidRDefault="00D33119" w:rsidP="00D33119">
            <w:pPr>
              <w:pStyle w:val="Tabletextpadded"/>
              <w:cnfStyle w:val="000000000000" w:firstRow="0" w:lastRow="0" w:firstColumn="0" w:lastColumn="0" w:oddVBand="0" w:evenVBand="0" w:oddHBand="0" w:evenHBand="0" w:firstRowFirstColumn="0" w:firstRowLastColumn="0" w:lastRowFirstColumn="0" w:lastRowLastColumn="0"/>
            </w:pPr>
            <w:r>
              <w:t>By the end of Year 9, students interact with others, and listen to and create spoken and multimodal texts including literary texts. With a range of purposes and for audiences, they discuss and expand on ideas, shaping meaning and providing substantiation. They select and experiment with text structures to organise and develop ideas. They select and experiment with language features including literary devices, and experiment with multimodal features and features of voice.</w:t>
            </w:r>
          </w:p>
          <w:p w14:paraId="191BD13F" w14:textId="1FFFF92E" w:rsidR="00D33119" w:rsidRDefault="00D33119" w:rsidP="00D33119">
            <w:pPr>
              <w:pStyle w:val="Tabletextpadded"/>
              <w:cnfStyle w:val="000000000000" w:firstRow="0" w:lastRow="0" w:firstColumn="0" w:lastColumn="0" w:oddVBand="0" w:evenVBand="0" w:oddHBand="0" w:evenHBand="0" w:firstRowFirstColumn="0" w:firstRowLastColumn="0" w:lastRowFirstColumn="0" w:lastRowLastColumn="0"/>
            </w:pPr>
            <w:r>
              <w:t>They read, view and comprehend a range of texts created to inform, influence and/or engage audiences. They analyse representations of people, places, events and concepts, and how texts respond to contexts. They analyse the aesthetic qualities of texts. They analyse the effects of text structures, and language features including literary devices, intertextual references, and multimodal features.</w:t>
            </w:r>
          </w:p>
          <w:p w14:paraId="6B742B21" w14:textId="746E63CF" w:rsidR="00D33119" w:rsidRPr="002E5A67" w:rsidRDefault="00D33119" w:rsidP="00D33119">
            <w:pPr>
              <w:pStyle w:val="Tabletext"/>
              <w:cnfStyle w:val="000000000000" w:firstRow="0" w:lastRow="0" w:firstColumn="0" w:lastColumn="0" w:oddVBand="0" w:evenVBand="0" w:oddHBand="0" w:evenHBand="0" w:firstRowFirstColumn="0" w:firstRowLastColumn="0" w:lastRowFirstColumn="0" w:lastRowLastColumn="0"/>
            </w:pPr>
            <w:r>
              <w:t>They create written and multimodal texts, including literary texts, for a range of purposes and audiences, expressing and expanding ideas, shaping meaning and providing substantiation. They select and experiment with text structures to organise, develop and link ideas. They select and experiment with language features including literary devices, and experiment with multimodal features.</w:t>
            </w:r>
            <w:sdt>
              <w:sdtPr>
                <w:rPr>
                  <w:rStyle w:val="TabletextChar"/>
                </w:rPr>
                <w:id w:val="-1981691287"/>
                <w:placeholder>
                  <w:docPart w:val="C06864DED1964081B12BA5A79F2AEFF7"/>
                </w:placeholder>
                <w:temporary/>
              </w:sdtPr>
              <w:sdtEndPr>
                <w:rPr>
                  <w:rStyle w:val="DefaultParagraphFont"/>
                </w:rPr>
              </w:sdtEndPr>
              <w:sdtContent/>
            </w:sdt>
          </w:p>
        </w:tc>
        <w:tc>
          <w:tcPr>
            <w:tcW w:w="5052" w:type="dxa"/>
            <w:gridSpan w:val="2"/>
          </w:tcPr>
          <w:p w14:paraId="6F445E4D" w14:textId="5A2136D5" w:rsidR="00D33119" w:rsidRDefault="00D33119" w:rsidP="00D33119">
            <w:pPr>
              <w:pStyle w:val="Tabletextpadded"/>
              <w:cnfStyle w:val="000000000000" w:firstRow="0" w:lastRow="0" w:firstColumn="0" w:lastColumn="0" w:oddVBand="0" w:evenVBand="0" w:oddHBand="0" w:evenHBand="0" w:firstRowFirstColumn="0" w:firstRowLastColumn="0" w:lastRowFirstColumn="0" w:lastRowLastColumn="0"/>
            </w:pPr>
            <w:r>
              <w:t>By the end of Year 9, students interact with others, and listen to and create spoken and multimodal texts including literary texts. With a range of purposes and for audiences, they discuss and expand on ideas, shaping meaning and providing substantiation. They select and experiment with text structures to organise and develop ideas. They select and experiment with language features including literary devices, and experiment with multimodal features and features of voice.</w:t>
            </w:r>
          </w:p>
          <w:p w14:paraId="2CE29DBE" w14:textId="29CF2A0E" w:rsidR="00D33119" w:rsidRDefault="00D33119" w:rsidP="00D33119">
            <w:pPr>
              <w:pStyle w:val="Tabletextpadded"/>
              <w:cnfStyle w:val="000000000000" w:firstRow="0" w:lastRow="0" w:firstColumn="0" w:lastColumn="0" w:oddVBand="0" w:evenVBand="0" w:oddHBand="0" w:evenHBand="0" w:firstRowFirstColumn="0" w:firstRowLastColumn="0" w:lastRowFirstColumn="0" w:lastRowLastColumn="0"/>
            </w:pPr>
            <w:r>
              <w:t>They read, view and comprehend a range of texts created to inform, influence and/or engage audiences. They analyse representations of people, places, events and concepts, and how texts respond to contexts. They analyse the aesthetic qualities of texts. They analyse the effects of text structures, and language features including literary devices, intertextual references, and multimodal features.</w:t>
            </w:r>
          </w:p>
          <w:p w14:paraId="62A7922A" w14:textId="196BECF2" w:rsidR="00D33119" w:rsidRPr="00CD2E67" w:rsidRDefault="00D33119" w:rsidP="00D33119">
            <w:pPr>
              <w:pStyle w:val="Tabletext"/>
              <w:cnfStyle w:val="000000000000" w:firstRow="0" w:lastRow="0" w:firstColumn="0" w:lastColumn="0" w:oddVBand="0" w:evenVBand="0" w:oddHBand="0" w:evenHBand="0" w:firstRowFirstColumn="0" w:firstRowLastColumn="0" w:lastRowFirstColumn="0" w:lastRowLastColumn="0"/>
            </w:pPr>
            <w:r>
              <w:t>They create written and multimodal texts, including literary texts, for a range of purposes and audiences, expressing and expanding ideas, shaping meaning and providing substantiation. They select and experiment with text structures to organise, develop and link ideas. They select and experiment with language features including literary devices, and experiment with multimodal features.</w:t>
            </w:r>
            <w:sdt>
              <w:sdtPr>
                <w:rPr>
                  <w:rStyle w:val="TabletextChar"/>
                </w:rPr>
                <w:id w:val="-2035956119"/>
                <w:placeholder>
                  <w:docPart w:val="751030FCBF9D48A3AE20DCA43CB9AE47"/>
                </w:placeholder>
                <w:temporary/>
              </w:sdtPr>
              <w:sdtEndPr>
                <w:rPr>
                  <w:rStyle w:val="DefaultParagraphFont"/>
                </w:rPr>
              </w:sdtEndPr>
              <w:sdtContent/>
            </w:sdt>
          </w:p>
        </w:tc>
        <w:tc>
          <w:tcPr>
            <w:tcW w:w="5052" w:type="dxa"/>
            <w:gridSpan w:val="2"/>
          </w:tcPr>
          <w:p w14:paraId="226DF90B" w14:textId="668E8336" w:rsidR="00D33119" w:rsidRDefault="00D33119" w:rsidP="00D33119">
            <w:pPr>
              <w:pStyle w:val="Tabletextpadded"/>
              <w:cnfStyle w:val="000000000000" w:firstRow="0" w:lastRow="0" w:firstColumn="0" w:lastColumn="0" w:oddVBand="0" w:evenVBand="0" w:oddHBand="0" w:evenHBand="0" w:firstRowFirstColumn="0" w:firstRowLastColumn="0" w:lastRowFirstColumn="0" w:lastRowLastColumn="0"/>
            </w:pPr>
            <w:r>
              <w:t>By the end of Year 9, students interact with others, and listen to and create spoken and multimodal texts including literary texts. With a range of purposes and for audiences, they discuss and expand on ideas, shaping meaning and providing substantiation. They select and experiment with text structures to organise and develop ideas. They select and experiment with language features including literary devices, and experiment with multimodal features and features of voice.</w:t>
            </w:r>
          </w:p>
          <w:p w14:paraId="6FF7CD45" w14:textId="7C09FF21" w:rsidR="00D33119" w:rsidRDefault="00D33119" w:rsidP="00D33119">
            <w:pPr>
              <w:pStyle w:val="Tabletextpadded"/>
              <w:cnfStyle w:val="000000000000" w:firstRow="0" w:lastRow="0" w:firstColumn="0" w:lastColumn="0" w:oddVBand="0" w:evenVBand="0" w:oddHBand="0" w:evenHBand="0" w:firstRowFirstColumn="0" w:firstRowLastColumn="0" w:lastRowFirstColumn="0" w:lastRowLastColumn="0"/>
            </w:pPr>
            <w:r>
              <w:t>They read, view and comprehend a range of texts created to inform, influence and/or engage audiences. They analyse representations of people, places, events and concepts, and how texts respond to contexts. They analyse the aesthetic qualities of texts. They analyse the effects of text structures, and language features including literary devices, intertextual references, and multimodal features.</w:t>
            </w:r>
          </w:p>
          <w:p w14:paraId="519F34CA" w14:textId="49B11EAC" w:rsidR="00D33119" w:rsidRPr="00F33FF5" w:rsidRDefault="00D33119" w:rsidP="00D33119">
            <w:pPr>
              <w:pStyle w:val="Tabletext"/>
              <w:cnfStyle w:val="000000000000" w:firstRow="0" w:lastRow="0" w:firstColumn="0" w:lastColumn="0" w:oddVBand="0" w:evenVBand="0" w:oddHBand="0" w:evenHBand="0" w:firstRowFirstColumn="0" w:firstRowLastColumn="0" w:lastRowFirstColumn="0" w:lastRowLastColumn="0"/>
            </w:pPr>
            <w:r>
              <w:t>They create written and multimodal texts, including literary texts, for a range of purposes and audiences, expressing and expanding ideas, shaping meaning and providing substantiation. They select and experiment with text structures to organise, develop and link ideas. They select and experiment with language features including literary devices, and experiment with multimodal features.</w:t>
            </w:r>
          </w:p>
        </w:tc>
      </w:tr>
      <w:tr w:rsidR="00D33119" w:rsidRPr="00CD2E67" w14:paraId="01AF179E" w14:textId="77777777" w:rsidTr="00D33119">
        <w:trPr>
          <w:cantSplit/>
          <w:trHeight w:val="1368"/>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4F246C31" w14:textId="41CD12E8" w:rsidR="00D33119" w:rsidRPr="00CD2E67" w:rsidRDefault="00D33119" w:rsidP="00D33119">
            <w:pPr>
              <w:pStyle w:val="Tablesubhead"/>
              <w:ind w:left="113" w:right="113"/>
              <w:jc w:val="center"/>
            </w:pPr>
            <w:r w:rsidRPr="00CD2E67">
              <w:t>Moderation</w:t>
            </w:r>
          </w:p>
        </w:tc>
        <w:tc>
          <w:tcPr>
            <w:tcW w:w="5051" w:type="dxa"/>
            <w:gridSpan w:val="2"/>
          </w:tcPr>
          <w:p w14:paraId="43577E80" w14:textId="77777777" w:rsidR="00D33119" w:rsidRPr="00F33FF5" w:rsidRDefault="008F4DF4" w:rsidP="00D3311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290974331"/>
                <w:placeholder>
                  <w:docPart w:val="0860A3AA07A74ABAA531A821D540220C"/>
                </w:placeholder>
                <w:temporary/>
                <w:showingPlcHdr/>
              </w:sdtPr>
              <w:sdtEndPr>
                <w:rPr>
                  <w:rStyle w:val="DefaultParagraphFont"/>
                  <w:sz w:val="21"/>
                </w:rPr>
              </w:sdtEndPr>
              <w:sdtContent>
                <w:r w:rsidR="00D33119" w:rsidRPr="00364269">
                  <w:rPr>
                    <w:shd w:val="clear" w:color="auto" w:fill="F7EA9F" w:themeFill="accent6"/>
                  </w:rPr>
                  <w:t>[Insert moderation details, including when moderation will occur and how it will be conducted]</w:t>
                </w:r>
              </w:sdtContent>
            </w:sdt>
          </w:p>
        </w:tc>
        <w:tc>
          <w:tcPr>
            <w:tcW w:w="5052" w:type="dxa"/>
            <w:gridSpan w:val="2"/>
          </w:tcPr>
          <w:p w14:paraId="0E9CC128" w14:textId="77777777" w:rsidR="00D33119" w:rsidRPr="00F33FF5" w:rsidRDefault="008F4DF4" w:rsidP="00D3311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795745718"/>
                <w:placeholder>
                  <w:docPart w:val="93D5BAA0734348499AAF3D9252449E06"/>
                </w:placeholder>
                <w:temporary/>
                <w:showingPlcHdr/>
              </w:sdtPr>
              <w:sdtEndPr>
                <w:rPr>
                  <w:rStyle w:val="DefaultParagraphFont"/>
                  <w:sz w:val="21"/>
                </w:rPr>
              </w:sdtEndPr>
              <w:sdtContent>
                <w:r w:rsidR="00D33119" w:rsidRPr="00364269">
                  <w:rPr>
                    <w:shd w:val="clear" w:color="auto" w:fill="F7EA9F" w:themeFill="accent6"/>
                  </w:rPr>
                  <w:t>[Insert moderation details, including when moderation will occur and how it will be conducted]</w:t>
                </w:r>
              </w:sdtContent>
            </w:sdt>
          </w:p>
        </w:tc>
        <w:tc>
          <w:tcPr>
            <w:tcW w:w="5052" w:type="dxa"/>
            <w:gridSpan w:val="2"/>
          </w:tcPr>
          <w:p w14:paraId="2EAAC80A" w14:textId="77777777" w:rsidR="00D33119" w:rsidRPr="00F33FF5" w:rsidRDefault="008F4DF4" w:rsidP="00D3311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573246253"/>
                <w:placeholder>
                  <w:docPart w:val="F65A58E516E94F66A60AC0942DB10D3C"/>
                </w:placeholder>
                <w:temporary/>
                <w:showingPlcHdr/>
              </w:sdtPr>
              <w:sdtEndPr>
                <w:rPr>
                  <w:rStyle w:val="DefaultParagraphFont"/>
                  <w:sz w:val="21"/>
                </w:rPr>
              </w:sdtEndPr>
              <w:sdtContent>
                <w:r w:rsidR="00D33119" w:rsidRPr="00364269">
                  <w:rPr>
                    <w:shd w:val="clear" w:color="auto" w:fill="F7EA9F" w:themeFill="accent6"/>
                  </w:rPr>
                  <w:t>[Insert moderation details, including when moderation will occur and how it will be conducted]</w:t>
                </w:r>
              </w:sdtContent>
            </w:sdt>
          </w:p>
        </w:tc>
        <w:tc>
          <w:tcPr>
            <w:tcW w:w="5052" w:type="dxa"/>
            <w:gridSpan w:val="2"/>
          </w:tcPr>
          <w:p w14:paraId="68C8FD6C" w14:textId="77777777" w:rsidR="00D33119" w:rsidRPr="00F33FF5" w:rsidRDefault="008F4DF4" w:rsidP="00D33119">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0979484"/>
                <w:placeholder>
                  <w:docPart w:val="87B55AA661344D0DA3CD7FF6C8C52B39"/>
                </w:placeholder>
                <w:temporary/>
                <w:showingPlcHdr/>
              </w:sdtPr>
              <w:sdtEndPr>
                <w:rPr>
                  <w:rStyle w:val="DefaultParagraphFont"/>
                  <w:sz w:val="21"/>
                </w:rPr>
              </w:sdtEndPr>
              <w:sdtContent>
                <w:r w:rsidR="00D33119" w:rsidRPr="00364269">
                  <w:rPr>
                    <w:shd w:val="clear" w:color="auto" w:fill="F7EA9F" w:themeFill="accent6"/>
                  </w:rPr>
                  <w:t>[Insert moderation details, including when moderation will occur and how it will be conducted]</w:t>
                </w:r>
              </w:sdtContent>
            </w:sdt>
          </w:p>
        </w:tc>
      </w:tr>
    </w:tbl>
    <w:p w14:paraId="3C3DBBE7" w14:textId="77777777" w:rsidR="007C4A7A" w:rsidRDefault="007C4A7A" w:rsidP="007C4A7A">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8F55F9" w:rsidRPr="00CD2E67" w14:paraId="128FC881" w14:textId="77777777" w:rsidTr="00985F2E">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6763A4CE" w14:textId="77777777" w:rsidR="008F55F9" w:rsidRPr="00CD2E67" w:rsidRDefault="008F55F9" w:rsidP="00985F2E">
            <w:pPr>
              <w:pStyle w:val="Tableheading"/>
              <w:keepNext/>
              <w:keepLines/>
            </w:pPr>
            <w:r w:rsidRPr="00CD2E67">
              <w:t>Content descriptions</w:t>
            </w:r>
          </w:p>
        </w:tc>
        <w:tc>
          <w:tcPr>
            <w:tcW w:w="2345" w:type="dxa"/>
            <w:gridSpan w:val="4"/>
          </w:tcPr>
          <w:p w14:paraId="74B65537" w14:textId="77777777" w:rsidR="008F55F9" w:rsidRPr="00CD2E67" w:rsidRDefault="008F55F9" w:rsidP="00985F2E">
            <w:pPr>
              <w:pStyle w:val="Tableheading"/>
              <w:keepNext/>
              <w:keepLines/>
              <w:jc w:val="center"/>
            </w:pPr>
            <w:r>
              <w:t>Units</w:t>
            </w:r>
          </w:p>
        </w:tc>
        <w:tc>
          <w:tcPr>
            <w:tcW w:w="4635" w:type="dxa"/>
          </w:tcPr>
          <w:p w14:paraId="11F00BC8" w14:textId="77777777" w:rsidR="008F55F9" w:rsidRPr="00CD2E67" w:rsidRDefault="008F55F9" w:rsidP="00985F2E">
            <w:pPr>
              <w:pStyle w:val="Tableheading"/>
              <w:keepNext/>
              <w:keepLines/>
            </w:pPr>
            <w:r w:rsidRPr="00CD2E67">
              <w:t>Content descriptions</w:t>
            </w:r>
          </w:p>
        </w:tc>
        <w:tc>
          <w:tcPr>
            <w:tcW w:w="2346" w:type="dxa"/>
            <w:gridSpan w:val="4"/>
          </w:tcPr>
          <w:p w14:paraId="4100A13E" w14:textId="77777777" w:rsidR="008F55F9" w:rsidRPr="00CD2E67" w:rsidRDefault="008F55F9" w:rsidP="00985F2E">
            <w:pPr>
              <w:pStyle w:val="Tableheading"/>
              <w:keepNext/>
              <w:keepLines/>
              <w:jc w:val="center"/>
            </w:pPr>
            <w:r>
              <w:t>Units</w:t>
            </w:r>
          </w:p>
        </w:tc>
        <w:tc>
          <w:tcPr>
            <w:tcW w:w="4643" w:type="dxa"/>
          </w:tcPr>
          <w:p w14:paraId="50369A18" w14:textId="77777777" w:rsidR="008F55F9" w:rsidRPr="00CD2E67" w:rsidRDefault="008F55F9" w:rsidP="00985F2E">
            <w:pPr>
              <w:pStyle w:val="Tableheading"/>
              <w:keepNext/>
              <w:keepLines/>
            </w:pPr>
            <w:r w:rsidRPr="00CD2E67">
              <w:t>Content descriptions</w:t>
            </w:r>
          </w:p>
        </w:tc>
        <w:tc>
          <w:tcPr>
            <w:tcW w:w="2347" w:type="dxa"/>
            <w:gridSpan w:val="4"/>
          </w:tcPr>
          <w:p w14:paraId="59C26B00" w14:textId="77777777" w:rsidR="008F55F9" w:rsidRPr="00CD2E67" w:rsidRDefault="008F55F9" w:rsidP="00985F2E">
            <w:pPr>
              <w:pStyle w:val="Tableheading"/>
              <w:keepNext/>
              <w:keepLines/>
              <w:jc w:val="center"/>
            </w:pPr>
            <w:r>
              <w:t>Units</w:t>
            </w:r>
          </w:p>
        </w:tc>
      </w:tr>
      <w:tr w:rsidR="008F55F9" w:rsidRPr="00CD2E67" w14:paraId="0DA881D0" w14:textId="77777777" w:rsidTr="00985F2E">
        <w:trPr>
          <w:trHeight w:val="241"/>
        </w:trPr>
        <w:tc>
          <w:tcPr>
            <w:tcW w:w="4638" w:type="dxa"/>
            <w:shd w:val="clear" w:color="auto" w:fill="E6E7E8"/>
          </w:tcPr>
          <w:p w14:paraId="310BA6C0" w14:textId="77777777" w:rsidR="008F55F9" w:rsidRPr="007A2FAE" w:rsidRDefault="008F55F9" w:rsidP="00985F2E">
            <w:pPr>
              <w:pStyle w:val="Tablesubhead"/>
              <w:keepNext/>
              <w:keepLines/>
            </w:pPr>
            <w:r>
              <w:t>Language</w:t>
            </w:r>
          </w:p>
        </w:tc>
        <w:tc>
          <w:tcPr>
            <w:tcW w:w="587" w:type="dxa"/>
            <w:shd w:val="clear" w:color="auto" w:fill="E6E7E8"/>
            <w:vAlign w:val="center"/>
          </w:tcPr>
          <w:p w14:paraId="2708DBD5" w14:textId="77777777" w:rsidR="008F55F9" w:rsidRPr="00CD2E67" w:rsidRDefault="008F55F9" w:rsidP="00985F2E">
            <w:pPr>
              <w:pStyle w:val="Tablesubhead"/>
              <w:keepNext/>
              <w:keepLines/>
              <w:jc w:val="center"/>
            </w:pPr>
            <w:r w:rsidRPr="00CD2E67">
              <w:t>1</w:t>
            </w:r>
          </w:p>
        </w:tc>
        <w:tc>
          <w:tcPr>
            <w:tcW w:w="586" w:type="dxa"/>
            <w:shd w:val="clear" w:color="auto" w:fill="E6E7E8"/>
            <w:vAlign w:val="center"/>
          </w:tcPr>
          <w:p w14:paraId="19E64A2E" w14:textId="77777777" w:rsidR="008F55F9" w:rsidRPr="00CD2E67" w:rsidRDefault="008F55F9" w:rsidP="00985F2E">
            <w:pPr>
              <w:pStyle w:val="Tablesubhead"/>
              <w:keepNext/>
              <w:keepLines/>
              <w:jc w:val="center"/>
            </w:pPr>
            <w:r w:rsidRPr="00CD2E67">
              <w:t>2</w:t>
            </w:r>
          </w:p>
        </w:tc>
        <w:tc>
          <w:tcPr>
            <w:tcW w:w="586" w:type="dxa"/>
            <w:shd w:val="clear" w:color="auto" w:fill="E6E7E8"/>
            <w:vAlign w:val="center"/>
          </w:tcPr>
          <w:p w14:paraId="32B88B59" w14:textId="77777777" w:rsidR="008F55F9" w:rsidRPr="00CD2E67" w:rsidRDefault="008F55F9" w:rsidP="00985F2E">
            <w:pPr>
              <w:pStyle w:val="Tablesubhead"/>
              <w:keepNext/>
              <w:keepLines/>
              <w:jc w:val="center"/>
            </w:pPr>
            <w:r w:rsidRPr="00CD2E67">
              <w:t>3</w:t>
            </w:r>
          </w:p>
        </w:tc>
        <w:tc>
          <w:tcPr>
            <w:tcW w:w="586" w:type="dxa"/>
            <w:shd w:val="clear" w:color="auto" w:fill="E6E7E8"/>
            <w:vAlign w:val="center"/>
          </w:tcPr>
          <w:p w14:paraId="6CC6977E" w14:textId="77777777" w:rsidR="008F55F9" w:rsidRPr="00CD2E67" w:rsidRDefault="008F55F9" w:rsidP="00985F2E">
            <w:pPr>
              <w:pStyle w:val="Tablesubhead"/>
              <w:keepNext/>
              <w:keepLines/>
              <w:jc w:val="center"/>
            </w:pPr>
            <w:r w:rsidRPr="00CD2E67">
              <w:t>4</w:t>
            </w:r>
          </w:p>
        </w:tc>
        <w:tc>
          <w:tcPr>
            <w:tcW w:w="4635" w:type="dxa"/>
            <w:shd w:val="clear" w:color="auto" w:fill="E6E7E8"/>
          </w:tcPr>
          <w:p w14:paraId="19AEA587" w14:textId="77777777" w:rsidR="008F55F9" w:rsidRPr="00CD2E67" w:rsidRDefault="008F55F9" w:rsidP="00985F2E">
            <w:pPr>
              <w:pStyle w:val="Tablesubhead"/>
              <w:keepNext/>
              <w:keepLines/>
            </w:pPr>
            <w:r>
              <w:t>Literature</w:t>
            </w:r>
          </w:p>
        </w:tc>
        <w:tc>
          <w:tcPr>
            <w:tcW w:w="586" w:type="dxa"/>
            <w:shd w:val="clear" w:color="auto" w:fill="E6E7E8"/>
            <w:vAlign w:val="center"/>
          </w:tcPr>
          <w:p w14:paraId="5C10DD1F" w14:textId="77777777" w:rsidR="008F55F9" w:rsidRPr="00CD2E67" w:rsidRDefault="008F55F9" w:rsidP="00985F2E">
            <w:pPr>
              <w:pStyle w:val="Tablesubhead"/>
              <w:keepNext/>
              <w:keepLines/>
              <w:jc w:val="center"/>
            </w:pPr>
            <w:r w:rsidRPr="00CD2E67">
              <w:t>1</w:t>
            </w:r>
          </w:p>
        </w:tc>
        <w:tc>
          <w:tcPr>
            <w:tcW w:w="586" w:type="dxa"/>
            <w:shd w:val="clear" w:color="auto" w:fill="E6E7E8"/>
            <w:vAlign w:val="center"/>
          </w:tcPr>
          <w:p w14:paraId="0DFFC721" w14:textId="77777777" w:rsidR="008F55F9" w:rsidRPr="00CD2E67" w:rsidRDefault="008F55F9" w:rsidP="00985F2E">
            <w:pPr>
              <w:pStyle w:val="Tablesubhead"/>
              <w:keepNext/>
              <w:keepLines/>
              <w:jc w:val="center"/>
            </w:pPr>
            <w:r w:rsidRPr="00CD2E67">
              <w:t>2</w:t>
            </w:r>
          </w:p>
        </w:tc>
        <w:tc>
          <w:tcPr>
            <w:tcW w:w="586" w:type="dxa"/>
            <w:shd w:val="clear" w:color="auto" w:fill="E6E7E8"/>
            <w:vAlign w:val="center"/>
          </w:tcPr>
          <w:p w14:paraId="288700CD" w14:textId="77777777" w:rsidR="008F55F9" w:rsidRPr="00CD2E67" w:rsidRDefault="008F55F9" w:rsidP="00985F2E">
            <w:pPr>
              <w:pStyle w:val="Tablesubhead"/>
              <w:keepNext/>
              <w:keepLines/>
              <w:jc w:val="center"/>
            </w:pPr>
            <w:r w:rsidRPr="00CD2E67">
              <w:t>3</w:t>
            </w:r>
          </w:p>
        </w:tc>
        <w:tc>
          <w:tcPr>
            <w:tcW w:w="588" w:type="dxa"/>
            <w:shd w:val="clear" w:color="auto" w:fill="E6E7E8"/>
            <w:vAlign w:val="center"/>
          </w:tcPr>
          <w:p w14:paraId="5E367AB5" w14:textId="77777777" w:rsidR="008F55F9" w:rsidRPr="00CD2E67" w:rsidRDefault="008F55F9" w:rsidP="00985F2E">
            <w:pPr>
              <w:pStyle w:val="Tablesubhead"/>
              <w:keepNext/>
              <w:keepLines/>
              <w:jc w:val="center"/>
            </w:pPr>
            <w:r w:rsidRPr="00CD2E67">
              <w:t>4</w:t>
            </w:r>
          </w:p>
        </w:tc>
        <w:tc>
          <w:tcPr>
            <w:tcW w:w="4643" w:type="dxa"/>
            <w:shd w:val="clear" w:color="auto" w:fill="E6E7E8"/>
          </w:tcPr>
          <w:p w14:paraId="6B0E6178" w14:textId="77777777" w:rsidR="008F55F9" w:rsidRPr="00CD2E67" w:rsidRDefault="008F55F9" w:rsidP="00985F2E">
            <w:pPr>
              <w:pStyle w:val="Tablesubhead"/>
              <w:keepNext/>
              <w:keepLines/>
            </w:pPr>
            <w:r>
              <w:t xml:space="preserve">Literacy </w:t>
            </w:r>
          </w:p>
        </w:tc>
        <w:tc>
          <w:tcPr>
            <w:tcW w:w="586" w:type="dxa"/>
            <w:shd w:val="clear" w:color="auto" w:fill="E6E7E8"/>
            <w:vAlign w:val="center"/>
          </w:tcPr>
          <w:p w14:paraId="21BE3221" w14:textId="77777777" w:rsidR="008F55F9" w:rsidRPr="00CD2E67" w:rsidRDefault="008F55F9" w:rsidP="00985F2E">
            <w:pPr>
              <w:pStyle w:val="Tablesubhead"/>
              <w:keepNext/>
              <w:keepLines/>
              <w:jc w:val="center"/>
            </w:pPr>
            <w:r w:rsidRPr="00CD2E67">
              <w:t>1</w:t>
            </w:r>
          </w:p>
        </w:tc>
        <w:tc>
          <w:tcPr>
            <w:tcW w:w="586" w:type="dxa"/>
            <w:shd w:val="clear" w:color="auto" w:fill="E6E7E8"/>
            <w:vAlign w:val="center"/>
          </w:tcPr>
          <w:p w14:paraId="1895E772" w14:textId="77777777" w:rsidR="008F55F9" w:rsidRPr="00CD2E67" w:rsidRDefault="008F55F9" w:rsidP="00985F2E">
            <w:pPr>
              <w:pStyle w:val="Tablesubhead"/>
              <w:keepNext/>
              <w:keepLines/>
              <w:jc w:val="center"/>
            </w:pPr>
            <w:r w:rsidRPr="00CD2E67">
              <w:t>2</w:t>
            </w:r>
          </w:p>
        </w:tc>
        <w:tc>
          <w:tcPr>
            <w:tcW w:w="586" w:type="dxa"/>
            <w:shd w:val="clear" w:color="auto" w:fill="E6E7E8"/>
            <w:vAlign w:val="center"/>
          </w:tcPr>
          <w:p w14:paraId="49DCB085" w14:textId="77777777" w:rsidR="008F55F9" w:rsidRPr="00CD2E67" w:rsidRDefault="008F55F9" w:rsidP="00985F2E">
            <w:pPr>
              <w:pStyle w:val="Tablesubhead"/>
              <w:keepNext/>
              <w:keepLines/>
              <w:jc w:val="center"/>
            </w:pPr>
            <w:r w:rsidRPr="00CD2E67">
              <w:t>3</w:t>
            </w:r>
          </w:p>
        </w:tc>
        <w:tc>
          <w:tcPr>
            <w:tcW w:w="597" w:type="dxa"/>
            <w:gridSpan w:val="2"/>
            <w:shd w:val="clear" w:color="auto" w:fill="E6E7E8"/>
            <w:vAlign w:val="center"/>
          </w:tcPr>
          <w:p w14:paraId="326CA952" w14:textId="77777777" w:rsidR="008F55F9" w:rsidRPr="00CD2E67" w:rsidRDefault="008F55F9" w:rsidP="00985F2E">
            <w:pPr>
              <w:pStyle w:val="Tablesubhead"/>
              <w:keepNext/>
              <w:keepLines/>
              <w:jc w:val="center"/>
            </w:pPr>
            <w:r w:rsidRPr="00CD2E67">
              <w:t>4</w:t>
            </w:r>
          </w:p>
        </w:tc>
      </w:tr>
      <w:tr w:rsidR="008F55F9" w:rsidRPr="00CD2E67" w14:paraId="0F284A06" w14:textId="77777777" w:rsidTr="00985F2E">
        <w:trPr>
          <w:trHeight w:val="241"/>
        </w:trPr>
        <w:tc>
          <w:tcPr>
            <w:tcW w:w="4638" w:type="dxa"/>
            <w:shd w:val="clear" w:color="auto" w:fill="FFFFFF" w:themeFill="background1"/>
          </w:tcPr>
          <w:p w14:paraId="1488C5EF" w14:textId="77777777" w:rsidR="008F55F9" w:rsidRPr="00AE20A4" w:rsidRDefault="008F55F9" w:rsidP="00985F2E">
            <w:pPr>
              <w:pStyle w:val="Tabletext"/>
              <w:keepNext/>
              <w:keepLines/>
              <w:rPr>
                <w:b/>
                <w:bCs/>
              </w:rPr>
            </w:pPr>
            <w:r w:rsidRPr="00AE20A4">
              <w:rPr>
                <w:b/>
                <w:bCs/>
              </w:rPr>
              <w:t>Language for interacting with others</w:t>
            </w:r>
          </w:p>
          <w:p w14:paraId="5E1E0C3B" w14:textId="77777777" w:rsidR="008F55F9" w:rsidRDefault="008F55F9" w:rsidP="00985F2E">
            <w:pPr>
              <w:pStyle w:val="Tabletext"/>
              <w:keepNext/>
              <w:keepLines/>
            </w:pPr>
            <w:r w:rsidRPr="00AE20A4">
              <w:t>recognise how language empowers relationships and roles</w:t>
            </w:r>
          </w:p>
          <w:p w14:paraId="41C82C4B" w14:textId="77777777" w:rsidR="008F55F9" w:rsidRPr="00D828E9" w:rsidRDefault="008F55F9" w:rsidP="00985F2E">
            <w:pPr>
              <w:pStyle w:val="Tabletext"/>
              <w:keepNext/>
              <w:keepLines/>
            </w:pPr>
            <w:r w:rsidRPr="00AE20A4">
              <w:t>AC9E9LA01</w:t>
            </w:r>
          </w:p>
        </w:tc>
        <w:tc>
          <w:tcPr>
            <w:tcW w:w="587" w:type="dxa"/>
            <w:shd w:val="clear" w:color="auto" w:fill="FFFFFF" w:themeFill="background1"/>
            <w:vAlign w:val="center"/>
          </w:tcPr>
          <w:p w14:paraId="37581290" w14:textId="77777777" w:rsidR="008F55F9" w:rsidRPr="00CD2E67" w:rsidRDefault="008F4DF4" w:rsidP="00985F2E">
            <w:pPr>
              <w:pStyle w:val="Tabletext"/>
              <w:keepNext/>
              <w:keepLines/>
              <w:jc w:val="center"/>
            </w:pPr>
            <w:sdt>
              <w:sdtPr>
                <w:id w:val="1408493340"/>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48CCE592" w14:textId="77777777" w:rsidR="008F55F9" w:rsidRPr="00CD2E67" w:rsidRDefault="008F4DF4" w:rsidP="00985F2E">
            <w:pPr>
              <w:pStyle w:val="Tabletext"/>
              <w:keepNext/>
              <w:keepLines/>
              <w:jc w:val="center"/>
            </w:pPr>
            <w:sdt>
              <w:sdtPr>
                <w:id w:val="-1767842893"/>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778FE1E9" w14:textId="77777777" w:rsidR="008F55F9" w:rsidRPr="00CD2E67" w:rsidRDefault="008F4DF4" w:rsidP="00985F2E">
            <w:pPr>
              <w:pStyle w:val="Tabletext"/>
              <w:keepNext/>
              <w:keepLines/>
              <w:jc w:val="center"/>
            </w:pPr>
            <w:sdt>
              <w:sdtPr>
                <w:id w:val="-1054618111"/>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65DA999C" w14:textId="77777777" w:rsidR="008F55F9" w:rsidRPr="00CD2E67" w:rsidRDefault="008F4DF4" w:rsidP="00985F2E">
            <w:pPr>
              <w:pStyle w:val="Tabletext"/>
              <w:keepNext/>
              <w:keepLines/>
              <w:jc w:val="center"/>
            </w:pPr>
            <w:sdt>
              <w:sdtPr>
                <w:id w:val="1985044303"/>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4635" w:type="dxa"/>
            <w:shd w:val="clear" w:color="auto" w:fill="FFFFFF" w:themeFill="background1"/>
          </w:tcPr>
          <w:p w14:paraId="0E43DA27" w14:textId="77777777" w:rsidR="008F55F9" w:rsidRDefault="008F55F9" w:rsidP="00985F2E">
            <w:pPr>
              <w:pStyle w:val="Tabletext"/>
              <w:keepNext/>
              <w:keepLines/>
              <w:rPr>
                <w:b/>
                <w:bCs/>
              </w:rPr>
            </w:pPr>
            <w:r w:rsidRPr="00FC5D87">
              <w:rPr>
                <w:b/>
                <w:bCs/>
              </w:rPr>
              <w:t>Literature and contexts</w:t>
            </w:r>
          </w:p>
          <w:p w14:paraId="5C14D3E5" w14:textId="6802FC4F" w:rsidR="008F55F9" w:rsidRPr="00FC5D87" w:rsidRDefault="008F55F9" w:rsidP="00985F2E">
            <w:pPr>
              <w:pStyle w:val="Tabletext"/>
              <w:keepNext/>
              <w:keepLines/>
            </w:pPr>
            <w:r w:rsidRPr="00FC5D87">
              <w:t>analyse the representations of people and places in literary texts, drawn from historical, social and cultural contexts, by First Nations Australian, and wide-ranging Australian and world authors</w:t>
            </w:r>
          </w:p>
          <w:p w14:paraId="2611EE35" w14:textId="77777777" w:rsidR="008F55F9" w:rsidRPr="00D828E9" w:rsidRDefault="008F55F9" w:rsidP="00985F2E">
            <w:pPr>
              <w:pStyle w:val="Tabletext"/>
              <w:keepNext/>
              <w:keepLines/>
              <w:rPr>
                <w:b/>
                <w:bCs/>
              </w:rPr>
            </w:pPr>
            <w:r w:rsidRPr="00FC5D87">
              <w:t>AC9E9LE01</w:t>
            </w:r>
          </w:p>
        </w:tc>
        <w:tc>
          <w:tcPr>
            <w:tcW w:w="586" w:type="dxa"/>
            <w:shd w:val="clear" w:color="auto" w:fill="FFFFFF" w:themeFill="background1"/>
            <w:vAlign w:val="center"/>
          </w:tcPr>
          <w:p w14:paraId="18EC1DF4" w14:textId="77777777" w:rsidR="008F55F9" w:rsidRPr="00CD2E67" w:rsidRDefault="008F4DF4" w:rsidP="00985F2E">
            <w:pPr>
              <w:pStyle w:val="Tabletext"/>
              <w:keepNext/>
              <w:keepLines/>
              <w:jc w:val="center"/>
            </w:pPr>
            <w:sdt>
              <w:sdtPr>
                <w:id w:val="-1144114602"/>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3545E40C" w14:textId="77777777" w:rsidR="008F55F9" w:rsidRPr="00CD2E67" w:rsidRDefault="008F4DF4" w:rsidP="00985F2E">
            <w:pPr>
              <w:pStyle w:val="Tabletext"/>
              <w:keepNext/>
              <w:keepLines/>
              <w:jc w:val="center"/>
            </w:pPr>
            <w:sdt>
              <w:sdtPr>
                <w:id w:val="1484429578"/>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554A61FF" w14:textId="77777777" w:rsidR="008F55F9" w:rsidRPr="00CD2E67" w:rsidRDefault="008F4DF4" w:rsidP="00985F2E">
            <w:pPr>
              <w:pStyle w:val="Tabletext"/>
              <w:keepNext/>
              <w:keepLines/>
              <w:jc w:val="center"/>
            </w:pPr>
            <w:sdt>
              <w:sdtPr>
                <w:id w:val="2079861654"/>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8" w:type="dxa"/>
            <w:shd w:val="clear" w:color="auto" w:fill="FFFFFF" w:themeFill="background1"/>
            <w:vAlign w:val="center"/>
          </w:tcPr>
          <w:p w14:paraId="219E51F9" w14:textId="77777777" w:rsidR="008F55F9" w:rsidRPr="00CD2E67" w:rsidRDefault="008F4DF4" w:rsidP="00985F2E">
            <w:pPr>
              <w:pStyle w:val="Tabletext"/>
              <w:keepNext/>
              <w:keepLines/>
              <w:jc w:val="center"/>
            </w:pPr>
            <w:sdt>
              <w:sdtPr>
                <w:id w:val="1498462280"/>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4643" w:type="dxa"/>
            <w:shd w:val="clear" w:color="auto" w:fill="FFFFFF" w:themeFill="background1"/>
          </w:tcPr>
          <w:p w14:paraId="51BB8B3B" w14:textId="77777777" w:rsidR="008F55F9" w:rsidRPr="00C30ECA" w:rsidRDefault="008F55F9" w:rsidP="00985F2E">
            <w:pPr>
              <w:pStyle w:val="Tabletext"/>
              <w:keepNext/>
              <w:keepLines/>
              <w:rPr>
                <w:b/>
                <w:bCs/>
              </w:rPr>
            </w:pPr>
            <w:r w:rsidRPr="00C30ECA">
              <w:rPr>
                <w:b/>
                <w:bCs/>
              </w:rPr>
              <w:t>Texts in context</w:t>
            </w:r>
          </w:p>
          <w:p w14:paraId="22D9451B" w14:textId="77777777" w:rsidR="008F55F9" w:rsidRDefault="008F55F9" w:rsidP="00985F2E">
            <w:pPr>
              <w:pStyle w:val="Tabletext"/>
              <w:keepNext/>
              <w:keepLines/>
            </w:pPr>
            <w:r w:rsidRPr="00C30ECA">
              <w:t>analyse how representations of people, places, events and concepts reflect contexts</w:t>
            </w:r>
          </w:p>
          <w:p w14:paraId="043CDB27" w14:textId="77777777" w:rsidR="008F55F9" w:rsidRPr="00CD2E67" w:rsidRDefault="008F55F9" w:rsidP="00985F2E">
            <w:pPr>
              <w:pStyle w:val="Tabletext"/>
              <w:keepNext/>
              <w:keepLines/>
            </w:pPr>
            <w:r w:rsidRPr="00C30ECA">
              <w:t>AC9E9LY01</w:t>
            </w:r>
          </w:p>
        </w:tc>
        <w:tc>
          <w:tcPr>
            <w:tcW w:w="586" w:type="dxa"/>
            <w:shd w:val="clear" w:color="auto" w:fill="FFFFFF" w:themeFill="background1"/>
            <w:vAlign w:val="center"/>
          </w:tcPr>
          <w:p w14:paraId="2DB01F71" w14:textId="77777777" w:rsidR="008F55F9" w:rsidRPr="00CD2E67" w:rsidRDefault="008F4DF4" w:rsidP="00985F2E">
            <w:pPr>
              <w:pStyle w:val="Tabletext"/>
              <w:keepNext/>
              <w:keepLines/>
              <w:jc w:val="center"/>
            </w:pPr>
            <w:sdt>
              <w:sdtPr>
                <w:id w:val="-984157"/>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58B2F556" w14:textId="77777777" w:rsidR="008F55F9" w:rsidRPr="00CD2E67" w:rsidRDefault="008F4DF4" w:rsidP="00985F2E">
            <w:pPr>
              <w:pStyle w:val="Tabletext"/>
              <w:keepNext/>
              <w:keepLines/>
              <w:jc w:val="center"/>
            </w:pPr>
            <w:sdt>
              <w:sdtPr>
                <w:id w:val="112026662"/>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647AC26D" w14:textId="77777777" w:rsidR="008F55F9" w:rsidRPr="00CD2E67" w:rsidRDefault="008F4DF4" w:rsidP="00985F2E">
            <w:pPr>
              <w:pStyle w:val="Tabletext"/>
              <w:keepNext/>
              <w:keepLines/>
              <w:jc w:val="center"/>
            </w:pPr>
            <w:sdt>
              <w:sdtPr>
                <w:id w:val="1726643297"/>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5481B5CD" w14:textId="77777777" w:rsidR="008F55F9" w:rsidRPr="00CD2E67" w:rsidRDefault="008F4DF4" w:rsidP="00985F2E">
            <w:pPr>
              <w:pStyle w:val="Tabletext"/>
              <w:keepNext/>
              <w:keepLines/>
              <w:jc w:val="center"/>
            </w:pPr>
            <w:sdt>
              <w:sdtPr>
                <w:id w:val="-561407292"/>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r>
      <w:tr w:rsidR="008F55F9" w:rsidRPr="00CD2E67" w14:paraId="2FCD91C3" w14:textId="77777777" w:rsidTr="00985F2E">
        <w:trPr>
          <w:trHeight w:val="253"/>
        </w:trPr>
        <w:tc>
          <w:tcPr>
            <w:tcW w:w="4638" w:type="dxa"/>
            <w:shd w:val="clear" w:color="auto" w:fill="FFFFFF" w:themeFill="background1"/>
          </w:tcPr>
          <w:p w14:paraId="17AC85C6" w14:textId="77777777" w:rsidR="008F55F9" w:rsidRDefault="008F55F9" w:rsidP="00985F2E">
            <w:pPr>
              <w:pStyle w:val="Tabletext"/>
              <w:keepNext/>
              <w:keepLines/>
            </w:pPr>
            <w:r w:rsidRPr="00AE20A4">
              <w:t>understand how evaluation can be expressed directly and indirectly using devices such as allusion, evocative vocabulary and metaphor</w:t>
            </w:r>
          </w:p>
          <w:p w14:paraId="5094BC3E" w14:textId="77777777" w:rsidR="008F55F9" w:rsidRPr="00CD2E67" w:rsidRDefault="008F55F9" w:rsidP="00985F2E">
            <w:pPr>
              <w:pStyle w:val="Tabletext"/>
              <w:keepNext/>
              <w:keepLines/>
            </w:pPr>
            <w:r w:rsidRPr="00AE20A4">
              <w:t>AC9E9LA02</w:t>
            </w:r>
          </w:p>
        </w:tc>
        <w:tc>
          <w:tcPr>
            <w:tcW w:w="587" w:type="dxa"/>
            <w:shd w:val="clear" w:color="auto" w:fill="FFFFFF" w:themeFill="background1"/>
            <w:vAlign w:val="center"/>
          </w:tcPr>
          <w:p w14:paraId="75068304" w14:textId="07E213C1" w:rsidR="008F55F9" w:rsidRPr="00CD2E67" w:rsidRDefault="008F4DF4" w:rsidP="00985F2E">
            <w:pPr>
              <w:pStyle w:val="Tabletext"/>
              <w:keepNext/>
              <w:keepLines/>
              <w:jc w:val="center"/>
            </w:pPr>
            <w:sdt>
              <w:sdtPr>
                <w:id w:val="-1403977319"/>
                <w14:checkbox>
                  <w14:checked w14:val="0"/>
                  <w14:checkedState w14:val="0052" w14:font="Wingdings 2"/>
                  <w14:uncheckedState w14:val="00A3" w14:font="Wingdings 2"/>
                </w14:checkbox>
              </w:sdtPr>
              <w:sdtEndPr/>
              <w:sdtContent>
                <w:r w:rsidR="008F55F9">
                  <w:sym w:font="Wingdings 2" w:char="F0A3"/>
                </w:r>
              </w:sdtContent>
            </w:sdt>
          </w:p>
        </w:tc>
        <w:tc>
          <w:tcPr>
            <w:tcW w:w="586" w:type="dxa"/>
            <w:shd w:val="clear" w:color="auto" w:fill="FFFFFF" w:themeFill="background1"/>
            <w:vAlign w:val="center"/>
          </w:tcPr>
          <w:p w14:paraId="15DD3142" w14:textId="77777777" w:rsidR="008F55F9" w:rsidRPr="00CD2E67" w:rsidRDefault="008F4DF4" w:rsidP="00985F2E">
            <w:pPr>
              <w:pStyle w:val="Tabletext"/>
              <w:keepNext/>
              <w:keepLines/>
              <w:jc w:val="center"/>
            </w:pPr>
            <w:sdt>
              <w:sdtPr>
                <w:id w:val="-1854565487"/>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61B76DBE" w14:textId="77777777" w:rsidR="008F55F9" w:rsidRPr="00CD2E67" w:rsidRDefault="008F4DF4" w:rsidP="00985F2E">
            <w:pPr>
              <w:pStyle w:val="Tabletext"/>
              <w:keepNext/>
              <w:keepLines/>
              <w:jc w:val="center"/>
            </w:pPr>
            <w:sdt>
              <w:sdtPr>
                <w:id w:val="-1854485259"/>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54F9F7C6" w14:textId="77777777" w:rsidR="008F55F9" w:rsidRPr="00CD2E67" w:rsidRDefault="008F4DF4" w:rsidP="00985F2E">
            <w:pPr>
              <w:pStyle w:val="Tabletext"/>
              <w:keepNext/>
              <w:keepLines/>
              <w:jc w:val="center"/>
            </w:pPr>
            <w:sdt>
              <w:sdtPr>
                <w:id w:val="1149625298"/>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4635" w:type="dxa"/>
            <w:shd w:val="clear" w:color="auto" w:fill="FFFFFF" w:themeFill="background1"/>
          </w:tcPr>
          <w:p w14:paraId="14A35A66" w14:textId="77777777" w:rsidR="008F55F9" w:rsidRPr="00FC5D87" w:rsidRDefault="008F55F9" w:rsidP="00985F2E">
            <w:pPr>
              <w:pStyle w:val="Tabletext"/>
              <w:keepNext/>
              <w:keepLines/>
              <w:rPr>
                <w:b/>
                <w:bCs/>
              </w:rPr>
            </w:pPr>
            <w:r w:rsidRPr="00FC5D87">
              <w:rPr>
                <w:b/>
                <w:bCs/>
              </w:rPr>
              <w:t>Engaging with and responding to literature</w:t>
            </w:r>
          </w:p>
          <w:p w14:paraId="59CFAB02" w14:textId="77777777" w:rsidR="008F55F9" w:rsidRDefault="008F55F9" w:rsidP="00985F2E">
            <w:pPr>
              <w:pStyle w:val="Tabletext"/>
              <w:keepNext/>
              <w:keepLines/>
            </w:pPr>
            <w:r w:rsidRPr="00FC5D87">
              <w:t>present a personal response to a literary text comparing initial impressions and subsequent analysis of the whole text</w:t>
            </w:r>
          </w:p>
          <w:p w14:paraId="0EE04F29" w14:textId="77777777" w:rsidR="008F55F9" w:rsidRPr="00CD2E67" w:rsidRDefault="008F55F9" w:rsidP="00985F2E">
            <w:pPr>
              <w:pStyle w:val="Tabletext"/>
              <w:keepNext/>
              <w:keepLines/>
            </w:pPr>
            <w:r w:rsidRPr="00FC5D87">
              <w:t>AC9E9LE02</w:t>
            </w:r>
          </w:p>
        </w:tc>
        <w:tc>
          <w:tcPr>
            <w:tcW w:w="586" w:type="dxa"/>
            <w:shd w:val="clear" w:color="auto" w:fill="FFFFFF" w:themeFill="background1"/>
            <w:vAlign w:val="center"/>
          </w:tcPr>
          <w:p w14:paraId="4E498CCB" w14:textId="77777777" w:rsidR="008F55F9" w:rsidRPr="00CD2E67" w:rsidRDefault="008F4DF4" w:rsidP="00985F2E">
            <w:pPr>
              <w:pStyle w:val="Tabletext"/>
              <w:keepNext/>
              <w:keepLines/>
              <w:jc w:val="center"/>
            </w:pPr>
            <w:sdt>
              <w:sdtPr>
                <w:id w:val="1640221631"/>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76AB2AB9" w14:textId="77777777" w:rsidR="008F55F9" w:rsidRPr="00CD2E67" w:rsidRDefault="008F4DF4" w:rsidP="00985F2E">
            <w:pPr>
              <w:pStyle w:val="Tabletext"/>
              <w:keepNext/>
              <w:keepLines/>
              <w:jc w:val="center"/>
            </w:pPr>
            <w:sdt>
              <w:sdtPr>
                <w:id w:val="-975379588"/>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1F92F963" w14:textId="77777777" w:rsidR="008F55F9" w:rsidRPr="00CD2E67" w:rsidRDefault="008F4DF4" w:rsidP="00985F2E">
            <w:pPr>
              <w:pStyle w:val="Tabletext"/>
              <w:keepNext/>
              <w:keepLines/>
              <w:jc w:val="center"/>
            </w:pPr>
            <w:sdt>
              <w:sdtPr>
                <w:id w:val="1740819030"/>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8" w:type="dxa"/>
            <w:shd w:val="clear" w:color="auto" w:fill="FFFFFF" w:themeFill="background1"/>
            <w:vAlign w:val="center"/>
          </w:tcPr>
          <w:p w14:paraId="6476204E" w14:textId="77777777" w:rsidR="008F55F9" w:rsidRPr="00CD2E67" w:rsidRDefault="008F4DF4" w:rsidP="00985F2E">
            <w:pPr>
              <w:pStyle w:val="Tabletext"/>
              <w:keepNext/>
              <w:keepLines/>
              <w:jc w:val="center"/>
            </w:pPr>
            <w:sdt>
              <w:sdtPr>
                <w:id w:val="-1537731030"/>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4643" w:type="dxa"/>
            <w:shd w:val="clear" w:color="auto" w:fill="FFFFFF" w:themeFill="background1"/>
          </w:tcPr>
          <w:p w14:paraId="22C24C45" w14:textId="77777777" w:rsidR="008F55F9" w:rsidRPr="00C30ECA" w:rsidRDefault="008F55F9" w:rsidP="00985F2E">
            <w:pPr>
              <w:pStyle w:val="Tabletext"/>
              <w:keepNext/>
              <w:keepLines/>
              <w:rPr>
                <w:b/>
                <w:bCs/>
              </w:rPr>
            </w:pPr>
            <w:r w:rsidRPr="00C30ECA">
              <w:rPr>
                <w:b/>
                <w:bCs/>
              </w:rPr>
              <w:t>Interacting with others</w:t>
            </w:r>
          </w:p>
          <w:p w14:paraId="12F4B72E" w14:textId="56DEEB83" w:rsidR="008F55F9" w:rsidRDefault="008F55F9" w:rsidP="00985F2E">
            <w:pPr>
              <w:pStyle w:val="Tabletext"/>
              <w:keepNext/>
              <w:keepLines/>
            </w:pPr>
            <w:r w:rsidRPr="00C30ECA">
              <w:t>listen to spoken texts that have different purposes and audiences, analysing how language features position listeners to respond in particular ways, and use interacting skills to present and discuss opinions regarding these texts</w:t>
            </w:r>
          </w:p>
          <w:p w14:paraId="51241775" w14:textId="77777777" w:rsidR="008F55F9" w:rsidRPr="00CD2E67" w:rsidRDefault="008F55F9" w:rsidP="00985F2E">
            <w:pPr>
              <w:pStyle w:val="Tabletext"/>
              <w:keepNext/>
              <w:keepLines/>
            </w:pPr>
            <w:r w:rsidRPr="00C30ECA">
              <w:t>AC9E9LY02</w:t>
            </w:r>
          </w:p>
        </w:tc>
        <w:tc>
          <w:tcPr>
            <w:tcW w:w="586" w:type="dxa"/>
            <w:shd w:val="clear" w:color="auto" w:fill="FFFFFF" w:themeFill="background1"/>
            <w:vAlign w:val="center"/>
          </w:tcPr>
          <w:p w14:paraId="70A4C2BC" w14:textId="77777777" w:rsidR="008F55F9" w:rsidRPr="00CD2E67" w:rsidRDefault="008F4DF4" w:rsidP="00985F2E">
            <w:pPr>
              <w:pStyle w:val="Tabletext"/>
              <w:keepNext/>
              <w:keepLines/>
              <w:jc w:val="center"/>
            </w:pPr>
            <w:sdt>
              <w:sdtPr>
                <w:id w:val="-2052068811"/>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7BCFA153" w14:textId="77777777" w:rsidR="008F55F9" w:rsidRPr="00CD2E67" w:rsidRDefault="008F4DF4" w:rsidP="00985F2E">
            <w:pPr>
              <w:pStyle w:val="Tabletext"/>
              <w:keepNext/>
              <w:keepLines/>
              <w:jc w:val="center"/>
            </w:pPr>
            <w:sdt>
              <w:sdtPr>
                <w:id w:val="1801253043"/>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676CF73E" w14:textId="77777777" w:rsidR="008F55F9" w:rsidRPr="00CD2E67" w:rsidRDefault="008F4DF4" w:rsidP="00985F2E">
            <w:pPr>
              <w:pStyle w:val="Tabletext"/>
              <w:keepNext/>
              <w:keepLines/>
              <w:jc w:val="center"/>
            </w:pPr>
            <w:sdt>
              <w:sdtPr>
                <w:id w:val="1934240049"/>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5A55FCBC" w14:textId="77777777" w:rsidR="008F55F9" w:rsidRPr="00CD2E67" w:rsidRDefault="008F4DF4" w:rsidP="00985F2E">
            <w:pPr>
              <w:pStyle w:val="Tabletext"/>
              <w:keepNext/>
              <w:keepLines/>
              <w:jc w:val="center"/>
            </w:pPr>
            <w:sdt>
              <w:sdtPr>
                <w:id w:val="2042626972"/>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r>
      <w:tr w:rsidR="008F55F9" w:rsidRPr="00CD2E67" w14:paraId="3F7CF6A2" w14:textId="77777777" w:rsidTr="00985F2E">
        <w:trPr>
          <w:trHeight w:val="253"/>
        </w:trPr>
        <w:tc>
          <w:tcPr>
            <w:tcW w:w="4638" w:type="dxa"/>
            <w:shd w:val="clear" w:color="auto" w:fill="FFFFFF" w:themeFill="background1"/>
          </w:tcPr>
          <w:p w14:paraId="7C5DBB08" w14:textId="77777777" w:rsidR="008F55F9" w:rsidRPr="00AE20A4" w:rsidRDefault="008F55F9" w:rsidP="00985F2E">
            <w:pPr>
              <w:pStyle w:val="Tabletext"/>
              <w:rPr>
                <w:b/>
                <w:bCs/>
              </w:rPr>
            </w:pPr>
            <w:r w:rsidRPr="00AE20A4">
              <w:rPr>
                <w:b/>
                <w:bCs/>
              </w:rPr>
              <w:t>Text structure and organisation</w:t>
            </w:r>
          </w:p>
          <w:p w14:paraId="32DD0FE7" w14:textId="62F861E0" w:rsidR="008F55F9" w:rsidRDefault="008F55F9" w:rsidP="00985F2E">
            <w:pPr>
              <w:pStyle w:val="Tabletext"/>
            </w:pPr>
            <w:r w:rsidRPr="00AE20A4">
              <w:t>examine how authors adapt and subvert text structures and language features by experimenting with spoken, written, visual and multimodal elements, and their combination</w:t>
            </w:r>
          </w:p>
          <w:p w14:paraId="65B7DD45" w14:textId="77777777" w:rsidR="008F55F9" w:rsidRPr="0048279E" w:rsidRDefault="008F55F9" w:rsidP="00985F2E">
            <w:pPr>
              <w:pStyle w:val="Tabletext"/>
            </w:pPr>
            <w:r w:rsidRPr="00AE20A4">
              <w:t>AC9E9LA03</w:t>
            </w:r>
          </w:p>
        </w:tc>
        <w:tc>
          <w:tcPr>
            <w:tcW w:w="587" w:type="dxa"/>
            <w:shd w:val="clear" w:color="auto" w:fill="FFFFFF" w:themeFill="background1"/>
            <w:vAlign w:val="center"/>
          </w:tcPr>
          <w:p w14:paraId="59B07D6D" w14:textId="77777777" w:rsidR="008F55F9" w:rsidRPr="00CD2E67" w:rsidRDefault="008F4DF4" w:rsidP="00985F2E">
            <w:pPr>
              <w:pStyle w:val="Tabletext"/>
              <w:jc w:val="center"/>
            </w:pPr>
            <w:sdt>
              <w:sdtPr>
                <w:id w:val="-760453464"/>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62C8A4DF" w14:textId="77777777" w:rsidR="008F55F9" w:rsidRPr="00CD2E67" w:rsidRDefault="008F4DF4" w:rsidP="00985F2E">
            <w:pPr>
              <w:pStyle w:val="Tabletext"/>
              <w:jc w:val="center"/>
            </w:pPr>
            <w:sdt>
              <w:sdtPr>
                <w:id w:val="-1894196682"/>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4669FCE4" w14:textId="77777777" w:rsidR="008F55F9" w:rsidRPr="00CD2E67" w:rsidRDefault="008F4DF4" w:rsidP="00985F2E">
            <w:pPr>
              <w:pStyle w:val="Tabletext"/>
              <w:jc w:val="center"/>
            </w:pPr>
            <w:sdt>
              <w:sdtPr>
                <w:id w:val="-1351419421"/>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6B1796A9" w14:textId="77777777" w:rsidR="008F55F9" w:rsidRPr="00CD2E67" w:rsidRDefault="008F4DF4" w:rsidP="00985F2E">
            <w:pPr>
              <w:pStyle w:val="Tabletext"/>
              <w:jc w:val="center"/>
            </w:pPr>
            <w:sdt>
              <w:sdtPr>
                <w:id w:val="-201335336"/>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4635" w:type="dxa"/>
            <w:shd w:val="clear" w:color="auto" w:fill="FFFFFF" w:themeFill="background1"/>
          </w:tcPr>
          <w:p w14:paraId="02FBB773" w14:textId="77777777" w:rsidR="008F55F9" w:rsidRDefault="008F55F9" w:rsidP="00985F2E">
            <w:pPr>
              <w:pStyle w:val="Tabletext"/>
            </w:pPr>
            <w:r w:rsidRPr="00FC5D87">
              <w:t>analyse how features of literary texts influence readers’ preference for texts</w:t>
            </w:r>
          </w:p>
          <w:p w14:paraId="0DB9798B" w14:textId="77777777" w:rsidR="008F55F9" w:rsidRPr="00CD2E67" w:rsidRDefault="008F55F9" w:rsidP="00985F2E">
            <w:pPr>
              <w:pStyle w:val="Tabletext"/>
            </w:pPr>
            <w:r w:rsidRPr="00FC5D87">
              <w:t>AC9E9LE03</w:t>
            </w:r>
          </w:p>
        </w:tc>
        <w:tc>
          <w:tcPr>
            <w:tcW w:w="586" w:type="dxa"/>
            <w:shd w:val="clear" w:color="auto" w:fill="FFFFFF" w:themeFill="background1"/>
            <w:vAlign w:val="center"/>
          </w:tcPr>
          <w:p w14:paraId="1F7876E8" w14:textId="77777777" w:rsidR="008F55F9" w:rsidRPr="00CD2E67" w:rsidRDefault="008F4DF4" w:rsidP="00985F2E">
            <w:pPr>
              <w:pStyle w:val="Tabletext"/>
              <w:jc w:val="center"/>
            </w:pPr>
            <w:sdt>
              <w:sdtPr>
                <w:id w:val="449827434"/>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6B766F9B" w14:textId="77777777" w:rsidR="008F55F9" w:rsidRPr="00CD2E67" w:rsidRDefault="008F4DF4" w:rsidP="00985F2E">
            <w:pPr>
              <w:pStyle w:val="Tabletext"/>
              <w:jc w:val="center"/>
            </w:pPr>
            <w:sdt>
              <w:sdtPr>
                <w:id w:val="-1914693785"/>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39A47888" w14:textId="77777777" w:rsidR="008F55F9" w:rsidRPr="00CD2E67" w:rsidRDefault="008F4DF4" w:rsidP="00985F2E">
            <w:pPr>
              <w:pStyle w:val="Tabletext"/>
              <w:jc w:val="center"/>
            </w:pPr>
            <w:sdt>
              <w:sdtPr>
                <w:id w:val="214783574"/>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8" w:type="dxa"/>
            <w:shd w:val="clear" w:color="auto" w:fill="FFFFFF" w:themeFill="background1"/>
            <w:vAlign w:val="center"/>
          </w:tcPr>
          <w:p w14:paraId="75B0D08B" w14:textId="77777777" w:rsidR="008F55F9" w:rsidRPr="00CD2E67" w:rsidRDefault="008F4DF4" w:rsidP="00985F2E">
            <w:pPr>
              <w:pStyle w:val="Tabletext"/>
              <w:jc w:val="center"/>
            </w:pPr>
            <w:sdt>
              <w:sdtPr>
                <w:id w:val="2055724256"/>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4643" w:type="dxa"/>
            <w:shd w:val="clear" w:color="auto" w:fill="FFFFFF" w:themeFill="background1"/>
          </w:tcPr>
          <w:p w14:paraId="1B3D6E38" w14:textId="77777777" w:rsidR="008F55F9" w:rsidRPr="00C30ECA" w:rsidRDefault="008F55F9" w:rsidP="00985F2E">
            <w:pPr>
              <w:pStyle w:val="Tabletext"/>
              <w:rPr>
                <w:b/>
                <w:bCs/>
              </w:rPr>
            </w:pPr>
            <w:r w:rsidRPr="00C30ECA">
              <w:rPr>
                <w:b/>
                <w:bCs/>
              </w:rPr>
              <w:t>Analysing, interpreting and evaluating</w:t>
            </w:r>
          </w:p>
          <w:p w14:paraId="1EBA086D" w14:textId="77777777" w:rsidR="008F55F9" w:rsidRDefault="008F55F9" w:rsidP="00985F2E">
            <w:pPr>
              <w:pStyle w:val="Tabletext"/>
            </w:pPr>
            <w:r w:rsidRPr="00C30ECA">
              <w:t>analyse and evaluate how language features are used to represent a perspective of an issue, event, situation, individual or group</w:t>
            </w:r>
          </w:p>
          <w:p w14:paraId="61E20C45" w14:textId="77777777" w:rsidR="008F55F9" w:rsidRPr="00CD2E67" w:rsidRDefault="008F55F9" w:rsidP="00985F2E">
            <w:pPr>
              <w:pStyle w:val="Tabletext"/>
            </w:pPr>
            <w:r w:rsidRPr="00C30ECA">
              <w:t>AC9E9LY03</w:t>
            </w:r>
          </w:p>
        </w:tc>
        <w:tc>
          <w:tcPr>
            <w:tcW w:w="586" w:type="dxa"/>
            <w:shd w:val="clear" w:color="auto" w:fill="FFFFFF" w:themeFill="background1"/>
            <w:vAlign w:val="center"/>
          </w:tcPr>
          <w:p w14:paraId="37FDA8A1" w14:textId="77777777" w:rsidR="008F55F9" w:rsidRPr="00CD2E67" w:rsidRDefault="008F4DF4" w:rsidP="00985F2E">
            <w:pPr>
              <w:pStyle w:val="Tabletext"/>
              <w:jc w:val="center"/>
            </w:pPr>
            <w:sdt>
              <w:sdtPr>
                <w:id w:val="-461269956"/>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193B021B" w14:textId="77777777" w:rsidR="008F55F9" w:rsidRPr="00CD2E67" w:rsidRDefault="008F4DF4" w:rsidP="00985F2E">
            <w:pPr>
              <w:pStyle w:val="Tabletext"/>
              <w:jc w:val="center"/>
            </w:pPr>
            <w:sdt>
              <w:sdtPr>
                <w:id w:val="257875167"/>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07CC8294" w14:textId="77777777" w:rsidR="008F55F9" w:rsidRPr="00CD2E67" w:rsidRDefault="008F4DF4" w:rsidP="00985F2E">
            <w:pPr>
              <w:pStyle w:val="Tabletext"/>
              <w:jc w:val="center"/>
            </w:pPr>
            <w:sdt>
              <w:sdtPr>
                <w:id w:val="-1211111065"/>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4BBA2728" w14:textId="77777777" w:rsidR="008F55F9" w:rsidRPr="00CD2E67" w:rsidRDefault="008F4DF4" w:rsidP="00985F2E">
            <w:pPr>
              <w:pStyle w:val="Tabletext"/>
              <w:jc w:val="center"/>
            </w:pPr>
            <w:sdt>
              <w:sdtPr>
                <w:id w:val="2085794508"/>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r>
      <w:tr w:rsidR="008F55F9" w:rsidRPr="00CD2E67" w14:paraId="58AA3391" w14:textId="77777777" w:rsidTr="00985F2E">
        <w:trPr>
          <w:trHeight w:val="253"/>
        </w:trPr>
        <w:tc>
          <w:tcPr>
            <w:tcW w:w="4638" w:type="dxa"/>
            <w:shd w:val="clear" w:color="auto" w:fill="FFFFFF" w:themeFill="background1"/>
          </w:tcPr>
          <w:p w14:paraId="380E7B2B" w14:textId="60665DBC" w:rsidR="008F55F9" w:rsidRDefault="008F55F9" w:rsidP="00985F2E">
            <w:pPr>
              <w:pStyle w:val="Tabletext"/>
            </w:pPr>
            <w:r w:rsidRPr="00AE20A4">
              <w:t>investigate a range of cohesive devices that condense information in texts, including nominalisation, and devices that link, expand and develop ideas, including text connectives</w:t>
            </w:r>
          </w:p>
          <w:p w14:paraId="1E98040E" w14:textId="77777777" w:rsidR="008F55F9" w:rsidRPr="00CD2E67" w:rsidRDefault="008F55F9" w:rsidP="00985F2E">
            <w:pPr>
              <w:pStyle w:val="Tabletext"/>
            </w:pPr>
            <w:r w:rsidRPr="00AE20A4">
              <w:t>AC9E9LA04</w:t>
            </w:r>
          </w:p>
        </w:tc>
        <w:tc>
          <w:tcPr>
            <w:tcW w:w="587" w:type="dxa"/>
            <w:shd w:val="clear" w:color="auto" w:fill="FFFFFF" w:themeFill="background1"/>
            <w:vAlign w:val="center"/>
          </w:tcPr>
          <w:p w14:paraId="48E041FC" w14:textId="77777777" w:rsidR="008F55F9" w:rsidRDefault="008F4DF4" w:rsidP="00985F2E">
            <w:pPr>
              <w:pStyle w:val="Tabletext"/>
              <w:jc w:val="center"/>
            </w:pPr>
            <w:sdt>
              <w:sdtPr>
                <w:id w:val="-1406452030"/>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5E504387" w14:textId="77777777" w:rsidR="008F55F9" w:rsidRDefault="008F4DF4" w:rsidP="00985F2E">
            <w:pPr>
              <w:pStyle w:val="Tabletext"/>
              <w:jc w:val="center"/>
            </w:pPr>
            <w:sdt>
              <w:sdtPr>
                <w:id w:val="-399990399"/>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483B69DC" w14:textId="77777777" w:rsidR="008F55F9" w:rsidRDefault="008F4DF4" w:rsidP="00985F2E">
            <w:pPr>
              <w:pStyle w:val="Tabletext"/>
              <w:jc w:val="center"/>
            </w:pPr>
            <w:sdt>
              <w:sdtPr>
                <w:id w:val="1098606322"/>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2A58F244" w14:textId="77777777" w:rsidR="008F55F9" w:rsidRDefault="008F4DF4" w:rsidP="00985F2E">
            <w:pPr>
              <w:pStyle w:val="Tabletext"/>
              <w:jc w:val="center"/>
            </w:pPr>
            <w:sdt>
              <w:sdtPr>
                <w:id w:val="-1370288033"/>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4635" w:type="dxa"/>
            <w:shd w:val="clear" w:color="auto" w:fill="FFFFFF" w:themeFill="background1"/>
          </w:tcPr>
          <w:p w14:paraId="3152F046" w14:textId="77777777" w:rsidR="008F55F9" w:rsidRPr="00FC5D87" w:rsidRDefault="008F55F9" w:rsidP="00985F2E">
            <w:pPr>
              <w:pStyle w:val="Tabletext"/>
              <w:rPr>
                <w:b/>
                <w:bCs/>
              </w:rPr>
            </w:pPr>
            <w:r w:rsidRPr="00FC5D87">
              <w:rPr>
                <w:b/>
                <w:bCs/>
              </w:rPr>
              <w:t>Examining literature</w:t>
            </w:r>
          </w:p>
          <w:p w14:paraId="55D8718A" w14:textId="77777777" w:rsidR="008F55F9" w:rsidRDefault="008F55F9" w:rsidP="00985F2E">
            <w:pPr>
              <w:pStyle w:val="Tabletext"/>
            </w:pPr>
            <w:r w:rsidRPr="00FC5D87">
              <w:t>analyse texts and evaluate the aesthetic qualities and appeal of an author’s literary style</w:t>
            </w:r>
          </w:p>
          <w:p w14:paraId="6B88993E" w14:textId="77777777" w:rsidR="008F55F9" w:rsidRPr="00CD2E67" w:rsidRDefault="008F55F9" w:rsidP="00985F2E">
            <w:pPr>
              <w:pStyle w:val="Tabletext"/>
            </w:pPr>
            <w:r w:rsidRPr="00C30ECA">
              <w:t>AC9E9LE04</w:t>
            </w:r>
          </w:p>
        </w:tc>
        <w:tc>
          <w:tcPr>
            <w:tcW w:w="586" w:type="dxa"/>
            <w:shd w:val="clear" w:color="auto" w:fill="FFFFFF" w:themeFill="background1"/>
            <w:vAlign w:val="center"/>
          </w:tcPr>
          <w:p w14:paraId="726BBEC1" w14:textId="77777777" w:rsidR="008F55F9" w:rsidRDefault="008F4DF4" w:rsidP="00985F2E">
            <w:pPr>
              <w:pStyle w:val="Tabletext"/>
              <w:jc w:val="center"/>
            </w:pPr>
            <w:sdt>
              <w:sdtPr>
                <w:id w:val="1468240283"/>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2A81ED39" w14:textId="77777777" w:rsidR="008F55F9" w:rsidRDefault="008F4DF4" w:rsidP="00985F2E">
            <w:pPr>
              <w:pStyle w:val="Tabletext"/>
              <w:jc w:val="center"/>
            </w:pPr>
            <w:sdt>
              <w:sdtPr>
                <w:id w:val="982503039"/>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557667F7" w14:textId="77777777" w:rsidR="008F55F9" w:rsidRDefault="008F4DF4" w:rsidP="00985F2E">
            <w:pPr>
              <w:pStyle w:val="Tabletext"/>
              <w:jc w:val="center"/>
            </w:pPr>
            <w:sdt>
              <w:sdtPr>
                <w:id w:val="1143235575"/>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8" w:type="dxa"/>
            <w:shd w:val="clear" w:color="auto" w:fill="FFFFFF" w:themeFill="background1"/>
            <w:vAlign w:val="center"/>
          </w:tcPr>
          <w:p w14:paraId="3A7F5AC7" w14:textId="77777777" w:rsidR="008F55F9" w:rsidRDefault="008F4DF4" w:rsidP="00985F2E">
            <w:pPr>
              <w:pStyle w:val="Tabletext"/>
              <w:jc w:val="center"/>
            </w:pPr>
            <w:sdt>
              <w:sdtPr>
                <w:id w:val="1083113653"/>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4643" w:type="dxa"/>
            <w:shd w:val="clear" w:color="auto" w:fill="FFFFFF" w:themeFill="background1"/>
          </w:tcPr>
          <w:p w14:paraId="42CA5B49" w14:textId="0467B091" w:rsidR="008F55F9" w:rsidRDefault="008F55F9" w:rsidP="00985F2E">
            <w:pPr>
              <w:pStyle w:val="Tabletext"/>
            </w:pPr>
            <w:r w:rsidRPr="00C30ECA">
              <w:t>analyse the organisation of ideas in paragraphs and extended texts, and evaluate its impact on meaning</w:t>
            </w:r>
          </w:p>
          <w:p w14:paraId="681CD4F0" w14:textId="77777777" w:rsidR="008F55F9" w:rsidRPr="00CD2E67" w:rsidRDefault="008F55F9" w:rsidP="00985F2E">
            <w:pPr>
              <w:pStyle w:val="Tabletext"/>
            </w:pPr>
            <w:r w:rsidRPr="00C30ECA">
              <w:t>AC9E9LY04</w:t>
            </w:r>
          </w:p>
        </w:tc>
        <w:tc>
          <w:tcPr>
            <w:tcW w:w="586" w:type="dxa"/>
            <w:shd w:val="clear" w:color="auto" w:fill="FFFFFF" w:themeFill="background1"/>
            <w:vAlign w:val="center"/>
          </w:tcPr>
          <w:p w14:paraId="3521D7BA" w14:textId="77777777" w:rsidR="008F55F9" w:rsidRDefault="008F4DF4" w:rsidP="00985F2E">
            <w:pPr>
              <w:pStyle w:val="Tabletext"/>
              <w:jc w:val="center"/>
            </w:pPr>
            <w:sdt>
              <w:sdtPr>
                <w:id w:val="1813214263"/>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6E5DBA8E" w14:textId="77777777" w:rsidR="008F55F9" w:rsidRDefault="008F4DF4" w:rsidP="00985F2E">
            <w:pPr>
              <w:pStyle w:val="Tabletext"/>
              <w:jc w:val="center"/>
            </w:pPr>
            <w:sdt>
              <w:sdtPr>
                <w:id w:val="-1157686234"/>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1CCADE70" w14:textId="77777777" w:rsidR="008F55F9" w:rsidRDefault="008F4DF4" w:rsidP="00985F2E">
            <w:pPr>
              <w:pStyle w:val="Tabletext"/>
              <w:jc w:val="center"/>
            </w:pPr>
            <w:sdt>
              <w:sdtPr>
                <w:id w:val="627740698"/>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2DC4241D" w14:textId="77777777" w:rsidR="008F55F9" w:rsidRDefault="008F4DF4" w:rsidP="00985F2E">
            <w:pPr>
              <w:pStyle w:val="Tabletext"/>
              <w:jc w:val="center"/>
            </w:pPr>
            <w:sdt>
              <w:sdtPr>
                <w:id w:val="-552845341"/>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r>
      <w:tr w:rsidR="008F55F9" w:rsidRPr="00CD2E67" w14:paraId="7970CF1D" w14:textId="77777777" w:rsidTr="00985F2E">
        <w:trPr>
          <w:trHeight w:val="253"/>
        </w:trPr>
        <w:tc>
          <w:tcPr>
            <w:tcW w:w="4638" w:type="dxa"/>
            <w:shd w:val="clear" w:color="auto" w:fill="FFFFFF" w:themeFill="background1"/>
          </w:tcPr>
          <w:p w14:paraId="14892303" w14:textId="77777777" w:rsidR="008F55F9" w:rsidRPr="00AE20A4" w:rsidRDefault="008F55F9" w:rsidP="00985F2E">
            <w:pPr>
              <w:pStyle w:val="Tabletext"/>
              <w:rPr>
                <w:b/>
                <w:bCs/>
              </w:rPr>
            </w:pPr>
            <w:r w:rsidRPr="00AE20A4">
              <w:rPr>
                <w:b/>
                <w:bCs/>
              </w:rPr>
              <w:t>Language for expressing and developing ideas</w:t>
            </w:r>
          </w:p>
          <w:p w14:paraId="6C10DBB1" w14:textId="77777777" w:rsidR="008F55F9" w:rsidRDefault="008F55F9" w:rsidP="00985F2E">
            <w:pPr>
              <w:pStyle w:val="Tabletext"/>
            </w:pPr>
            <w:r w:rsidRPr="00AE20A4">
              <w:t>identify how authors vary sentence structures creatively for effects, such as intentionally using a dependent clause on its own or a sentence fragment</w:t>
            </w:r>
          </w:p>
          <w:p w14:paraId="5DC8F894" w14:textId="77777777" w:rsidR="008F55F9" w:rsidRPr="00CD2E67" w:rsidRDefault="008F55F9" w:rsidP="00985F2E">
            <w:pPr>
              <w:pStyle w:val="Tabletext"/>
            </w:pPr>
            <w:r w:rsidRPr="00AE20A4">
              <w:t>AC9E9LA05</w:t>
            </w:r>
          </w:p>
        </w:tc>
        <w:tc>
          <w:tcPr>
            <w:tcW w:w="587" w:type="dxa"/>
            <w:shd w:val="clear" w:color="auto" w:fill="FFFFFF" w:themeFill="background1"/>
            <w:vAlign w:val="center"/>
          </w:tcPr>
          <w:p w14:paraId="01F53989" w14:textId="77777777" w:rsidR="008F55F9" w:rsidRDefault="008F4DF4" w:rsidP="00985F2E">
            <w:pPr>
              <w:pStyle w:val="Tabletext"/>
              <w:jc w:val="center"/>
            </w:pPr>
            <w:sdt>
              <w:sdtPr>
                <w:id w:val="1058198917"/>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37ACE23C" w14:textId="77777777" w:rsidR="008F55F9" w:rsidRDefault="008F4DF4" w:rsidP="00985F2E">
            <w:pPr>
              <w:pStyle w:val="Tabletext"/>
              <w:jc w:val="center"/>
            </w:pPr>
            <w:sdt>
              <w:sdtPr>
                <w:id w:val="-1464887255"/>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7E6FEABE" w14:textId="77777777" w:rsidR="008F55F9" w:rsidRDefault="008F4DF4" w:rsidP="00985F2E">
            <w:pPr>
              <w:pStyle w:val="Tabletext"/>
              <w:jc w:val="center"/>
            </w:pPr>
            <w:sdt>
              <w:sdtPr>
                <w:id w:val="-1199084531"/>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268D6ECA" w14:textId="77777777" w:rsidR="008F55F9" w:rsidRDefault="008F4DF4" w:rsidP="00985F2E">
            <w:pPr>
              <w:pStyle w:val="Tabletext"/>
              <w:jc w:val="center"/>
            </w:pPr>
            <w:sdt>
              <w:sdtPr>
                <w:id w:val="-1771778751"/>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4635" w:type="dxa"/>
            <w:shd w:val="clear" w:color="auto" w:fill="FFFFFF" w:themeFill="background1"/>
          </w:tcPr>
          <w:p w14:paraId="1AE0074A" w14:textId="77777777" w:rsidR="008F55F9" w:rsidRDefault="008F55F9" w:rsidP="00985F2E">
            <w:pPr>
              <w:pStyle w:val="Tabletext"/>
            </w:pPr>
            <w:r w:rsidRPr="00C30ECA">
              <w:t>analyse the effect of text structures, language features and literary devices such as extended metaphor, metonymy, allegory, symbolism and intertextual references</w:t>
            </w:r>
          </w:p>
          <w:p w14:paraId="1F845570" w14:textId="77777777" w:rsidR="008F55F9" w:rsidRPr="00D828E9" w:rsidRDefault="008F55F9" w:rsidP="00985F2E">
            <w:pPr>
              <w:pStyle w:val="Tabletext"/>
            </w:pPr>
            <w:r w:rsidRPr="00C30ECA">
              <w:t>AC9E9LE05</w:t>
            </w:r>
          </w:p>
        </w:tc>
        <w:tc>
          <w:tcPr>
            <w:tcW w:w="586" w:type="dxa"/>
            <w:shd w:val="clear" w:color="auto" w:fill="FFFFFF" w:themeFill="background1"/>
            <w:vAlign w:val="center"/>
          </w:tcPr>
          <w:p w14:paraId="32CE5BF7" w14:textId="77777777" w:rsidR="008F55F9" w:rsidRDefault="008F4DF4" w:rsidP="00985F2E">
            <w:pPr>
              <w:pStyle w:val="Tabletext"/>
              <w:jc w:val="center"/>
            </w:pPr>
            <w:sdt>
              <w:sdtPr>
                <w:id w:val="-1650974841"/>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31AAE800" w14:textId="77777777" w:rsidR="008F55F9" w:rsidRDefault="008F4DF4" w:rsidP="00985F2E">
            <w:pPr>
              <w:pStyle w:val="Tabletext"/>
              <w:jc w:val="center"/>
            </w:pPr>
            <w:sdt>
              <w:sdtPr>
                <w:id w:val="-814330463"/>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0493169B" w14:textId="77777777" w:rsidR="008F55F9" w:rsidRDefault="008F4DF4" w:rsidP="00985F2E">
            <w:pPr>
              <w:pStyle w:val="Tabletext"/>
              <w:jc w:val="center"/>
            </w:pPr>
            <w:sdt>
              <w:sdtPr>
                <w:id w:val="1609621490"/>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8" w:type="dxa"/>
            <w:shd w:val="clear" w:color="auto" w:fill="FFFFFF" w:themeFill="background1"/>
            <w:vAlign w:val="center"/>
          </w:tcPr>
          <w:p w14:paraId="19D6DA2E" w14:textId="77777777" w:rsidR="008F55F9" w:rsidRDefault="008F4DF4" w:rsidP="00985F2E">
            <w:pPr>
              <w:pStyle w:val="Tabletext"/>
              <w:jc w:val="center"/>
            </w:pPr>
            <w:sdt>
              <w:sdtPr>
                <w:id w:val="-1044900460"/>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4643" w:type="dxa"/>
            <w:shd w:val="clear" w:color="auto" w:fill="FFFFFF" w:themeFill="background1"/>
          </w:tcPr>
          <w:p w14:paraId="627CCE15" w14:textId="77777777" w:rsidR="008F55F9" w:rsidRDefault="008F55F9" w:rsidP="00985F2E">
            <w:pPr>
              <w:pStyle w:val="Tabletext"/>
            </w:pPr>
            <w:r w:rsidRPr="00C30ECA">
              <w:t>use comprehension strategies such as visualising, predicting, connecting, summarising, monitoring, questioning and inferring to compare and contrast ideas and opinions in and between texts</w:t>
            </w:r>
          </w:p>
          <w:p w14:paraId="68FADE62" w14:textId="77777777" w:rsidR="008F55F9" w:rsidRPr="00CD2E67" w:rsidRDefault="008F55F9" w:rsidP="00985F2E">
            <w:pPr>
              <w:pStyle w:val="Tabletext"/>
            </w:pPr>
            <w:r w:rsidRPr="00C30ECA">
              <w:t>AC9E9LY05</w:t>
            </w:r>
          </w:p>
        </w:tc>
        <w:tc>
          <w:tcPr>
            <w:tcW w:w="586" w:type="dxa"/>
            <w:shd w:val="clear" w:color="auto" w:fill="FFFFFF" w:themeFill="background1"/>
            <w:vAlign w:val="center"/>
          </w:tcPr>
          <w:p w14:paraId="7B323EDF" w14:textId="77777777" w:rsidR="008F55F9" w:rsidRDefault="008F4DF4" w:rsidP="00985F2E">
            <w:pPr>
              <w:pStyle w:val="Tabletext"/>
              <w:jc w:val="center"/>
            </w:pPr>
            <w:sdt>
              <w:sdtPr>
                <w:id w:val="582112168"/>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51A2F915" w14:textId="77777777" w:rsidR="008F55F9" w:rsidRDefault="008F4DF4" w:rsidP="00985F2E">
            <w:pPr>
              <w:pStyle w:val="Tabletext"/>
              <w:jc w:val="center"/>
            </w:pPr>
            <w:sdt>
              <w:sdtPr>
                <w:id w:val="-1175883195"/>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743A6F12" w14:textId="77777777" w:rsidR="008F55F9" w:rsidRDefault="008F4DF4" w:rsidP="00985F2E">
            <w:pPr>
              <w:pStyle w:val="Tabletext"/>
              <w:jc w:val="center"/>
            </w:pPr>
            <w:sdt>
              <w:sdtPr>
                <w:id w:val="201756193"/>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00C3FA95" w14:textId="77777777" w:rsidR="008F55F9" w:rsidRDefault="008F4DF4" w:rsidP="00985F2E">
            <w:pPr>
              <w:pStyle w:val="Tabletext"/>
              <w:jc w:val="center"/>
            </w:pPr>
            <w:sdt>
              <w:sdtPr>
                <w:id w:val="-524177598"/>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r>
      <w:tr w:rsidR="008F55F9" w:rsidRPr="00CD2E67" w14:paraId="2E9AB650" w14:textId="77777777" w:rsidTr="00985F2E">
        <w:trPr>
          <w:trHeight w:val="253"/>
        </w:trPr>
        <w:tc>
          <w:tcPr>
            <w:tcW w:w="4638" w:type="dxa"/>
            <w:shd w:val="clear" w:color="auto" w:fill="FFFFFF" w:themeFill="background1"/>
          </w:tcPr>
          <w:p w14:paraId="77C67316" w14:textId="77777777" w:rsidR="008F55F9" w:rsidRDefault="008F55F9" w:rsidP="00985F2E">
            <w:pPr>
              <w:pStyle w:val="Tabletext"/>
            </w:pPr>
            <w:r w:rsidRPr="00AE20A4">
              <w:t>understand how abstract nouns and nominalisation can be used to summarise ideas in text</w:t>
            </w:r>
          </w:p>
          <w:p w14:paraId="1339F96C" w14:textId="77777777" w:rsidR="008F55F9" w:rsidRPr="00CD2E67" w:rsidRDefault="008F55F9" w:rsidP="00985F2E">
            <w:pPr>
              <w:pStyle w:val="Tabletext"/>
            </w:pPr>
            <w:r w:rsidRPr="00AE20A4">
              <w:t>AC9E9LA06</w:t>
            </w:r>
          </w:p>
        </w:tc>
        <w:tc>
          <w:tcPr>
            <w:tcW w:w="587" w:type="dxa"/>
            <w:shd w:val="clear" w:color="auto" w:fill="FFFFFF" w:themeFill="background1"/>
            <w:vAlign w:val="center"/>
          </w:tcPr>
          <w:p w14:paraId="32226366" w14:textId="77777777" w:rsidR="008F55F9" w:rsidRDefault="008F4DF4" w:rsidP="00985F2E">
            <w:pPr>
              <w:pStyle w:val="Tabletext"/>
              <w:jc w:val="center"/>
            </w:pPr>
            <w:sdt>
              <w:sdtPr>
                <w:id w:val="-769082307"/>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6C4C1E9D" w14:textId="77777777" w:rsidR="008F55F9" w:rsidRDefault="008F4DF4" w:rsidP="00985F2E">
            <w:pPr>
              <w:pStyle w:val="Tabletext"/>
              <w:jc w:val="center"/>
            </w:pPr>
            <w:sdt>
              <w:sdtPr>
                <w:id w:val="-986552258"/>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3F3F4FB7" w14:textId="77777777" w:rsidR="008F55F9" w:rsidRDefault="008F4DF4" w:rsidP="00985F2E">
            <w:pPr>
              <w:pStyle w:val="Tabletext"/>
              <w:jc w:val="center"/>
            </w:pPr>
            <w:sdt>
              <w:sdtPr>
                <w:id w:val="1537088289"/>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7AE201DC" w14:textId="21A87834" w:rsidR="008F55F9" w:rsidRDefault="008F4DF4" w:rsidP="00985F2E">
            <w:pPr>
              <w:pStyle w:val="Tabletext"/>
              <w:jc w:val="center"/>
            </w:pPr>
            <w:sdt>
              <w:sdtPr>
                <w:id w:val="-79675907"/>
                <w14:checkbox>
                  <w14:checked w14:val="0"/>
                  <w14:checkedState w14:val="0052" w14:font="Wingdings 2"/>
                  <w14:uncheckedState w14:val="00A3" w14:font="Wingdings 2"/>
                </w14:checkbox>
              </w:sdtPr>
              <w:sdtEndPr/>
              <w:sdtContent>
                <w:r w:rsidR="008F55F9">
                  <w:sym w:font="Wingdings 2" w:char="F0A3"/>
                </w:r>
              </w:sdtContent>
            </w:sdt>
          </w:p>
        </w:tc>
        <w:tc>
          <w:tcPr>
            <w:tcW w:w="4635" w:type="dxa"/>
            <w:shd w:val="clear" w:color="auto" w:fill="FFFFFF" w:themeFill="background1"/>
          </w:tcPr>
          <w:p w14:paraId="4B6E41B8" w14:textId="77777777" w:rsidR="008F55F9" w:rsidRPr="00C30ECA" w:rsidRDefault="008F55F9" w:rsidP="00985F2E">
            <w:pPr>
              <w:pStyle w:val="Tabletext"/>
              <w:rPr>
                <w:b/>
                <w:bCs/>
              </w:rPr>
            </w:pPr>
            <w:r w:rsidRPr="00C30ECA">
              <w:rPr>
                <w:b/>
                <w:bCs/>
              </w:rPr>
              <w:t>Creating literature</w:t>
            </w:r>
          </w:p>
          <w:p w14:paraId="5FDBFFCA" w14:textId="77777777" w:rsidR="008F55F9" w:rsidRDefault="008F55F9" w:rsidP="00985F2E">
            <w:pPr>
              <w:pStyle w:val="Tabletext"/>
            </w:pPr>
            <w:r w:rsidRPr="00C30ECA">
              <w:t>create and edit literary texts, that may be a hybrid, that experiment with text structures, language features and literary devices for purposes and audiences</w:t>
            </w:r>
          </w:p>
          <w:p w14:paraId="15F0E152" w14:textId="77777777" w:rsidR="008F55F9" w:rsidRPr="00CD2E67" w:rsidRDefault="008F55F9" w:rsidP="00985F2E">
            <w:pPr>
              <w:pStyle w:val="Tabletext"/>
            </w:pPr>
            <w:r w:rsidRPr="00C30ECA">
              <w:t>AC9E9LE06</w:t>
            </w:r>
          </w:p>
        </w:tc>
        <w:tc>
          <w:tcPr>
            <w:tcW w:w="586" w:type="dxa"/>
            <w:shd w:val="clear" w:color="auto" w:fill="FFFFFF" w:themeFill="background1"/>
            <w:vAlign w:val="center"/>
          </w:tcPr>
          <w:p w14:paraId="5500C0B5" w14:textId="77777777" w:rsidR="008F55F9" w:rsidRDefault="008F4DF4" w:rsidP="00985F2E">
            <w:pPr>
              <w:pStyle w:val="Tabletext"/>
              <w:jc w:val="center"/>
            </w:pPr>
            <w:sdt>
              <w:sdtPr>
                <w:id w:val="1924907240"/>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18EDC941" w14:textId="77777777" w:rsidR="008F55F9" w:rsidRDefault="008F4DF4" w:rsidP="00985F2E">
            <w:pPr>
              <w:pStyle w:val="Tabletext"/>
              <w:jc w:val="center"/>
            </w:pPr>
            <w:sdt>
              <w:sdtPr>
                <w:id w:val="-275565221"/>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754E92DC" w14:textId="77777777" w:rsidR="008F55F9" w:rsidRDefault="008F4DF4" w:rsidP="00985F2E">
            <w:pPr>
              <w:pStyle w:val="Tabletext"/>
              <w:jc w:val="center"/>
            </w:pPr>
            <w:sdt>
              <w:sdtPr>
                <w:id w:val="1204371967"/>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8" w:type="dxa"/>
            <w:shd w:val="clear" w:color="auto" w:fill="FFFFFF" w:themeFill="background1"/>
            <w:vAlign w:val="center"/>
          </w:tcPr>
          <w:p w14:paraId="6264F05D" w14:textId="77777777" w:rsidR="008F55F9" w:rsidRDefault="008F4DF4" w:rsidP="00985F2E">
            <w:pPr>
              <w:pStyle w:val="Tabletext"/>
              <w:jc w:val="center"/>
            </w:pPr>
            <w:sdt>
              <w:sdtPr>
                <w:id w:val="856080758"/>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4643" w:type="dxa"/>
            <w:shd w:val="clear" w:color="auto" w:fill="FFFFFF" w:themeFill="background1"/>
          </w:tcPr>
          <w:p w14:paraId="55661619" w14:textId="77777777" w:rsidR="008F55F9" w:rsidRPr="00C30ECA" w:rsidRDefault="008F55F9" w:rsidP="00985F2E">
            <w:pPr>
              <w:pStyle w:val="Tabletext"/>
              <w:rPr>
                <w:b/>
                <w:bCs/>
              </w:rPr>
            </w:pPr>
            <w:r w:rsidRPr="00C30ECA">
              <w:rPr>
                <w:b/>
                <w:bCs/>
              </w:rPr>
              <w:t>Creating texts</w:t>
            </w:r>
          </w:p>
          <w:p w14:paraId="486A8FA7" w14:textId="77777777" w:rsidR="008F55F9" w:rsidRDefault="008F55F9" w:rsidP="00985F2E">
            <w:pPr>
              <w:pStyle w:val="Tabletext"/>
            </w:pPr>
            <w:r w:rsidRPr="00C30ECA">
              <w:t>plan, create, edit and publish written and multimodal texts, organising, expanding and developing ideas, and selecting text structures, language features, literary devices and multimodal features for purposes and audiences in ways that may be imaginative, reflective, informative, persuasive, analytical and/or critical</w:t>
            </w:r>
          </w:p>
          <w:p w14:paraId="3B15D9F4" w14:textId="77777777" w:rsidR="008F55F9" w:rsidRPr="00CD2E67" w:rsidRDefault="008F55F9" w:rsidP="00985F2E">
            <w:pPr>
              <w:pStyle w:val="Tabletext"/>
            </w:pPr>
            <w:r w:rsidRPr="00C30ECA">
              <w:t>AC9E9LY06</w:t>
            </w:r>
          </w:p>
        </w:tc>
        <w:tc>
          <w:tcPr>
            <w:tcW w:w="586" w:type="dxa"/>
            <w:shd w:val="clear" w:color="auto" w:fill="FFFFFF" w:themeFill="background1"/>
            <w:vAlign w:val="center"/>
          </w:tcPr>
          <w:p w14:paraId="505728C7" w14:textId="77777777" w:rsidR="008F55F9" w:rsidRDefault="008F4DF4" w:rsidP="00985F2E">
            <w:pPr>
              <w:pStyle w:val="Tabletext"/>
              <w:jc w:val="center"/>
            </w:pPr>
            <w:sdt>
              <w:sdtPr>
                <w:id w:val="884685068"/>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3AC42A8B" w14:textId="77777777" w:rsidR="008F55F9" w:rsidRDefault="008F4DF4" w:rsidP="00985F2E">
            <w:pPr>
              <w:pStyle w:val="Tabletext"/>
              <w:jc w:val="center"/>
            </w:pPr>
            <w:sdt>
              <w:sdtPr>
                <w:id w:val="-707798983"/>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12A0DE95" w14:textId="77777777" w:rsidR="008F55F9" w:rsidRDefault="008F4DF4" w:rsidP="00985F2E">
            <w:pPr>
              <w:pStyle w:val="Tabletext"/>
              <w:jc w:val="center"/>
            </w:pPr>
            <w:sdt>
              <w:sdtPr>
                <w:id w:val="2093508312"/>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4087A391" w14:textId="77777777" w:rsidR="008F55F9" w:rsidRDefault="008F4DF4" w:rsidP="00985F2E">
            <w:pPr>
              <w:pStyle w:val="Tabletext"/>
              <w:jc w:val="center"/>
            </w:pPr>
            <w:sdt>
              <w:sdtPr>
                <w:id w:val="-796367895"/>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r>
      <w:tr w:rsidR="008F55F9" w:rsidRPr="00CD2E67" w14:paraId="41AAE89F" w14:textId="77777777" w:rsidTr="00985F2E">
        <w:trPr>
          <w:trHeight w:val="253"/>
        </w:trPr>
        <w:tc>
          <w:tcPr>
            <w:tcW w:w="4638" w:type="dxa"/>
            <w:shd w:val="clear" w:color="auto" w:fill="FFFFFF" w:themeFill="background1"/>
          </w:tcPr>
          <w:p w14:paraId="0050DD3A" w14:textId="77777777" w:rsidR="008F55F9" w:rsidRDefault="008F55F9" w:rsidP="00985F2E">
            <w:pPr>
              <w:pStyle w:val="Tabletext"/>
            </w:pPr>
            <w:r w:rsidRPr="00AE20A4">
              <w:t>analyse how symbols in still and moving images augment meaning</w:t>
            </w:r>
          </w:p>
          <w:p w14:paraId="3943BC75" w14:textId="77777777" w:rsidR="008F55F9" w:rsidRPr="00CD2E67" w:rsidRDefault="008F55F9" w:rsidP="00985F2E">
            <w:pPr>
              <w:pStyle w:val="Tabletext"/>
            </w:pPr>
            <w:r w:rsidRPr="00AE20A4">
              <w:t>AC9E9LA07</w:t>
            </w:r>
          </w:p>
        </w:tc>
        <w:tc>
          <w:tcPr>
            <w:tcW w:w="587" w:type="dxa"/>
            <w:shd w:val="clear" w:color="auto" w:fill="FFFFFF" w:themeFill="background1"/>
            <w:vAlign w:val="center"/>
          </w:tcPr>
          <w:p w14:paraId="76A1ABCB" w14:textId="77777777" w:rsidR="008F55F9" w:rsidRDefault="008F4DF4" w:rsidP="00985F2E">
            <w:pPr>
              <w:pStyle w:val="Tabletext"/>
              <w:jc w:val="center"/>
            </w:pPr>
            <w:sdt>
              <w:sdtPr>
                <w:id w:val="847139685"/>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33488A6D" w14:textId="77777777" w:rsidR="008F55F9" w:rsidRDefault="008F4DF4" w:rsidP="00985F2E">
            <w:pPr>
              <w:pStyle w:val="Tabletext"/>
              <w:jc w:val="center"/>
            </w:pPr>
            <w:sdt>
              <w:sdtPr>
                <w:id w:val="-1315948073"/>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00F33EDC" w14:textId="77777777" w:rsidR="008F55F9" w:rsidRDefault="008F4DF4" w:rsidP="00985F2E">
            <w:pPr>
              <w:pStyle w:val="Tabletext"/>
              <w:jc w:val="center"/>
            </w:pPr>
            <w:sdt>
              <w:sdtPr>
                <w:id w:val="1247457855"/>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0EBF276F" w14:textId="77777777" w:rsidR="008F55F9" w:rsidRDefault="008F4DF4" w:rsidP="00985F2E">
            <w:pPr>
              <w:pStyle w:val="Tabletext"/>
              <w:jc w:val="center"/>
            </w:pPr>
            <w:sdt>
              <w:sdtPr>
                <w:id w:val="-2002029176"/>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4635" w:type="dxa"/>
            <w:shd w:val="clear" w:color="auto" w:fill="FFFFFF" w:themeFill="background1"/>
          </w:tcPr>
          <w:p w14:paraId="565898ED" w14:textId="77777777" w:rsidR="008F55F9" w:rsidRPr="00CD2E67" w:rsidRDefault="008F55F9" w:rsidP="00985F2E">
            <w:pPr>
              <w:pStyle w:val="Tabletext"/>
            </w:pPr>
          </w:p>
        </w:tc>
        <w:tc>
          <w:tcPr>
            <w:tcW w:w="586" w:type="dxa"/>
            <w:shd w:val="clear" w:color="auto" w:fill="FFFFFF" w:themeFill="background1"/>
            <w:vAlign w:val="center"/>
          </w:tcPr>
          <w:p w14:paraId="1FEFAC01" w14:textId="77777777" w:rsidR="008F55F9" w:rsidRDefault="008F55F9" w:rsidP="00985F2E">
            <w:pPr>
              <w:pStyle w:val="Tabletext"/>
              <w:jc w:val="center"/>
            </w:pPr>
          </w:p>
        </w:tc>
        <w:tc>
          <w:tcPr>
            <w:tcW w:w="586" w:type="dxa"/>
            <w:shd w:val="clear" w:color="auto" w:fill="FFFFFF" w:themeFill="background1"/>
            <w:vAlign w:val="center"/>
          </w:tcPr>
          <w:p w14:paraId="48A673BC" w14:textId="77777777" w:rsidR="008F55F9" w:rsidRDefault="008F55F9" w:rsidP="00985F2E">
            <w:pPr>
              <w:pStyle w:val="Tabletext"/>
              <w:jc w:val="center"/>
            </w:pPr>
          </w:p>
        </w:tc>
        <w:tc>
          <w:tcPr>
            <w:tcW w:w="586" w:type="dxa"/>
            <w:shd w:val="clear" w:color="auto" w:fill="FFFFFF" w:themeFill="background1"/>
            <w:vAlign w:val="center"/>
          </w:tcPr>
          <w:p w14:paraId="34B2D72D" w14:textId="77777777" w:rsidR="008F55F9" w:rsidRDefault="008F55F9" w:rsidP="00985F2E">
            <w:pPr>
              <w:pStyle w:val="Tabletext"/>
              <w:jc w:val="center"/>
            </w:pPr>
          </w:p>
        </w:tc>
        <w:tc>
          <w:tcPr>
            <w:tcW w:w="588" w:type="dxa"/>
            <w:shd w:val="clear" w:color="auto" w:fill="FFFFFF" w:themeFill="background1"/>
            <w:vAlign w:val="center"/>
          </w:tcPr>
          <w:p w14:paraId="4BF5B80E" w14:textId="77777777" w:rsidR="008F55F9" w:rsidRDefault="008F55F9" w:rsidP="00985F2E">
            <w:pPr>
              <w:pStyle w:val="Tabletext"/>
              <w:jc w:val="center"/>
            </w:pPr>
          </w:p>
        </w:tc>
        <w:tc>
          <w:tcPr>
            <w:tcW w:w="4643" w:type="dxa"/>
            <w:shd w:val="clear" w:color="auto" w:fill="FFFFFF" w:themeFill="background1"/>
          </w:tcPr>
          <w:p w14:paraId="2CA2E1B4" w14:textId="77777777" w:rsidR="008F55F9" w:rsidRDefault="008F55F9" w:rsidP="00985F2E">
            <w:pPr>
              <w:pStyle w:val="Tabletext"/>
            </w:pPr>
            <w:r w:rsidRPr="00C30ECA">
              <w:t>plan, create, rehearse and deliver spoken and multimodal presentations for purpose and audience, using language features, literary devices and features of voice such as volume, tone, pitch and pace, and organising, expanding and developing ideas in ways that may be imaginative, reflective, informative, persuasive, analytical and/or critical</w:t>
            </w:r>
          </w:p>
          <w:p w14:paraId="7FB99073" w14:textId="1D710A0F" w:rsidR="003A0556" w:rsidRPr="00CD2E67" w:rsidRDefault="008F55F9" w:rsidP="00985F2E">
            <w:pPr>
              <w:pStyle w:val="Tabletext"/>
            </w:pPr>
            <w:r w:rsidRPr="00C30ECA">
              <w:t>AC9E9LY07</w:t>
            </w:r>
            <w:r w:rsidR="003A0556">
              <w:br/>
            </w:r>
          </w:p>
        </w:tc>
        <w:tc>
          <w:tcPr>
            <w:tcW w:w="586" w:type="dxa"/>
            <w:shd w:val="clear" w:color="auto" w:fill="FFFFFF" w:themeFill="background1"/>
            <w:vAlign w:val="center"/>
          </w:tcPr>
          <w:p w14:paraId="0CE798B9" w14:textId="77777777" w:rsidR="008F55F9" w:rsidRDefault="008F4DF4" w:rsidP="00985F2E">
            <w:pPr>
              <w:pStyle w:val="Tabletext"/>
              <w:jc w:val="center"/>
            </w:pPr>
            <w:sdt>
              <w:sdtPr>
                <w:id w:val="829563282"/>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2BDA97F2" w14:textId="77777777" w:rsidR="008F55F9" w:rsidRDefault="008F4DF4" w:rsidP="00985F2E">
            <w:pPr>
              <w:pStyle w:val="Tabletext"/>
              <w:jc w:val="center"/>
            </w:pPr>
            <w:sdt>
              <w:sdtPr>
                <w:id w:val="861871762"/>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7C03F53A" w14:textId="77777777" w:rsidR="008F55F9" w:rsidRDefault="008F4DF4" w:rsidP="00985F2E">
            <w:pPr>
              <w:pStyle w:val="Tabletext"/>
              <w:jc w:val="center"/>
            </w:pPr>
            <w:sdt>
              <w:sdtPr>
                <w:id w:val="261264362"/>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3EE3BBDD" w14:textId="77777777" w:rsidR="008F55F9" w:rsidRDefault="008F4DF4" w:rsidP="00985F2E">
            <w:pPr>
              <w:pStyle w:val="Tabletext"/>
              <w:jc w:val="center"/>
            </w:pPr>
            <w:sdt>
              <w:sdtPr>
                <w:id w:val="-543746620"/>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r>
      <w:tr w:rsidR="008F55F9" w:rsidRPr="00CD2E67" w14:paraId="33A809FF" w14:textId="77777777" w:rsidTr="00985F2E">
        <w:trPr>
          <w:trHeight w:val="253"/>
        </w:trPr>
        <w:tc>
          <w:tcPr>
            <w:tcW w:w="4638" w:type="dxa"/>
            <w:shd w:val="clear" w:color="auto" w:fill="FFFFFF" w:themeFill="background1"/>
          </w:tcPr>
          <w:p w14:paraId="54AB05B6" w14:textId="77777777" w:rsidR="008F55F9" w:rsidRDefault="008F55F9" w:rsidP="00985F2E">
            <w:pPr>
              <w:pStyle w:val="Tabletext"/>
            </w:pPr>
            <w:r w:rsidRPr="00AE20A4">
              <w:lastRenderedPageBreak/>
              <w:t>analyse how vocabulary choices contribute to style, mood and tone</w:t>
            </w:r>
          </w:p>
          <w:p w14:paraId="4006EAD0" w14:textId="77777777" w:rsidR="008F55F9" w:rsidRPr="00CD2E67" w:rsidRDefault="008F55F9" w:rsidP="00985F2E">
            <w:pPr>
              <w:pStyle w:val="Tabletext"/>
            </w:pPr>
            <w:r w:rsidRPr="00AE20A4">
              <w:t>AC9E9LA08</w:t>
            </w:r>
          </w:p>
        </w:tc>
        <w:tc>
          <w:tcPr>
            <w:tcW w:w="587" w:type="dxa"/>
            <w:shd w:val="clear" w:color="auto" w:fill="FFFFFF" w:themeFill="background1"/>
            <w:vAlign w:val="center"/>
          </w:tcPr>
          <w:p w14:paraId="646B0347" w14:textId="77777777" w:rsidR="008F55F9" w:rsidRDefault="008F4DF4" w:rsidP="00985F2E">
            <w:pPr>
              <w:pStyle w:val="Tabletext"/>
              <w:jc w:val="center"/>
            </w:pPr>
            <w:sdt>
              <w:sdtPr>
                <w:id w:val="1298645973"/>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7869B333" w14:textId="77777777" w:rsidR="008F55F9" w:rsidRDefault="008F4DF4" w:rsidP="00985F2E">
            <w:pPr>
              <w:pStyle w:val="Tabletext"/>
              <w:jc w:val="center"/>
            </w:pPr>
            <w:sdt>
              <w:sdtPr>
                <w:id w:val="669687198"/>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0A0CA7C3" w14:textId="77777777" w:rsidR="008F55F9" w:rsidRDefault="008F4DF4" w:rsidP="00985F2E">
            <w:pPr>
              <w:pStyle w:val="Tabletext"/>
              <w:jc w:val="center"/>
            </w:pPr>
            <w:sdt>
              <w:sdtPr>
                <w:id w:val="642774821"/>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228C9D9D" w14:textId="3EAD7A2E" w:rsidR="008F55F9" w:rsidRDefault="008F4DF4" w:rsidP="00985F2E">
            <w:pPr>
              <w:pStyle w:val="Tabletext"/>
              <w:jc w:val="center"/>
            </w:pPr>
            <w:sdt>
              <w:sdtPr>
                <w:id w:val="-1275088035"/>
                <w14:checkbox>
                  <w14:checked w14:val="0"/>
                  <w14:checkedState w14:val="0052" w14:font="Wingdings 2"/>
                  <w14:uncheckedState w14:val="00A3" w14:font="Wingdings 2"/>
                </w14:checkbox>
              </w:sdtPr>
              <w:sdtEndPr/>
              <w:sdtContent>
                <w:r w:rsidR="008F55F9">
                  <w:sym w:font="Wingdings 2" w:char="F0A3"/>
                </w:r>
              </w:sdtContent>
            </w:sdt>
          </w:p>
        </w:tc>
        <w:tc>
          <w:tcPr>
            <w:tcW w:w="4635" w:type="dxa"/>
            <w:shd w:val="clear" w:color="auto" w:fill="FFFFFF" w:themeFill="background1"/>
          </w:tcPr>
          <w:p w14:paraId="0787453D" w14:textId="77777777" w:rsidR="008F55F9" w:rsidRPr="00CD2E67" w:rsidRDefault="008F55F9" w:rsidP="00985F2E">
            <w:pPr>
              <w:pStyle w:val="Tabletext"/>
            </w:pPr>
          </w:p>
        </w:tc>
        <w:tc>
          <w:tcPr>
            <w:tcW w:w="586" w:type="dxa"/>
            <w:shd w:val="clear" w:color="auto" w:fill="FFFFFF" w:themeFill="background1"/>
            <w:vAlign w:val="center"/>
          </w:tcPr>
          <w:p w14:paraId="6B77E749" w14:textId="77777777" w:rsidR="008F55F9" w:rsidRDefault="008F55F9" w:rsidP="00985F2E">
            <w:pPr>
              <w:pStyle w:val="Tabletext"/>
              <w:jc w:val="center"/>
            </w:pPr>
          </w:p>
        </w:tc>
        <w:tc>
          <w:tcPr>
            <w:tcW w:w="586" w:type="dxa"/>
            <w:shd w:val="clear" w:color="auto" w:fill="FFFFFF" w:themeFill="background1"/>
            <w:vAlign w:val="center"/>
          </w:tcPr>
          <w:p w14:paraId="71F0C936" w14:textId="77777777" w:rsidR="008F55F9" w:rsidRDefault="008F55F9" w:rsidP="00985F2E">
            <w:pPr>
              <w:pStyle w:val="Tabletext"/>
              <w:jc w:val="center"/>
            </w:pPr>
          </w:p>
        </w:tc>
        <w:tc>
          <w:tcPr>
            <w:tcW w:w="586" w:type="dxa"/>
            <w:shd w:val="clear" w:color="auto" w:fill="FFFFFF" w:themeFill="background1"/>
            <w:vAlign w:val="center"/>
          </w:tcPr>
          <w:p w14:paraId="3D6419D3" w14:textId="77777777" w:rsidR="008F55F9" w:rsidRDefault="008F55F9" w:rsidP="00985F2E">
            <w:pPr>
              <w:pStyle w:val="Tabletext"/>
              <w:jc w:val="center"/>
            </w:pPr>
          </w:p>
        </w:tc>
        <w:tc>
          <w:tcPr>
            <w:tcW w:w="588" w:type="dxa"/>
            <w:shd w:val="clear" w:color="auto" w:fill="FFFFFF" w:themeFill="background1"/>
            <w:vAlign w:val="center"/>
          </w:tcPr>
          <w:p w14:paraId="443F7B35" w14:textId="77777777" w:rsidR="008F55F9" w:rsidRDefault="008F55F9" w:rsidP="00985F2E">
            <w:pPr>
              <w:pStyle w:val="Tabletext"/>
              <w:jc w:val="center"/>
            </w:pPr>
          </w:p>
        </w:tc>
        <w:tc>
          <w:tcPr>
            <w:tcW w:w="4643" w:type="dxa"/>
            <w:shd w:val="clear" w:color="auto" w:fill="FFFFFF" w:themeFill="background1"/>
          </w:tcPr>
          <w:p w14:paraId="52668C00" w14:textId="77777777" w:rsidR="008F55F9" w:rsidRDefault="008F55F9" w:rsidP="00985F2E">
            <w:pPr>
              <w:pStyle w:val="Tabletext"/>
              <w:rPr>
                <w:b/>
                <w:bCs/>
              </w:rPr>
            </w:pPr>
            <w:r w:rsidRPr="00C30ECA">
              <w:rPr>
                <w:b/>
                <w:bCs/>
              </w:rPr>
              <w:t>Word knowledge</w:t>
            </w:r>
          </w:p>
          <w:p w14:paraId="4315BD7B" w14:textId="77777777" w:rsidR="008F55F9" w:rsidRPr="00C30ECA" w:rsidRDefault="008F55F9" w:rsidP="00985F2E">
            <w:pPr>
              <w:pStyle w:val="Tabletext"/>
            </w:pPr>
            <w:r w:rsidRPr="00C30ECA">
              <w:t>understand how spelling is used in texts for particular effects; for example, characterisation, humour and to represent accents and distinctive speech</w:t>
            </w:r>
          </w:p>
          <w:p w14:paraId="3412FD96" w14:textId="77777777" w:rsidR="008F55F9" w:rsidRPr="00FC3A03" w:rsidRDefault="008F55F9" w:rsidP="00985F2E">
            <w:pPr>
              <w:pStyle w:val="Tabletext"/>
              <w:rPr>
                <w:b/>
                <w:bCs/>
              </w:rPr>
            </w:pPr>
            <w:r w:rsidRPr="00C30ECA">
              <w:t>AC9E9LY08</w:t>
            </w:r>
          </w:p>
        </w:tc>
        <w:tc>
          <w:tcPr>
            <w:tcW w:w="586" w:type="dxa"/>
            <w:shd w:val="clear" w:color="auto" w:fill="FFFFFF" w:themeFill="background1"/>
            <w:vAlign w:val="center"/>
          </w:tcPr>
          <w:p w14:paraId="57973E87" w14:textId="77777777" w:rsidR="008F55F9" w:rsidRDefault="008F4DF4" w:rsidP="00985F2E">
            <w:pPr>
              <w:pStyle w:val="Tabletext"/>
              <w:jc w:val="center"/>
            </w:pPr>
            <w:sdt>
              <w:sdtPr>
                <w:id w:val="1482971810"/>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6046B57B" w14:textId="77777777" w:rsidR="008F55F9" w:rsidRDefault="008F4DF4" w:rsidP="00985F2E">
            <w:pPr>
              <w:pStyle w:val="Tabletext"/>
              <w:jc w:val="center"/>
            </w:pPr>
            <w:sdt>
              <w:sdtPr>
                <w:id w:val="1365166184"/>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13AD13DE" w14:textId="77777777" w:rsidR="008F55F9" w:rsidRDefault="008F4DF4" w:rsidP="00985F2E">
            <w:pPr>
              <w:pStyle w:val="Tabletext"/>
              <w:jc w:val="center"/>
            </w:pPr>
            <w:sdt>
              <w:sdtPr>
                <w:id w:val="-1530250211"/>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71DFD980" w14:textId="77777777" w:rsidR="008F55F9" w:rsidRDefault="008F4DF4" w:rsidP="00985F2E">
            <w:pPr>
              <w:pStyle w:val="Tabletext"/>
              <w:jc w:val="center"/>
            </w:pPr>
            <w:sdt>
              <w:sdtPr>
                <w:id w:val="-2126679934"/>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r>
      <w:tr w:rsidR="008F55F9" w:rsidRPr="00CD2E67" w14:paraId="59935A06" w14:textId="77777777" w:rsidTr="00985F2E">
        <w:trPr>
          <w:trHeight w:val="253"/>
        </w:trPr>
        <w:tc>
          <w:tcPr>
            <w:tcW w:w="4638" w:type="dxa"/>
            <w:shd w:val="clear" w:color="auto" w:fill="FFFFFF" w:themeFill="background1"/>
          </w:tcPr>
          <w:p w14:paraId="50945746" w14:textId="77777777" w:rsidR="008F55F9" w:rsidRDefault="008F55F9" w:rsidP="00985F2E">
            <w:pPr>
              <w:pStyle w:val="Tabletext"/>
            </w:pPr>
            <w:r w:rsidRPr="00AE20A4">
              <w:t>understand punctuation conventions for referencing and citing others for formal and informal purposes</w:t>
            </w:r>
          </w:p>
          <w:p w14:paraId="65E4F7E3" w14:textId="77777777" w:rsidR="008F55F9" w:rsidRPr="00CD2E67" w:rsidRDefault="008F55F9" w:rsidP="00985F2E">
            <w:pPr>
              <w:pStyle w:val="Tabletext"/>
            </w:pPr>
            <w:r w:rsidRPr="00AE20A4">
              <w:t>AC9E9LA09</w:t>
            </w:r>
          </w:p>
        </w:tc>
        <w:tc>
          <w:tcPr>
            <w:tcW w:w="587" w:type="dxa"/>
            <w:shd w:val="clear" w:color="auto" w:fill="FFFFFF" w:themeFill="background1"/>
            <w:vAlign w:val="center"/>
          </w:tcPr>
          <w:p w14:paraId="1C06A90B" w14:textId="77777777" w:rsidR="008F55F9" w:rsidRDefault="008F4DF4" w:rsidP="00985F2E">
            <w:pPr>
              <w:pStyle w:val="Tabletext"/>
              <w:jc w:val="center"/>
            </w:pPr>
            <w:sdt>
              <w:sdtPr>
                <w:id w:val="-1944908987"/>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468FBBD9" w14:textId="77777777" w:rsidR="008F55F9" w:rsidRDefault="008F4DF4" w:rsidP="00985F2E">
            <w:pPr>
              <w:pStyle w:val="Tabletext"/>
              <w:jc w:val="center"/>
            </w:pPr>
            <w:sdt>
              <w:sdtPr>
                <w:id w:val="-1649046152"/>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586" w:type="dxa"/>
            <w:shd w:val="clear" w:color="auto" w:fill="FFFFFF" w:themeFill="background1"/>
            <w:vAlign w:val="center"/>
          </w:tcPr>
          <w:p w14:paraId="13265E29" w14:textId="77777777" w:rsidR="008F55F9" w:rsidRDefault="008F4DF4" w:rsidP="00985F2E">
            <w:pPr>
              <w:pStyle w:val="Tabletext"/>
              <w:jc w:val="center"/>
            </w:pPr>
            <w:sdt>
              <w:sdtPr>
                <w:id w:val="-1758671752"/>
                <w14:checkbox>
                  <w14:checked w14:val="0"/>
                  <w14:checkedState w14:val="0052" w14:font="Wingdings 2"/>
                  <w14:uncheckedState w14:val="00A3" w14:font="Wingdings 2"/>
                </w14:checkbox>
              </w:sdtPr>
              <w:sdtEndPr/>
              <w:sdtContent>
                <w:r w:rsidR="008F55F9" w:rsidRPr="00CC07DB">
                  <w:rPr>
                    <w:rFonts w:ascii="Wingdings 2" w:eastAsia="Wingdings 2" w:hAnsi="Wingdings 2" w:cs="Wingdings 2"/>
                  </w:rPr>
                  <w:t>£</w:t>
                </w:r>
              </w:sdtContent>
            </w:sdt>
          </w:p>
        </w:tc>
        <w:tc>
          <w:tcPr>
            <w:tcW w:w="586" w:type="dxa"/>
            <w:shd w:val="clear" w:color="auto" w:fill="FFFFFF" w:themeFill="background1"/>
            <w:vAlign w:val="center"/>
          </w:tcPr>
          <w:p w14:paraId="41F6F4B4" w14:textId="77777777" w:rsidR="008F55F9" w:rsidRDefault="008F4DF4" w:rsidP="00985F2E">
            <w:pPr>
              <w:pStyle w:val="Tabletext"/>
              <w:jc w:val="center"/>
            </w:pPr>
            <w:sdt>
              <w:sdtPr>
                <w:id w:val="-1896731698"/>
                <w14:checkbox>
                  <w14:checked w14:val="0"/>
                  <w14:checkedState w14:val="0052" w14:font="Wingdings 2"/>
                  <w14:uncheckedState w14:val="00A3" w14:font="Wingdings 2"/>
                </w14:checkbox>
              </w:sdtPr>
              <w:sdtEndPr/>
              <w:sdtContent>
                <w:r w:rsidR="008F55F9">
                  <w:rPr>
                    <w:rFonts w:ascii="Wingdings 2" w:eastAsia="Wingdings 2" w:hAnsi="Wingdings 2" w:cs="Wingdings 2"/>
                  </w:rPr>
                  <w:t>£</w:t>
                </w:r>
              </w:sdtContent>
            </w:sdt>
          </w:p>
        </w:tc>
        <w:tc>
          <w:tcPr>
            <w:tcW w:w="4635" w:type="dxa"/>
            <w:shd w:val="clear" w:color="auto" w:fill="FFFFFF" w:themeFill="background1"/>
          </w:tcPr>
          <w:p w14:paraId="3A1684DE" w14:textId="77777777" w:rsidR="008F55F9" w:rsidRPr="00CD2E67" w:rsidRDefault="008F55F9" w:rsidP="00985F2E">
            <w:pPr>
              <w:pStyle w:val="Tabletext"/>
            </w:pPr>
          </w:p>
        </w:tc>
        <w:tc>
          <w:tcPr>
            <w:tcW w:w="586" w:type="dxa"/>
            <w:shd w:val="clear" w:color="auto" w:fill="FFFFFF" w:themeFill="background1"/>
            <w:vAlign w:val="center"/>
          </w:tcPr>
          <w:p w14:paraId="0CF40C92" w14:textId="77777777" w:rsidR="008F55F9" w:rsidRDefault="008F55F9" w:rsidP="00985F2E">
            <w:pPr>
              <w:pStyle w:val="Tabletext"/>
              <w:jc w:val="center"/>
            </w:pPr>
          </w:p>
        </w:tc>
        <w:tc>
          <w:tcPr>
            <w:tcW w:w="586" w:type="dxa"/>
            <w:shd w:val="clear" w:color="auto" w:fill="FFFFFF" w:themeFill="background1"/>
            <w:vAlign w:val="center"/>
          </w:tcPr>
          <w:p w14:paraId="0993014D" w14:textId="77777777" w:rsidR="008F55F9" w:rsidRDefault="008F55F9" w:rsidP="00985F2E">
            <w:pPr>
              <w:pStyle w:val="Tabletext"/>
              <w:jc w:val="center"/>
            </w:pPr>
          </w:p>
        </w:tc>
        <w:tc>
          <w:tcPr>
            <w:tcW w:w="586" w:type="dxa"/>
            <w:shd w:val="clear" w:color="auto" w:fill="FFFFFF" w:themeFill="background1"/>
            <w:vAlign w:val="center"/>
          </w:tcPr>
          <w:p w14:paraId="67A5ACA7" w14:textId="77777777" w:rsidR="008F55F9" w:rsidRDefault="008F55F9" w:rsidP="00985F2E">
            <w:pPr>
              <w:pStyle w:val="Tabletext"/>
              <w:jc w:val="center"/>
            </w:pPr>
          </w:p>
        </w:tc>
        <w:tc>
          <w:tcPr>
            <w:tcW w:w="588" w:type="dxa"/>
            <w:shd w:val="clear" w:color="auto" w:fill="FFFFFF" w:themeFill="background1"/>
            <w:vAlign w:val="center"/>
          </w:tcPr>
          <w:p w14:paraId="59DD8006" w14:textId="77777777" w:rsidR="008F55F9" w:rsidRDefault="008F55F9" w:rsidP="00985F2E">
            <w:pPr>
              <w:pStyle w:val="Tabletext"/>
              <w:jc w:val="center"/>
            </w:pPr>
          </w:p>
        </w:tc>
        <w:tc>
          <w:tcPr>
            <w:tcW w:w="4643" w:type="dxa"/>
            <w:shd w:val="clear" w:color="auto" w:fill="FFFFFF" w:themeFill="background1"/>
          </w:tcPr>
          <w:p w14:paraId="21853B9A" w14:textId="77777777" w:rsidR="008F55F9" w:rsidRPr="00CD2E67" w:rsidRDefault="008F55F9" w:rsidP="00985F2E">
            <w:pPr>
              <w:pStyle w:val="Tabletext"/>
            </w:pPr>
          </w:p>
        </w:tc>
        <w:tc>
          <w:tcPr>
            <w:tcW w:w="586" w:type="dxa"/>
            <w:shd w:val="clear" w:color="auto" w:fill="FFFFFF" w:themeFill="background1"/>
            <w:vAlign w:val="center"/>
          </w:tcPr>
          <w:p w14:paraId="0F4C391F" w14:textId="77777777" w:rsidR="008F55F9" w:rsidRDefault="008F55F9" w:rsidP="00985F2E">
            <w:pPr>
              <w:pStyle w:val="Tabletext"/>
              <w:jc w:val="center"/>
            </w:pPr>
          </w:p>
        </w:tc>
        <w:tc>
          <w:tcPr>
            <w:tcW w:w="586" w:type="dxa"/>
            <w:shd w:val="clear" w:color="auto" w:fill="FFFFFF" w:themeFill="background1"/>
            <w:vAlign w:val="center"/>
          </w:tcPr>
          <w:p w14:paraId="7A381A3F" w14:textId="77777777" w:rsidR="008F55F9" w:rsidRDefault="008F55F9" w:rsidP="00985F2E">
            <w:pPr>
              <w:pStyle w:val="Tabletext"/>
              <w:jc w:val="center"/>
            </w:pPr>
          </w:p>
        </w:tc>
        <w:tc>
          <w:tcPr>
            <w:tcW w:w="586" w:type="dxa"/>
            <w:shd w:val="clear" w:color="auto" w:fill="FFFFFF" w:themeFill="background1"/>
            <w:vAlign w:val="center"/>
          </w:tcPr>
          <w:p w14:paraId="5553E7BC" w14:textId="77777777" w:rsidR="008F55F9" w:rsidRDefault="008F55F9" w:rsidP="00985F2E">
            <w:pPr>
              <w:pStyle w:val="Tabletext"/>
              <w:jc w:val="center"/>
            </w:pPr>
          </w:p>
        </w:tc>
        <w:tc>
          <w:tcPr>
            <w:tcW w:w="597" w:type="dxa"/>
            <w:gridSpan w:val="2"/>
            <w:shd w:val="clear" w:color="auto" w:fill="FFFFFF" w:themeFill="background1"/>
            <w:vAlign w:val="center"/>
          </w:tcPr>
          <w:p w14:paraId="0EEDF316" w14:textId="77777777" w:rsidR="008F55F9" w:rsidRDefault="008F55F9" w:rsidP="00985F2E">
            <w:pPr>
              <w:pStyle w:val="Tabletext"/>
              <w:jc w:val="center"/>
            </w:pPr>
          </w:p>
        </w:tc>
      </w:tr>
    </w:tbl>
    <w:p w14:paraId="5393777B" w14:textId="77777777" w:rsidR="00701F81" w:rsidRPr="00701F81" w:rsidRDefault="00701F81" w:rsidP="008F55F9">
      <w:pPr>
        <w:pStyle w:val="Heading1"/>
        <w:pageBreakBefore/>
      </w:pPr>
      <w:r w:rsidRPr="00701F81">
        <w:lastRenderedPageBreak/>
        <w:t>Year 10</w:t>
      </w:r>
    </w:p>
    <w:p w14:paraId="6961F28C" w14:textId="6784252F" w:rsidR="001B6DFD" w:rsidRDefault="001B6DFD" w:rsidP="00FD7F1A">
      <w:pPr>
        <w:pStyle w:val="Instructiontowriters"/>
        <w:keepNext/>
        <w:keepLines/>
      </w:pPr>
      <w:r>
        <w:rPr>
          <w:b/>
          <w:bCs/>
        </w:rPr>
        <w:t xml:space="preserve">Note: </w:t>
      </w:r>
    </w:p>
    <w:p w14:paraId="6DA2E343" w14:textId="77777777" w:rsidR="001B6DFD" w:rsidRDefault="001B6DFD" w:rsidP="00FD7F1A">
      <w:pPr>
        <w:pStyle w:val="Instructiontowriters"/>
        <w:keepNext/>
        <w:keepLines/>
      </w:pPr>
      <w:r>
        <w:t>Adjust the table to reflect the number of units you will offer.</w:t>
      </w:r>
    </w:p>
    <w:p w14:paraId="1CF56B97" w14:textId="77777777" w:rsidR="001B6DFD" w:rsidRDefault="001B6DFD" w:rsidP="001B6DFD">
      <w:pPr>
        <w:pStyle w:val="Instructiontowriters"/>
        <w:keepNext/>
        <w:keepLines/>
      </w:pPr>
      <w:r>
        <w:t>Highlight the aspects of the achievement standard that will be assessed within each unit.</w:t>
      </w:r>
    </w:p>
    <w:tbl>
      <w:tblPr>
        <w:tblStyle w:val="QCAAtablestyle2"/>
        <w:tblW w:w="4992" w:type="pct"/>
        <w:tblLayout w:type="fixed"/>
        <w:tblLook w:val="06A0" w:firstRow="1" w:lastRow="0" w:firstColumn="1" w:lastColumn="0" w:noHBand="1" w:noVBand="1"/>
      </w:tblPr>
      <w:tblGrid>
        <w:gridCol w:w="761"/>
        <w:gridCol w:w="4133"/>
        <w:gridCol w:w="910"/>
        <w:gridCol w:w="4133"/>
        <w:gridCol w:w="910"/>
        <w:gridCol w:w="4133"/>
        <w:gridCol w:w="910"/>
        <w:gridCol w:w="4133"/>
        <w:gridCol w:w="910"/>
      </w:tblGrid>
      <w:tr w:rsidR="00701F81" w:rsidRPr="00CD2E67" w14:paraId="06621F28" w14:textId="77777777" w:rsidTr="00030F84">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auto"/>
          </w:tcPr>
          <w:p w14:paraId="64A65523" w14:textId="3E14A114" w:rsidR="00701F81" w:rsidRPr="00CD2E67" w:rsidRDefault="00701F81" w:rsidP="004A12D2">
            <w:pPr>
              <w:pStyle w:val="Tableheading"/>
              <w:keepNext/>
              <w:keepLines/>
            </w:pPr>
          </w:p>
        </w:tc>
        <w:tc>
          <w:tcPr>
            <w:tcW w:w="0" w:type="dxa"/>
            <w:gridSpan w:val="2"/>
          </w:tcPr>
          <w:p w14:paraId="5C1D1B92" w14:textId="5170FC66"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0" w:type="dxa"/>
            <w:gridSpan w:val="2"/>
          </w:tcPr>
          <w:p w14:paraId="63B7938B" w14:textId="768FC85E"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0" w:type="dxa"/>
            <w:gridSpan w:val="2"/>
          </w:tcPr>
          <w:p w14:paraId="14A41DBB" w14:textId="0506ACE5"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0" w:type="dxa"/>
            <w:gridSpan w:val="2"/>
          </w:tcPr>
          <w:p w14:paraId="7715476D" w14:textId="6C2392A6" w:rsidR="00701F81" w:rsidRPr="00CD2E67" w:rsidRDefault="00701F81" w:rsidP="004A12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701F81" w:rsidRPr="00CD2E67" w14:paraId="741CA3D4" w14:textId="77777777" w:rsidTr="00030F84">
        <w:trPr>
          <w:cnfStyle w:val="100000000000" w:firstRow="1" w:lastRow="0" w:firstColumn="0" w:lastColumn="0" w:oddVBand="0" w:evenVBand="0" w:oddHBand="0" w:evenHBand="0" w:firstRowFirstColumn="0" w:firstRowLastColumn="0" w:lastRowFirstColumn="0" w:lastRowLastColumn="0"/>
          <w:trHeight w:val="319"/>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auto"/>
          </w:tcPr>
          <w:p w14:paraId="7D51ED10" w14:textId="6445C264" w:rsidR="00701F81" w:rsidRPr="00CD2E67" w:rsidRDefault="00701F81" w:rsidP="004A12D2">
            <w:pPr>
              <w:pStyle w:val="Tabletext"/>
              <w:keepNext/>
              <w:keepLines/>
            </w:pPr>
          </w:p>
        </w:tc>
        <w:tc>
          <w:tcPr>
            <w:tcW w:w="0" w:type="dxa"/>
            <w:shd w:val="clear" w:color="auto" w:fill="E6E6E6" w:themeFill="background2"/>
          </w:tcPr>
          <w:p w14:paraId="4B006D1B" w14:textId="77777777" w:rsidR="00701F81" w:rsidRPr="004F7539"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4F7539">
              <w:t xml:space="preserve">Assessment — </w:t>
            </w:r>
            <w:sdt>
              <w:sdtPr>
                <w:id w:val="1877801240"/>
                <w:placeholder>
                  <w:docPart w:val="A4BC86C9809E4F189661CB9B66629F77"/>
                </w:placeholder>
                <w:temporary/>
                <w:showingPlcHdr/>
                <w:text w:multiLine="1"/>
              </w:sdtPr>
              <w:sdtEndPr/>
              <w:sdtContent>
                <w:r w:rsidRPr="004F7539">
                  <w:rPr>
                    <w:shd w:val="clear" w:color="auto" w:fill="F7EA9F" w:themeFill="accent6"/>
                  </w:rPr>
                  <w:t>[Insert assessment title]</w:t>
                </w:r>
              </w:sdtContent>
            </w:sdt>
          </w:p>
        </w:tc>
        <w:tc>
          <w:tcPr>
            <w:tcW w:w="0" w:type="dxa"/>
            <w:shd w:val="clear" w:color="auto" w:fill="E6E6E6" w:themeFill="background2"/>
          </w:tcPr>
          <w:p w14:paraId="6A668D08" w14:textId="77777777" w:rsidR="00701F81" w:rsidRPr="004F7539"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4F7539">
              <w:t>Timing</w:t>
            </w:r>
          </w:p>
        </w:tc>
        <w:tc>
          <w:tcPr>
            <w:tcW w:w="0" w:type="dxa"/>
            <w:shd w:val="clear" w:color="auto" w:fill="E6E6E6" w:themeFill="background2"/>
          </w:tcPr>
          <w:p w14:paraId="7B3D5F25" w14:textId="77777777" w:rsidR="00701F81" w:rsidRPr="004F7539"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4F7539">
              <w:t xml:space="preserve">Assessment — </w:t>
            </w:r>
            <w:sdt>
              <w:sdtPr>
                <w:id w:val="-1911691162"/>
                <w:placeholder>
                  <w:docPart w:val="1902E8C97F8B490FB52F811DB7C35614"/>
                </w:placeholder>
                <w:temporary/>
                <w:showingPlcHdr/>
                <w:text w:multiLine="1"/>
              </w:sdtPr>
              <w:sdtEndPr/>
              <w:sdtContent>
                <w:r w:rsidRPr="004F7539">
                  <w:rPr>
                    <w:shd w:val="clear" w:color="auto" w:fill="F7EA9F" w:themeFill="accent6"/>
                  </w:rPr>
                  <w:t>[Insert assessment title]</w:t>
                </w:r>
              </w:sdtContent>
            </w:sdt>
          </w:p>
        </w:tc>
        <w:tc>
          <w:tcPr>
            <w:tcW w:w="0" w:type="dxa"/>
            <w:shd w:val="clear" w:color="auto" w:fill="E6E6E6" w:themeFill="background2"/>
          </w:tcPr>
          <w:p w14:paraId="7C77F637" w14:textId="77777777" w:rsidR="00701F81" w:rsidRPr="004F7539"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4F7539">
              <w:t>Timing</w:t>
            </w:r>
          </w:p>
        </w:tc>
        <w:tc>
          <w:tcPr>
            <w:tcW w:w="0" w:type="dxa"/>
            <w:shd w:val="clear" w:color="auto" w:fill="E6E6E6" w:themeFill="background2"/>
          </w:tcPr>
          <w:p w14:paraId="212D8BDA" w14:textId="77777777" w:rsidR="00701F81" w:rsidRPr="004F7539"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4F7539">
              <w:t xml:space="preserve">Assessment — </w:t>
            </w:r>
            <w:sdt>
              <w:sdtPr>
                <w:id w:val="-299760176"/>
                <w:placeholder>
                  <w:docPart w:val="DD57100446E14635A91D829AD3521972"/>
                </w:placeholder>
                <w:temporary/>
                <w:showingPlcHdr/>
                <w:text w:multiLine="1"/>
              </w:sdtPr>
              <w:sdtEndPr/>
              <w:sdtContent>
                <w:r w:rsidRPr="004F7539">
                  <w:rPr>
                    <w:shd w:val="clear" w:color="auto" w:fill="F7EA9F" w:themeFill="accent6"/>
                  </w:rPr>
                  <w:t>[Insert assessment title]</w:t>
                </w:r>
              </w:sdtContent>
            </w:sdt>
          </w:p>
        </w:tc>
        <w:tc>
          <w:tcPr>
            <w:tcW w:w="0" w:type="dxa"/>
            <w:shd w:val="clear" w:color="auto" w:fill="E6E6E6" w:themeFill="background2"/>
          </w:tcPr>
          <w:p w14:paraId="6B5AE503" w14:textId="77777777" w:rsidR="00701F81" w:rsidRPr="004F7539"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4F7539">
              <w:t>Timing</w:t>
            </w:r>
          </w:p>
        </w:tc>
        <w:tc>
          <w:tcPr>
            <w:tcW w:w="0" w:type="dxa"/>
            <w:shd w:val="clear" w:color="auto" w:fill="E6E6E6" w:themeFill="background2"/>
          </w:tcPr>
          <w:p w14:paraId="1910947C" w14:textId="77777777" w:rsidR="00701F81" w:rsidRPr="004F7539"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4F7539">
              <w:t xml:space="preserve">Assessment — </w:t>
            </w:r>
            <w:sdt>
              <w:sdtPr>
                <w:id w:val="1207219413"/>
                <w:placeholder>
                  <w:docPart w:val="0F6B6BC8139843DB9807F547AAF46A0F"/>
                </w:placeholder>
                <w:temporary/>
                <w:showingPlcHdr/>
                <w:text w:multiLine="1"/>
              </w:sdtPr>
              <w:sdtEndPr/>
              <w:sdtContent>
                <w:r w:rsidRPr="004F7539">
                  <w:rPr>
                    <w:shd w:val="clear" w:color="auto" w:fill="F7EA9F" w:themeFill="accent6"/>
                  </w:rPr>
                  <w:t>[Insert assessment title]</w:t>
                </w:r>
              </w:sdtContent>
            </w:sdt>
          </w:p>
        </w:tc>
        <w:tc>
          <w:tcPr>
            <w:tcW w:w="0" w:type="dxa"/>
            <w:shd w:val="clear" w:color="auto" w:fill="E6E6E6" w:themeFill="background2"/>
          </w:tcPr>
          <w:p w14:paraId="2C1D1E35" w14:textId="77777777" w:rsidR="00701F81" w:rsidRPr="004F7539" w:rsidRDefault="00701F81" w:rsidP="004A12D2">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4F7539">
              <w:t>Timing</w:t>
            </w:r>
            <w:r w:rsidRPr="004F7539">
              <w:rPr>
                <w:rStyle w:val="CommentReference"/>
                <w:rFonts w:asciiTheme="minorHAnsi" w:eastAsiaTheme="minorHAnsi" w:hAnsiTheme="minorHAnsi" w:cstheme="minorBidi"/>
                <w:b w:val="0"/>
                <w:lang w:eastAsia="en-US"/>
              </w:rPr>
              <w:t xml:space="preserve"> </w:t>
            </w:r>
          </w:p>
        </w:tc>
      </w:tr>
      <w:tr w:rsidR="00701F81" w:rsidRPr="00CD2E67" w14:paraId="4B8A3132" w14:textId="77777777" w:rsidTr="0089021E">
        <w:trPr>
          <w:cantSplit/>
          <w:trHeight w:val="2302"/>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09C5EE49" w14:textId="0FCDC978" w:rsidR="00701F81" w:rsidRPr="00CD2E67" w:rsidRDefault="00701F81" w:rsidP="004A12D2">
            <w:pPr>
              <w:pStyle w:val="Tablesubhead"/>
              <w:keepNext/>
              <w:keepLines/>
              <w:ind w:left="113" w:right="113"/>
              <w:jc w:val="center"/>
            </w:pPr>
            <w:r w:rsidRPr="00CD2E67">
              <w:t>Assessment</w:t>
            </w:r>
          </w:p>
        </w:tc>
        <w:tc>
          <w:tcPr>
            <w:tcW w:w="4133" w:type="dxa"/>
          </w:tcPr>
          <w:p w14:paraId="09531A26" w14:textId="77777777" w:rsidR="00701F81" w:rsidRPr="001A4872"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429723911"/>
                <w:placeholder>
                  <w:docPart w:val="DFCACDE1BE704241A01C61E0DD48FBC5"/>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541EDD0D" w14:textId="77777777" w:rsidR="00701F81"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95800937"/>
                <w:placeholder>
                  <w:docPart w:val="DBB7FF874F8248D3BDE06814F009CDF4"/>
                </w:placeholder>
                <w:temporary/>
                <w:showingPlcHdr/>
                <w:text w:multiLine="1"/>
              </w:sdtPr>
              <w:sdtEndPr/>
              <w:sdtContent>
                <w:r w:rsidR="00701F81" w:rsidRPr="00CD2E67">
                  <w:rPr>
                    <w:shd w:val="clear" w:color="auto" w:fill="F7EA9F" w:themeFill="accent6"/>
                  </w:rPr>
                  <w:t>[Insert technique]</w:t>
                </w:r>
              </w:sdtContent>
            </w:sdt>
          </w:p>
          <w:p w14:paraId="3F130CDF"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8989174"/>
                <w:placeholder>
                  <w:docPart w:val="028B8FE2F6E145A6A55704ECFE88F799"/>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58E195FC"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51560704"/>
                <w:placeholder>
                  <w:docPart w:val="C05FC818C77B49F2B6FCEDEEBA67D7AA"/>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Pr>
          <w:p w14:paraId="6143CF9E" w14:textId="77777777" w:rsidR="00701F81" w:rsidRPr="002E5A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42383163"/>
                <w:placeholder>
                  <w:docPart w:val="77442EB698AA410C9134CF65274885E9"/>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Pr>
                    <w:shd w:val="clear" w:color="auto" w:fill="F7EA9F" w:themeFill="accent6"/>
                  </w:rPr>
                  <w:t>]</w:t>
                </w:r>
              </w:sdtContent>
            </w:sdt>
          </w:p>
        </w:tc>
        <w:tc>
          <w:tcPr>
            <w:tcW w:w="4133" w:type="dxa"/>
          </w:tcPr>
          <w:p w14:paraId="0180CFE5" w14:textId="77777777" w:rsidR="00701F81" w:rsidRPr="004D089C"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90336257"/>
                <w:placeholder>
                  <w:docPart w:val="747384F9F30B4ECCADA3D115718C61BF"/>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45B44275" w14:textId="77777777" w:rsidR="00701F81"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87577554"/>
                <w:placeholder>
                  <w:docPart w:val="32EB329036FA4EED888AD95DFD85F483"/>
                </w:placeholder>
                <w:temporary/>
                <w:showingPlcHdr/>
                <w:text w:multiLine="1"/>
              </w:sdtPr>
              <w:sdtEndPr/>
              <w:sdtContent>
                <w:r w:rsidR="00701F81" w:rsidRPr="00CD2E67">
                  <w:rPr>
                    <w:shd w:val="clear" w:color="auto" w:fill="F7EA9F" w:themeFill="accent6"/>
                  </w:rPr>
                  <w:t>[Insert technique]</w:t>
                </w:r>
              </w:sdtContent>
            </w:sdt>
          </w:p>
          <w:p w14:paraId="2F665A2C"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34850823"/>
                <w:placeholder>
                  <w:docPart w:val="C5C166E935F746C396577C66A1C5B288"/>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049E1CDC"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91969255"/>
                <w:placeholder>
                  <w:docPart w:val="4E96019A2E664C43BC168AE15E44A7C2"/>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Pr>
          <w:p w14:paraId="40C5D35A" w14:textId="77777777" w:rsidR="00701F81" w:rsidRPr="002E5A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86964157"/>
                <w:placeholder>
                  <w:docPart w:val="CAC4CBF41A2A4ACBA0F397AC5B010B9B"/>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3" w:type="dxa"/>
          </w:tcPr>
          <w:p w14:paraId="0049FCB7" w14:textId="77777777" w:rsidR="00701F81" w:rsidRPr="004D089C"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49289202"/>
                <w:placeholder>
                  <w:docPart w:val="564A72441591405B964C4AB9CC7B8C37"/>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3170A3DD" w14:textId="77777777" w:rsidR="00701F81"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44146237"/>
                <w:placeholder>
                  <w:docPart w:val="5675240BD33D4BC4A58BE15253C3B4B0"/>
                </w:placeholder>
                <w:temporary/>
                <w:showingPlcHdr/>
                <w:text w:multiLine="1"/>
              </w:sdtPr>
              <w:sdtEndPr/>
              <w:sdtContent>
                <w:r w:rsidR="00701F81" w:rsidRPr="00CD2E67">
                  <w:rPr>
                    <w:shd w:val="clear" w:color="auto" w:fill="F7EA9F" w:themeFill="accent6"/>
                  </w:rPr>
                  <w:t>[Insert technique]</w:t>
                </w:r>
              </w:sdtContent>
            </w:sdt>
          </w:p>
          <w:p w14:paraId="494B35A5"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6342369"/>
                <w:placeholder>
                  <w:docPart w:val="C3246D4BF9B649A58C9477608BE011C4"/>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6555D36E" w14:textId="77777777" w:rsidR="00701F81" w:rsidRPr="00A71C6A"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09403670"/>
                <w:placeholder>
                  <w:docPart w:val="A6F0C977A2F9480C9247B00A89130A9C"/>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Pr>
          <w:p w14:paraId="289D10A8"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77869467"/>
                <w:placeholder>
                  <w:docPart w:val="D4E510B8F49A46D68AAFB8ABA31A7435"/>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c>
          <w:tcPr>
            <w:tcW w:w="4133" w:type="dxa"/>
          </w:tcPr>
          <w:p w14:paraId="2C94D3E0" w14:textId="77777777" w:rsidR="00701F81" w:rsidRPr="004D089C"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370357726"/>
                <w:placeholder>
                  <w:docPart w:val="FF73A3A2466B43929BA136F73C5A9709"/>
                </w:placeholder>
                <w:temporary/>
                <w:showingPlcHdr/>
                <w:text w:multiLine="1"/>
              </w:sdtPr>
              <w:sdtEndPr>
                <w:rPr>
                  <w:rStyle w:val="DefaultParagraphFont"/>
                  <w:rFonts w:asciiTheme="minorHAnsi" w:hAnsiTheme="minorHAnsi"/>
                  <w:szCs w:val="20"/>
                  <w:shd w:val="clear" w:color="auto" w:fill="F7EA9F" w:themeFill="accent6"/>
                </w:rPr>
              </w:sdtEndPr>
              <w:sdtContent>
                <w:r w:rsidR="00701F81" w:rsidRPr="00CD2E67">
                  <w:rPr>
                    <w:rFonts w:asciiTheme="minorHAnsi" w:hAnsiTheme="minorHAnsi"/>
                    <w:szCs w:val="20"/>
                    <w:shd w:val="clear" w:color="auto" w:fill="F7EA9F" w:themeFill="accent6"/>
                  </w:rPr>
                  <w:t>[</w:t>
                </w:r>
                <w:r w:rsidR="00701F81" w:rsidRPr="00CD2E67">
                  <w:rPr>
                    <w:shd w:val="clear" w:color="auto" w:fill="F7EA9F" w:themeFill="accent6"/>
                  </w:rPr>
                  <w:t>Insert concise description</w:t>
                </w:r>
                <w:r w:rsidR="00701F81">
                  <w:rPr>
                    <w:shd w:val="clear" w:color="auto" w:fill="F7EA9F" w:themeFill="accent6"/>
                  </w:rPr>
                  <w:t xml:space="preserve"> of assessment]</w:t>
                </w:r>
              </w:sdtContent>
            </w:sdt>
          </w:p>
          <w:p w14:paraId="6490FFDB" w14:textId="77777777" w:rsidR="00701F81"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99981595"/>
                <w:placeholder>
                  <w:docPart w:val="1F1515B26ED14FEDA0EA31DCF038A687"/>
                </w:placeholder>
                <w:temporary/>
                <w:showingPlcHdr/>
                <w:text w:multiLine="1"/>
              </w:sdtPr>
              <w:sdtEndPr/>
              <w:sdtContent>
                <w:r w:rsidR="00701F81" w:rsidRPr="00CD2E67">
                  <w:rPr>
                    <w:shd w:val="clear" w:color="auto" w:fill="F7EA9F" w:themeFill="accent6"/>
                  </w:rPr>
                  <w:t>[Insert technique]</w:t>
                </w:r>
              </w:sdtContent>
            </w:sdt>
          </w:p>
          <w:p w14:paraId="29B45957" w14:textId="77777777" w:rsidR="00701F81" w:rsidRPr="00CD2E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48578903"/>
                <w:placeholder>
                  <w:docPart w:val="B300DAA460E94806853235816842E358"/>
                </w:placeholder>
                <w:temporary/>
                <w:showingPlcHdr/>
                <w:text w:multiLine="1"/>
              </w:sdtPr>
              <w:sdtEndPr/>
              <w:sdtContent>
                <w:r w:rsidR="00701F81" w:rsidRPr="00CD2E67">
                  <w:rPr>
                    <w:shd w:val="clear" w:color="auto" w:fill="F7EA9F" w:themeFill="accent6"/>
                  </w:rPr>
                  <w:t xml:space="preserve">[Insert </w:t>
                </w:r>
                <w:r w:rsidR="00701F81">
                  <w:rPr>
                    <w:shd w:val="clear" w:color="auto" w:fill="F7EA9F" w:themeFill="accent6"/>
                  </w:rPr>
                  <w:t>mode, if applicable</w:t>
                </w:r>
                <w:r w:rsidR="00701F81" w:rsidRPr="00CD2E67">
                  <w:rPr>
                    <w:shd w:val="clear" w:color="auto" w:fill="F7EA9F" w:themeFill="accent6"/>
                  </w:rPr>
                  <w:t>]</w:t>
                </w:r>
              </w:sdtContent>
            </w:sdt>
          </w:p>
          <w:p w14:paraId="06D41DD9" w14:textId="77777777" w:rsidR="00701F81" w:rsidRPr="00A71C6A"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26955651"/>
                <w:placeholder>
                  <w:docPart w:val="4BAD093ACF8D4BFA92B0E4108CE05138"/>
                </w:placeholder>
                <w:temporary/>
                <w:showingPlcHdr/>
              </w:sdtPr>
              <w:sdtEndPr>
                <w:rPr>
                  <w:rStyle w:val="DefaultParagraphFont"/>
                  <w:sz w:val="21"/>
                </w:rPr>
              </w:sdtEndPr>
              <w:sdtContent>
                <w:r w:rsidR="00701F81" w:rsidRPr="00CD2E67">
                  <w:rPr>
                    <w:shd w:val="clear" w:color="auto" w:fill="F7EA9F" w:themeFill="accent6"/>
                  </w:rPr>
                  <w:t>[Insert conditions]</w:t>
                </w:r>
              </w:sdtContent>
            </w:sdt>
            <w:r w:rsidR="00701F81" w:rsidRPr="00CD2E67">
              <w:t xml:space="preserve"> </w:t>
            </w:r>
          </w:p>
        </w:tc>
        <w:tc>
          <w:tcPr>
            <w:tcW w:w="910" w:type="dxa"/>
          </w:tcPr>
          <w:p w14:paraId="1289CD00" w14:textId="77777777" w:rsidR="00701F81" w:rsidRPr="002E5A67" w:rsidRDefault="008F4DF4" w:rsidP="004A12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78220864"/>
                <w:placeholder>
                  <w:docPart w:val="40016B24DC8A4ABAB1A4D7AE990B383E"/>
                </w:placeholder>
                <w:temporary/>
                <w:showingPlcHdr/>
              </w:sdtPr>
              <w:sdtEndPr>
                <w:rPr>
                  <w:rStyle w:val="DefaultParagraphFont"/>
                  <w:sz w:val="21"/>
                </w:rPr>
              </w:sdtEndPr>
              <w:sdtContent>
                <w:r w:rsidR="00701F81" w:rsidRPr="00CD2E67">
                  <w:rPr>
                    <w:shd w:val="clear" w:color="auto" w:fill="F7EA9F" w:themeFill="accent6"/>
                  </w:rPr>
                  <w:t>[</w:t>
                </w:r>
                <w:r w:rsidR="00701F81" w:rsidRPr="002E5A67">
                  <w:rPr>
                    <w:shd w:val="clear" w:color="auto" w:fill="F7EA9F" w:themeFill="accent6"/>
                  </w:rPr>
                  <w:t>Insert week/s or date/s</w:t>
                </w:r>
                <w:r w:rsidR="00701F81" w:rsidRPr="00CD2E67">
                  <w:rPr>
                    <w:shd w:val="clear" w:color="auto" w:fill="F7EA9F" w:themeFill="accent6"/>
                  </w:rPr>
                  <w:t>]</w:t>
                </w:r>
              </w:sdtContent>
            </w:sdt>
          </w:p>
        </w:tc>
      </w:tr>
      <w:tr w:rsidR="0089021E" w:rsidRPr="00CD2E67" w14:paraId="6DF789A1" w14:textId="1BE239C1" w:rsidTr="0089021E">
        <w:trPr>
          <w:cantSplit/>
          <w:trHeight w:val="2030"/>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0F8E2DD9" w14:textId="6CDDD3CD" w:rsidR="0089021E" w:rsidRPr="00CD2E67" w:rsidRDefault="0089021E" w:rsidP="0089021E">
            <w:pPr>
              <w:pStyle w:val="Tablesubhead"/>
              <w:keepNext/>
              <w:keepLines/>
              <w:ind w:left="113" w:right="113"/>
              <w:jc w:val="center"/>
            </w:pPr>
            <w:r w:rsidRPr="00CD2E67">
              <w:t>Achievement standard</w:t>
            </w:r>
          </w:p>
        </w:tc>
        <w:tc>
          <w:tcPr>
            <w:tcW w:w="5043" w:type="dxa"/>
            <w:gridSpan w:val="2"/>
          </w:tcPr>
          <w:p w14:paraId="26156C5F" w14:textId="742C5FE8" w:rsidR="0089021E" w:rsidRDefault="0089021E" w:rsidP="0089021E">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interact with others, and listen to and create spoken and multimodal texts including literary texts. With a range of purposes and for audiences, they discuss ideas and responses to representations, making connections and providing substantiation. They select and experiment with text structures to organise and develop ideas. They select, vary and experiment with language features including rhetorical and literary devices, and experiment with multimodal features and features of voice.</w:t>
            </w:r>
          </w:p>
          <w:p w14:paraId="1EEB4012" w14:textId="2DD7F053" w:rsidR="0089021E" w:rsidRDefault="0089021E" w:rsidP="0089021E">
            <w:pPr>
              <w:pStyle w:val="Tabletextpadded"/>
              <w:cnfStyle w:val="000000000000" w:firstRow="0" w:lastRow="0" w:firstColumn="0" w:lastColumn="0" w:oddVBand="0" w:evenVBand="0" w:oddHBand="0" w:evenHBand="0" w:firstRowFirstColumn="0" w:firstRowLastColumn="0" w:lastRowFirstColumn="0" w:lastRowLastColumn="0"/>
            </w:pPr>
            <w:r>
              <w:t>They read, view and comprehend a range of texts created to inform, influence and engage audiences. They analyse and evaluate representations of people, places, events and concepts, and how interpretations of these may be influenced by readers and viewers. They analyse the effects of text structures, and language features including literary devices, intertextual connections, and multimodal features, and their contribution to the aesthetic qualities of texts.</w:t>
            </w:r>
          </w:p>
          <w:p w14:paraId="5C8199C6" w14:textId="213C827E" w:rsidR="0089021E" w:rsidRPr="00FA39B8" w:rsidRDefault="0089021E" w:rsidP="0089021E">
            <w:pPr>
              <w:pStyle w:val="Tabletext"/>
              <w:keepNext/>
              <w:keepLines/>
              <w:cnfStyle w:val="000000000000" w:firstRow="0" w:lastRow="0" w:firstColumn="0" w:lastColumn="0" w:oddVBand="0" w:evenVBand="0" w:oddHBand="0" w:evenHBand="0" w:firstRowFirstColumn="0" w:firstRowLastColumn="0" w:lastRowFirstColumn="0" w:lastRowLastColumn="0"/>
            </w:pPr>
            <w:r>
              <w:t>They create written and multimodal texts, including literary texts, for a range of purposes and audiences, expressing ideas and representations, making connections and providing substantiation. They select and experiment with text structures to organise, develop and link ideas and representations. They select, vary and experiment with language features including literary devices, and experiment with multimodal features.</w:t>
            </w:r>
          </w:p>
        </w:tc>
        <w:tc>
          <w:tcPr>
            <w:tcW w:w="5043" w:type="dxa"/>
            <w:gridSpan w:val="2"/>
          </w:tcPr>
          <w:p w14:paraId="3C44785B" w14:textId="7D2A1B9F" w:rsidR="0089021E" w:rsidRDefault="0089021E" w:rsidP="0089021E">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interact with others, and listen to and create spoken and multimodal texts including literary texts. With a range of purposes and for audiences, they discuss ideas and responses to representations, making connections and providing substantiation. They select and experiment with text structures to organise and develop ideas. They select, vary and experiment with language features including rhetorical and literary devices, and experiment with multimodal features and features of voice.</w:t>
            </w:r>
          </w:p>
          <w:p w14:paraId="29CA169F" w14:textId="1E65E3A9" w:rsidR="0089021E" w:rsidRDefault="0089021E" w:rsidP="0089021E">
            <w:pPr>
              <w:pStyle w:val="Tabletextpadded"/>
              <w:cnfStyle w:val="000000000000" w:firstRow="0" w:lastRow="0" w:firstColumn="0" w:lastColumn="0" w:oddVBand="0" w:evenVBand="0" w:oddHBand="0" w:evenHBand="0" w:firstRowFirstColumn="0" w:firstRowLastColumn="0" w:lastRowFirstColumn="0" w:lastRowLastColumn="0"/>
            </w:pPr>
            <w:r>
              <w:t>They read, view and comprehend a range of texts created to inform, influence and engage audiences. They analyse and evaluate representations of people, places, events and concepts, and how interpretations of these may be influenced by readers and viewers. They analyse the effects of text structures, and language features including literary devices, intertextual connections, and multimodal features, and their contribution to the aesthetic qualities of texts.</w:t>
            </w:r>
          </w:p>
          <w:p w14:paraId="72F526C1" w14:textId="2362BD4F" w:rsidR="0089021E" w:rsidRPr="002E5A67" w:rsidRDefault="0089021E" w:rsidP="0089021E">
            <w:pPr>
              <w:pStyle w:val="Tabletext"/>
              <w:keepNext/>
              <w:keepLines/>
              <w:cnfStyle w:val="000000000000" w:firstRow="0" w:lastRow="0" w:firstColumn="0" w:lastColumn="0" w:oddVBand="0" w:evenVBand="0" w:oddHBand="0" w:evenHBand="0" w:firstRowFirstColumn="0" w:firstRowLastColumn="0" w:lastRowFirstColumn="0" w:lastRowLastColumn="0"/>
            </w:pPr>
            <w:r>
              <w:t>They create written and multimodal texts, including literary texts, for a range of purposes and audiences, expressing ideas and representations, making connections and providing substantiation. They select and experiment with text structures to organise, develop and link ideas and representations. They select, vary and experiment with language features including literary devices, and experiment with multimodal features.</w:t>
            </w:r>
            <w:sdt>
              <w:sdtPr>
                <w:rPr>
                  <w:rStyle w:val="TabletextChar"/>
                </w:rPr>
                <w:id w:val="-87155844"/>
                <w:placeholder>
                  <w:docPart w:val="0CD8194BAB3842908C7FB7BB81427745"/>
                </w:placeholder>
                <w:temporary/>
              </w:sdtPr>
              <w:sdtEndPr>
                <w:rPr>
                  <w:rStyle w:val="DefaultParagraphFont"/>
                </w:rPr>
              </w:sdtEndPr>
              <w:sdtContent/>
            </w:sdt>
          </w:p>
        </w:tc>
        <w:tc>
          <w:tcPr>
            <w:tcW w:w="5043" w:type="dxa"/>
            <w:gridSpan w:val="2"/>
          </w:tcPr>
          <w:p w14:paraId="2B5F6782" w14:textId="5BE8493F" w:rsidR="0089021E" w:rsidRDefault="0089021E" w:rsidP="0089021E">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interact with others, and listen to and create spoken and multimodal texts including literary texts. With a range of purposes and for audiences, they discuss ideas and responses to representations, making connections and providing substantiation. They select and experiment with text structures to organise and develop ideas. They select, vary and experiment with language features including rhetorical and literary devices, and experiment with multimodal features and features of voice.</w:t>
            </w:r>
          </w:p>
          <w:p w14:paraId="06129E6D" w14:textId="7911CFD7" w:rsidR="0089021E" w:rsidRDefault="0089021E" w:rsidP="0089021E">
            <w:pPr>
              <w:pStyle w:val="Tabletextpadded"/>
              <w:cnfStyle w:val="000000000000" w:firstRow="0" w:lastRow="0" w:firstColumn="0" w:lastColumn="0" w:oddVBand="0" w:evenVBand="0" w:oddHBand="0" w:evenHBand="0" w:firstRowFirstColumn="0" w:firstRowLastColumn="0" w:lastRowFirstColumn="0" w:lastRowLastColumn="0"/>
            </w:pPr>
            <w:r>
              <w:t>They read, view and comprehend a range of texts created to inform, influence and engage audiences. They analyse and evaluate representations of people, places, events and concepts, and how interpretations of these may be influenced by readers and viewers. They analyse the effects of text structures, and language features including literary devices, intertextual connections, and multimodal features, and their contribution to the aesthetic qualities of texts.</w:t>
            </w:r>
          </w:p>
          <w:p w14:paraId="41DCB48C" w14:textId="5D75991D" w:rsidR="0089021E" w:rsidRPr="00CD2E67" w:rsidRDefault="0089021E" w:rsidP="0089021E">
            <w:pPr>
              <w:pStyle w:val="Tabletext"/>
              <w:keepNext/>
              <w:keepLines/>
              <w:cnfStyle w:val="000000000000" w:firstRow="0" w:lastRow="0" w:firstColumn="0" w:lastColumn="0" w:oddVBand="0" w:evenVBand="0" w:oddHBand="0" w:evenHBand="0" w:firstRowFirstColumn="0" w:firstRowLastColumn="0" w:lastRowFirstColumn="0" w:lastRowLastColumn="0"/>
            </w:pPr>
            <w:r>
              <w:t>They create written and multimodal texts, including literary texts, for a range of purposes and audiences, expressing ideas and representations, making connections and providing substantiation. They select and experiment with text structures to organise, develop and link ideas and representations. They select, vary and experiment with language features including literary devices, and experiment with multimodal features.</w:t>
            </w:r>
            <w:sdt>
              <w:sdtPr>
                <w:rPr>
                  <w:rStyle w:val="TabletextChar"/>
                </w:rPr>
                <w:id w:val="-1249268941"/>
                <w:placeholder>
                  <w:docPart w:val="35C9B597005148C8B462103E2086C202"/>
                </w:placeholder>
                <w:temporary/>
              </w:sdtPr>
              <w:sdtEndPr>
                <w:rPr>
                  <w:rStyle w:val="DefaultParagraphFont"/>
                </w:rPr>
              </w:sdtEndPr>
              <w:sdtContent/>
            </w:sdt>
          </w:p>
        </w:tc>
        <w:tc>
          <w:tcPr>
            <w:tcW w:w="5043" w:type="dxa"/>
            <w:gridSpan w:val="2"/>
          </w:tcPr>
          <w:p w14:paraId="32767C5F" w14:textId="07E79D2C" w:rsidR="0089021E" w:rsidRDefault="0089021E" w:rsidP="0089021E">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interact with others, and listen to and create spoken and multimodal texts including literary texts. With a range of purposes and for audiences, they discuss ideas and responses to representations, making connections and providing substantiation. They select and experiment with text structures to organise and develop ideas. They select, vary and experiment with language features including rhetorical and literary devices, and experiment with multimodal features and features of voice.</w:t>
            </w:r>
          </w:p>
          <w:p w14:paraId="068E2221" w14:textId="10EDE4D6" w:rsidR="0089021E" w:rsidRDefault="0089021E" w:rsidP="0089021E">
            <w:pPr>
              <w:pStyle w:val="Tabletextpadded"/>
              <w:cnfStyle w:val="000000000000" w:firstRow="0" w:lastRow="0" w:firstColumn="0" w:lastColumn="0" w:oddVBand="0" w:evenVBand="0" w:oddHBand="0" w:evenHBand="0" w:firstRowFirstColumn="0" w:firstRowLastColumn="0" w:lastRowFirstColumn="0" w:lastRowLastColumn="0"/>
            </w:pPr>
            <w:r>
              <w:t>They read, view and comprehend a range of texts created to inform, influence and engage audiences. They analyse and evaluate representations of people, places, events and concepts, and how interpretations of these may be influenced by readers and viewers. They analyse the effects of text structures, and language features including literary devices, intertextual connections, and multimodal features, and their contribution to the aesthetic qualities of texts.</w:t>
            </w:r>
          </w:p>
          <w:p w14:paraId="4B073135" w14:textId="285339EE" w:rsidR="0089021E" w:rsidRPr="00F33FF5" w:rsidRDefault="0089021E" w:rsidP="0089021E">
            <w:pPr>
              <w:pStyle w:val="Tabletext"/>
              <w:keepNext/>
              <w:keepLines/>
              <w:cnfStyle w:val="000000000000" w:firstRow="0" w:lastRow="0" w:firstColumn="0" w:lastColumn="0" w:oddVBand="0" w:evenVBand="0" w:oddHBand="0" w:evenHBand="0" w:firstRowFirstColumn="0" w:firstRowLastColumn="0" w:lastRowFirstColumn="0" w:lastRowLastColumn="0"/>
            </w:pPr>
            <w:r>
              <w:t>They create written and multimodal texts, including literary texts, for a range of purposes and audiences, expressing ideas and representations, making connections and providing substantiation. They select and experiment with text structures to organise, develop and link ideas and representations. They select, vary and experiment with language features including literary devices, and experiment with multimodal features.</w:t>
            </w:r>
          </w:p>
        </w:tc>
      </w:tr>
      <w:tr w:rsidR="0089021E" w:rsidRPr="00CD2E67" w14:paraId="75085C25" w14:textId="77777777" w:rsidTr="0089021E">
        <w:trPr>
          <w:cantSplit/>
          <w:trHeight w:val="1388"/>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4C67DB5A" w14:textId="246E9DB4" w:rsidR="0089021E" w:rsidRPr="00CD2E67" w:rsidRDefault="0089021E" w:rsidP="0089021E">
            <w:pPr>
              <w:pStyle w:val="Tablesubhead"/>
              <w:keepNext/>
              <w:keepLines/>
              <w:ind w:left="113" w:right="113"/>
              <w:jc w:val="center"/>
            </w:pPr>
            <w:r w:rsidRPr="00CD2E67">
              <w:t>Moderation</w:t>
            </w:r>
          </w:p>
        </w:tc>
        <w:tc>
          <w:tcPr>
            <w:tcW w:w="5043" w:type="dxa"/>
            <w:gridSpan w:val="2"/>
          </w:tcPr>
          <w:p w14:paraId="4756DAE5" w14:textId="77777777" w:rsidR="0089021E" w:rsidRPr="00F33FF5" w:rsidRDefault="008F4DF4" w:rsidP="0089021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34015783"/>
                <w:placeholder>
                  <w:docPart w:val="17D711D265844817997987DEB1276B27"/>
                </w:placeholder>
                <w:temporary/>
                <w:showingPlcHdr/>
              </w:sdtPr>
              <w:sdtEndPr>
                <w:rPr>
                  <w:rStyle w:val="DefaultParagraphFont"/>
                  <w:sz w:val="21"/>
                </w:rPr>
              </w:sdtEndPr>
              <w:sdtContent>
                <w:r w:rsidR="0089021E" w:rsidRPr="00364269">
                  <w:rPr>
                    <w:shd w:val="clear" w:color="auto" w:fill="F7EA9F" w:themeFill="accent6"/>
                  </w:rPr>
                  <w:t>[Insert moderation details, including when moderation will occur and how it will be conducted]</w:t>
                </w:r>
              </w:sdtContent>
            </w:sdt>
          </w:p>
        </w:tc>
        <w:tc>
          <w:tcPr>
            <w:tcW w:w="5043" w:type="dxa"/>
            <w:gridSpan w:val="2"/>
          </w:tcPr>
          <w:p w14:paraId="6A185CCE" w14:textId="77777777" w:rsidR="0089021E" w:rsidRPr="00F33FF5" w:rsidRDefault="008F4DF4" w:rsidP="0089021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02922488"/>
                <w:placeholder>
                  <w:docPart w:val="75F4143894F247438EA16452DBC2F22C"/>
                </w:placeholder>
                <w:temporary/>
                <w:showingPlcHdr/>
              </w:sdtPr>
              <w:sdtEndPr>
                <w:rPr>
                  <w:rStyle w:val="DefaultParagraphFont"/>
                  <w:sz w:val="21"/>
                </w:rPr>
              </w:sdtEndPr>
              <w:sdtContent>
                <w:r w:rsidR="0089021E" w:rsidRPr="00364269">
                  <w:rPr>
                    <w:shd w:val="clear" w:color="auto" w:fill="F7EA9F" w:themeFill="accent6"/>
                  </w:rPr>
                  <w:t>[Insert moderation details, including when moderation will occur and how it will be conducted]</w:t>
                </w:r>
              </w:sdtContent>
            </w:sdt>
          </w:p>
        </w:tc>
        <w:tc>
          <w:tcPr>
            <w:tcW w:w="5043" w:type="dxa"/>
            <w:gridSpan w:val="2"/>
          </w:tcPr>
          <w:p w14:paraId="43AD2DF7" w14:textId="77777777" w:rsidR="0089021E" w:rsidRPr="00F33FF5" w:rsidRDefault="008F4DF4" w:rsidP="0089021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84648098"/>
                <w:placeholder>
                  <w:docPart w:val="793F28AA4CF94DD99476784D164C9E8E"/>
                </w:placeholder>
                <w:temporary/>
                <w:showingPlcHdr/>
              </w:sdtPr>
              <w:sdtEndPr>
                <w:rPr>
                  <w:rStyle w:val="DefaultParagraphFont"/>
                  <w:sz w:val="21"/>
                </w:rPr>
              </w:sdtEndPr>
              <w:sdtContent>
                <w:r w:rsidR="0089021E" w:rsidRPr="00364269">
                  <w:rPr>
                    <w:shd w:val="clear" w:color="auto" w:fill="F7EA9F" w:themeFill="accent6"/>
                  </w:rPr>
                  <w:t>[Insert moderation details, including when moderation will occur and how it will be conducted]</w:t>
                </w:r>
              </w:sdtContent>
            </w:sdt>
          </w:p>
        </w:tc>
        <w:tc>
          <w:tcPr>
            <w:tcW w:w="5043" w:type="dxa"/>
            <w:gridSpan w:val="2"/>
          </w:tcPr>
          <w:p w14:paraId="65C9427B" w14:textId="77777777" w:rsidR="0089021E" w:rsidRPr="00F33FF5" w:rsidRDefault="008F4DF4" w:rsidP="0089021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321115205"/>
                <w:placeholder>
                  <w:docPart w:val="2508BE95DF1542CF974BB1B1CC6E9432"/>
                </w:placeholder>
                <w:temporary/>
                <w:showingPlcHdr/>
              </w:sdtPr>
              <w:sdtEndPr>
                <w:rPr>
                  <w:rStyle w:val="DefaultParagraphFont"/>
                  <w:sz w:val="21"/>
                </w:rPr>
              </w:sdtEndPr>
              <w:sdtContent>
                <w:r w:rsidR="0089021E" w:rsidRPr="00364269">
                  <w:rPr>
                    <w:shd w:val="clear" w:color="auto" w:fill="F7EA9F" w:themeFill="accent6"/>
                  </w:rPr>
                  <w:t>[Insert moderation details, including when moderation will occur and how it will be conducted]</w:t>
                </w:r>
              </w:sdtContent>
            </w:sdt>
          </w:p>
        </w:tc>
      </w:tr>
    </w:tbl>
    <w:p w14:paraId="2E7858A1" w14:textId="77777777" w:rsidR="00211A42" w:rsidRPr="00017FAB" w:rsidRDefault="00211A42" w:rsidP="00017FAB"/>
    <w:p w14:paraId="598C69BF" w14:textId="6CA6AEF6" w:rsidR="0033403F" w:rsidRDefault="00211A42" w:rsidP="007F0D85">
      <w:pPr>
        <w:spacing w:before="80" w:after="80"/>
        <w:rPr>
          <w:rStyle w:val="InstructiontowritersChar"/>
          <w:rFonts w:eastAsiaTheme="minorHAnsi"/>
        </w:rPr>
      </w:pPr>
      <w:r>
        <w:rPr>
          <w:rStyle w:val="InstructiontowritersChar"/>
          <w:rFonts w:eastAsiaTheme="minorHAnsi"/>
          <w:b/>
          <w:bCs/>
        </w:rPr>
        <w:br w:type="page"/>
      </w:r>
      <w:r w:rsidR="0033403F">
        <w:rPr>
          <w:rStyle w:val="InstructiontowritersChar"/>
          <w:rFonts w:eastAsiaTheme="minorHAnsi"/>
          <w:b/>
          <w:bCs/>
        </w:rPr>
        <w:lastRenderedPageBreak/>
        <w:t>Note:</w:t>
      </w:r>
      <w:r w:rsidR="0033403F">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9B0954" w:rsidRPr="00CD2E67" w14:paraId="6D55FA84" w14:textId="77777777" w:rsidTr="00985F2E">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6E6DFEC8" w14:textId="77777777" w:rsidR="009B0954" w:rsidRPr="00CD2E67" w:rsidRDefault="009B0954" w:rsidP="00211A42">
            <w:pPr>
              <w:pStyle w:val="Tableheading"/>
              <w:keepNext/>
              <w:keepLines/>
            </w:pPr>
            <w:r w:rsidRPr="00CD2E67">
              <w:t>Content descriptions</w:t>
            </w:r>
          </w:p>
        </w:tc>
        <w:tc>
          <w:tcPr>
            <w:tcW w:w="2345" w:type="dxa"/>
            <w:gridSpan w:val="4"/>
          </w:tcPr>
          <w:p w14:paraId="0CD42490" w14:textId="77777777" w:rsidR="009B0954" w:rsidRPr="00CD2E67" w:rsidRDefault="009B0954" w:rsidP="00211A42">
            <w:pPr>
              <w:pStyle w:val="Tableheading"/>
              <w:keepNext/>
              <w:keepLines/>
              <w:jc w:val="center"/>
            </w:pPr>
            <w:r>
              <w:t>Units</w:t>
            </w:r>
          </w:p>
        </w:tc>
        <w:tc>
          <w:tcPr>
            <w:tcW w:w="4635" w:type="dxa"/>
          </w:tcPr>
          <w:p w14:paraId="418B5CFD" w14:textId="77777777" w:rsidR="009B0954" w:rsidRPr="00CD2E67" w:rsidRDefault="009B0954" w:rsidP="00211A42">
            <w:pPr>
              <w:pStyle w:val="Tableheading"/>
              <w:keepNext/>
              <w:keepLines/>
            </w:pPr>
            <w:r w:rsidRPr="00CD2E67">
              <w:t>Content descriptions</w:t>
            </w:r>
          </w:p>
        </w:tc>
        <w:tc>
          <w:tcPr>
            <w:tcW w:w="2346" w:type="dxa"/>
            <w:gridSpan w:val="4"/>
          </w:tcPr>
          <w:p w14:paraId="1A7B23FD" w14:textId="77777777" w:rsidR="009B0954" w:rsidRPr="00CD2E67" w:rsidRDefault="009B0954" w:rsidP="00211A42">
            <w:pPr>
              <w:pStyle w:val="Tableheading"/>
              <w:keepNext/>
              <w:keepLines/>
              <w:jc w:val="center"/>
            </w:pPr>
            <w:r>
              <w:t>Units</w:t>
            </w:r>
          </w:p>
        </w:tc>
        <w:tc>
          <w:tcPr>
            <w:tcW w:w="4643" w:type="dxa"/>
          </w:tcPr>
          <w:p w14:paraId="01205EBB" w14:textId="77777777" w:rsidR="009B0954" w:rsidRPr="00CD2E67" w:rsidRDefault="009B0954" w:rsidP="00211A42">
            <w:pPr>
              <w:pStyle w:val="Tableheading"/>
              <w:keepNext/>
              <w:keepLines/>
            </w:pPr>
            <w:r w:rsidRPr="00CD2E67">
              <w:t>Content descriptions</w:t>
            </w:r>
          </w:p>
        </w:tc>
        <w:tc>
          <w:tcPr>
            <w:tcW w:w="2347" w:type="dxa"/>
            <w:gridSpan w:val="4"/>
          </w:tcPr>
          <w:p w14:paraId="51DED9CA" w14:textId="77777777" w:rsidR="009B0954" w:rsidRPr="00CD2E67" w:rsidRDefault="009B0954" w:rsidP="00211A42">
            <w:pPr>
              <w:pStyle w:val="Tableheading"/>
              <w:keepNext/>
              <w:keepLines/>
              <w:jc w:val="center"/>
            </w:pPr>
            <w:r>
              <w:t>Units</w:t>
            </w:r>
          </w:p>
        </w:tc>
      </w:tr>
      <w:tr w:rsidR="009B0954" w:rsidRPr="00CD2E67" w14:paraId="3761170E" w14:textId="77777777" w:rsidTr="00985F2E">
        <w:trPr>
          <w:trHeight w:val="241"/>
        </w:trPr>
        <w:tc>
          <w:tcPr>
            <w:tcW w:w="4638" w:type="dxa"/>
            <w:shd w:val="clear" w:color="auto" w:fill="E6E7E8"/>
          </w:tcPr>
          <w:p w14:paraId="167880FB" w14:textId="77777777" w:rsidR="009B0954" w:rsidRPr="007A2FAE" w:rsidRDefault="009B0954" w:rsidP="00211A42">
            <w:pPr>
              <w:pStyle w:val="Tablesubhead"/>
              <w:keepNext/>
              <w:keepLines/>
            </w:pPr>
            <w:r>
              <w:t>Language</w:t>
            </w:r>
          </w:p>
        </w:tc>
        <w:tc>
          <w:tcPr>
            <w:tcW w:w="587" w:type="dxa"/>
            <w:shd w:val="clear" w:color="auto" w:fill="E6E7E8"/>
            <w:vAlign w:val="center"/>
          </w:tcPr>
          <w:p w14:paraId="27F8EDBC" w14:textId="77777777" w:rsidR="009B0954" w:rsidRPr="00CD2E67" w:rsidRDefault="009B0954" w:rsidP="00211A42">
            <w:pPr>
              <w:pStyle w:val="Tablesubhead"/>
              <w:keepNext/>
              <w:keepLines/>
              <w:jc w:val="center"/>
            </w:pPr>
            <w:r w:rsidRPr="00CD2E67">
              <w:t>1</w:t>
            </w:r>
          </w:p>
        </w:tc>
        <w:tc>
          <w:tcPr>
            <w:tcW w:w="586" w:type="dxa"/>
            <w:shd w:val="clear" w:color="auto" w:fill="E6E7E8"/>
            <w:vAlign w:val="center"/>
          </w:tcPr>
          <w:p w14:paraId="13C502E4" w14:textId="77777777" w:rsidR="009B0954" w:rsidRPr="00CD2E67" w:rsidRDefault="009B0954" w:rsidP="00211A42">
            <w:pPr>
              <w:pStyle w:val="Tablesubhead"/>
              <w:keepNext/>
              <w:keepLines/>
              <w:jc w:val="center"/>
            </w:pPr>
            <w:r w:rsidRPr="00CD2E67">
              <w:t>2</w:t>
            </w:r>
          </w:p>
        </w:tc>
        <w:tc>
          <w:tcPr>
            <w:tcW w:w="586" w:type="dxa"/>
            <w:shd w:val="clear" w:color="auto" w:fill="E6E7E8"/>
            <w:vAlign w:val="center"/>
          </w:tcPr>
          <w:p w14:paraId="080CA425" w14:textId="77777777" w:rsidR="009B0954" w:rsidRPr="00CD2E67" w:rsidRDefault="009B0954" w:rsidP="00211A42">
            <w:pPr>
              <w:pStyle w:val="Tablesubhead"/>
              <w:keepNext/>
              <w:keepLines/>
              <w:jc w:val="center"/>
            </w:pPr>
            <w:r w:rsidRPr="00CD2E67">
              <w:t>3</w:t>
            </w:r>
          </w:p>
        </w:tc>
        <w:tc>
          <w:tcPr>
            <w:tcW w:w="586" w:type="dxa"/>
            <w:shd w:val="clear" w:color="auto" w:fill="E6E7E8"/>
            <w:vAlign w:val="center"/>
          </w:tcPr>
          <w:p w14:paraId="6801E592" w14:textId="77777777" w:rsidR="009B0954" w:rsidRPr="00CD2E67" w:rsidRDefault="009B0954" w:rsidP="00211A42">
            <w:pPr>
              <w:pStyle w:val="Tablesubhead"/>
              <w:keepNext/>
              <w:keepLines/>
              <w:jc w:val="center"/>
            </w:pPr>
            <w:r w:rsidRPr="00CD2E67">
              <w:t>4</w:t>
            </w:r>
          </w:p>
        </w:tc>
        <w:tc>
          <w:tcPr>
            <w:tcW w:w="4635" w:type="dxa"/>
            <w:shd w:val="clear" w:color="auto" w:fill="E6E7E8"/>
          </w:tcPr>
          <w:p w14:paraId="2BD112D8" w14:textId="77777777" w:rsidR="009B0954" w:rsidRPr="00CD2E67" w:rsidRDefault="009B0954" w:rsidP="00211A42">
            <w:pPr>
              <w:pStyle w:val="Tablesubhead"/>
              <w:keepNext/>
              <w:keepLines/>
            </w:pPr>
            <w:r>
              <w:t>Literature</w:t>
            </w:r>
          </w:p>
        </w:tc>
        <w:tc>
          <w:tcPr>
            <w:tcW w:w="586" w:type="dxa"/>
            <w:shd w:val="clear" w:color="auto" w:fill="E6E7E8"/>
            <w:vAlign w:val="center"/>
          </w:tcPr>
          <w:p w14:paraId="0ECCA52A" w14:textId="77777777" w:rsidR="009B0954" w:rsidRPr="00CD2E67" w:rsidRDefault="009B0954" w:rsidP="00211A42">
            <w:pPr>
              <w:pStyle w:val="Tablesubhead"/>
              <w:keepNext/>
              <w:keepLines/>
              <w:jc w:val="center"/>
            </w:pPr>
            <w:r w:rsidRPr="00CD2E67">
              <w:t>1</w:t>
            </w:r>
          </w:p>
        </w:tc>
        <w:tc>
          <w:tcPr>
            <w:tcW w:w="586" w:type="dxa"/>
            <w:shd w:val="clear" w:color="auto" w:fill="E6E7E8"/>
            <w:vAlign w:val="center"/>
          </w:tcPr>
          <w:p w14:paraId="5BE8F4AD" w14:textId="77777777" w:rsidR="009B0954" w:rsidRPr="00CD2E67" w:rsidRDefault="009B0954" w:rsidP="00211A42">
            <w:pPr>
              <w:pStyle w:val="Tablesubhead"/>
              <w:keepNext/>
              <w:keepLines/>
              <w:jc w:val="center"/>
            </w:pPr>
            <w:r w:rsidRPr="00CD2E67">
              <w:t>2</w:t>
            </w:r>
          </w:p>
        </w:tc>
        <w:tc>
          <w:tcPr>
            <w:tcW w:w="586" w:type="dxa"/>
            <w:shd w:val="clear" w:color="auto" w:fill="E6E7E8"/>
            <w:vAlign w:val="center"/>
          </w:tcPr>
          <w:p w14:paraId="12FF8870" w14:textId="77777777" w:rsidR="009B0954" w:rsidRPr="00CD2E67" w:rsidRDefault="009B0954" w:rsidP="00211A42">
            <w:pPr>
              <w:pStyle w:val="Tablesubhead"/>
              <w:keepNext/>
              <w:keepLines/>
              <w:jc w:val="center"/>
            </w:pPr>
            <w:r w:rsidRPr="00CD2E67">
              <w:t>3</w:t>
            </w:r>
          </w:p>
        </w:tc>
        <w:tc>
          <w:tcPr>
            <w:tcW w:w="588" w:type="dxa"/>
            <w:shd w:val="clear" w:color="auto" w:fill="E6E7E8"/>
            <w:vAlign w:val="center"/>
          </w:tcPr>
          <w:p w14:paraId="7021E044" w14:textId="77777777" w:rsidR="009B0954" w:rsidRPr="00CD2E67" w:rsidRDefault="009B0954" w:rsidP="00211A42">
            <w:pPr>
              <w:pStyle w:val="Tablesubhead"/>
              <w:keepNext/>
              <w:keepLines/>
              <w:jc w:val="center"/>
            </w:pPr>
            <w:r w:rsidRPr="00CD2E67">
              <w:t>4</w:t>
            </w:r>
          </w:p>
        </w:tc>
        <w:tc>
          <w:tcPr>
            <w:tcW w:w="4643" w:type="dxa"/>
            <w:shd w:val="clear" w:color="auto" w:fill="E6E7E8"/>
          </w:tcPr>
          <w:p w14:paraId="5EA577A7" w14:textId="77777777" w:rsidR="009B0954" w:rsidRPr="00CD2E67" w:rsidRDefault="009B0954" w:rsidP="00211A42">
            <w:pPr>
              <w:pStyle w:val="Tablesubhead"/>
              <w:keepNext/>
              <w:keepLines/>
            </w:pPr>
            <w:r>
              <w:t xml:space="preserve">Literacy </w:t>
            </w:r>
          </w:p>
        </w:tc>
        <w:tc>
          <w:tcPr>
            <w:tcW w:w="586" w:type="dxa"/>
            <w:shd w:val="clear" w:color="auto" w:fill="E6E7E8"/>
            <w:vAlign w:val="center"/>
          </w:tcPr>
          <w:p w14:paraId="0CEC31B0" w14:textId="77777777" w:rsidR="009B0954" w:rsidRPr="00CD2E67" w:rsidRDefault="009B0954" w:rsidP="00211A42">
            <w:pPr>
              <w:pStyle w:val="Tablesubhead"/>
              <w:keepNext/>
              <w:keepLines/>
              <w:jc w:val="center"/>
            </w:pPr>
            <w:r w:rsidRPr="00CD2E67">
              <w:t>1</w:t>
            </w:r>
          </w:p>
        </w:tc>
        <w:tc>
          <w:tcPr>
            <w:tcW w:w="586" w:type="dxa"/>
            <w:shd w:val="clear" w:color="auto" w:fill="E6E7E8"/>
            <w:vAlign w:val="center"/>
          </w:tcPr>
          <w:p w14:paraId="5C3AF59E" w14:textId="77777777" w:rsidR="009B0954" w:rsidRPr="00CD2E67" w:rsidRDefault="009B0954" w:rsidP="00211A42">
            <w:pPr>
              <w:pStyle w:val="Tablesubhead"/>
              <w:keepNext/>
              <w:keepLines/>
              <w:jc w:val="center"/>
            </w:pPr>
            <w:r w:rsidRPr="00CD2E67">
              <w:t>2</w:t>
            </w:r>
          </w:p>
        </w:tc>
        <w:tc>
          <w:tcPr>
            <w:tcW w:w="586" w:type="dxa"/>
            <w:shd w:val="clear" w:color="auto" w:fill="E6E7E8"/>
            <w:vAlign w:val="center"/>
          </w:tcPr>
          <w:p w14:paraId="5CED8F94" w14:textId="77777777" w:rsidR="009B0954" w:rsidRPr="00CD2E67" w:rsidRDefault="009B0954" w:rsidP="00211A42">
            <w:pPr>
              <w:pStyle w:val="Tablesubhead"/>
              <w:keepNext/>
              <w:keepLines/>
              <w:jc w:val="center"/>
            </w:pPr>
            <w:r w:rsidRPr="00CD2E67">
              <w:t>3</w:t>
            </w:r>
          </w:p>
        </w:tc>
        <w:tc>
          <w:tcPr>
            <w:tcW w:w="597" w:type="dxa"/>
            <w:gridSpan w:val="2"/>
            <w:shd w:val="clear" w:color="auto" w:fill="E6E7E8"/>
            <w:vAlign w:val="center"/>
          </w:tcPr>
          <w:p w14:paraId="20AA1129" w14:textId="77777777" w:rsidR="009B0954" w:rsidRPr="00CD2E67" w:rsidRDefault="009B0954" w:rsidP="00211A42">
            <w:pPr>
              <w:pStyle w:val="Tablesubhead"/>
              <w:keepNext/>
              <w:keepLines/>
              <w:jc w:val="center"/>
            </w:pPr>
            <w:r w:rsidRPr="00CD2E67">
              <w:t>4</w:t>
            </w:r>
          </w:p>
        </w:tc>
      </w:tr>
      <w:tr w:rsidR="009B0954" w:rsidRPr="00CD2E67" w14:paraId="445417A5" w14:textId="77777777" w:rsidTr="00985F2E">
        <w:trPr>
          <w:trHeight w:val="241"/>
        </w:trPr>
        <w:tc>
          <w:tcPr>
            <w:tcW w:w="4638" w:type="dxa"/>
            <w:shd w:val="clear" w:color="auto" w:fill="FFFFFF"/>
          </w:tcPr>
          <w:p w14:paraId="22BE40AA" w14:textId="77777777" w:rsidR="009B0954" w:rsidRPr="00572E6B" w:rsidRDefault="009B0954" w:rsidP="00211A42">
            <w:pPr>
              <w:pStyle w:val="Tabletext"/>
              <w:keepNext/>
              <w:keepLines/>
              <w:rPr>
                <w:b/>
                <w:bCs/>
              </w:rPr>
            </w:pPr>
            <w:r w:rsidRPr="00572E6B">
              <w:rPr>
                <w:b/>
                <w:bCs/>
              </w:rPr>
              <w:t>Language for interacting with others</w:t>
            </w:r>
          </w:p>
          <w:p w14:paraId="77C385A8" w14:textId="734324D7" w:rsidR="009B0954" w:rsidRDefault="009B0954" w:rsidP="00211A42">
            <w:pPr>
              <w:pStyle w:val="Tabletext"/>
              <w:keepNext/>
              <w:keepLines/>
            </w:pPr>
            <w:r w:rsidRPr="00572E6B">
              <w:t>understand how language can have inclusive and exclusive social effects, and can empower or disempower people</w:t>
            </w:r>
          </w:p>
          <w:p w14:paraId="22EB7E50" w14:textId="77777777" w:rsidR="009B0954" w:rsidRPr="00D828E9" w:rsidRDefault="009B0954" w:rsidP="00211A42">
            <w:pPr>
              <w:pStyle w:val="Tabletext"/>
              <w:keepNext/>
              <w:keepLines/>
            </w:pPr>
            <w:r w:rsidRPr="00572E6B">
              <w:t>AC9E10LA01</w:t>
            </w:r>
          </w:p>
        </w:tc>
        <w:tc>
          <w:tcPr>
            <w:tcW w:w="587" w:type="dxa"/>
            <w:shd w:val="clear" w:color="auto" w:fill="FFFFFF"/>
            <w:vAlign w:val="center"/>
          </w:tcPr>
          <w:p w14:paraId="3F597557" w14:textId="77777777" w:rsidR="009B0954" w:rsidRPr="00CD2E67" w:rsidRDefault="008F4DF4" w:rsidP="00211A42">
            <w:pPr>
              <w:pStyle w:val="Tabletext"/>
              <w:keepNext/>
              <w:keepLines/>
              <w:jc w:val="center"/>
            </w:pPr>
            <w:sdt>
              <w:sdtPr>
                <w:id w:val="1317617373"/>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65F75FDF" w14:textId="77777777" w:rsidR="009B0954" w:rsidRPr="00CD2E67" w:rsidRDefault="008F4DF4" w:rsidP="00211A42">
            <w:pPr>
              <w:pStyle w:val="Tabletext"/>
              <w:keepNext/>
              <w:keepLines/>
              <w:jc w:val="center"/>
            </w:pPr>
            <w:sdt>
              <w:sdtPr>
                <w:id w:val="-12463941"/>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5E25E2F9" w14:textId="2809D9A4" w:rsidR="009B0954" w:rsidRPr="00CD2E67" w:rsidRDefault="008F4DF4" w:rsidP="00211A42">
            <w:pPr>
              <w:pStyle w:val="Tabletext"/>
              <w:keepNext/>
              <w:keepLines/>
              <w:jc w:val="center"/>
            </w:pPr>
            <w:sdt>
              <w:sdtPr>
                <w:id w:val="-117768869"/>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6E81590C" w14:textId="77777777" w:rsidR="009B0954" w:rsidRPr="00CD2E67" w:rsidRDefault="008F4DF4" w:rsidP="00211A42">
            <w:pPr>
              <w:pStyle w:val="Tabletext"/>
              <w:keepNext/>
              <w:keepLines/>
              <w:jc w:val="center"/>
            </w:pPr>
            <w:sdt>
              <w:sdtPr>
                <w:id w:val="-322818303"/>
                <w14:checkbox>
                  <w14:checked w14:val="0"/>
                  <w14:checkedState w14:val="0052" w14:font="Wingdings 2"/>
                  <w14:uncheckedState w14:val="00A3" w14:font="Wingdings 2"/>
                </w14:checkbox>
              </w:sdtPr>
              <w:sdtEndPr/>
              <w:sdtContent>
                <w:r w:rsidR="009B0954">
                  <w:sym w:font="Wingdings 2" w:char="F0A3"/>
                </w:r>
              </w:sdtContent>
            </w:sdt>
          </w:p>
        </w:tc>
        <w:tc>
          <w:tcPr>
            <w:tcW w:w="4635" w:type="dxa"/>
            <w:shd w:val="clear" w:color="auto" w:fill="FFFFFF"/>
          </w:tcPr>
          <w:p w14:paraId="73422575" w14:textId="77777777" w:rsidR="009B0954" w:rsidRDefault="009B0954" w:rsidP="00211A42">
            <w:pPr>
              <w:pStyle w:val="Tabletext"/>
              <w:keepNext/>
              <w:keepLines/>
              <w:rPr>
                <w:b/>
                <w:bCs/>
              </w:rPr>
            </w:pPr>
            <w:r w:rsidRPr="00572E6B">
              <w:rPr>
                <w:b/>
                <w:bCs/>
              </w:rPr>
              <w:t>Literature and contexts</w:t>
            </w:r>
          </w:p>
          <w:p w14:paraId="4BA3DC55" w14:textId="0181AC9E" w:rsidR="009B0954" w:rsidRPr="00572E6B" w:rsidRDefault="009B0954" w:rsidP="00211A42">
            <w:pPr>
              <w:pStyle w:val="Tabletext"/>
              <w:keepNext/>
              <w:keepLines/>
            </w:pPr>
            <w:r w:rsidRPr="00572E6B">
              <w:t>analyse representations of individuals, groups and places and evaluate how they reflect their context in literary texts by First Nations Australian, and wide-ranging Australian and world authors</w:t>
            </w:r>
          </w:p>
          <w:p w14:paraId="68489932" w14:textId="77777777" w:rsidR="009B0954" w:rsidRPr="00D828E9" w:rsidRDefault="009B0954" w:rsidP="00211A42">
            <w:pPr>
              <w:pStyle w:val="Tabletext"/>
              <w:keepNext/>
              <w:keepLines/>
              <w:rPr>
                <w:b/>
                <w:bCs/>
              </w:rPr>
            </w:pPr>
            <w:r w:rsidRPr="00572E6B">
              <w:t>AC9E10LE01</w:t>
            </w:r>
          </w:p>
        </w:tc>
        <w:tc>
          <w:tcPr>
            <w:tcW w:w="586" w:type="dxa"/>
            <w:shd w:val="clear" w:color="auto" w:fill="FFFFFF"/>
            <w:vAlign w:val="center"/>
          </w:tcPr>
          <w:p w14:paraId="4429F7B8" w14:textId="77777777" w:rsidR="009B0954" w:rsidRPr="00CD2E67" w:rsidRDefault="008F4DF4" w:rsidP="00211A42">
            <w:pPr>
              <w:pStyle w:val="Tabletext"/>
              <w:keepNext/>
              <w:keepLines/>
              <w:jc w:val="center"/>
            </w:pPr>
            <w:sdt>
              <w:sdtPr>
                <w:id w:val="2088024964"/>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19111E8B" w14:textId="77777777" w:rsidR="009B0954" w:rsidRPr="00CD2E67" w:rsidRDefault="008F4DF4" w:rsidP="00211A42">
            <w:pPr>
              <w:pStyle w:val="Tabletext"/>
              <w:keepNext/>
              <w:keepLines/>
              <w:jc w:val="center"/>
            </w:pPr>
            <w:sdt>
              <w:sdtPr>
                <w:id w:val="482825457"/>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6" w:type="dxa"/>
            <w:shd w:val="clear" w:color="auto" w:fill="FFFFFF"/>
            <w:vAlign w:val="center"/>
          </w:tcPr>
          <w:p w14:paraId="40CD8606" w14:textId="77777777" w:rsidR="009B0954" w:rsidRPr="00CD2E67" w:rsidRDefault="008F4DF4" w:rsidP="00211A42">
            <w:pPr>
              <w:pStyle w:val="Tabletext"/>
              <w:keepNext/>
              <w:keepLines/>
              <w:jc w:val="center"/>
            </w:pPr>
            <w:sdt>
              <w:sdtPr>
                <w:id w:val="-177193268"/>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8" w:type="dxa"/>
            <w:shd w:val="clear" w:color="auto" w:fill="FFFFFF"/>
            <w:vAlign w:val="center"/>
          </w:tcPr>
          <w:p w14:paraId="279B719E" w14:textId="77777777" w:rsidR="009B0954" w:rsidRPr="00CD2E67" w:rsidRDefault="008F4DF4" w:rsidP="00211A42">
            <w:pPr>
              <w:pStyle w:val="Tabletext"/>
              <w:keepNext/>
              <w:keepLines/>
              <w:jc w:val="center"/>
            </w:pPr>
            <w:sdt>
              <w:sdtPr>
                <w:id w:val="1747611622"/>
                <w14:checkbox>
                  <w14:checked w14:val="0"/>
                  <w14:checkedState w14:val="0052" w14:font="Wingdings 2"/>
                  <w14:uncheckedState w14:val="00A3" w14:font="Wingdings 2"/>
                </w14:checkbox>
              </w:sdtPr>
              <w:sdtEndPr/>
              <w:sdtContent>
                <w:r w:rsidR="009B0954">
                  <w:sym w:font="Wingdings 2" w:char="F0A3"/>
                </w:r>
              </w:sdtContent>
            </w:sdt>
          </w:p>
        </w:tc>
        <w:tc>
          <w:tcPr>
            <w:tcW w:w="4643" w:type="dxa"/>
            <w:shd w:val="clear" w:color="auto" w:fill="FFFFFF"/>
          </w:tcPr>
          <w:p w14:paraId="11628149" w14:textId="77777777" w:rsidR="009B0954" w:rsidRPr="004A5A83" w:rsidRDefault="009B0954" w:rsidP="00211A42">
            <w:pPr>
              <w:pStyle w:val="Tabletext"/>
              <w:keepNext/>
              <w:keepLines/>
              <w:rPr>
                <w:b/>
                <w:bCs/>
              </w:rPr>
            </w:pPr>
            <w:r w:rsidRPr="004A5A83">
              <w:rPr>
                <w:b/>
                <w:bCs/>
              </w:rPr>
              <w:t>Texts in context</w:t>
            </w:r>
          </w:p>
          <w:p w14:paraId="0B067A8E" w14:textId="77777777" w:rsidR="009B0954" w:rsidRDefault="009B0954" w:rsidP="00211A42">
            <w:pPr>
              <w:pStyle w:val="Tabletext"/>
              <w:keepNext/>
              <w:keepLines/>
            </w:pPr>
            <w:r w:rsidRPr="004A5A83">
              <w:t>analyse and evaluate how people, places, events and concepts are represented in texts and reflect contexts</w:t>
            </w:r>
          </w:p>
          <w:p w14:paraId="1298536F" w14:textId="77777777" w:rsidR="009B0954" w:rsidRPr="00CD2E67" w:rsidRDefault="009B0954" w:rsidP="00211A42">
            <w:pPr>
              <w:pStyle w:val="Tabletext"/>
              <w:keepNext/>
              <w:keepLines/>
            </w:pPr>
            <w:r w:rsidRPr="004A5A83">
              <w:t>AC9E10LY01</w:t>
            </w:r>
          </w:p>
        </w:tc>
        <w:tc>
          <w:tcPr>
            <w:tcW w:w="586" w:type="dxa"/>
            <w:shd w:val="clear" w:color="auto" w:fill="FFFFFF"/>
            <w:vAlign w:val="center"/>
          </w:tcPr>
          <w:p w14:paraId="78C5857D" w14:textId="77777777" w:rsidR="009B0954" w:rsidRPr="00CD2E67" w:rsidRDefault="008F4DF4" w:rsidP="00211A42">
            <w:pPr>
              <w:pStyle w:val="Tabletext"/>
              <w:keepNext/>
              <w:keepLines/>
              <w:jc w:val="center"/>
            </w:pPr>
            <w:sdt>
              <w:sdtPr>
                <w:id w:val="641006034"/>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4C9F0724" w14:textId="77777777" w:rsidR="009B0954" w:rsidRPr="00CD2E67" w:rsidRDefault="008F4DF4" w:rsidP="00211A42">
            <w:pPr>
              <w:pStyle w:val="Tabletext"/>
              <w:keepNext/>
              <w:keepLines/>
              <w:jc w:val="center"/>
            </w:pPr>
            <w:sdt>
              <w:sdtPr>
                <w:id w:val="1579557333"/>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6" w:type="dxa"/>
            <w:shd w:val="clear" w:color="auto" w:fill="FFFFFF"/>
            <w:vAlign w:val="center"/>
          </w:tcPr>
          <w:p w14:paraId="0BE1DE4D" w14:textId="77777777" w:rsidR="009B0954" w:rsidRPr="00CD2E67" w:rsidRDefault="008F4DF4" w:rsidP="00211A42">
            <w:pPr>
              <w:pStyle w:val="Tabletext"/>
              <w:keepNext/>
              <w:keepLines/>
              <w:jc w:val="center"/>
            </w:pPr>
            <w:sdt>
              <w:sdtPr>
                <w:id w:val="1095903885"/>
                <w14:checkbox>
                  <w14:checked w14:val="0"/>
                  <w14:checkedState w14:val="0052" w14:font="Wingdings 2"/>
                  <w14:uncheckedState w14:val="00A3" w14:font="Wingdings 2"/>
                </w14:checkbox>
              </w:sdtPr>
              <w:sdtEndPr/>
              <w:sdtContent>
                <w:r w:rsidR="009B0954" w:rsidRPr="00CC07DB">
                  <w:sym w:font="Wingdings 2" w:char="F0A3"/>
                </w:r>
              </w:sdtContent>
            </w:sdt>
          </w:p>
        </w:tc>
        <w:tc>
          <w:tcPr>
            <w:tcW w:w="597" w:type="dxa"/>
            <w:gridSpan w:val="2"/>
            <w:shd w:val="clear" w:color="auto" w:fill="FFFFFF"/>
            <w:vAlign w:val="center"/>
          </w:tcPr>
          <w:p w14:paraId="7319EADD" w14:textId="77777777" w:rsidR="009B0954" w:rsidRPr="00CD2E67" w:rsidRDefault="008F4DF4" w:rsidP="00211A42">
            <w:pPr>
              <w:pStyle w:val="Tabletext"/>
              <w:keepNext/>
              <w:keepLines/>
              <w:jc w:val="center"/>
            </w:pPr>
            <w:sdt>
              <w:sdtPr>
                <w:id w:val="-1266451257"/>
                <w14:checkbox>
                  <w14:checked w14:val="0"/>
                  <w14:checkedState w14:val="0052" w14:font="Wingdings 2"/>
                  <w14:uncheckedState w14:val="00A3" w14:font="Wingdings 2"/>
                </w14:checkbox>
              </w:sdtPr>
              <w:sdtEndPr/>
              <w:sdtContent>
                <w:r w:rsidR="009B0954">
                  <w:sym w:font="Wingdings 2" w:char="F0A3"/>
                </w:r>
              </w:sdtContent>
            </w:sdt>
          </w:p>
        </w:tc>
      </w:tr>
      <w:tr w:rsidR="009B0954" w:rsidRPr="00CD2E67" w14:paraId="61CA0071" w14:textId="77777777" w:rsidTr="00985F2E">
        <w:trPr>
          <w:trHeight w:val="253"/>
        </w:trPr>
        <w:tc>
          <w:tcPr>
            <w:tcW w:w="4638" w:type="dxa"/>
            <w:shd w:val="clear" w:color="auto" w:fill="FFFFFF"/>
          </w:tcPr>
          <w:p w14:paraId="691BFC6A" w14:textId="77777777" w:rsidR="009B0954" w:rsidRDefault="009B0954" w:rsidP="00030F84">
            <w:pPr>
              <w:pStyle w:val="Tabletext"/>
              <w:keepNext/>
              <w:keepLines/>
            </w:pPr>
            <w:r w:rsidRPr="00572E6B">
              <w:t>understand that language used to evaluate, implicitly or explicitly reveals an individual's values</w:t>
            </w:r>
          </w:p>
          <w:p w14:paraId="71AF68CA" w14:textId="77777777" w:rsidR="009B0954" w:rsidRPr="00CD2E67" w:rsidRDefault="009B0954" w:rsidP="00030F84">
            <w:pPr>
              <w:pStyle w:val="Tabletext"/>
              <w:keepNext/>
              <w:keepLines/>
            </w:pPr>
            <w:r w:rsidRPr="00572E6B">
              <w:t>AC9E10LA02</w:t>
            </w:r>
          </w:p>
        </w:tc>
        <w:tc>
          <w:tcPr>
            <w:tcW w:w="587" w:type="dxa"/>
            <w:shd w:val="clear" w:color="auto" w:fill="FFFFFF"/>
            <w:vAlign w:val="center"/>
          </w:tcPr>
          <w:p w14:paraId="7153F801" w14:textId="77777777" w:rsidR="009B0954" w:rsidRPr="00CD2E67" w:rsidRDefault="008F4DF4" w:rsidP="00030F84">
            <w:pPr>
              <w:pStyle w:val="Tabletext"/>
              <w:keepNext/>
              <w:keepLines/>
              <w:jc w:val="center"/>
            </w:pPr>
            <w:sdt>
              <w:sdtPr>
                <w:id w:val="1062984004"/>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3D5E2A7C" w14:textId="77777777" w:rsidR="009B0954" w:rsidRPr="00CD2E67" w:rsidRDefault="008F4DF4" w:rsidP="00030F84">
            <w:pPr>
              <w:pStyle w:val="Tabletext"/>
              <w:keepNext/>
              <w:keepLines/>
              <w:jc w:val="center"/>
            </w:pPr>
            <w:sdt>
              <w:sdtPr>
                <w:id w:val="2077860269"/>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6090B515" w14:textId="77777777" w:rsidR="009B0954" w:rsidRPr="00CD2E67" w:rsidRDefault="008F4DF4" w:rsidP="00030F84">
            <w:pPr>
              <w:pStyle w:val="Tabletext"/>
              <w:keepNext/>
              <w:keepLines/>
              <w:jc w:val="center"/>
            </w:pPr>
            <w:sdt>
              <w:sdtPr>
                <w:id w:val="-1112975772"/>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6" w:type="dxa"/>
            <w:shd w:val="clear" w:color="auto" w:fill="FFFFFF"/>
            <w:vAlign w:val="center"/>
          </w:tcPr>
          <w:p w14:paraId="2A7FBEE5" w14:textId="77777777" w:rsidR="009B0954" w:rsidRPr="00CD2E67" w:rsidRDefault="008F4DF4" w:rsidP="00030F84">
            <w:pPr>
              <w:pStyle w:val="Tabletext"/>
              <w:keepNext/>
              <w:keepLines/>
              <w:jc w:val="center"/>
            </w:pPr>
            <w:sdt>
              <w:sdtPr>
                <w:id w:val="-1803531175"/>
                <w14:checkbox>
                  <w14:checked w14:val="0"/>
                  <w14:checkedState w14:val="0052" w14:font="Wingdings 2"/>
                  <w14:uncheckedState w14:val="00A3" w14:font="Wingdings 2"/>
                </w14:checkbox>
              </w:sdtPr>
              <w:sdtEndPr/>
              <w:sdtContent>
                <w:r w:rsidR="009B0954">
                  <w:sym w:font="Wingdings 2" w:char="F0A3"/>
                </w:r>
              </w:sdtContent>
            </w:sdt>
          </w:p>
        </w:tc>
        <w:tc>
          <w:tcPr>
            <w:tcW w:w="4635" w:type="dxa"/>
            <w:shd w:val="clear" w:color="auto" w:fill="FFFFFF"/>
          </w:tcPr>
          <w:p w14:paraId="01CB2FFC" w14:textId="77777777" w:rsidR="009B0954" w:rsidRPr="00572E6B" w:rsidRDefault="009B0954" w:rsidP="00030F84">
            <w:pPr>
              <w:pStyle w:val="Tabletext"/>
              <w:keepNext/>
              <w:keepLines/>
              <w:rPr>
                <w:b/>
                <w:bCs/>
              </w:rPr>
            </w:pPr>
            <w:r w:rsidRPr="00572E6B">
              <w:rPr>
                <w:b/>
                <w:bCs/>
              </w:rPr>
              <w:t>Engaging with and responding to literature</w:t>
            </w:r>
          </w:p>
          <w:p w14:paraId="6AFC9363" w14:textId="77777777" w:rsidR="009B0954" w:rsidRDefault="009B0954" w:rsidP="00030F84">
            <w:pPr>
              <w:pStyle w:val="Tabletext"/>
              <w:keepNext/>
              <w:keepLines/>
            </w:pPr>
            <w:r w:rsidRPr="00572E6B">
              <w:t>reflect on and extend others’ interpretations of and responses to literature</w:t>
            </w:r>
          </w:p>
          <w:p w14:paraId="76AF29AF" w14:textId="77777777" w:rsidR="009B0954" w:rsidRPr="00CD2E67" w:rsidRDefault="009B0954" w:rsidP="00030F84">
            <w:pPr>
              <w:pStyle w:val="Tabletext"/>
              <w:keepNext/>
              <w:keepLines/>
            </w:pPr>
            <w:r w:rsidRPr="00572E6B">
              <w:t>AC9E10LE02</w:t>
            </w:r>
          </w:p>
        </w:tc>
        <w:tc>
          <w:tcPr>
            <w:tcW w:w="586" w:type="dxa"/>
            <w:shd w:val="clear" w:color="auto" w:fill="FFFFFF"/>
            <w:vAlign w:val="center"/>
          </w:tcPr>
          <w:p w14:paraId="38DF24EC" w14:textId="77777777" w:rsidR="009B0954" w:rsidRPr="00CD2E67" w:rsidRDefault="008F4DF4" w:rsidP="00030F84">
            <w:pPr>
              <w:pStyle w:val="Tabletext"/>
              <w:keepNext/>
              <w:keepLines/>
              <w:jc w:val="center"/>
            </w:pPr>
            <w:sdt>
              <w:sdtPr>
                <w:id w:val="1017351028"/>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63983F6F" w14:textId="77777777" w:rsidR="009B0954" w:rsidRPr="00CD2E67" w:rsidRDefault="008F4DF4" w:rsidP="00030F84">
            <w:pPr>
              <w:pStyle w:val="Tabletext"/>
              <w:keepNext/>
              <w:keepLines/>
              <w:jc w:val="center"/>
            </w:pPr>
            <w:sdt>
              <w:sdtPr>
                <w:id w:val="1266430386"/>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6" w:type="dxa"/>
            <w:shd w:val="clear" w:color="auto" w:fill="FFFFFF"/>
            <w:vAlign w:val="center"/>
          </w:tcPr>
          <w:p w14:paraId="62C66D06" w14:textId="77777777" w:rsidR="009B0954" w:rsidRPr="00CD2E67" w:rsidRDefault="008F4DF4" w:rsidP="00030F84">
            <w:pPr>
              <w:pStyle w:val="Tabletext"/>
              <w:keepNext/>
              <w:keepLines/>
              <w:jc w:val="center"/>
            </w:pPr>
            <w:sdt>
              <w:sdtPr>
                <w:id w:val="-873007084"/>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8" w:type="dxa"/>
            <w:shd w:val="clear" w:color="auto" w:fill="FFFFFF"/>
            <w:vAlign w:val="center"/>
          </w:tcPr>
          <w:p w14:paraId="71516800" w14:textId="77777777" w:rsidR="009B0954" w:rsidRPr="00CD2E67" w:rsidRDefault="008F4DF4" w:rsidP="00030F84">
            <w:pPr>
              <w:pStyle w:val="Tabletext"/>
              <w:keepNext/>
              <w:keepLines/>
              <w:jc w:val="center"/>
            </w:pPr>
            <w:sdt>
              <w:sdtPr>
                <w:id w:val="-1999872755"/>
                <w14:checkbox>
                  <w14:checked w14:val="0"/>
                  <w14:checkedState w14:val="0052" w14:font="Wingdings 2"/>
                  <w14:uncheckedState w14:val="00A3" w14:font="Wingdings 2"/>
                </w14:checkbox>
              </w:sdtPr>
              <w:sdtEndPr/>
              <w:sdtContent>
                <w:r w:rsidR="009B0954">
                  <w:sym w:font="Wingdings 2" w:char="F0A3"/>
                </w:r>
              </w:sdtContent>
            </w:sdt>
          </w:p>
        </w:tc>
        <w:tc>
          <w:tcPr>
            <w:tcW w:w="4643" w:type="dxa"/>
            <w:shd w:val="clear" w:color="auto" w:fill="FFFFFF"/>
          </w:tcPr>
          <w:p w14:paraId="5B0FCC9F" w14:textId="77777777" w:rsidR="009B0954" w:rsidRPr="004A5A83" w:rsidRDefault="009B0954" w:rsidP="00030F84">
            <w:pPr>
              <w:pStyle w:val="Tabletext"/>
              <w:keepNext/>
              <w:keepLines/>
              <w:rPr>
                <w:b/>
                <w:bCs/>
              </w:rPr>
            </w:pPr>
            <w:r w:rsidRPr="004A5A83">
              <w:rPr>
                <w:b/>
                <w:bCs/>
              </w:rPr>
              <w:t>Interacting with others</w:t>
            </w:r>
          </w:p>
          <w:p w14:paraId="0829DD16" w14:textId="77777777" w:rsidR="009B0954" w:rsidRDefault="009B0954" w:rsidP="00030F84">
            <w:pPr>
              <w:pStyle w:val="Tabletext"/>
              <w:keepNext/>
              <w:keepLines/>
            </w:pPr>
            <w:r w:rsidRPr="004A5A83">
              <w:t>listen to spoken texts and explain the purposes and effects of text structures and language features, and use interaction skills to discuss and present an opinion about these texts</w:t>
            </w:r>
          </w:p>
          <w:p w14:paraId="491348FE" w14:textId="77777777" w:rsidR="009B0954" w:rsidRPr="00CD2E67" w:rsidRDefault="009B0954" w:rsidP="00030F84">
            <w:pPr>
              <w:pStyle w:val="Tabletext"/>
              <w:keepNext/>
              <w:keepLines/>
            </w:pPr>
            <w:r w:rsidRPr="004A5A83">
              <w:t>AC9E10LY02</w:t>
            </w:r>
          </w:p>
        </w:tc>
        <w:tc>
          <w:tcPr>
            <w:tcW w:w="586" w:type="dxa"/>
            <w:shd w:val="clear" w:color="auto" w:fill="FFFFFF"/>
            <w:vAlign w:val="center"/>
          </w:tcPr>
          <w:p w14:paraId="03E4145D" w14:textId="77777777" w:rsidR="009B0954" w:rsidRPr="00CD2E67" w:rsidRDefault="008F4DF4" w:rsidP="00030F84">
            <w:pPr>
              <w:pStyle w:val="Tabletext"/>
              <w:keepNext/>
              <w:keepLines/>
              <w:jc w:val="center"/>
            </w:pPr>
            <w:sdt>
              <w:sdtPr>
                <w:id w:val="190572188"/>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5FEDF053" w14:textId="77777777" w:rsidR="009B0954" w:rsidRPr="00CD2E67" w:rsidRDefault="008F4DF4" w:rsidP="00030F84">
            <w:pPr>
              <w:pStyle w:val="Tabletext"/>
              <w:keepNext/>
              <w:keepLines/>
              <w:jc w:val="center"/>
            </w:pPr>
            <w:sdt>
              <w:sdtPr>
                <w:id w:val="1723949593"/>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6" w:type="dxa"/>
            <w:shd w:val="clear" w:color="auto" w:fill="FFFFFF"/>
            <w:vAlign w:val="center"/>
          </w:tcPr>
          <w:p w14:paraId="4629975D" w14:textId="77777777" w:rsidR="009B0954" w:rsidRPr="00CD2E67" w:rsidRDefault="008F4DF4" w:rsidP="00030F84">
            <w:pPr>
              <w:pStyle w:val="Tabletext"/>
              <w:keepNext/>
              <w:keepLines/>
              <w:jc w:val="center"/>
            </w:pPr>
            <w:sdt>
              <w:sdtPr>
                <w:id w:val="-1284950020"/>
                <w14:checkbox>
                  <w14:checked w14:val="0"/>
                  <w14:checkedState w14:val="0052" w14:font="Wingdings 2"/>
                  <w14:uncheckedState w14:val="00A3" w14:font="Wingdings 2"/>
                </w14:checkbox>
              </w:sdtPr>
              <w:sdtEndPr/>
              <w:sdtContent>
                <w:r w:rsidR="009B0954" w:rsidRPr="00CC07DB">
                  <w:sym w:font="Wingdings 2" w:char="F0A3"/>
                </w:r>
              </w:sdtContent>
            </w:sdt>
          </w:p>
        </w:tc>
        <w:tc>
          <w:tcPr>
            <w:tcW w:w="597" w:type="dxa"/>
            <w:gridSpan w:val="2"/>
            <w:shd w:val="clear" w:color="auto" w:fill="FFFFFF"/>
            <w:vAlign w:val="center"/>
          </w:tcPr>
          <w:p w14:paraId="44A0A440" w14:textId="77777777" w:rsidR="009B0954" w:rsidRPr="00CD2E67" w:rsidRDefault="008F4DF4" w:rsidP="00030F84">
            <w:pPr>
              <w:pStyle w:val="Tabletext"/>
              <w:keepNext/>
              <w:keepLines/>
              <w:jc w:val="center"/>
            </w:pPr>
            <w:sdt>
              <w:sdtPr>
                <w:id w:val="306745658"/>
                <w14:checkbox>
                  <w14:checked w14:val="0"/>
                  <w14:checkedState w14:val="0052" w14:font="Wingdings 2"/>
                  <w14:uncheckedState w14:val="00A3" w14:font="Wingdings 2"/>
                </w14:checkbox>
              </w:sdtPr>
              <w:sdtEndPr/>
              <w:sdtContent>
                <w:r w:rsidR="009B0954">
                  <w:sym w:font="Wingdings 2" w:char="F0A3"/>
                </w:r>
              </w:sdtContent>
            </w:sdt>
          </w:p>
        </w:tc>
      </w:tr>
      <w:tr w:rsidR="009B0954" w:rsidRPr="00CD2E67" w14:paraId="7BA6F74A" w14:textId="77777777" w:rsidTr="00985F2E">
        <w:trPr>
          <w:trHeight w:val="253"/>
        </w:trPr>
        <w:tc>
          <w:tcPr>
            <w:tcW w:w="4638" w:type="dxa"/>
            <w:shd w:val="clear" w:color="auto" w:fill="FFFFFF"/>
          </w:tcPr>
          <w:p w14:paraId="1D7FDD0C" w14:textId="77777777" w:rsidR="009B0954" w:rsidRPr="00572E6B" w:rsidRDefault="009B0954" w:rsidP="00985F2E">
            <w:pPr>
              <w:pStyle w:val="Tabletext"/>
              <w:rPr>
                <w:b/>
                <w:bCs/>
              </w:rPr>
            </w:pPr>
            <w:r w:rsidRPr="00572E6B">
              <w:rPr>
                <w:b/>
                <w:bCs/>
              </w:rPr>
              <w:t>Text structure and organisation</w:t>
            </w:r>
          </w:p>
          <w:p w14:paraId="4D4FE1B6" w14:textId="77777777" w:rsidR="009B0954" w:rsidRDefault="009B0954" w:rsidP="00985F2E">
            <w:pPr>
              <w:pStyle w:val="Tabletext"/>
            </w:pPr>
            <w:r w:rsidRPr="00572E6B">
              <w:t>analyse text structures and language features and evaluate their effectiveness in achieving their purpose</w:t>
            </w:r>
          </w:p>
          <w:p w14:paraId="0C92E07B" w14:textId="77777777" w:rsidR="009B0954" w:rsidRPr="0048279E" w:rsidRDefault="009B0954" w:rsidP="00985F2E">
            <w:pPr>
              <w:pStyle w:val="Tabletext"/>
            </w:pPr>
            <w:r w:rsidRPr="00572E6B">
              <w:t>AC9E10LA03</w:t>
            </w:r>
          </w:p>
        </w:tc>
        <w:tc>
          <w:tcPr>
            <w:tcW w:w="587" w:type="dxa"/>
            <w:shd w:val="clear" w:color="auto" w:fill="FFFFFF"/>
            <w:vAlign w:val="center"/>
          </w:tcPr>
          <w:p w14:paraId="79BA8E98" w14:textId="77777777" w:rsidR="009B0954" w:rsidRPr="00CD2E67" w:rsidRDefault="008F4DF4" w:rsidP="00985F2E">
            <w:pPr>
              <w:pStyle w:val="Tabletext"/>
              <w:jc w:val="center"/>
            </w:pPr>
            <w:sdt>
              <w:sdtPr>
                <w:id w:val="-997112255"/>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04FD5B1A" w14:textId="77777777" w:rsidR="009B0954" w:rsidRPr="00CD2E67" w:rsidRDefault="008F4DF4" w:rsidP="00985F2E">
            <w:pPr>
              <w:pStyle w:val="Tabletext"/>
              <w:jc w:val="center"/>
            </w:pPr>
            <w:sdt>
              <w:sdtPr>
                <w:id w:val="2034295903"/>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069CADEB" w14:textId="77777777" w:rsidR="009B0954" w:rsidRPr="00CD2E67" w:rsidRDefault="008F4DF4" w:rsidP="00985F2E">
            <w:pPr>
              <w:pStyle w:val="Tabletext"/>
              <w:jc w:val="center"/>
            </w:pPr>
            <w:sdt>
              <w:sdtPr>
                <w:id w:val="2036307844"/>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6" w:type="dxa"/>
            <w:shd w:val="clear" w:color="auto" w:fill="FFFFFF"/>
            <w:vAlign w:val="center"/>
          </w:tcPr>
          <w:p w14:paraId="43C8D00F" w14:textId="77777777" w:rsidR="009B0954" w:rsidRPr="00CD2E67" w:rsidRDefault="008F4DF4" w:rsidP="00985F2E">
            <w:pPr>
              <w:pStyle w:val="Tabletext"/>
              <w:jc w:val="center"/>
            </w:pPr>
            <w:sdt>
              <w:sdtPr>
                <w:id w:val="-178122811"/>
                <w14:checkbox>
                  <w14:checked w14:val="0"/>
                  <w14:checkedState w14:val="0052" w14:font="Wingdings 2"/>
                  <w14:uncheckedState w14:val="00A3" w14:font="Wingdings 2"/>
                </w14:checkbox>
              </w:sdtPr>
              <w:sdtEndPr/>
              <w:sdtContent>
                <w:r w:rsidR="009B0954">
                  <w:sym w:font="Wingdings 2" w:char="F0A3"/>
                </w:r>
              </w:sdtContent>
            </w:sdt>
          </w:p>
        </w:tc>
        <w:tc>
          <w:tcPr>
            <w:tcW w:w="4635" w:type="dxa"/>
            <w:shd w:val="clear" w:color="auto" w:fill="FFFFFF"/>
          </w:tcPr>
          <w:p w14:paraId="09E2B86D" w14:textId="530AB9F6" w:rsidR="009B0954" w:rsidRDefault="009B0954" w:rsidP="00985F2E">
            <w:pPr>
              <w:pStyle w:val="Tabletext"/>
            </w:pPr>
            <w:r w:rsidRPr="00572E6B">
              <w:t>analyse how the aesthetic qualities associated with text structures, language features, literary devices and visual features, and the context in which these texts are experienced, influence audience response</w:t>
            </w:r>
          </w:p>
          <w:p w14:paraId="59C9F36E" w14:textId="77777777" w:rsidR="009B0954" w:rsidRPr="00CD2E67" w:rsidRDefault="009B0954" w:rsidP="00985F2E">
            <w:pPr>
              <w:pStyle w:val="Tabletext"/>
            </w:pPr>
            <w:r w:rsidRPr="00572E6B">
              <w:t>AC9E10LE03</w:t>
            </w:r>
          </w:p>
        </w:tc>
        <w:tc>
          <w:tcPr>
            <w:tcW w:w="586" w:type="dxa"/>
            <w:shd w:val="clear" w:color="auto" w:fill="FFFFFF"/>
            <w:vAlign w:val="center"/>
          </w:tcPr>
          <w:p w14:paraId="338CA7E4" w14:textId="77777777" w:rsidR="009B0954" w:rsidRPr="00CD2E67" w:rsidRDefault="008F4DF4" w:rsidP="00985F2E">
            <w:pPr>
              <w:pStyle w:val="Tabletext"/>
              <w:jc w:val="center"/>
            </w:pPr>
            <w:sdt>
              <w:sdtPr>
                <w:id w:val="1239909294"/>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3611A301" w14:textId="77777777" w:rsidR="009B0954" w:rsidRPr="00CD2E67" w:rsidRDefault="008F4DF4" w:rsidP="00985F2E">
            <w:pPr>
              <w:pStyle w:val="Tabletext"/>
              <w:jc w:val="center"/>
            </w:pPr>
            <w:sdt>
              <w:sdtPr>
                <w:id w:val="219479151"/>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6" w:type="dxa"/>
            <w:shd w:val="clear" w:color="auto" w:fill="FFFFFF"/>
            <w:vAlign w:val="center"/>
          </w:tcPr>
          <w:p w14:paraId="5DA73AA6" w14:textId="77777777" w:rsidR="009B0954" w:rsidRPr="00CD2E67" w:rsidRDefault="008F4DF4" w:rsidP="00985F2E">
            <w:pPr>
              <w:pStyle w:val="Tabletext"/>
              <w:jc w:val="center"/>
            </w:pPr>
            <w:sdt>
              <w:sdtPr>
                <w:id w:val="-1524781102"/>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8" w:type="dxa"/>
            <w:shd w:val="clear" w:color="auto" w:fill="FFFFFF"/>
            <w:vAlign w:val="center"/>
          </w:tcPr>
          <w:p w14:paraId="7381D19C" w14:textId="77777777" w:rsidR="009B0954" w:rsidRPr="00CD2E67" w:rsidRDefault="008F4DF4" w:rsidP="00985F2E">
            <w:pPr>
              <w:pStyle w:val="Tabletext"/>
              <w:jc w:val="center"/>
            </w:pPr>
            <w:sdt>
              <w:sdtPr>
                <w:id w:val="1789545816"/>
                <w14:checkbox>
                  <w14:checked w14:val="0"/>
                  <w14:checkedState w14:val="0052" w14:font="Wingdings 2"/>
                  <w14:uncheckedState w14:val="00A3" w14:font="Wingdings 2"/>
                </w14:checkbox>
              </w:sdtPr>
              <w:sdtEndPr/>
              <w:sdtContent>
                <w:r w:rsidR="009B0954">
                  <w:sym w:font="Wingdings 2" w:char="F0A3"/>
                </w:r>
              </w:sdtContent>
            </w:sdt>
          </w:p>
        </w:tc>
        <w:tc>
          <w:tcPr>
            <w:tcW w:w="4643" w:type="dxa"/>
            <w:shd w:val="clear" w:color="auto" w:fill="FFFFFF"/>
          </w:tcPr>
          <w:p w14:paraId="56534FAC" w14:textId="77777777" w:rsidR="009B0954" w:rsidRPr="004A5A83" w:rsidRDefault="009B0954" w:rsidP="00985F2E">
            <w:pPr>
              <w:pStyle w:val="Tabletext"/>
              <w:rPr>
                <w:b/>
                <w:bCs/>
              </w:rPr>
            </w:pPr>
            <w:r w:rsidRPr="004A5A83">
              <w:rPr>
                <w:b/>
                <w:bCs/>
              </w:rPr>
              <w:t>Analysing, interpreting and evaluating</w:t>
            </w:r>
          </w:p>
          <w:p w14:paraId="55245904" w14:textId="77777777" w:rsidR="009B0954" w:rsidRDefault="009B0954" w:rsidP="00985F2E">
            <w:pPr>
              <w:pStyle w:val="Tabletext"/>
            </w:pPr>
            <w:r w:rsidRPr="004A5A83">
              <w:t xml:space="preserve">analyse and evaluate how language features are used to implicitly or explicitly represent values, beliefs and </w:t>
            </w:r>
            <w:proofErr w:type="gramStart"/>
            <w:r w:rsidRPr="004A5A83">
              <w:t>attitudes</w:t>
            </w:r>
            <w:proofErr w:type="gramEnd"/>
          </w:p>
          <w:p w14:paraId="6E77DEFE" w14:textId="77777777" w:rsidR="009B0954" w:rsidRPr="00CD2E67" w:rsidRDefault="009B0954" w:rsidP="00985F2E">
            <w:pPr>
              <w:pStyle w:val="Tabletext"/>
            </w:pPr>
            <w:r w:rsidRPr="004A5A83">
              <w:t>AC9E10LY03</w:t>
            </w:r>
          </w:p>
        </w:tc>
        <w:tc>
          <w:tcPr>
            <w:tcW w:w="586" w:type="dxa"/>
            <w:shd w:val="clear" w:color="auto" w:fill="FFFFFF"/>
            <w:vAlign w:val="center"/>
          </w:tcPr>
          <w:p w14:paraId="07B2AFBC" w14:textId="77777777" w:rsidR="009B0954" w:rsidRPr="00CD2E67" w:rsidRDefault="008F4DF4" w:rsidP="00985F2E">
            <w:pPr>
              <w:pStyle w:val="Tabletext"/>
              <w:jc w:val="center"/>
            </w:pPr>
            <w:sdt>
              <w:sdtPr>
                <w:id w:val="-2138332608"/>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6D0C83B4" w14:textId="77777777" w:rsidR="009B0954" w:rsidRPr="00CD2E67" w:rsidRDefault="008F4DF4" w:rsidP="00985F2E">
            <w:pPr>
              <w:pStyle w:val="Tabletext"/>
              <w:jc w:val="center"/>
            </w:pPr>
            <w:sdt>
              <w:sdtPr>
                <w:id w:val="-613592189"/>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6" w:type="dxa"/>
            <w:shd w:val="clear" w:color="auto" w:fill="FFFFFF"/>
            <w:vAlign w:val="center"/>
          </w:tcPr>
          <w:p w14:paraId="14258A60" w14:textId="77777777" w:rsidR="009B0954" w:rsidRPr="00CD2E67" w:rsidRDefault="008F4DF4" w:rsidP="00985F2E">
            <w:pPr>
              <w:pStyle w:val="Tabletext"/>
              <w:jc w:val="center"/>
            </w:pPr>
            <w:sdt>
              <w:sdtPr>
                <w:id w:val="734969917"/>
                <w14:checkbox>
                  <w14:checked w14:val="0"/>
                  <w14:checkedState w14:val="0052" w14:font="Wingdings 2"/>
                  <w14:uncheckedState w14:val="00A3" w14:font="Wingdings 2"/>
                </w14:checkbox>
              </w:sdtPr>
              <w:sdtEndPr/>
              <w:sdtContent>
                <w:r w:rsidR="009B0954" w:rsidRPr="00CC07DB">
                  <w:sym w:font="Wingdings 2" w:char="F0A3"/>
                </w:r>
              </w:sdtContent>
            </w:sdt>
          </w:p>
        </w:tc>
        <w:tc>
          <w:tcPr>
            <w:tcW w:w="597" w:type="dxa"/>
            <w:gridSpan w:val="2"/>
            <w:shd w:val="clear" w:color="auto" w:fill="FFFFFF"/>
            <w:vAlign w:val="center"/>
          </w:tcPr>
          <w:p w14:paraId="7F3A539F" w14:textId="77777777" w:rsidR="009B0954" w:rsidRPr="00CD2E67" w:rsidRDefault="008F4DF4" w:rsidP="00985F2E">
            <w:pPr>
              <w:pStyle w:val="Tabletext"/>
              <w:jc w:val="center"/>
            </w:pPr>
            <w:sdt>
              <w:sdtPr>
                <w:id w:val="1182238183"/>
                <w14:checkbox>
                  <w14:checked w14:val="0"/>
                  <w14:checkedState w14:val="0052" w14:font="Wingdings 2"/>
                  <w14:uncheckedState w14:val="00A3" w14:font="Wingdings 2"/>
                </w14:checkbox>
              </w:sdtPr>
              <w:sdtEndPr/>
              <w:sdtContent>
                <w:r w:rsidR="009B0954">
                  <w:sym w:font="Wingdings 2" w:char="F0A3"/>
                </w:r>
              </w:sdtContent>
            </w:sdt>
          </w:p>
        </w:tc>
      </w:tr>
      <w:tr w:rsidR="009B0954" w:rsidRPr="00CD2E67" w14:paraId="0D4B383B" w14:textId="77777777" w:rsidTr="00985F2E">
        <w:trPr>
          <w:trHeight w:val="253"/>
        </w:trPr>
        <w:tc>
          <w:tcPr>
            <w:tcW w:w="4638" w:type="dxa"/>
            <w:shd w:val="clear" w:color="auto" w:fill="FFFFFF"/>
          </w:tcPr>
          <w:p w14:paraId="4F69CDE3" w14:textId="0CBC133D" w:rsidR="009B0954" w:rsidRDefault="009B0954" w:rsidP="00985F2E">
            <w:pPr>
              <w:pStyle w:val="Tabletext"/>
            </w:pPr>
            <w:r w:rsidRPr="00572E6B">
              <w:t>understand how paragraph structure can be varied to create cohesion, and paragraphs and images can be integrated for different purposes</w:t>
            </w:r>
          </w:p>
          <w:p w14:paraId="290C6EFC" w14:textId="77777777" w:rsidR="009B0954" w:rsidRPr="00CD2E67" w:rsidRDefault="009B0954" w:rsidP="00985F2E">
            <w:pPr>
              <w:pStyle w:val="Tabletext"/>
            </w:pPr>
            <w:r w:rsidRPr="00572E6B">
              <w:t>AC9E10LA04</w:t>
            </w:r>
          </w:p>
        </w:tc>
        <w:tc>
          <w:tcPr>
            <w:tcW w:w="587" w:type="dxa"/>
            <w:shd w:val="clear" w:color="auto" w:fill="FFFFFF"/>
            <w:vAlign w:val="center"/>
          </w:tcPr>
          <w:p w14:paraId="5D0A7424" w14:textId="77777777" w:rsidR="009B0954" w:rsidRDefault="008F4DF4" w:rsidP="00985F2E">
            <w:pPr>
              <w:pStyle w:val="Tabletext"/>
              <w:jc w:val="center"/>
            </w:pPr>
            <w:sdt>
              <w:sdtPr>
                <w:id w:val="1134135295"/>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75166490" w14:textId="77777777" w:rsidR="009B0954" w:rsidRDefault="008F4DF4" w:rsidP="00985F2E">
            <w:pPr>
              <w:pStyle w:val="Tabletext"/>
              <w:jc w:val="center"/>
            </w:pPr>
            <w:sdt>
              <w:sdtPr>
                <w:id w:val="-1941519440"/>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771CE032" w14:textId="77777777" w:rsidR="009B0954" w:rsidRDefault="008F4DF4" w:rsidP="00985F2E">
            <w:pPr>
              <w:pStyle w:val="Tabletext"/>
              <w:jc w:val="center"/>
            </w:pPr>
            <w:sdt>
              <w:sdtPr>
                <w:id w:val="-1936742139"/>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6" w:type="dxa"/>
            <w:shd w:val="clear" w:color="auto" w:fill="FFFFFF"/>
            <w:vAlign w:val="center"/>
          </w:tcPr>
          <w:p w14:paraId="29D1CFFB" w14:textId="77777777" w:rsidR="009B0954" w:rsidRDefault="008F4DF4" w:rsidP="00985F2E">
            <w:pPr>
              <w:pStyle w:val="Tabletext"/>
              <w:jc w:val="center"/>
            </w:pPr>
            <w:sdt>
              <w:sdtPr>
                <w:id w:val="-1916086055"/>
                <w14:checkbox>
                  <w14:checked w14:val="0"/>
                  <w14:checkedState w14:val="0052" w14:font="Wingdings 2"/>
                  <w14:uncheckedState w14:val="00A3" w14:font="Wingdings 2"/>
                </w14:checkbox>
              </w:sdtPr>
              <w:sdtEndPr/>
              <w:sdtContent>
                <w:r w:rsidR="009B0954">
                  <w:sym w:font="Wingdings 2" w:char="F0A3"/>
                </w:r>
              </w:sdtContent>
            </w:sdt>
          </w:p>
        </w:tc>
        <w:tc>
          <w:tcPr>
            <w:tcW w:w="4635" w:type="dxa"/>
            <w:shd w:val="clear" w:color="auto" w:fill="FFFFFF"/>
          </w:tcPr>
          <w:p w14:paraId="7124A6B9" w14:textId="77777777" w:rsidR="009B0954" w:rsidRDefault="009B0954" w:rsidP="00985F2E">
            <w:pPr>
              <w:pStyle w:val="Tabletext"/>
            </w:pPr>
            <w:r w:rsidRPr="00572E6B">
              <w:t>evaluate the social, moral or ethical positions represented in literature</w:t>
            </w:r>
          </w:p>
          <w:p w14:paraId="261CFF8B" w14:textId="77777777" w:rsidR="009B0954" w:rsidRPr="00CD2E67" w:rsidRDefault="009B0954" w:rsidP="00985F2E">
            <w:pPr>
              <w:pStyle w:val="Tabletext"/>
            </w:pPr>
            <w:r w:rsidRPr="00572E6B">
              <w:t>AC9E10LE04</w:t>
            </w:r>
          </w:p>
        </w:tc>
        <w:tc>
          <w:tcPr>
            <w:tcW w:w="586" w:type="dxa"/>
            <w:shd w:val="clear" w:color="auto" w:fill="FFFFFF"/>
            <w:vAlign w:val="center"/>
          </w:tcPr>
          <w:p w14:paraId="4184468C" w14:textId="77777777" w:rsidR="009B0954" w:rsidRDefault="008F4DF4" w:rsidP="00985F2E">
            <w:pPr>
              <w:pStyle w:val="Tabletext"/>
              <w:jc w:val="center"/>
            </w:pPr>
            <w:sdt>
              <w:sdtPr>
                <w:id w:val="1789389816"/>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0A93348A" w14:textId="77777777" w:rsidR="009B0954" w:rsidRDefault="008F4DF4" w:rsidP="00985F2E">
            <w:pPr>
              <w:pStyle w:val="Tabletext"/>
              <w:jc w:val="center"/>
            </w:pPr>
            <w:sdt>
              <w:sdtPr>
                <w:id w:val="-60552601"/>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4C535724" w14:textId="77777777" w:rsidR="009B0954" w:rsidRDefault="008F4DF4" w:rsidP="00985F2E">
            <w:pPr>
              <w:pStyle w:val="Tabletext"/>
              <w:jc w:val="center"/>
            </w:pPr>
            <w:sdt>
              <w:sdtPr>
                <w:id w:val="1596441182"/>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8" w:type="dxa"/>
            <w:shd w:val="clear" w:color="auto" w:fill="FFFFFF"/>
            <w:vAlign w:val="center"/>
          </w:tcPr>
          <w:p w14:paraId="3442E515" w14:textId="77777777" w:rsidR="009B0954" w:rsidRDefault="008F4DF4" w:rsidP="00985F2E">
            <w:pPr>
              <w:pStyle w:val="Tabletext"/>
              <w:jc w:val="center"/>
            </w:pPr>
            <w:sdt>
              <w:sdtPr>
                <w:id w:val="154189054"/>
                <w14:checkbox>
                  <w14:checked w14:val="0"/>
                  <w14:checkedState w14:val="0052" w14:font="Wingdings 2"/>
                  <w14:uncheckedState w14:val="00A3" w14:font="Wingdings 2"/>
                </w14:checkbox>
              </w:sdtPr>
              <w:sdtEndPr/>
              <w:sdtContent>
                <w:r w:rsidR="009B0954">
                  <w:sym w:font="Wingdings 2" w:char="F0A3"/>
                </w:r>
              </w:sdtContent>
            </w:sdt>
          </w:p>
        </w:tc>
        <w:tc>
          <w:tcPr>
            <w:tcW w:w="4643" w:type="dxa"/>
            <w:shd w:val="clear" w:color="auto" w:fill="FFFFFF"/>
          </w:tcPr>
          <w:p w14:paraId="055B2AC7" w14:textId="77777777" w:rsidR="009B0954" w:rsidRDefault="009B0954" w:rsidP="00985F2E">
            <w:pPr>
              <w:pStyle w:val="Tabletext"/>
            </w:pPr>
            <w:r w:rsidRPr="004A5A83">
              <w:t>analyse and evaluate how authors organise ideas in texts to achieve a purpose</w:t>
            </w:r>
          </w:p>
          <w:p w14:paraId="1584C719" w14:textId="77777777" w:rsidR="009B0954" w:rsidRPr="00CD2E67" w:rsidRDefault="009B0954" w:rsidP="00985F2E">
            <w:pPr>
              <w:pStyle w:val="Tabletext"/>
            </w:pPr>
            <w:r w:rsidRPr="004A5A83">
              <w:t>AC9E10LY04</w:t>
            </w:r>
          </w:p>
        </w:tc>
        <w:tc>
          <w:tcPr>
            <w:tcW w:w="586" w:type="dxa"/>
            <w:shd w:val="clear" w:color="auto" w:fill="FFFFFF"/>
            <w:vAlign w:val="center"/>
          </w:tcPr>
          <w:p w14:paraId="21D6C368" w14:textId="77777777" w:rsidR="009B0954" w:rsidRDefault="008F4DF4" w:rsidP="00985F2E">
            <w:pPr>
              <w:pStyle w:val="Tabletext"/>
              <w:jc w:val="center"/>
            </w:pPr>
            <w:sdt>
              <w:sdtPr>
                <w:id w:val="-983470440"/>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47131E89" w14:textId="77777777" w:rsidR="009B0954" w:rsidRDefault="008F4DF4" w:rsidP="00985F2E">
            <w:pPr>
              <w:pStyle w:val="Tabletext"/>
              <w:jc w:val="center"/>
            </w:pPr>
            <w:sdt>
              <w:sdtPr>
                <w:id w:val="137230192"/>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4387389F" w14:textId="77777777" w:rsidR="009B0954" w:rsidRDefault="008F4DF4" w:rsidP="00985F2E">
            <w:pPr>
              <w:pStyle w:val="Tabletext"/>
              <w:jc w:val="center"/>
            </w:pPr>
            <w:sdt>
              <w:sdtPr>
                <w:id w:val="-262538612"/>
                <w14:checkbox>
                  <w14:checked w14:val="0"/>
                  <w14:checkedState w14:val="0052" w14:font="Wingdings 2"/>
                  <w14:uncheckedState w14:val="00A3" w14:font="Wingdings 2"/>
                </w14:checkbox>
              </w:sdtPr>
              <w:sdtEndPr/>
              <w:sdtContent>
                <w:r w:rsidR="009B0954" w:rsidRPr="00CC07DB">
                  <w:sym w:font="Wingdings 2" w:char="F0A3"/>
                </w:r>
              </w:sdtContent>
            </w:sdt>
          </w:p>
        </w:tc>
        <w:tc>
          <w:tcPr>
            <w:tcW w:w="597" w:type="dxa"/>
            <w:gridSpan w:val="2"/>
            <w:shd w:val="clear" w:color="auto" w:fill="FFFFFF"/>
            <w:vAlign w:val="center"/>
          </w:tcPr>
          <w:p w14:paraId="35941736" w14:textId="77777777" w:rsidR="009B0954" w:rsidRDefault="008F4DF4" w:rsidP="00985F2E">
            <w:pPr>
              <w:pStyle w:val="Tabletext"/>
              <w:jc w:val="center"/>
            </w:pPr>
            <w:sdt>
              <w:sdtPr>
                <w:id w:val="986133465"/>
                <w14:checkbox>
                  <w14:checked w14:val="0"/>
                  <w14:checkedState w14:val="0052" w14:font="Wingdings 2"/>
                  <w14:uncheckedState w14:val="00A3" w14:font="Wingdings 2"/>
                </w14:checkbox>
              </w:sdtPr>
              <w:sdtEndPr/>
              <w:sdtContent>
                <w:r w:rsidR="009B0954">
                  <w:sym w:font="Wingdings 2" w:char="F0A3"/>
                </w:r>
              </w:sdtContent>
            </w:sdt>
          </w:p>
        </w:tc>
      </w:tr>
      <w:tr w:rsidR="009B0954" w:rsidRPr="00CD2E67" w14:paraId="46AFF0C9" w14:textId="77777777" w:rsidTr="00985F2E">
        <w:trPr>
          <w:trHeight w:val="253"/>
        </w:trPr>
        <w:tc>
          <w:tcPr>
            <w:tcW w:w="4638" w:type="dxa"/>
            <w:shd w:val="clear" w:color="auto" w:fill="FFFFFF"/>
          </w:tcPr>
          <w:p w14:paraId="19B8D919" w14:textId="77777777" w:rsidR="009B0954" w:rsidRPr="00F25EC5" w:rsidRDefault="009B0954" w:rsidP="00985F2E">
            <w:pPr>
              <w:pStyle w:val="Tabletext"/>
              <w:rPr>
                <w:b/>
                <w:bCs/>
              </w:rPr>
            </w:pPr>
            <w:r w:rsidRPr="00F25EC5">
              <w:rPr>
                <w:b/>
                <w:bCs/>
              </w:rPr>
              <w:t>Language for expressing and developing ideas</w:t>
            </w:r>
          </w:p>
          <w:p w14:paraId="636D4742" w14:textId="77777777" w:rsidR="009B0954" w:rsidRDefault="009B0954" w:rsidP="00985F2E">
            <w:pPr>
              <w:pStyle w:val="Tabletext"/>
            </w:pPr>
            <w:r w:rsidRPr="00572E6B">
              <w:t>analyse and evaluate the effectiveness of particular sentence structures to express and craft ideas</w:t>
            </w:r>
          </w:p>
          <w:p w14:paraId="72538B23" w14:textId="77777777" w:rsidR="009B0954" w:rsidRPr="00CD2E67" w:rsidRDefault="009B0954" w:rsidP="00985F2E">
            <w:pPr>
              <w:pStyle w:val="Tabletext"/>
            </w:pPr>
            <w:r w:rsidRPr="00572E6B">
              <w:t>AC9E10LA05</w:t>
            </w:r>
          </w:p>
        </w:tc>
        <w:tc>
          <w:tcPr>
            <w:tcW w:w="587" w:type="dxa"/>
            <w:shd w:val="clear" w:color="auto" w:fill="FFFFFF"/>
            <w:vAlign w:val="center"/>
          </w:tcPr>
          <w:p w14:paraId="0A0DA798" w14:textId="6B3D883A" w:rsidR="009B0954" w:rsidRDefault="008F4DF4" w:rsidP="00985F2E">
            <w:pPr>
              <w:pStyle w:val="Tabletext"/>
              <w:jc w:val="center"/>
            </w:pPr>
            <w:sdt>
              <w:sdtPr>
                <w:id w:val="1321161803"/>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48E318A8" w14:textId="77777777" w:rsidR="009B0954" w:rsidRDefault="008F4DF4" w:rsidP="00985F2E">
            <w:pPr>
              <w:pStyle w:val="Tabletext"/>
              <w:jc w:val="center"/>
            </w:pPr>
            <w:sdt>
              <w:sdtPr>
                <w:id w:val="96373970"/>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4B35C5D7" w14:textId="77777777" w:rsidR="009B0954" w:rsidRDefault="008F4DF4" w:rsidP="00985F2E">
            <w:pPr>
              <w:pStyle w:val="Tabletext"/>
              <w:jc w:val="center"/>
            </w:pPr>
            <w:sdt>
              <w:sdtPr>
                <w:id w:val="-1257672726"/>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6" w:type="dxa"/>
            <w:shd w:val="clear" w:color="auto" w:fill="FFFFFF"/>
            <w:vAlign w:val="center"/>
          </w:tcPr>
          <w:p w14:paraId="68F396A7" w14:textId="77777777" w:rsidR="009B0954" w:rsidRDefault="008F4DF4" w:rsidP="00985F2E">
            <w:pPr>
              <w:pStyle w:val="Tabletext"/>
              <w:jc w:val="center"/>
            </w:pPr>
            <w:sdt>
              <w:sdtPr>
                <w:id w:val="-1358490656"/>
                <w14:checkbox>
                  <w14:checked w14:val="0"/>
                  <w14:checkedState w14:val="0052" w14:font="Wingdings 2"/>
                  <w14:uncheckedState w14:val="00A3" w14:font="Wingdings 2"/>
                </w14:checkbox>
              </w:sdtPr>
              <w:sdtEndPr/>
              <w:sdtContent>
                <w:r w:rsidR="009B0954">
                  <w:sym w:font="Wingdings 2" w:char="F0A3"/>
                </w:r>
              </w:sdtContent>
            </w:sdt>
          </w:p>
        </w:tc>
        <w:tc>
          <w:tcPr>
            <w:tcW w:w="4635" w:type="dxa"/>
            <w:shd w:val="clear" w:color="auto" w:fill="FFFFFF"/>
          </w:tcPr>
          <w:p w14:paraId="63E784CB" w14:textId="77777777" w:rsidR="009B0954" w:rsidRPr="00F25EC5" w:rsidRDefault="009B0954" w:rsidP="00985F2E">
            <w:pPr>
              <w:pStyle w:val="Tabletext"/>
              <w:rPr>
                <w:b/>
                <w:bCs/>
              </w:rPr>
            </w:pPr>
            <w:r w:rsidRPr="00F25EC5">
              <w:rPr>
                <w:b/>
                <w:bCs/>
              </w:rPr>
              <w:t>Examining literature</w:t>
            </w:r>
          </w:p>
          <w:p w14:paraId="43DE50D0" w14:textId="77777777" w:rsidR="009B0954" w:rsidRDefault="009B0954" w:rsidP="00985F2E">
            <w:pPr>
              <w:pStyle w:val="Tabletext"/>
            </w:pPr>
            <w:r w:rsidRPr="00572E6B">
              <w:t>analyse how text structure, language features, literary devices and intertextual connections shape interpretations of texts</w:t>
            </w:r>
          </w:p>
          <w:p w14:paraId="42CF1913" w14:textId="77777777" w:rsidR="009B0954" w:rsidRPr="00D828E9" w:rsidRDefault="009B0954" w:rsidP="00985F2E">
            <w:pPr>
              <w:pStyle w:val="Tabletext"/>
            </w:pPr>
            <w:r w:rsidRPr="00572E6B">
              <w:t>AC9E10LE05</w:t>
            </w:r>
          </w:p>
        </w:tc>
        <w:tc>
          <w:tcPr>
            <w:tcW w:w="586" w:type="dxa"/>
            <w:shd w:val="clear" w:color="auto" w:fill="FFFFFF"/>
            <w:vAlign w:val="center"/>
          </w:tcPr>
          <w:p w14:paraId="1E01BBC1" w14:textId="77777777" w:rsidR="009B0954" w:rsidRDefault="008F4DF4" w:rsidP="00985F2E">
            <w:pPr>
              <w:pStyle w:val="Tabletext"/>
              <w:jc w:val="center"/>
            </w:pPr>
            <w:sdt>
              <w:sdtPr>
                <w:id w:val="-903757876"/>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438CAA63" w14:textId="77777777" w:rsidR="009B0954" w:rsidRDefault="008F4DF4" w:rsidP="00985F2E">
            <w:pPr>
              <w:pStyle w:val="Tabletext"/>
              <w:jc w:val="center"/>
            </w:pPr>
            <w:sdt>
              <w:sdtPr>
                <w:id w:val="1361160851"/>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0671788D" w14:textId="77777777" w:rsidR="009B0954" w:rsidRDefault="008F4DF4" w:rsidP="00985F2E">
            <w:pPr>
              <w:pStyle w:val="Tabletext"/>
              <w:jc w:val="center"/>
            </w:pPr>
            <w:sdt>
              <w:sdtPr>
                <w:id w:val="649789422"/>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8" w:type="dxa"/>
            <w:shd w:val="clear" w:color="auto" w:fill="FFFFFF"/>
            <w:vAlign w:val="center"/>
          </w:tcPr>
          <w:p w14:paraId="4A2A71DE" w14:textId="77777777" w:rsidR="009B0954" w:rsidRDefault="008F4DF4" w:rsidP="00985F2E">
            <w:pPr>
              <w:pStyle w:val="Tabletext"/>
              <w:jc w:val="center"/>
            </w:pPr>
            <w:sdt>
              <w:sdtPr>
                <w:id w:val="-970974437"/>
                <w14:checkbox>
                  <w14:checked w14:val="0"/>
                  <w14:checkedState w14:val="0052" w14:font="Wingdings 2"/>
                  <w14:uncheckedState w14:val="00A3" w14:font="Wingdings 2"/>
                </w14:checkbox>
              </w:sdtPr>
              <w:sdtEndPr/>
              <w:sdtContent>
                <w:r w:rsidR="009B0954">
                  <w:sym w:font="Wingdings 2" w:char="F0A3"/>
                </w:r>
              </w:sdtContent>
            </w:sdt>
          </w:p>
        </w:tc>
        <w:tc>
          <w:tcPr>
            <w:tcW w:w="4643" w:type="dxa"/>
            <w:shd w:val="clear" w:color="auto" w:fill="FFFFFF"/>
          </w:tcPr>
          <w:p w14:paraId="595F37C6" w14:textId="77777777" w:rsidR="009B0954" w:rsidRDefault="009B0954" w:rsidP="00985F2E">
            <w:pPr>
              <w:pStyle w:val="Tabletext"/>
            </w:pPr>
            <w:r w:rsidRPr="004A5A83">
              <w:t>integrate comprehension strategies such as visualising, predicting, connecting, summarising, monitoring, questioning and inferring to analyse and interpret complex and abstract ideas</w:t>
            </w:r>
          </w:p>
          <w:p w14:paraId="34EB96E0" w14:textId="77777777" w:rsidR="009B0954" w:rsidRPr="00CD2E67" w:rsidRDefault="009B0954" w:rsidP="00985F2E">
            <w:pPr>
              <w:pStyle w:val="Tabletext"/>
            </w:pPr>
            <w:r w:rsidRPr="004A5A83">
              <w:t>AC9E10LY05</w:t>
            </w:r>
          </w:p>
        </w:tc>
        <w:tc>
          <w:tcPr>
            <w:tcW w:w="586" w:type="dxa"/>
            <w:shd w:val="clear" w:color="auto" w:fill="FFFFFF"/>
            <w:vAlign w:val="center"/>
          </w:tcPr>
          <w:p w14:paraId="4D07D116" w14:textId="77777777" w:rsidR="009B0954" w:rsidRDefault="008F4DF4" w:rsidP="00985F2E">
            <w:pPr>
              <w:pStyle w:val="Tabletext"/>
              <w:jc w:val="center"/>
            </w:pPr>
            <w:sdt>
              <w:sdtPr>
                <w:id w:val="486131181"/>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3FED1E4C" w14:textId="77777777" w:rsidR="009B0954" w:rsidRDefault="008F4DF4" w:rsidP="00985F2E">
            <w:pPr>
              <w:pStyle w:val="Tabletext"/>
              <w:jc w:val="center"/>
            </w:pPr>
            <w:sdt>
              <w:sdtPr>
                <w:id w:val="-1919542861"/>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06B01345" w14:textId="77777777" w:rsidR="009B0954" w:rsidRDefault="008F4DF4" w:rsidP="00985F2E">
            <w:pPr>
              <w:pStyle w:val="Tabletext"/>
              <w:jc w:val="center"/>
            </w:pPr>
            <w:sdt>
              <w:sdtPr>
                <w:id w:val="840815428"/>
                <w14:checkbox>
                  <w14:checked w14:val="0"/>
                  <w14:checkedState w14:val="0052" w14:font="Wingdings 2"/>
                  <w14:uncheckedState w14:val="00A3" w14:font="Wingdings 2"/>
                </w14:checkbox>
              </w:sdtPr>
              <w:sdtEndPr/>
              <w:sdtContent>
                <w:r w:rsidR="009B0954" w:rsidRPr="00CC07DB">
                  <w:sym w:font="Wingdings 2" w:char="F0A3"/>
                </w:r>
              </w:sdtContent>
            </w:sdt>
          </w:p>
        </w:tc>
        <w:tc>
          <w:tcPr>
            <w:tcW w:w="597" w:type="dxa"/>
            <w:gridSpan w:val="2"/>
            <w:shd w:val="clear" w:color="auto" w:fill="FFFFFF"/>
            <w:vAlign w:val="center"/>
          </w:tcPr>
          <w:p w14:paraId="2BDFE063" w14:textId="77777777" w:rsidR="009B0954" w:rsidRDefault="008F4DF4" w:rsidP="00985F2E">
            <w:pPr>
              <w:pStyle w:val="Tabletext"/>
              <w:jc w:val="center"/>
            </w:pPr>
            <w:sdt>
              <w:sdtPr>
                <w:id w:val="930243324"/>
                <w14:checkbox>
                  <w14:checked w14:val="0"/>
                  <w14:checkedState w14:val="0052" w14:font="Wingdings 2"/>
                  <w14:uncheckedState w14:val="00A3" w14:font="Wingdings 2"/>
                </w14:checkbox>
              </w:sdtPr>
              <w:sdtEndPr/>
              <w:sdtContent>
                <w:r w:rsidR="009B0954">
                  <w:sym w:font="Wingdings 2" w:char="F0A3"/>
                </w:r>
              </w:sdtContent>
            </w:sdt>
          </w:p>
        </w:tc>
      </w:tr>
      <w:tr w:rsidR="009B0954" w:rsidRPr="00CD2E67" w14:paraId="056664FD" w14:textId="77777777" w:rsidTr="00985F2E">
        <w:trPr>
          <w:trHeight w:val="253"/>
        </w:trPr>
        <w:tc>
          <w:tcPr>
            <w:tcW w:w="4638" w:type="dxa"/>
            <w:shd w:val="clear" w:color="auto" w:fill="FFFFFF"/>
          </w:tcPr>
          <w:p w14:paraId="66B5190C" w14:textId="77777777" w:rsidR="009B0954" w:rsidRDefault="009B0954" w:rsidP="00985F2E">
            <w:pPr>
              <w:pStyle w:val="Tabletext"/>
            </w:pPr>
            <w:r w:rsidRPr="00572E6B">
              <w:t>analyse how meaning and style are achieved through syntax</w:t>
            </w:r>
          </w:p>
          <w:p w14:paraId="4C8ECCE2" w14:textId="77777777" w:rsidR="009B0954" w:rsidRPr="00CD2E67" w:rsidRDefault="009B0954" w:rsidP="00985F2E">
            <w:pPr>
              <w:pStyle w:val="Tabletext"/>
            </w:pPr>
            <w:r w:rsidRPr="00572E6B">
              <w:t>AC9E10LA06</w:t>
            </w:r>
          </w:p>
        </w:tc>
        <w:tc>
          <w:tcPr>
            <w:tcW w:w="587" w:type="dxa"/>
            <w:shd w:val="clear" w:color="auto" w:fill="FFFFFF"/>
            <w:vAlign w:val="center"/>
          </w:tcPr>
          <w:p w14:paraId="1D56C6AE" w14:textId="77777777" w:rsidR="009B0954" w:rsidRDefault="008F4DF4" w:rsidP="00985F2E">
            <w:pPr>
              <w:pStyle w:val="Tabletext"/>
              <w:jc w:val="center"/>
            </w:pPr>
            <w:sdt>
              <w:sdtPr>
                <w:id w:val="-1441520649"/>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2510CD1E" w14:textId="77777777" w:rsidR="009B0954" w:rsidRDefault="008F4DF4" w:rsidP="00985F2E">
            <w:pPr>
              <w:pStyle w:val="Tabletext"/>
              <w:jc w:val="center"/>
            </w:pPr>
            <w:sdt>
              <w:sdtPr>
                <w:id w:val="263040732"/>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1099AB74" w14:textId="77777777" w:rsidR="009B0954" w:rsidRDefault="008F4DF4" w:rsidP="00985F2E">
            <w:pPr>
              <w:pStyle w:val="Tabletext"/>
              <w:jc w:val="center"/>
            </w:pPr>
            <w:sdt>
              <w:sdtPr>
                <w:id w:val="-1718505042"/>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6" w:type="dxa"/>
            <w:shd w:val="clear" w:color="auto" w:fill="FFFFFF"/>
            <w:vAlign w:val="center"/>
          </w:tcPr>
          <w:p w14:paraId="7253336A" w14:textId="77777777" w:rsidR="009B0954" w:rsidRDefault="008F4DF4" w:rsidP="00985F2E">
            <w:pPr>
              <w:pStyle w:val="Tabletext"/>
              <w:jc w:val="center"/>
            </w:pPr>
            <w:sdt>
              <w:sdtPr>
                <w:id w:val="-947696897"/>
                <w14:checkbox>
                  <w14:checked w14:val="0"/>
                  <w14:checkedState w14:val="0052" w14:font="Wingdings 2"/>
                  <w14:uncheckedState w14:val="00A3" w14:font="Wingdings 2"/>
                </w14:checkbox>
              </w:sdtPr>
              <w:sdtEndPr/>
              <w:sdtContent>
                <w:r w:rsidR="009B0954">
                  <w:sym w:font="Wingdings 2" w:char="F0A3"/>
                </w:r>
              </w:sdtContent>
            </w:sdt>
          </w:p>
        </w:tc>
        <w:tc>
          <w:tcPr>
            <w:tcW w:w="4635" w:type="dxa"/>
            <w:shd w:val="clear" w:color="auto" w:fill="FFFFFF"/>
          </w:tcPr>
          <w:p w14:paraId="7CE86523" w14:textId="77777777" w:rsidR="009B0954" w:rsidRDefault="009B0954" w:rsidP="00985F2E">
            <w:pPr>
              <w:pStyle w:val="Tabletext"/>
            </w:pPr>
            <w:r w:rsidRPr="00572E6B">
              <w:t>compare and evaluate how “voice” as a literary device is used in different types of texts, such as poetry, novels and film, to evoke emotional responses</w:t>
            </w:r>
          </w:p>
          <w:p w14:paraId="7A7CE4D3" w14:textId="77777777" w:rsidR="009B0954" w:rsidRPr="00CD2E67" w:rsidRDefault="009B0954" w:rsidP="00985F2E">
            <w:pPr>
              <w:pStyle w:val="Tabletext"/>
            </w:pPr>
            <w:r w:rsidRPr="004A5A83">
              <w:t>AC9E10LE06</w:t>
            </w:r>
          </w:p>
        </w:tc>
        <w:tc>
          <w:tcPr>
            <w:tcW w:w="586" w:type="dxa"/>
            <w:shd w:val="clear" w:color="auto" w:fill="FFFFFF"/>
            <w:vAlign w:val="center"/>
          </w:tcPr>
          <w:p w14:paraId="24636F43" w14:textId="77777777" w:rsidR="009B0954" w:rsidRDefault="008F4DF4" w:rsidP="00985F2E">
            <w:pPr>
              <w:pStyle w:val="Tabletext"/>
              <w:jc w:val="center"/>
            </w:pPr>
            <w:sdt>
              <w:sdtPr>
                <w:id w:val="2126272567"/>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15B01384" w14:textId="77777777" w:rsidR="009B0954" w:rsidRDefault="008F4DF4" w:rsidP="00985F2E">
            <w:pPr>
              <w:pStyle w:val="Tabletext"/>
              <w:jc w:val="center"/>
            </w:pPr>
            <w:sdt>
              <w:sdtPr>
                <w:id w:val="-1825271672"/>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1EE96EF2" w14:textId="77777777" w:rsidR="009B0954" w:rsidRDefault="008F4DF4" w:rsidP="00985F2E">
            <w:pPr>
              <w:pStyle w:val="Tabletext"/>
              <w:jc w:val="center"/>
            </w:pPr>
            <w:sdt>
              <w:sdtPr>
                <w:id w:val="431325543"/>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8" w:type="dxa"/>
            <w:shd w:val="clear" w:color="auto" w:fill="FFFFFF"/>
            <w:vAlign w:val="center"/>
          </w:tcPr>
          <w:p w14:paraId="7C51F208" w14:textId="77777777" w:rsidR="009B0954" w:rsidRDefault="008F4DF4" w:rsidP="00985F2E">
            <w:pPr>
              <w:pStyle w:val="Tabletext"/>
              <w:jc w:val="center"/>
            </w:pPr>
            <w:sdt>
              <w:sdtPr>
                <w:id w:val="-1657608522"/>
                <w14:checkbox>
                  <w14:checked w14:val="0"/>
                  <w14:checkedState w14:val="0052" w14:font="Wingdings 2"/>
                  <w14:uncheckedState w14:val="00A3" w14:font="Wingdings 2"/>
                </w14:checkbox>
              </w:sdtPr>
              <w:sdtEndPr/>
              <w:sdtContent>
                <w:r w:rsidR="009B0954">
                  <w:sym w:font="Wingdings 2" w:char="F0A3"/>
                </w:r>
              </w:sdtContent>
            </w:sdt>
          </w:p>
        </w:tc>
        <w:tc>
          <w:tcPr>
            <w:tcW w:w="4643" w:type="dxa"/>
            <w:shd w:val="clear" w:color="auto" w:fill="FFFFFF"/>
          </w:tcPr>
          <w:p w14:paraId="6EBF1EFB" w14:textId="77777777" w:rsidR="009B0954" w:rsidRPr="004A5A83" w:rsidRDefault="009B0954" w:rsidP="00985F2E">
            <w:pPr>
              <w:pStyle w:val="Tabletext"/>
              <w:rPr>
                <w:b/>
                <w:bCs/>
              </w:rPr>
            </w:pPr>
            <w:r w:rsidRPr="004A5A83">
              <w:rPr>
                <w:b/>
                <w:bCs/>
              </w:rPr>
              <w:t>Creating texts</w:t>
            </w:r>
          </w:p>
          <w:p w14:paraId="3514699D" w14:textId="77777777" w:rsidR="009B0954" w:rsidRDefault="009B0954" w:rsidP="00985F2E">
            <w:pPr>
              <w:pStyle w:val="Tabletext"/>
            </w:pPr>
            <w:r w:rsidRPr="004A5A83">
              <w:t>plan, create, edit and publish written and multimodal texts, organising, expanding and developing ideas through experimenting with text structures, language features, literary devices and multimodal features for specific purposes and audiences in ways that may be imaginative, reflective, informative, persuasive, analytical and/or critical</w:t>
            </w:r>
          </w:p>
          <w:p w14:paraId="6B246B33" w14:textId="77777777" w:rsidR="009B0954" w:rsidRPr="00CD2E67" w:rsidRDefault="009B0954" w:rsidP="00985F2E">
            <w:pPr>
              <w:pStyle w:val="Tabletext"/>
            </w:pPr>
            <w:r w:rsidRPr="004A5A83">
              <w:t>AC9E10LY06</w:t>
            </w:r>
          </w:p>
        </w:tc>
        <w:tc>
          <w:tcPr>
            <w:tcW w:w="586" w:type="dxa"/>
            <w:shd w:val="clear" w:color="auto" w:fill="FFFFFF"/>
            <w:vAlign w:val="center"/>
          </w:tcPr>
          <w:p w14:paraId="6F316216" w14:textId="77777777" w:rsidR="009B0954" w:rsidRDefault="008F4DF4" w:rsidP="00985F2E">
            <w:pPr>
              <w:pStyle w:val="Tabletext"/>
              <w:jc w:val="center"/>
            </w:pPr>
            <w:sdt>
              <w:sdtPr>
                <w:id w:val="1000941102"/>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548CC8D2" w14:textId="77777777" w:rsidR="009B0954" w:rsidRDefault="008F4DF4" w:rsidP="00985F2E">
            <w:pPr>
              <w:pStyle w:val="Tabletext"/>
              <w:jc w:val="center"/>
            </w:pPr>
            <w:sdt>
              <w:sdtPr>
                <w:id w:val="-68040293"/>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3801109B" w14:textId="77777777" w:rsidR="009B0954" w:rsidRDefault="008F4DF4" w:rsidP="00985F2E">
            <w:pPr>
              <w:pStyle w:val="Tabletext"/>
              <w:jc w:val="center"/>
            </w:pPr>
            <w:sdt>
              <w:sdtPr>
                <w:id w:val="-1627307759"/>
                <w14:checkbox>
                  <w14:checked w14:val="0"/>
                  <w14:checkedState w14:val="0052" w14:font="Wingdings 2"/>
                  <w14:uncheckedState w14:val="00A3" w14:font="Wingdings 2"/>
                </w14:checkbox>
              </w:sdtPr>
              <w:sdtEndPr/>
              <w:sdtContent>
                <w:r w:rsidR="009B0954" w:rsidRPr="00CC07DB">
                  <w:sym w:font="Wingdings 2" w:char="F0A3"/>
                </w:r>
              </w:sdtContent>
            </w:sdt>
          </w:p>
        </w:tc>
        <w:tc>
          <w:tcPr>
            <w:tcW w:w="597" w:type="dxa"/>
            <w:gridSpan w:val="2"/>
            <w:shd w:val="clear" w:color="auto" w:fill="FFFFFF"/>
            <w:vAlign w:val="center"/>
          </w:tcPr>
          <w:p w14:paraId="1BE6EEDD" w14:textId="77777777" w:rsidR="009B0954" w:rsidRDefault="008F4DF4" w:rsidP="00985F2E">
            <w:pPr>
              <w:pStyle w:val="Tabletext"/>
              <w:jc w:val="center"/>
            </w:pPr>
            <w:sdt>
              <w:sdtPr>
                <w:id w:val="2123559544"/>
                <w14:checkbox>
                  <w14:checked w14:val="0"/>
                  <w14:checkedState w14:val="0052" w14:font="Wingdings 2"/>
                  <w14:uncheckedState w14:val="00A3" w14:font="Wingdings 2"/>
                </w14:checkbox>
              </w:sdtPr>
              <w:sdtEndPr/>
              <w:sdtContent>
                <w:r w:rsidR="009B0954">
                  <w:sym w:font="Wingdings 2" w:char="F0A3"/>
                </w:r>
              </w:sdtContent>
            </w:sdt>
          </w:p>
        </w:tc>
      </w:tr>
      <w:tr w:rsidR="009B0954" w:rsidRPr="00CD2E67" w14:paraId="0B9B5786" w14:textId="77777777" w:rsidTr="00985F2E">
        <w:trPr>
          <w:trHeight w:val="253"/>
        </w:trPr>
        <w:tc>
          <w:tcPr>
            <w:tcW w:w="4638" w:type="dxa"/>
            <w:shd w:val="clear" w:color="auto" w:fill="FFFFFF"/>
          </w:tcPr>
          <w:p w14:paraId="443CE313" w14:textId="77777777" w:rsidR="009B0954" w:rsidRDefault="009B0954" w:rsidP="00985F2E">
            <w:pPr>
              <w:pStyle w:val="Tabletext"/>
            </w:pPr>
            <w:r w:rsidRPr="00572E6B">
              <w:t>evaluate the features of still and moving images, and the effects of those choices on representations</w:t>
            </w:r>
          </w:p>
          <w:p w14:paraId="6EE02D56" w14:textId="77777777" w:rsidR="009B0954" w:rsidRPr="00CD2E67" w:rsidRDefault="009B0954" w:rsidP="00985F2E">
            <w:pPr>
              <w:pStyle w:val="Tabletext"/>
            </w:pPr>
            <w:r w:rsidRPr="00572E6B">
              <w:t>AC9E10LA07</w:t>
            </w:r>
          </w:p>
        </w:tc>
        <w:tc>
          <w:tcPr>
            <w:tcW w:w="587" w:type="dxa"/>
            <w:shd w:val="clear" w:color="auto" w:fill="FFFFFF"/>
            <w:vAlign w:val="center"/>
          </w:tcPr>
          <w:p w14:paraId="2938297D" w14:textId="77777777" w:rsidR="009B0954" w:rsidRDefault="008F4DF4" w:rsidP="00985F2E">
            <w:pPr>
              <w:pStyle w:val="Tabletext"/>
              <w:jc w:val="center"/>
            </w:pPr>
            <w:sdt>
              <w:sdtPr>
                <w:id w:val="1312602755"/>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6A9C73F4" w14:textId="77777777" w:rsidR="009B0954" w:rsidRDefault="008F4DF4" w:rsidP="00985F2E">
            <w:pPr>
              <w:pStyle w:val="Tabletext"/>
              <w:jc w:val="center"/>
            </w:pPr>
            <w:sdt>
              <w:sdtPr>
                <w:id w:val="-1484544393"/>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0F1945CA" w14:textId="77777777" w:rsidR="009B0954" w:rsidRDefault="008F4DF4" w:rsidP="00985F2E">
            <w:pPr>
              <w:pStyle w:val="Tabletext"/>
              <w:jc w:val="center"/>
            </w:pPr>
            <w:sdt>
              <w:sdtPr>
                <w:id w:val="1990599688"/>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6" w:type="dxa"/>
            <w:shd w:val="clear" w:color="auto" w:fill="FFFFFF"/>
            <w:vAlign w:val="center"/>
          </w:tcPr>
          <w:p w14:paraId="57970A4F" w14:textId="77777777" w:rsidR="009B0954" w:rsidRDefault="008F4DF4" w:rsidP="00985F2E">
            <w:pPr>
              <w:pStyle w:val="Tabletext"/>
              <w:jc w:val="center"/>
            </w:pPr>
            <w:sdt>
              <w:sdtPr>
                <w:id w:val="-1722662980"/>
                <w14:checkbox>
                  <w14:checked w14:val="0"/>
                  <w14:checkedState w14:val="0052" w14:font="Wingdings 2"/>
                  <w14:uncheckedState w14:val="00A3" w14:font="Wingdings 2"/>
                </w14:checkbox>
              </w:sdtPr>
              <w:sdtEndPr/>
              <w:sdtContent>
                <w:r w:rsidR="009B0954">
                  <w:sym w:font="Wingdings 2" w:char="F0A3"/>
                </w:r>
              </w:sdtContent>
            </w:sdt>
          </w:p>
        </w:tc>
        <w:tc>
          <w:tcPr>
            <w:tcW w:w="4635" w:type="dxa"/>
            <w:shd w:val="clear" w:color="auto" w:fill="FFFFFF"/>
          </w:tcPr>
          <w:p w14:paraId="58734DD1" w14:textId="77777777" w:rsidR="009B0954" w:rsidRDefault="009B0954" w:rsidP="00985F2E">
            <w:pPr>
              <w:pStyle w:val="Tabletext"/>
            </w:pPr>
            <w:r w:rsidRPr="004A5A83">
              <w:t>analyse and evaluate the aesthetic qualities of texts</w:t>
            </w:r>
          </w:p>
          <w:p w14:paraId="5A7D31F3" w14:textId="77777777" w:rsidR="009B0954" w:rsidRPr="00CD2E67" w:rsidRDefault="009B0954" w:rsidP="00985F2E">
            <w:pPr>
              <w:pStyle w:val="Tabletext"/>
            </w:pPr>
            <w:r w:rsidRPr="004A5A83">
              <w:t>AC9E10LE07</w:t>
            </w:r>
          </w:p>
        </w:tc>
        <w:tc>
          <w:tcPr>
            <w:tcW w:w="586" w:type="dxa"/>
            <w:shd w:val="clear" w:color="auto" w:fill="FFFFFF"/>
            <w:vAlign w:val="center"/>
          </w:tcPr>
          <w:p w14:paraId="0FF22E1E" w14:textId="77777777" w:rsidR="009B0954" w:rsidRDefault="008F4DF4" w:rsidP="00985F2E">
            <w:pPr>
              <w:pStyle w:val="Tabletext"/>
              <w:jc w:val="center"/>
            </w:pPr>
            <w:sdt>
              <w:sdtPr>
                <w:id w:val="2051567750"/>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58DFEB85" w14:textId="77777777" w:rsidR="009B0954" w:rsidRDefault="008F4DF4" w:rsidP="00985F2E">
            <w:pPr>
              <w:pStyle w:val="Tabletext"/>
              <w:jc w:val="center"/>
            </w:pPr>
            <w:sdt>
              <w:sdtPr>
                <w:id w:val="225499478"/>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215B371E" w14:textId="77777777" w:rsidR="009B0954" w:rsidRDefault="008F4DF4" w:rsidP="00985F2E">
            <w:pPr>
              <w:pStyle w:val="Tabletext"/>
              <w:jc w:val="center"/>
            </w:pPr>
            <w:sdt>
              <w:sdtPr>
                <w:id w:val="419916082"/>
                <w14:checkbox>
                  <w14:checked w14:val="0"/>
                  <w14:checkedState w14:val="0052" w14:font="Wingdings 2"/>
                  <w14:uncheckedState w14:val="00A3" w14:font="Wingdings 2"/>
                </w14:checkbox>
              </w:sdtPr>
              <w:sdtEndPr/>
              <w:sdtContent>
                <w:r w:rsidR="009B0954" w:rsidRPr="00CC07DB">
                  <w:sym w:font="Wingdings 2" w:char="F0A3"/>
                </w:r>
              </w:sdtContent>
            </w:sdt>
          </w:p>
        </w:tc>
        <w:tc>
          <w:tcPr>
            <w:tcW w:w="588" w:type="dxa"/>
            <w:shd w:val="clear" w:color="auto" w:fill="FFFFFF"/>
            <w:vAlign w:val="center"/>
          </w:tcPr>
          <w:p w14:paraId="435E3FA8" w14:textId="77777777" w:rsidR="009B0954" w:rsidRDefault="008F4DF4" w:rsidP="00985F2E">
            <w:pPr>
              <w:pStyle w:val="Tabletext"/>
              <w:jc w:val="center"/>
            </w:pPr>
            <w:sdt>
              <w:sdtPr>
                <w:id w:val="-175963835"/>
                <w14:checkbox>
                  <w14:checked w14:val="0"/>
                  <w14:checkedState w14:val="0052" w14:font="Wingdings 2"/>
                  <w14:uncheckedState w14:val="00A3" w14:font="Wingdings 2"/>
                </w14:checkbox>
              </w:sdtPr>
              <w:sdtEndPr/>
              <w:sdtContent>
                <w:r w:rsidR="009B0954">
                  <w:sym w:font="Wingdings 2" w:char="F0A3"/>
                </w:r>
              </w:sdtContent>
            </w:sdt>
          </w:p>
        </w:tc>
        <w:tc>
          <w:tcPr>
            <w:tcW w:w="4643" w:type="dxa"/>
            <w:shd w:val="clear" w:color="auto" w:fill="FFFFFF"/>
          </w:tcPr>
          <w:p w14:paraId="11BCEDFF" w14:textId="77777777" w:rsidR="009B0954" w:rsidRDefault="009B0954" w:rsidP="00985F2E">
            <w:pPr>
              <w:pStyle w:val="Tabletext"/>
            </w:pPr>
            <w:r w:rsidRPr="004A5A83">
              <w:t>plan, create, rehearse and deliver spoken and multimodal presentations by experimenting with rhetorical devices, and the organisation and development of ideas, to engage audiences for different purposes in ways that may be imaginative, reflective, informative, persuasive, analytical and/or critical</w:t>
            </w:r>
          </w:p>
          <w:p w14:paraId="1802FA93" w14:textId="77777777" w:rsidR="009B0954" w:rsidRPr="00CD2E67" w:rsidRDefault="009B0954" w:rsidP="00985F2E">
            <w:pPr>
              <w:pStyle w:val="Tabletext"/>
            </w:pPr>
            <w:r w:rsidRPr="004A5A83">
              <w:t>AC9E10LY07</w:t>
            </w:r>
          </w:p>
        </w:tc>
        <w:tc>
          <w:tcPr>
            <w:tcW w:w="586" w:type="dxa"/>
            <w:shd w:val="clear" w:color="auto" w:fill="FFFFFF"/>
            <w:vAlign w:val="center"/>
          </w:tcPr>
          <w:p w14:paraId="45538FF3" w14:textId="77777777" w:rsidR="009B0954" w:rsidRDefault="008F4DF4" w:rsidP="00985F2E">
            <w:pPr>
              <w:pStyle w:val="Tabletext"/>
              <w:jc w:val="center"/>
            </w:pPr>
            <w:sdt>
              <w:sdtPr>
                <w:id w:val="1829785781"/>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31C6401C" w14:textId="77777777" w:rsidR="009B0954" w:rsidRDefault="008F4DF4" w:rsidP="00985F2E">
            <w:pPr>
              <w:pStyle w:val="Tabletext"/>
              <w:jc w:val="center"/>
            </w:pPr>
            <w:sdt>
              <w:sdtPr>
                <w:id w:val="198061949"/>
                <w14:checkbox>
                  <w14:checked w14:val="0"/>
                  <w14:checkedState w14:val="0052" w14:font="Wingdings 2"/>
                  <w14:uncheckedState w14:val="00A3" w14:font="Wingdings 2"/>
                </w14:checkbox>
              </w:sdtPr>
              <w:sdtEndPr/>
              <w:sdtContent>
                <w:r w:rsidR="009B0954">
                  <w:sym w:font="Wingdings 2" w:char="F0A3"/>
                </w:r>
              </w:sdtContent>
            </w:sdt>
          </w:p>
        </w:tc>
        <w:tc>
          <w:tcPr>
            <w:tcW w:w="586" w:type="dxa"/>
            <w:shd w:val="clear" w:color="auto" w:fill="FFFFFF"/>
            <w:vAlign w:val="center"/>
          </w:tcPr>
          <w:p w14:paraId="1D963C0E" w14:textId="77777777" w:rsidR="009B0954" w:rsidRDefault="008F4DF4" w:rsidP="00985F2E">
            <w:pPr>
              <w:pStyle w:val="Tabletext"/>
              <w:jc w:val="center"/>
            </w:pPr>
            <w:sdt>
              <w:sdtPr>
                <w:id w:val="808291673"/>
                <w14:checkbox>
                  <w14:checked w14:val="0"/>
                  <w14:checkedState w14:val="0052" w14:font="Wingdings 2"/>
                  <w14:uncheckedState w14:val="00A3" w14:font="Wingdings 2"/>
                </w14:checkbox>
              </w:sdtPr>
              <w:sdtEndPr/>
              <w:sdtContent>
                <w:r w:rsidR="009B0954" w:rsidRPr="00CC07DB">
                  <w:sym w:font="Wingdings 2" w:char="F0A3"/>
                </w:r>
              </w:sdtContent>
            </w:sdt>
          </w:p>
        </w:tc>
        <w:tc>
          <w:tcPr>
            <w:tcW w:w="597" w:type="dxa"/>
            <w:gridSpan w:val="2"/>
            <w:shd w:val="clear" w:color="auto" w:fill="FFFFFF"/>
            <w:vAlign w:val="center"/>
          </w:tcPr>
          <w:p w14:paraId="278A9C4F" w14:textId="77777777" w:rsidR="009B0954" w:rsidRDefault="008F4DF4" w:rsidP="00985F2E">
            <w:pPr>
              <w:pStyle w:val="Tabletext"/>
              <w:jc w:val="center"/>
            </w:pPr>
            <w:sdt>
              <w:sdtPr>
                <w:id w:val="-525710221"/>
                <w14:checkbox>
                  <w14:checked w14:val="0"/>
                  <w14:checkedState w14:val="0052" w14:font="Wingdings 2"/>
                  <w14:uncheckedState w14:val="00A3" w14:font="Wingdings 2"/>
                </w14:checkbox>
              </w:sdtPr>
              <w:sdtEndPr/>
              <w:sdtContent>
                <w:r w:rsidR="009B0954">
                  <w:sym w:font="Wingdings 2" w:char="F0A3"/>
                </w:r>
              </w:sdtContent>
            </w:sdt>
          </w:p>
        </w:tc>
      </w:tr>
      <w:tr w:rsidR="00DB0DA1" w:rsidRPr="00CD2E67" w14:paraId="19FB1123" w14:textId="77777777" w:rsidTr="00985F2E">
        <w:trPr>
          <w:trHeight w:val="253"/>
        </w:trPr>
        <w:tc>
          <w:tcPr>
            <w:tcW w:w="4638" w:type="dxa"/>
            <w:shd w:val="clear" w:color="auto" w:fill="FFFFFF"/>
          </w:tcPr>
          <w:p w14:paraId="61795478" w14:textId="7B7549A8" w:rsidR="00DB0DA1" w:rsidRDefault="00DB0DA1" w:rsidP="00DB0DA1">
            <w:pPr>
              <w:pStyle w:val="Tabletext"/>
            </w:pPr>
            <w:r w:rsidRPr="00572E6B">
              <w:lastRenderedPageBreak/>
              <w:t>use an expanded technical and academic vocabulary for precision when writing academic texts</w:t>
            </w:r>
          </w:p>
          <w:p w14:paraId="06AA608E" w14:textId="77777777" w:rsidR="00DB0DA1" w:rsidRPr="00CD2E67" w:rsidRDefault="00DB0DA1" w:rsidP="00DB0DA1">
            <w:pPr>
              <w:pStyle w:val="Tabletext"/>
            </w:pPr>
            <w:r w:rsidRPr="00572E6B">
              <w:t>AC9E10LA08</w:t>
            </w:r>
          </w:p>
        </w:tc>
        <w:tc>
          <w:tcPr>
            <w:tcW w:w="587" w:type="dxa"/>
            <w:shd w:val="clear" w:color="auto" w:fill="FFFFFF"/>
            <w:vAlign w:val="center"/>
          </w:tcPr>
          <w:p w14:paraId="5146DCB6" w14:textId="77777777" w:rsidR="00DB0DA1" w:rsidRDefault="008F4DF4" w:rsidP="00DB0DA1">
            <w:pPr>
              <w:pStyle w:val="Tabletext"/>
              <w:jc w:val="center"/>
            </w:pPr>
            <w:sdt>
              <w:sdtPr>
                <w:id w:val="610245573"/>
                <w14:checkbox>
                  <w14:checked w14:val="0"/>
                  <w14:checkedState w14:val="0052" w14:font="Wingdings 2"/>
                  <w14:uncheckedState w14:val="00A3" w14:font="Wingdings 2"/>
                </w14:checkbox>
              </w:sdtPr>
              <w:sdtEndPr/>
              <w:sdtContent>
                <w:r w:rsidR="00DB0DA1">
                  <w:sym w:font="Wingdings 2" w:char="F0A3"/>
                </w:r>
              </w:sdtContent>
            </w:sdt>
          </w:p>
        </w:tc>
        <w:tc>
          <w:tcPr>
            <w:tcW w:w="586" w:type="dxa"/>
            <w:shd w:val="clear" w:color="auto" w:fill="FFFFFF"/>
            <w:vAlign w:val="center"/>
          </w:tcPr>
          <w:p w14:paraId="268E03A4" w14:textId="77777777" w:rsidR="00DB0DA1" w:rsidRDefault="008F4DF4" w:rsidP="00DB0DA1">
            <w:pPr>
              <w:pStyle w:val="Tabletext"/>
              <w:jc w:val="center"/>
            </w:pPr>
            <w:sdt>
              <w:sdtPr>
                <w:id w:val="817924468"/>
                <w14:checkbox>
                  <w14:checked w14:val="0"/>
                  <w14:checkedState w14:val="0052" w14:font="Wingdings 2"/>
                  <w14:uncheckedState w14:val="00A3" w14:font="Wingdings 2"/>
                </w14:checkbox>
              </w:sdtPr>
              <w:sdtEndPr/>
              <w:sdtContent>
                <w:r w:rsidR="00DB0DA1">
                  <w:sym w:font="Wingdings 2" w:char="F0A3"/>
                </w:r>
              </w:sdtContent>
            </w:sdt>
          </w:p>
        </w:tc>
        <w:tc>
          <w:tcPr>
            <w:tcW w:w="586" w:type="dxa"/>
            <w:shd w:val="clear" w:color="auto" w:fill="FFFFFF"/>
            <w:vAlign w:val="center"/>
          </w:tcPr>
          <w:p w14:paraId="312E7608" w14:textId="4941274B" w:rsidR="00DB0DA1" w:rsidRDefault="008F4DF4" w:rsidP="00DB0DA1">
            <w:pPr>
              <w:pStyle w:val="Tabletext"/>
              <w:jc w:val="center"/>
            </w:pPr>
            <w:sdt>
              <w:sdtPr>
                <w:id w:val="1992673542"/>
                <w14:checkbox>
                  <w14:checked w14:val="0"/>
                  <w14:checkedState w14:val="0052" w14:font="Wingdings 2"/>
                  <w14:uncheckedState w14:val="00A3" w14:font="Wingdings 2"/>
                </w14:checkbox>
              </w:sdtPr>
              <w:sdtEndPr/>
              <w:sdtContent>
                <w:r w:rsidR="00DB0DA1">
                  <w:sym w:font="Wingdings 2" w:char="F0A3"/>
                </w:r>
              </w:sdtContent>
            </w:sdt>
          </w:p>
        </w:tc>
        <w:tc>
          <w:tcPr>
            <w:tcW w:w="586" w:type="dxa"/>
            <w:shd w:val="clear" w:color="auto" w:fill="FFFFFF"/>
            <w:vAlign w:val="center"/>
          </w:tcPr>
          <w:p w14:paraId="5E72E75F" w14:textId="77777777" w:rsidR="00DB0DA1" w:rsidRDefault="008F4DF4" w:rsidP="00DB0DA1">
            <w:pPr>
              <w:pStyle w:val="Tabletext"/>
              <w:jc w:val="center"/>
            </w:pPr>
            <w:sdt>
              <w:sdtPr>
                <w:id w:val="1662505039"/>
                <w14:checkbox>
                  <w14:checked w14:val="0"/>
                  <w14:checkedState w14:val="0052" w14:font="Wingdings 2"/>
                  <w14:uncheckedState w14:val="00A3" w14:font="Wingdings 2"/>
                </w14:checkbox>
              </w:sdtPr>
              <w:sdtEndPr/>
              <w:sdtContent>
                <w:r w:rsidR="00DB0DA1">
                  <w:sym w:font="Wingdings 2" w:char="F0A3"/>
                </w:r>
              </w:sdtContent>
            </w:sdt>
          </w:p>
        </w:tc>
        <w:tc>
          <w:tcPr>
            <w:tcW w:w="4635" w:type="dxa"/>
            <w:shd w:val="clear" w:color="auto" w:fill="FFFFFF"/>
          </w:tcPr>
          <w:p w14:paraId="0A93DFD4" w14:textId="5AB0348A" w:rsidR="0083198F" w:rsidRPr="002664A4" w:rsidRDefault="0083198F" w:rsidP="002664A4">
            <w:pPr>
              <w:pStyle w:val="Tabletext"/>
              <w:keepNext/>
              <w:keepLines/>
              <w:rPr>
                <w:b/>
                <w:bCs/>
              </w:rPr>
            </w:pPr>
            <w:r>
              <w:rPr>
                <w:b/>
                <w:bCs/>
              </w:rPr>
              <w:t>Creating literature</w:t>
            </w:r>
          </w:p>
          <w:p w14:paraId="28078CFB" w14:textId="410F7F4F" w:rsidR="00DB0DA1" w:rsidRDefault="00DB0DA1" w:rsidP="002664A4">
            <w:pPr>
              <w:pStyle w:val="Tabletext"/>
              <w:keepNext/>
              <w:keepLines/>
            </w:pPr>
            <w:r w:rsidRPr="00D2229E">
              <w:t>create and edit literary texts with a sustained “voice”, selecting and adapting text structures, literary devices, and language, auditory and visual features for purposes and audiences</w:t>
            </w:r>
          </w:p>
          <w:p w14:paraId="792318E0" w14:textId="5A119AED" w:rsidR="00DB0DA1" w:rsidRPr="00CD2E67" w:rsidRDefault="00DB0DA1" w:rsidP="00DB0DA1">
            <w:pPr>
              <w:pStyle w:val="Tabletext"/>
            </w:pPr>
            <w:r w:rsidRPr="002D0E0E">
              <w:t>AC9E10LE08</w:t>
            </w:r>
          </w:p>
        </w:tc>
        <w:tc>
          <w:tcPr>
            <w:tcW w:w="586" w:type="dxa"/>
            <w:shd w:val="clear" w:color="auto" w:fill="FFFFFF"/>
            <w:vAlign w:val="center"/>
          </w:tcPr>
          <w:p w14:paraId="527E42C2" w14:textId="4CD0576A" w:rsidR="00DB0DA1" w:rsidRDefault="008F4DF4" w:rsidP="00DB0DA1">
            <w:pPr>
              <w:pStyle w:val="Tabletext"/>
              <w:jc w:val="center"/>
            </w:pPr>
            <w:sdt>
              <w:sdtPr>
                <w:id w:val="-2001031151"/>
                <w14:checkbox>
                  <w14:checked w14:val="0"/>
                  <w14:checkedState w14:val="0052" w14:font="Wingdings 2"/>
                  <w14:uncheckedState w14:val="00A3" w14:font="Wingdings 2"/>
                </w14:checkbox>
              </w:sdtPr>
              <w:sdtEndPr/>
              <w:sdtContent>
                <w:r w:rsidR="00DB0DA1">
                  <w:sym w:font="Wingdings 2" w:char="F0A3"/>
                </w:r>
              </w:sdtContent>
            </w:sdt>
          </w:p>
        </w:tc>
        <w:tc>
          <w:tcPr>
            <w:tcW w:w="586" w:type="dxa"/>
            <w:shd w:val="clear" w:color="auto" w:fill="FFFFFF"/>
            <w:vAlign w:val="center"/>
          </w:tcPr>
          <w:p w14:paraId="50D3F035" w14:textId="7F38478A" w:rsidR="00DB0DA1" w:rsidRDefault="008F4DF4" w:rsidP="00DB0DA1">
            <w:pPr>
              <w:pStyle w:val="Tabletext"/>
              <w:jc w:val="center"/>
            </w:pPr>
            <w:sdt>
              <w:sdtPr>
                <w:id w:val="-749737365"/>
                <w14:checkbox>
                  <w14:checked w14:val="0"/>
                  <w14:checkedState w14:val="0052" w14:font="Wingdings 2"/>
                  <w14:uncheckedState w14:val="00A3" w14:font="Wingdings 2"/>
                </w14:checkbox>
              </w:sdtPr>
              <w:sdtEndPr/>
              <w:sdtContent>
                <w:r w:rsidR="00DB0DA1">
                  <w:sym w:font="Wingdings 2" w:char="F0A3"/>
                </w:r>
              </w:sdtContent>
            </w:sdt>
          </w:p>
        </w:tc>
        <w:tc>
          <w:tcPr>
            <w:tcW w:w="586" w:type="dxa"/>
            <w:shd w:val="clear" w:color="auto" w:fill="FFFFFF"/>
            <w:vAlign w:val="center"/>
          </w:tcPr>
          <w:p w14:paraId="6DB2F206" w14:textId="2D1D76F0" w:rsidR="00DB0DA1" w:rsidRDefault="008F4DF4" w:rsidP="00DB0DA1">
            <w:pPr>
              <w:pStyle w:val="Tabletext"/>
              <w:jc w:val="center"/>
            </w:pPr>
            <w:sdt>
              <w:sdtPr>
                <w:id w:val="-2077360407"/>
                <w14:checkbox>
                  <w14:checked w14:val="0"/>
                  <w14:checkedState w14:val="0052" w14:font="Wingdings 2"/>
                  <w14:uncheckedState w14:val="00A3" w14:font="Wingdings 2"/>
                </w14:checkbox>
              </w:sdtPr>
              <w:sdtEndPr/>
              <w:sdtContent>
                <w:r w:rsidR="00DB0DA1" w:rsidRPr="00CC07DB">
                  <w:sym w:font="Wingdings 2" w:char="F0A3"/>
                </w:r>
              </w:sdtContent>
            </w:sdt>
          </w:p>
        </w:tc>
        <w:tc>
          <w:tcPr>
            <w:tcW w:w="588" w:type="dxa"/>
            <w:shd w:val="clear" w:color="auto" w:fill="FFFFFF"/>
            <w:vAlign w:val="center"/>
          </w:tcPr>
          <w:p w14:paraId="04FBC90B" w14:textId="5E68AE20" w:rsidR="00DB0DA1" w:rsidRDefault="008F4DF4" w:rsidP="00DB0DA1">
            <w:pPr>
              <w:pStyle w:val="Tabletext"/>
              <w:jc w:val="center"/>
            </w:pPr>
            <w:sdt>
              <w:sdtPr>
                <w:id w:val="-1482145476"/>
                <w14:checkbox>
                  <w14:checked w14:val="0"/>
                  <w14:checkedState w14:val="0052" w14:font="Wingdings 2"/>
                  <w14:uncheckedState w14:val="00A3" w14:font="Wingdings 2"/>
                </w14:checkbox>
              </w:sdtPr>
              <w:sdtEndPr/>
              <w:sdtContent>
                <w:r w:rsidR="00DB0DA1">
                  <w:sym w:font="Wingdings 2" w:char="F0A3"/>
                </w:r>
              </w:sdtContent>
            </w:sdt>
          </w:p>
        </w:tc>
        <w:tc>
          <w:tcPr>
            <w:tcW w:w="4643" w:type="dxa"/>
            <w:shd w:val="clear" w:color="auto" w:fill="FFFFFF"/>
          </w:tcPr>
          <w:p w14:paraId="0E44CD9C" w14:textId="77777777" w:rsidR="00DB0DA1" w:rsidRDefault="00DB0DA1" w:rsidP="00DB0DA1">
            <w:pPr>
              <w:pStyle w:val="Tabletext"/>
              <w:rPr>
                <w:b/>
                <w:bCs/>
              </w:rPr>
            </w:pPr>
            <w:r w:rsidRPr="004A5A83">
              <w:rPr>
                <w:b/>
                <w:bCs/>
              </w:rPr>
              <w:t>Word knowledge</w:t>
            </w:r>
          </w:p>
          <w:p w14:paraId="4A5C5E06" w14:textId="07777EB6" w:rsidR="00DB0DA1" w:rsidRPr="004A5A83" w:rsidRDefault="00DB0DA1" w:rsidP="00DB0DA1">
            <w:pPr>
              <w:pStyle w:val="Tabletext"/>
              <w:rPr>
                <w:b/>
                <w:bCs/>
              </w:rPr>
            </w:pPr>
            <w:r w:rsidRPr="004A5A83">
              <w:t>use knowledge of the spelling system to spell words and to manipulate standard spelling for particular effects</w:t>
            </w:r>
          </w:p>
          <w:p w14:paraId="548FDA67" w14:textId="77777777" w:rsidR="00DB0DA1" w:rsidRPr="00FC3A03" w:rsidRDefault="00DB0DA1" w:rsidP="00DB0DA1">
            <w:pPr>
              <w:pStyle w:val="Tabletext"/>
              <w:rPr>
                <w:b/>
                <w:bCs/>
              </w:rPr>
            </w:pPr>
            <w:r w:rsidRPr="004A5A83">
              <w:t>AC9E10LY08</w:t>
            </w:r>
          </w:p>
        </w:tc>
        <w:tc>
          <w:tcPr>
            <w:tcW w:w="586" w:type="dxa"/>
            <w:shd w:val="clear" w:color="auto" w:fill="FFFFFF"/>
            <w:vAlign w:val="center"/>
          </w:tcPr>
          <w:p w14:paraId="2DBA9389" w14:textId="77777777" w:rsidR="00DB0DA1" w:rsidRDefault="008F4DF4" w:rsidP="00DB0DA1">
            <w:pPr>
              <w:pStyle w:val="Tabletext"/>
              <w:jc w:val="center"/>
            </w:pPr>
            <w:sdt>
              <w:sdtPr>
                <w:id w:val="-580138009"/>
                <w14:checkbox>
                  <w14:checked w14:val="0"/>
                  <w14:checkedState w14:val="0052" w14:font="Wingdings 2"/>
                  <w14:uncheckedState w14:val="00A3" w14:font="Wingdings 2"/>
                </w14:checkbox>
              </w:sdtPr>
              <w:sdtEndPr/>
              <w:sdtContent>
                <w:r w:rsidR="00DB0DA1">
                  <w:sym w:font="Wingdings 2" w:char="F0A3"/>
                </w:r>
              </w:sdtContent>
            </w:sdt>
          </w:p>
        </w:tc>
        <w:tc>
          <w:tcPr>
            <w:tcW w:w="586" w:type="dxa"/>
            <w:shd w:val="clear" w:color="auto" w:fill="FFFFFF"/>
            <w:vAlign w:val="center"/>
          </w:tcPr>
          <w:p w14:paraId="69BABABF" w14:textId="77777777" w:rsidR="00DB0DA1" w:rsidRDefault="008F4DF4" w:rsidP="00DB0DA1">
            <w:pPr>
              <w:pStyle w:val="Tabletext"/>
              <w:jc w:val="center"/>
            </w:pPr>
            <w:sdt>
              <w:sdtPr>
                <w:id w:val="-699013558"/>
                <w14:checkbox>
                  <w14:checked w14:val="0"/>
                  <w14:checkedState w14:val="0052" w14:font="Wingdings 2"/>
                  <w14:uncheckedState w14:val="00A3" w14:font="Wingdings 2"/>
                </w14:checkbox>
              </w:sdtPr>
              <w:sdtEndPr/>
              <w:sdtContent>
                <w:r w:rsidR="00DB0DA1">
                  <w:sym w:font="Wingdings 2" w:char="F0A3"/>
                </w:r>
              </w:sdtContent>
            </w:sdt>
          </w:p>
        </w:tc>
        <w:tc>
          <w:tcPr>
            <w:tcW w:w="586" w:type="dxa"/>
            <w:shd w:val="clear" w:color="auto" w:fill="FFFFFF"/>
            <w:vAlign w:val="center"/>
          </w:tcPr>
          <w:p w14:paraId="3B9B1245" w14:textId="77777777" w:rsidR="00DB0DA1" w:rsidRDefault="008F4DF4" w:rsidP="00DB0DA1">
            <w:pPr>
              <w:pStyle w:val="Tabletext"/>
              <w:jc w:val="center"/>
            </w:pPr>
            <w:sdt>
              <w:sdtPr>
                <w:id w:val="328874870"/>
                <w14:checkbox>
                  <w14:checked w14:val="0"/>
                  <w14:checkedState w14:val="0052" w14:font="Wingdings 2"/>
                  <w14:uncheckedState w14:val="00A3" w14:font="Wingdings 2"/>
                </w14:checkbox>
              </w:sdtPr>
              <w:sdtEndPr/>
              <w:sdtContent>
                <w:r w:rsidR="00DB0DA1" w:rsidRPr="00CC07DB">
                  <w:sym w:font="Wingdings 2" w:char="F0A3"/>
                </w:r>
              </w:sdtContent>
            </w:sdt>
          </w:p>
        </w:tc>
        <w:tc>
          <w:tcPr>
            <w:tcW w:w="597" w:type="dxa"/>
            <w:gridSpan w:val="2"/>
            <w:shd w:val="clear" w:color="auto" w:fill="FFFFFF"/>
            <w:vAlign w:val="center"/>
          </w:tcPr>
          <w:p w14:paraId="4718B596" w14:textId="77777777" w:rsidR="00DB0DA1" w:rsidRDefault="008F4DF4" w:rsidP="00DB0DA1">
            <w:pPr>
              <w:pStyle w:val="Tabletext"/>
              <w:jc w:val="center"/>
            </w:pPr>
            <w:sdt>
              <w:sdtPr>
                <w:id w:val="-2125763956"/>
                <w14:checkbox>
                  <w14:checked w14:val="0"/>
                  <w14:checkedState w14:val="0052" w14:font="Wingdings 2"/>
                  <w14:uncheckedState w14:val="00A3" w14:font="Wingdings 2"/>
                </w14:checkbox>
              </w:sdtPr>
              <w:sdtEndPr/>
              <w:sdtContent>
                <w:r w:rsidR="00DB0DA1">
                  <w:sym w:font="Wingdings 2" w:char="F0A3"/>
                </w:r>
              </w:sdtContent>
            </w:sdt>
          </w:p>
        </w:tc>
      </w:tr>
      <w:tr w:rsidR="00DB0DA1" w:rsidRPr="00CD2E67" w14:paraId="7AEA65E7" w14:textId="77777777" w:rsidTr="00985F2E">
        <w:trPr>
          <w:trHeight w:val="253"/>
        </w:trPr>
        <w:tc>
          <w:tcPr>
            <w:tcW w:w="4638" w:type="dxa"/>
            <w:shd w:val="clear" w:color="auto" w:fill="FFFFFF"/>
          </w:tcPr>
          <w:p w14:paraId="4FCD36CB" w14:textId="77777777" w:rsidR="00DB0DA1" w:rsidRDefault="00DB0DA1" w:rsidP="00DB0DA1">
            <w:pPr>
              <w:pStyle w:val="Tabletext"/>
            </w:pPr>
            <w:r w:rsidRPr="00572E6B">
              <w:t>understand how authors use and experiment with punctuation</w:t>
            </w:r>
          </w:p>
          <w:p w14:paraId="0EBBE3BD" w14:textId="77777777" w:rsidR="00DB0DA1" w:rsidRPr="00CD2E67" w:rsidRDefault="00DB0DA1" w:rsidP="00DB0DA1">
            <w:pPr>
              <w:pStyle w:val="Tabletext"/>
            </w:pPr>
            <w:r w:rsidRPr="00572E6B">
              <w:t>AC9E10LA09</w:t>
            </w:r>
          </w:p>
        </w:tc>
        <w:tc>
          <w:tcPr>
            <w:tcW w:w="587" w:type="dxa"/>
            <w:shd w:val="clear" w:color="auto" w:fill="FFFFFF"/>
            <w:vAlign w:val="center"/>
          </w:tcPr>
          <w:p w14:paraId="591C82E7" w14:textId="77777777" w:rsidR="00DB0DA1" w:rsidRDefault="008F4DF4" w:rsidP="00DB0DA1">
            <w:pPr>
              <w:pStyle w:val="Tabletext"/>
              <w:jc w:val="center"/>
            </w:pPr>
            <w:sdt>
              <w:sdtPr>
                <w:id w:val="-923565729"/>
                <w14:checkbox>
                  <w14:checked w14:val="0"/>
                  <w14:checkedState w14:val="0052" w14:font="Wingdings 2"/>
                  <w14:uncheckedState w14:val="00A3" w14:font="Wingdings 2"/>
                </w14:checkbox>
              </w:sdtPr>
              <w:sdtEndPr/>
              <w:sdtContent>
                <w:r w:rsidR="00DB0DA1">
                  <w:sym w:font="Wingdings 2" w:char="F0A3"/>
                </w:r>
              </w:sdtContent>
            </w:sdt>
          </w:p>
        </w:tc>
        <w:tc>
          <w:tcPr>
            <w:tcW w:w="586" w:type="dxa"/>
            <w:shd w:val="clear" w:color="auto" w:fill="FFFFFF"/>
            <w:vAlign w:val="center"/>
          </w:tcPr>
          <w:p w14:paraId="35D6CF6E" w14:textId="5012A739" w:rsidR="00DB0DA1" w:rsidRDefault="008F4DF4" w:rsidP="00DB0DA1">
            <w:pPr>
              <w:pStyle w:val="Tabletext"/>
              <w:jc w:val="center"/>
            </w:pPr>
            <w:sdt>
              <w:sdtPr>
                <w:id w:val="1840193468"/>
                <w14:checkbox>
                  <w14:checked w14:val="0"/>
                  <w14:checkedState w14:val="0052" w14:font="Wingdings 2"/>
                  <w14:uncheckedState w14:val="00A3" w14:font="Wingdings 2"/>
                </w14:checkbox>
              </w:sdtPr>
              <w:sdtEndPr/>
              <w:sdtContent>
                <w:r w:rsidR="00DB0DA1">
                  <w:sym w:font="Wingdings 2" w:char="F0A3"/>
                </w:r>
              </w:sdtContent>
            </w:sdt>
          </w:p>
        </w:tc>
        <w:tc>
          <w:tcPr>
            <w:tcW w:w="586" w:type="dxa"/>
            <w:shd w:val="clear" w:color="auto" w:fill="FFFFFF"/>
            <w:vAlign w:val="center"/>
          </w:tcPr>
          <w:p w14:paraId="0CE07DF0" w14:textId="77777777" w:rsidR="00DB0DA1" w:rsidRDefault="008F4DF4" w:rsidP="00DB0DA1">
            <w:pPr>
              <w:pStyle w:val="Tabletext"/>
              <w:jc w:val="center"/>
            </w:pPr>
            <w:sdt>
              <w:sdtPr>
                <w:id w:val="-1052616079"/>
                <w14:checkbox>
                  <w14:checked w14:val="0"/>
                  <w14:checkedState w14:val="0052" w14:font="Wingdings 2"/>
                  <w14:uncheckedState w14:val="00A3" w14:font="Wingdings 2"/>
                </w14:checkbox>
              </w:sdtPr>
              <w:sdtEndPr/>
              <w:sdtContent>
                <w:r w:rsidR="00DB0DA1" w:rsidRPr="00CC07DB">
                  <w:sym w:font="Wingdings 2" w:char="F0A3"/>
                </w:r>
              </w:sdtContent>
            </w:sdt>
          </w:p>
        </w:tc>
        <w:tc>
          <w:tcPr>
            <w:tcW w:w="586" w:type="dxa"/>
            <w:shd w:val="clear" w:color="auto" w:fill="FFFFFF"/>
            <w:vAlign w:val="center"/>
          </w:tcPr>
          <w:p w14:paraId="1B4C24E6" w14:textId="77777777" w:rsidR="00DB0DA1" w:rsidRDefault="008F4DF4" w:rsidP="00DB0DA1">
            <w:pPr>
              <w:pStyle w:val="Tabletext"/>
              <w:jc w:val="center"/>
            </w:pPr>
            <w:sdt>
              <w:sdtPr>
                <w:id w:val="-308169774"/>
                <w14:checkbox>
                  <w14:checked w14:val="0"/>
                  <w14:checkedState w14:val="0052" w14:font="Wingdings 2"/>
                  <w14:uncheckedState w14:val="00A3" w14:font="Wingdings 2"/>
                </w14:checkbox>
              </w:sdtPr>
              <w:sdtEndPr/>
              <w:sdtContent>
                <w:r w:rsidR="00DB0DA1">
                  <w:sym w:font="Wingdings 2" w:char="F0A3"/>
                </w:r>
              </w:sdtContent>
            </w:sdt>
          </w:p>
        </w:tc>
        <w:tc>
          <w:tcPr>
            <w:tcW w:w="4635" w:type="dxa"/>
            <w:shd w:val="clear" w:color="auto" w:fill="FFFFFF"/>
          </w:tcPr>
          <w:p w14:paraId="533054AF" w14:textId="77777777" w:rsidR="00DB0DA1" w:rsidRPr="00CD2E67" w:rsidRDefault="00DB0DA1" w:rsidP="00DB0DA1">
            <w:pPr>
              <w:pStyle w:val="Tabletext"/>
            </w:pPr>
          </w:p>
        </w:tc>
        <w:tc>
          <w:tcPr>
            <w:tcW w:w="586" w:type="dxa"/>
            <w:shd w:val="clear" w:color="auto" w:fill="FFFFFF"/>
            <w:vAlign w:val="center"/>
          </w:tcPr>
          <w:p w14:paraId="002DA235" w14:textId="77777777" w:rsidR="00DB0DA1" w:rsidRDefault="00DB0DA1" w:rsidP="00DB0DA1">
            <w:pPr>
              <w:pStyle w:val="Tabletext"/>
              <w:jc w:val="center"/>
            </w:pPr>
          </w:p>
        </w:tc>
        <w:tc>
          <w:tcPr>
            <w:tcW w:w="586" w:type="dxa"/>
            <w:shd w:val="clear" w:color="auto" w:fill="FFFFFF"/>
            <w:vAlign w:val="center"/>
          </w:tcPr>
          <w:p w14:paraId="71B47C8E" w14:textId="77777777" w:rsidR="00DB0DA1" w:rsidRDefault="00DB0DA1" w:rsidP="00DB0DA1">
            <w:pPr>
              <w:pStyle w:val="Tabletext"/>
              <w:jc w:val="center"/>
            </w:pPr>
          </w:p>
        </w:tc>
        <w:tc>
          <w:tcPr>
            <w:tcW w:w="586" w:type="dxa"/>
            <w:shd w:val="clear" w:color="auto" w:fill="FFFFFF"/>
            <w:vAlign w:val="center"/>
          </w:tcPr>
          <w:p w14:paraId="341B415C" w14:textId="77777777" w:rsidR="00DB0DA1" w:rsidRDefault="00DB0DA1" w:rsidP="00DB0DA1">
            <w:pPr>
              <w:pStyle w:val="Tabletext"/>
              <w:jc w:val="center"/>
            </w:pPr>
          </w:p>
        </w:tc>
        <w:tc>
          <w:tcPr>
            <w:tcW w:w="588" w:type="dxa"/>
            <w:shd w:val="clear" w:color="auto" w:fill="FFFFFF"/>
            <w:vAlign w:val="center"/>
          </w:tcPr>
          <w:p w14:paraId="14A72C55" w14:textId="77777777" w:rsidR="00DB0DA1" w:rsidRDefault="00DB0DA1" w:rsidP="00DB0DA1">
            <w:pPr>
              <w:pStyle w:val="Tabletext"/>
              <w:jc w:val="center"/>
            </w:pPr>
          </w:p>
        </w:tc>
        <w:tc>
          <w:tcPr>
            <w:tcW w:w="4643" w:type="dxa"/>
            <w:shd w:val="clear" w:color="auto" w:fill="FFFFFF"/>
          </w:tcPr>
          <w:p w14:paraId="6C5C7E69" w14:textId="77777777" w:rsidR="00DB0DA1" w:rsidRPr="00CD2E67" w:rsidRDefault="00DB0DA1" w:rsidP="00DB0DA1">
            <w:pPr>
              <w:pStyle w:val="Tabletext"/>
            </w:pPr>
          </w:p>
        </w:tc>
        <w:tc>
          <w:tcPr>
            <w:tcW w:w="586" w:type="dxa"/>
            <w:shd w:val="clear" w:color="auto" w:fill="FFFFFF"/>
            <w:vAlign w:val="center"/>
          </w:tcPr>
          <w:p w14:paraId="336A7190" w14:textId="77777777" w:rsidR="00DB0DA1" w:rsidRDefault="00DB0DA1" w:rsidP="00DB0DA1">
            <w:pPr>
              <w:pStyle w:val="Tabletext"/>
              <w:jc w:val="center"/>
            </w:pPr>
          </w:p>
        </w:tc>
        <w:tc>
          <w:tcPr>
            <w:tcW w:w="586" w:type="dxa"/>
            <w:shd w:val="clear" w:color="auto" w:fill="FFFFFF"/>
            <w:vAlign w:val="center"/>
          </w:tcPr>
          <w:p w14:paraId="15937F0D" w14:textId="77777777" w:rsidR="00DB0DA1" w:rsidRDefault="00DB0DA1" w:rsidP="00DB0DA1">
            <w:pPr>
              <w:pStyle w:val="Tabletext"/>
              <w:jc w:val="center"/>
            </w:pPr>
          </w:p>
        </w:tc>
        <w:tc>
          <w:tcPr>
            <w:tcW w:w="586" w:type="dxa"/>
            <w:shd w:val="clear" w:color="auto" w:fill="FFFFFF"/>
            <w:vAlign w:val="center"/>
          </w:tcPr>
          <w:p w14:paraId="567DD21D" w14:textId="77777777" w:rsidR="00DB0DA1" w:rsidRDefault="00DB0DA1" w:rsidP="00DB0DA1">
            <w:pPr>
              <w:pStyle w:val="Tabletext"/>
              <w:jc w:val="center"/>
            </w:pPr>
          </w:p>
        </w:tc>
        <w:tc>
          <w:tcPr>
            <w:tcW w:w="597" w:type="dxa"/>
            <w:gridSpan w:val="2"/>
            <w:shd w:val="clear" w:color="auto" w:fill="FFFFFF"/>
            <w:vAlign w:val="center"/>
          </w:tcPr>
          <w:p w14:paraId="33F28BCF" w14:textId="77777777" w:rsidR="00DB0DA1" w:rsidRDefault="00DB0DA1" w:rsidP="00DB0DA1">
            <w:pPr>
              <w:pStyle w:val="Tabletext"/>
              <w:jc w:val="center"/>
            </w:pPr>
          </w:p>
        </w:tc>
      </w:tr>
    </w:tbl>
    <w:p w14:paraId="13F9DE73" w14:textId="6C25689C" w:rsidR="0015339F" w:rsidRPr="00A57F4D" w:rsidRDefault="0015339F" w:rsidP="00A57F4D">
      <w:pPr>
        <w:pStyle w:val="Note"/>
        <w:spacing w:before="120"/>
      </w:pPr>
      <w:r w:rsidRPr="00A57F4D">
        <w:rPr>
          <w:rStyle w:val="BodyTextChar"/>
          <w:rFonts w:eastAsiaTheme="minorHAnsi" w:cstheme="minorBidi"/>
          <w:sz w:val="18"/>
          <w:szCs w:val="22"/>
          <w:lang w:eastAsia="en-US"/>
          <w14:numForm w14:val="default"/>
        </w:rPr>
        <w:t>Text selection will inform the opportunities to embed the selected general capabilities and cross-curriculum priorities to strengthen student learning in English.</w:t>
      </w:r>
    </w:p>
    <w:p w14:paraId="6DEFA116" w14:textId="77DC5A7E" w:rsidR="00D47ADD" w:rsidRDefault="00D47ADD" w:rsidP="00C91FEC">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4A12D2">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C91FEC">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C91FEC">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C91FEC">
            <w:pPr>
              <w:pStyle w:val="Tableheading"/>
              <w:keepNext/>
              <w:keepLines/>
            </w:pPr>
          </w:p>
        </w:tc>
        <w:tc>
          <w:tcPr>
            <w:tcW w:w="1748" w:type="pct"/>
          </w:tcPr>
          <w:p w14:paraId="216327FA" w14:textId="77777777" w:rsidR="00EE27C8" w:rsidRPr="00CD2E67" w:rsidRDefault="00EE27C8" w:rsidP="00C91FEC">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C91FEC">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C91FEC">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C91FEC">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C91FEC">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C91FEC">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C91FEC">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C91FEC">
            <w:pPr>
              <w:keepNext/>
              <w:keepLines/>
            </w:pPr>
          </w:p>
        </w:tc>
        <w:tc>
          <w:tcPr>
            <w:tcW w:w="1748" w:type="pct"/>
            <w:shd w:val="clear" w:color="auto" w:fill="E6E7E8"/>
          </w:tcPr>
          <w:p w14:paraId="5F07E538" w14:textId="77777777" w:rsidR="00EE27C8" w:rsidRPr="00CD2E67" w:rsidRDefault="00EE27C8" w:rsidP="00C91FEC">
            <w:pPr>
              <w:pStyle w:val="Tablesubhead"/>
              <w:keepNext/>
              <w:keepLines/>
            </w:pPr>
          </w:p>
        </w:tc>
        <w:tc>
          <w:tcPr>
            <w:tcW w:w="153" w:type="pct"/>
            <w:shd w:val="clear" w:color="auto" w:fill="E6E7E8"/>
          </w:tcPr>
          <w:p w14:paraId="4CF16B70" w14:textId="77777777" w:rsidR="00EE27C8" w:rsidRPr="00CD2E67" w:rsidRDefault="00EE27C8" w:rsidP="00C91FEC">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C91FEC">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C91FEC">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C91FEC">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C91FEC">
            <w:pPr>
              <w:pStyle w:val="Tabletext"/>
              <w:keepNext/>
              <w:keepLines/>
            </w:pPr>
            <w:r w:rsidRPr="00CD2E67">
              <w:t xml:space="preserve">Critical and creative thinking </w:t>
            </w:r>
          </w:p>
        </w:tc>
        <w:tc>
          <w:tcPr>
            <w:tcW w:w="167" w:type="pct"/>
            <w:vAlign w:val="center"/>
          </w:tcPr>
          <w:p w14:paraId="071A8C1E" w14:textId="77777777" w:rsidR="00EE27C8" w:rsidRPr="00CD2E67" w:rsidRDefault="008F4DF4" w:rsidP="00C91FEC">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8F4DF4" w:rsidP="00C91FEC">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8F4DF4" w:rsidP="00C91FEC">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8F4DF4" w:rsidP="00C91FEC">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C91FEC">
            <w:pPr>
              <w:keepNext/>
              <w:keepLines/>
            </w:pPr>
          </w:p>
        </w:tc>
        <w:tc>
          <w:tcPr>
            <w:tcW w:w="1748" w:type="pct"/>
          </w:tcPr>
          <w:p w14:paraId="58151047" w14:textId="77777777" w:rsidR="00EE27C8" w:rsidRPr="00CD2E67" w:rsidRDefault="00EE27C8" w:rsidP="00C91FEC">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8F4DF4" w:rsidP="00C91FEC">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8F4DF4" w:rsidP="00C91FEC">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8F4DF4" w:rsidP="00C91FEC">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8F4DF4" w:rsidP="00C91FEC">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C91FEC">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8F4DF4" w:rsidP="00C91FEC">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8F4DF4" w:rsidP="00C91FEC">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8F4DF4" w:rsidP="00C91FEC">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8F4DF4" w:rsidP="00C91FEC">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C91FEC">
            <w:pPr>
              <w:keepNext/>
              <w:keepLines/>
            </w:pPr>
          </w:p>
        </w:tc>
        <w:tc>
          <w:tcPr>
            <w:tcW w:w="1748" w:type="pct"/>
          </w:tcPr>
          <w:p w14:paraId="0B9183B2" w14:textId="77777777" w:rsidR="00EE27C8" w:rsidRPr="00CD2E67" w:rsidRDefault="00EE27C8" w:rsidP="00C91FEC">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8F4DF4" w:rsidP="00C91FEC">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8F4DF4" w:rsidP="00C91FEC">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8F4DF4" w:rsidP="00C91FEC">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8F4DF4" w:rsidP="00C91FEC">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823C40">
            <w:pPr>
              <w:pStyle w:val="Tabletext"/>
              <w:keepNext/>
              <w:keepLines/>
            </w:pPr>
            <w:r w:rsidRPr="00CD2E67">
              <w:t>Ethical understanding</w:t>
            </w:r>
          </w:p>
        </w:tc>
        <w:tc>
          <w:tcPr>
            <w:tcW w:w="167" w:type="pct"/>
            <w:vAlign w:val="center"/>
          </w:tcPr>
          <w:p w14:paraId="34AACE4C" w14:textId="77777777" w:rsidR="00EE27C8" w:rsidRPr="00CD2E67" w:rsidRDefault="008F4DF4" w:rsidP="00823C40">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8F4DF4" w:rsidP="00823C40">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8F4DF4" w:rsidP="00823C40">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8F4DF4" w:rsidP="00823C40">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823C40">
            <w:pPr>
              <w:keepNext/>
              <w:keepLines/>
            </w:pPr>
          </w:p>
        </w:tc>
        <w:tc>
          <w:tcPr>
            <w:tcW w:w="1748" w:type="pct"/>
            <w:tcBorders>
              <w:bottom w:val="single" w:sz="4" w:space="0" w:color="A6A6A6"/>
            </w:tcBorders>
          </w:tcPr>
          <w:p w14:paraId="3FDC37C3" w14:textId="77777777" w:rsidR="00EE27C8" w:rsidRPr="00CD2E67" w:rsidRDefault="00EE27C8" w:rsidP="00823C40">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8F4DF4" w:rsidP="00823C40">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8F4DF4" w:rsidP="00823C40">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8F4DF4" w:rsidP="00823C40">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8F4DF4" w:rsidP="00823C40">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4A12D2" w:rsidRPr="00CD2E67" w14:paraId="0211AC7F" w14:textId="77777777" w:rsidTr="00216871">
        <w:trPr>
          <w:gridAfter w:val="6"/>
          <w:wAfter w:w="2581" w:type="pct"/>
          <w:trHeight w:val="349"/>
        </w:trPr>
        <w:tc>
          <w:tcPr>
            <w:tcW w:w="1748" w:type="pct"/>
          </w:tcPr>
          <w:p w14:paraId="08C7F182" w14:textId="77777777" w:rsidR="004A12D2" w:rsidRPr="00CD2E67" w:rsidRDefault="004A12D2" w:rsidP="00823C40">
            <w:pPr>
              <w:pStyle w:val="Tabletext"/>
              <w:keepNext/>
              <w:keepLines/>
            </w:pPr>
            <w:r w:rsidRPr="00CD2E67">
              <w:t>Intercultural understanding</w:t>
            </w:r>
          </w:p>
        </w:tc>
        <w:tc>
          <w:tcPr>
            <w:tcW w:w="167" w:type="pct"/>
            <w:vAlign w:val="center"/>
          </w:tcPr>
          <w:p w14:paraId="7988B661" w14:textId="77777777" w:rsidR="004A12D2" w:rsidRPr="00CD2E67" w:rsidRDefault="008F4DF4" w:rsidP="00823C40">
            <w:pPr>
              <w:keepNext/>
              <w:keepLines/>
              <w:jc w:val="center"/>
              <w:rPr>
                <w:b/>
              </w:rPr>
            </w:pPr>
            <w:sdt>
              <w:sdtPr>
                <w:id w:val="-1642109780"/>
                <w14:checkbox>
                  <w14:checked w14:val="0"/>
                  <w14:checkedState w14:val="0052" w14:font="Wingdings 2"/>
                  <w14:uncheckedState w14:val="00A3" w14:font="Wingdings 2"/>
                </w14:checkbox>
              </w:sdtPr>
              <w:sdtEndPr/>
              <w:sdtContent>
                <w:r w:rsidR="004A12D2">
                  <w:sym w:font="Wingdings 2" w:char="F0A3"/>
                </w:r>
              </w:sdtContent>
            </w:sdt>
          </w:p>
        </w:tc>
        <w:tc>
          <w:tcPr>
            <w:tcW w:w="167" w:type="pct"/>
            <w:vAlign w:val="center"/>
          </w:tcPr>
          <w:p w14:paraId="0CC9A340" w14:textId="77777777" w:rsidR="004A12D2" w:rsidRPr="00CD2E67" w:rsidRDefault="008F4DF4" w:rsidP="00823C40">
            <w:pPr>
              <w:keepNext/>
              <w:keepLines/>
              <w:jc w:val="center"/>
              <w:rPr>
                <w:b/>
              </w:rPr>
            </w:pPr>
            <w:sdt>
              <w:sdtPr>
                <w:id w:val="-142579935"/>
                <w14:checkbox>
                  <w14:checked w14:val="0"/>
                  <w14:checkedState w14:val="0052" w14:font="Wingdings 2"/>
                  <w14:uncheckedState w14:val="00A3" w14:font="Wingdings 2"/>
                </w14:checkbox>
              </w:sdtPr>
              <w:sdtEndPr/>
              <w:sdtContent>
                <w:r w:rsidR="004A12D2" w:rsidRPr="00CC07DB">
                  <w:sym w:font="Wingdings 2" w:char="F0A3"/>
                </w:r>
              </w:sdtContent>
            </w:sdt>
          </w:p>
        </w:tc>
        <w:tc>
          <w:tcPr>
            <w:tcW w:w="167" w:type="pct"/>
            <w:vAlign w:val="center"/>
          </w:tcPr>
          <w:p w14:paraId="2E88730B" w14:textId="77777777" w:rsidR="004A12D2" w:rsidRPr="00CD2E67" w:rsidRDefault="008F4DF4" w:rsidP="00823C40">
            <w:pPr>
              <w:keepNext/>
              <w:keepLines/>
              <w:jc w:val="center"/>
              <w:rPr>
                <w:b/>
              </w:rPr>
            </w:pPr>
            <w:sdt>
              <w:sdtPr>
                <w:id w:val="1996374701"/>
                <w14:checkbox>
                  <w14:checked w14:val="0"/>
                  <w14:checkedState w14:val="0052" w14:font="Wingdings 2"/>
                  <w14:uncheckedState w14:val="00A3" w14:font="Wingdings 2"/>
                </w14:checkbox>
              </w:sdtPr>
              <w:sdtEndPr/>
              <w:sdtContent>
                <w:r w:rsidR="004A12D2" w:rsidRPr="00CC07DB">
                  <w:sym w:font="Wingdings 2" w:char="F0A3"/>
                </w:r>
              </w:sdtContent>
            </w:sdt>
          </w:p>
        </w:tc>
        <w:tc>
          <w:tcPr>
            <w:tcW w:w="170" w:type="pct"/>
            <w:tcBorders>
              <w:right w:val="single" w:sz="4" w:space="0" w:color="A6A6A6"/>
            </w:tcBorders>
            <w:vAlign w:val="center"/>
          </w:tcPr>
          <w:p w14:paraId="43B22797" w14:textId="77777777" w:rsidR="004A12D2" w:rsidRPr="00CD2E67" w:rsidRDefault="008F4DF4" w:rsidP="00823C40">
            <w:pPr>
              <w:keepNext/>
              <w:keepLines/>
              <w:jc w:val="center"/>
              <w:rPr>
                <w:b/>
              </w:rPr>
            </w:pPr>
            <w:sdt>
              <w:sdtPr>
                <w:id w:val="-395981725"/>
                <w14:checkbox>
                  <w14:checked w14:val="0"/>
                  <w14:checkedState w14:val="0052" w14:font="Wingdings 2"/>
                  <w14:uncheckedState w14:val="00A3" w14:font="Wingdings 2"/>
                </w14:checkbox>
              </w:sdtPr>
              <w:sdtEndPr/>
              <w:sdtContent>
                <w:r w:rsidR="004A12D2">
                  <w:sym w:font="Wingdings 2" w:char="F0A3"/>
                </w:r>
              </w:sdtContent>
            </w:sdt>
          </w:p>
        </w:tc>
      </w:tr>
      <w:tr w:rsidR="004A12D2" w:rsidRPr="00CD2E67" w14:paraId="7BD97EDE" w14:textId="77777777" w:rsidTr="00216871">
        <w:trPr>
          <w:gridAfter w:val="6"/>
          <w:wAfter w:w="2581" w:type="pct"/>
          <w:trHeight w:val="349"/>
        </w:trPr>
        <w:tc>
          <w:tcPr>
            <w:tcW w:w="1748" w:type="pct"/>
          </w:tcPr>
          <w:p w14:paraId="7B132939" w14:textId="77777777" w:rsidR="004A12D2" w:rsidRPr="00CD2E67" w:rsidRDefault="004A12D2" w:rsidP="002E5A67">
            <w:pPr>
              <w:pStyle w:val="Tabletext"/>
            </w:pPr>
            <w:r w:rsidRPr="00CD2E67">
              <w:t xml:space="preserve">Literacy </w:t>
            </w:r>
          </w:p>
        </w:tc>
        <w:tc>
          <w:tcPr>
            <w:tcW w:w="167" w:type="pct"/>
            <w:vAlign w:val="center"/>
          </w:tcPr>
          <w:p w14:paraId="29216C8B" w14:textId="77777777" w:rsidR="004A12D2" w:rsidRPr="00CD2E67" w:rsidRDefault="008F4DF4" w:rsidP="002E5A67">
            <w:pPr>
              <w:jc w:val="center"/>
              <w:rPr>
                <w:b/>
              </w:rPr>
            </w:pPr>
            <w:sdt>
              <w:sdtPr>
                <w:id w:val="-1108119390"/>
                <w14:checkbox>
                  <w14:checked w14:val="0"/>
                  <w14:checkedState w14:val="0052" w14:font="Wingdings 2"/>
                  <w14:uncheckedState w14:val="00A3" w14:font="Wingdings 2"/>
                </w14:checkbox>
              </w:sdtPr>
              <w:sdtEndPr/>
              <w:sdtContent>
                <w:r w:rsidR="004A12D2">
                  <w:sym w:font="Wingdings 2" w:char="F0A3"/>
                </w:r>
              </w:sdtContent>
            </w:sdt>
          </w:p>
        </w:tc>
        <w:tc>
          <w:tcPr>
            <w:tcW w:w="167" w:type="pct"/>
            <w:vAlign w:val="center"/>
          </w:tcPr>
          <w:p w14:paraId="024DCC38" w14:textId="77777777" w:rsidR="004A12D2" w:rsidRPr="00CD2E67" w:rsidRDefault="008F4DF4" w:rsidP="002E5A67">
            <w:pPr>
              <w:jc w:val="center"/>
              <w:rPr>
                <w:b/>
              </w:rPr>
            </w:pPr>
            <w:sdt>
              <w:sdtPr>
                <w:id w:val="479581807"/>
                <w14:checkbox>
                  <w14:checked w14:val="0"/>
                  <w14:checkedState w14:val="0052" w14:font="Wingdings 2"/>
                  <w14:uncheckedState w14:val="00A3" w14:font="Wingdings 2"/>
                </w14:checkbox>
              </w:sdtPr>
              <w:sdtEndPr/>
              <w:sdtContent>
                <w:r w:rsidR="004A12D2" w:rsidRPr="00CC07DB">
                  <w:sym w:font="Wingdings 2" w:char="F0A3"/>
                </w:r>
              </w:sdtContent>
            </w:sdt>
          </w:p>
        </w:tc>
        <w:tc>
          <w:tcPr>
            <w:tcW w:w="167" w:type="pct"/>
            <w:vAlign w:val="center"/>
          </w:tcPr>
          <w:p w14:paraId="7DA02AE6" w14:textId="77777777" w:rsidR="004A12D2" w:rsidRPr="00CD2E67" w:rsidRDefault="008F4DF4" w:rsidP="002E5A67">
            <w:pPr>
              <w:jc w:val="center"/>
              <w:rPr>
                <w:b/>
              </w:rPr>
            </w:pPr>
            <w:sdt>
              <w:sdtPr>
                <w:id w:val="1459452315"/>
                <w14:checkbox>
                  <w14:checked w14:val="0"/>
                  <w14:checkedState w14:val="0052" w14:font="Wingdings 2"/>
                  <w14:uncheckedState w14:val="00A3" w14:font="Wingdings 2"/>
                </w14:checkbox>
              </w:sdtPr>
              <w:sdtEndPr/>
              <w:sdtContent>
                <w:r w:rsidR="004A12D2" w:rsidRPr="00CC07DB">
                  <w:sym w:font="Wingdings 2" w:char="F0A3"/>
                </w:r>
              </w:sdtContent>
            </w:sdt>
          </w:p>
        </w:tc>
        <w:tc>
          <w:tcPr>
            <w:tcW w:w="170" w:type="pct"/>
            <w:tcBorders>
              <w:right w:val="single" w:sz="4" w:space="0" w:color="A6A6A6"/>
            </w:tcBorders>
            <w:vAlign w:val="center"/>
          </w:tcPr>
          <w:p w14:paraId="049AC05B" w14:textId="77777777" w:rsidR="004A12D2" w:rsidRPr="00CD2E67" w:rsidRDefault="008F4DF4" w:rsidP="002E5A67">
            <w:pPr>
              <w:jc w:val="center"/>
              <w:rPr>
                <w:b/>
              </w:rPr>
            </w:pPr>
            <w:sdt>
              <w:sdtPr>
                <w:id w:val="1696655113"/>
                <w14:checkbox>
                  <w14:checked w14:val="0"/>
                  <w14:checkedState w14:val="0052" w14:font="Wingdings 2"/>
                  <w14:uncheckedState w14:val="00A3" w14:font="Wingdings 2"/>
                </w14:checkbox>
              </w:sdtPr>
              <w:sdtEndPr/>
              <w:sdtContent>
                <w:r w:rsidR="004A12D2">
                  <w:sym w:font="Wingdings 2" w:char="F0A3"/>
                </w:r>
              </w:sdtContent>
            </w:sdt>
          </w:p>
        </w:tc>
      </w:tr>
      <w:tr w:rsidR="004A12D2" w:rsidRPr="00CD2E67" w14:paraId="1E285915" w14:textId="77777777" w:rsidTr="00216871">
        <w:trPr>
          <w:gridAfter w:val="6"/>
          <w:wAfter w:w="2581" w:type="pct"/>
          <w:trHeight w:val="349"/>
        </w:trPr>
        <w:tc>
          <w:tcPr>
            <w:tcW w:w="1748" w:type="pct"/>
          </w:tcPr>
          <w:p w14:paraId="61E4FAAA" w14:textId="77777777" w:rsidR="004A12D2" w:rsidRPr="00CD2E67" w:rsidRDefault="004A12D2" w:rsidP="002E5A67">
            <w:pPr>
              <w:pStyle w:val="Tabletext"/>
            </w:pPr>
            <w:r w:rsidRPr="00CD2E67">
              <w:t>Numeracy</w:t>
            </w:r>
          </w:p>
        </w:tc>
        <w:tc>
          <w:tcPr>
            <w:tcW w:w="167" w:type="pct"/>
            <w:vAlign w:val="center"/>
          </w:tcPr>
          <w:p w14:paraId="28713AE1" w14:textId="77777777" w:rsidR="004A12D2" w:rsidRPr="00CD2E67" w:rsidRDefault="008F4DF4" w:rsidP="002E5A67">
            <w:pPr>
              <w:jc w:val="center"/>
              <w:rPr>
                <w:b/>
              </w:rPr>
            </w:pPr>
            <w:sdt>
              <w:sdtPr>
                <w:id w:val="548959514"/>
                <w14:checkbox>
                  <w14:checked w14:val="0"/>
                  <w14:checkedState w14:val="0052" w14:font="Wingdings 2"/>
                  <w14:uncheckedState w14:val="00A3" w14:font="Wingdings 2"/>
                </w14:checkbox>
              </w:sdtPr>
              <w:sdtEndPr/>
              <w:sdtContent>
                <w:r w:rsidR="004A12D2">
                  <w:sym w:font="Wingdings 2" w:char="F0A3"/>
                </w:r>
              </w:sdtContent>
            </w:sdt>
          </w:p>
        </w:tc>
        <w:tc>
          <w:tcPr>
            <w:tcW w:w="167" w:type="pct"/>
            <w:vAlign w:val="center"/>
          </w:tcPr>
          <w:p w14:paraId="1AEC8B87" w14:textId="77777777" w:rsidR="004A12D2" w:rsidRPr="00CD2E67" w:rsidRDefault="008F4DF4" w:rsidP="002E5A67">
            <w:pPr>
              <w:jc w:val="center"/>
              <w:rPr>
                <w:b/>
              </w:rPr>
            </w:pPr>
            <w:sdt>
              <w:sdtPr>
                <w:id w:val="-669793891"/>
                <w14:checkbox>
                  <w14:checked w14:val="0"/>
                  <w14:checkedState w14:val="0052" w14:font="Wingdings 2"/>
                  <w14:uncheckedState w14:val="00A3" w14:font="Wingdings 2"/>
                </w14:checkbox>
              </w:sdtPr>
              <w:sdtEndPr/>
              <w:sdtContent>
                <w:r w:rsidR="004A12D2" w:rsidRPr="00CC07DB">
                  <w:sym w:font="Wingdings 2" w:char="F0A3"/>
                </w:r>
              </w:sdtContent>
            </w:sdt>
          </w:p>
        </w:tc>
        <w:tc>
          <w:tcPr>
            <w:tcW w:w="167" w:type="pct"/>
            <w:vAlign w:val="center"/>
          </w:tcPr>
          <w:p w14:paraId="7FB17FF3" w14:textId="77777777" w:rsidR="004A12D2" w:rsidRPr="00CD2E67" w:rsidRDefault="008F4DF4" w:rsidP="002E5A67">
            <w:pPr>
              <w:jc w:val="center"/>
              <w:rPr>
                <w:b/>
              </w:rPr>
            </w:pPr>
            <w:sdt>
              <w:sdtPr>
                <w:id w:val="-917404331"/>
                <w14:checkbox>
                  <w14:checked w14:val="0"/>
                  <w14:checkedState w14:val="0052" w14:font="Wingdings 2"/>
                  <w14:uncheckedState w14:val="00A3" w14:font="Wingdings 2"/>
                </w14:checkbox>
              </w:sdtPr>
              <w:sdtEndPr/>
              <w:sdtContent>
                <w:r w:rsidR="004A12D2" w:rsidRPr="00CC07DB">
                  <w:sym w:font="Wingdings 2" w:char="F0A3"/>
                </w:r>
              </w:sdtContent>
            </w:sdt>
          </w:p>
        </w:tc>
        <w:tc>
          <w:tcPr>
            <w:tcW w:w="170" w:type="pct"/>
            <w:tcBorders>
              <w:right w:val="single" w:sz="4" w:space="0" w:color="A6A6A6"/>
            </w:tcBorders>
            <w:vAlign w:val="center"/>
          </w:tcPr>
          <w:p w14:paraId="5786792C" w14:textId="77777777" w:rsidR="004A12D2" w:rsidRPr="00CD2E67" w:rsidRDefault="008F4DF4" w:rsidP="002E5A67">
            <w:pPr>
              <w:jc w:val="center"/>
              <w:rPr>
                <w:b/>
              </w:rPr>
            </w:pPr>
            <w:sdt>
              <w:sdtPr>
                <w:id w:val="-1714651922"/>
                <w14:checkbox>
                  <w14:checked w14:val="0"/>
                  <w14:checkedState w14:val="0052" w14:font="Wingdings 2"/>
                  <w14:uncheckedState w14:val="00A3" w14:font="Wingdings 2"/>
                </w14:checkbox>
              </w:sdtPr>
              <w:sdtEndPr/>
              <w:sdtContent>
                <w:r w:rsidR="004A12D2">
                  <w:sym w:font="Wingdings 2" w:char="F0A3"/>
                </w:r>
              </w:sdtContent>
            </w:sdt>
          </w:p>
        </w:tc>
      </w:tr>
      <w:tr w:rsidR="004A12D2" w:rsidRPr="00CD2E67" w14:paraId="493AD0AE" w14:textId="77777777" w:rsidTr="00216871">
        <w:trPr>
          <w:gridAfter w:val="6"/>
          <w:wAfter w:w="2581" w:type="pct"/>
          <w:trHeight w:val="349"/>
        </w:trPr>
        <w:tc>
          <w:tcPr>
            <w:tcW w:w="1748" w:type="pct"/>
          </w:tcPr>
          <w:p w14:paraId="0CEE300E" w14:textId="77777777" w:rsidR="004A12D2" w:rsidRPr="00CD2E67" w:rsidRDefault="004A12D2" w:rsidP="002E5A67">
            <w:pPr>
              <w:pStyle w:val="Tabletext"/>
            </w:pPr>
            <w:r w:rsidRPr="00CD2E67">
              <w:t>Personal and social capability</w:t>
            </w:r>
          </w:p>
        </w:tc>
        <w:tc>
          <w:tcPr>
            <w:tcW w:w="167" w:type="pct"/>
            <w:vAlign w:val="center"/>
          </w:tcPr>
          <w:p w14:paraId="28B6501F" w14:textId="77777777" w:rsidR="004A12D2" w:rsidRPr="00CD2E67" w:rsidRDefault="008F4DF4" w:rsidP="002E5A67">
            <w:pPr>
              <w:jc w:val="center"/>
              <w:rPr>
                <w:b/>
              </w:rPr>
            </w:pPr>
            <w:sdt>
              <w:sdtPr>
                <w:id w:val="101613150"/>
                <w14:checkbox>
                  <w14:checked w14:val="0"/>
                  <w14:checkedState w14:val="0052" w14:font="Wingdings 2"/>
                  <w14:uncheckedState w14:val="00A3" w14:font="Wingdings 2"/>
                </w14:checkbox>
              </w:sdtPr>
              <w:sdtEndPr/>
              <w:sdtContent>
                <w:r w:rsidR="004A12D2">
                  <w:sym w:font="Wingdings 2" w:char="F0A3"/>
                </w:r>
              </w:sdtContent>
            </w:sdt>
          </w:p>
        </w:tc>
        <w:tc>
          <w:tcPr>
            <w:tcW w:w="167" w:type="pct"/>
            <w:vAlign w:val="center"/>
          </w:tcPr>
          <w:p w14:paraId="752C703A" w14:textId="77777777" w:rsidR="004A12D2" w:rsidRPr="00CD2E67" w:rsidRDefault="008F4DF4" w:rsidP="002E5A67">
            <w:pPr>
              <w:jc w:val="center"/>
              <w:rPr>
                <w:b/>
              </w:rPr>
            </w:pPr>
            <w:sdt>
              <w:sdtPr>
                <w:id w:val="-899678382"/>
                <w14:checkbox>
                  <w14:checked w14:val="0"/>
                  <w14:checkedState w14:val="0052" w14:font="Wingdings 2"/>
                  <w14:uncheckedState w14:val="00A3" w14:font="Wingdings 2"/>
                </w14:checkbox>
              </w:sdtPr>
              <w:sdtEndPr/>
              <w:sdtContent>
                <w:r w:rsidR="004A12D2" w:rsidRPr="00CC07DB">
                  <w:sym w:font="Wingdings 2" w:char="F0A3"/>
                </w:r>
              </w:sdtContent>
            </w:sdt>
          </w:p>
        </w:tc>
        <w:tc>
          <w:tcPr>
            <w:tcW w:w="167" w:type="pct"/>
            <w:vAlign w:val="center"/>
          </w:tcPr>
          <w:p w14:paraId="44DA5F66" w14:textId="77777777" w:rsidR="004A12D2" w:rsidRPr="00CD2E67" w:rsidRDefault="008F4DF4" w:rsidP="002E5A67">
            <w:pPr>
              <w:jc w:val="center"/>
              <w:rPr>
                <w:b/>
              </w:rPr>
            </w:pPr>
            <w:sdt>
              <w:sdtPr>
                <w:id w:val="-678043128"/>
                <w14:checkbox>
                  <w14:checked w14:val="0"/>
                  <w14:checkedState w14:val="0052" w14:font="Wingdings 2"/>
                  <w14:uncheckedState w14:val="00A3" w14:font="Wingdings 2"/>
                </w14:checkbox>
              </w:sdtPr>
              <w:sdtEndPr/>
              <w:sdtContent>
                <w:r w:rsidR="004A12D2" w:rsidRPr="00CC07DB">
                  <w:sym w:font="Wingdings 2" w:char="F0A3"/>
                </w:r>
              </w:sdtContent>
            </w:sdt>
          </w:p>
        </w:tc>
        <w:tc>
          <w:tcPr>
            <w:tcW w:w="170" w:type="pct"/>
            <w:tcBorders>
              <w:right w:val="single" w:sz="4" w:space="0" w:color="A6A6A6"/>
            </w:tcBorders>
            <w:vAlign w:val="center"/>
          </w:tcPr>
          <w:p w14:paraId="088AAF7D" w14:textId="77777777" w:rsidR="004A12D2" w:rsidRPr="00CD2E67" w:rsidRDefault="008F4DF4" w:rsidP="002E5A67">
            <w:pPr>
              <w:jc w:val="center"/>
              <w:rPr>
                <w:b/>
              </w:rPr>
            </w:pPr>
            <w:sdt>
              <w:sdtPr>
                <w:id w:val="270053045"/>
                <w14:checkbox>
                  <w14:checked w14:val="0"/>
                  <w14:checkedState w14:val="0052" w14:font="Wingdings 2"/>
                  <w14:uncheckedState w14:val="00A3" w14:font="Wingdings 2"/>
                </w14:checkbox>
              </w:sdtPr>
              <w:sdtEndPr/>
              <w:sdtContent>
                <w:r w:rsidR="004A12D2">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7D9F1D28"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5C2E893B" w14:textId="75FF75D6" w:rsidR="00973ED5" w:rsidRPr="00473304" w:rsidRDefault="00973ED5" w:rsidP="007653B0">
      <w:pPr>
        <w:pStyle w:val="Legalnotice"/>
        <w:rPr>
          <w:color w:val="333333"/>
          <w:sz w:val="22"/>
        </w:rPr>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051D06">
          <w:rPr>
            <w:rStyle w:val="Hyperlink"/>
          </w:rPr>
          <w:t>Australian Curriculum website</w:t>
        </w:r>
      </w:hyperlink>
      <w:r>
        <w:rPr>
          <w:color w:val="333333"/>
        </w:rPr>
        <w:t> and its </w:t>
      </w:r>
      <w:hyperlink r:id="rId25" w:tgtFrame="_blank" w:history="1">
        <w:r w:rsidRPr="00051D06">
          <w:rPr>
            <w:rStyle w:val="Hyperlink"/>
          </w:rPr>
          <w:t>copyright</w:t>
        </w:r>
        <w:r>
          <w:rPr>
            <w:rStyle w:val="Hyperlink"/>
            <w:color w:val="166EE1"/>
          </w:rPr>
          <w:t xml:space="preserve"> </w:t>
        </w:r>
        <w:r w:rsidRPr="00051D06">
          <w:rPr>
            <w:rStyle w:val="Hyperlink"/>
          </w:rPr>
          <w:t>notice</w:t>
        </w:r>
      </w:hyperlink>
      <w:r>
        <w:rPr>
          <w:color w:val="333333"/>
        </w:rPr>
        <w:t>.</w:t>
      </w:r>
    </w:p>
    <w:sectPr w:rsidR="00973ED5" w:rsidRPr="00473304"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9715" w14:textId="77777777" w:rsidR="001D053E" w:rsidRDefault="001D053E" w:rsidP="00185154">
      <w:r>
        <w:separator/>
      </w:r>
    </w:p>
    <w:p w14:paraId="5662CACF" w14:textId="77777777" w:rsidR="001D053E" w:rsidRDefault="001D053E"/>
    <w:p w14:paraId="270B3A4C" w14:textId="77777777" w:rsidR="001D053E" w:rsidRDefault="001D053E"/>
  </w:endnote>
  <w:endnote w:type="continuationSeparator" w:id="0">
    <w:p w14:paraId="4063C591" w14:textId="77777777" w:rsidR="001D053E" w:rsidRDefault="001D053E" w:rsidP="00185154">
      <w:r>
        <w:continuationSeparator/>
      </w:r>
    </w:p>
    <w:p w14:paraId="4E9F1E9F" w14:textId="77777777" w:rsidR="001D053E" w:rsidRDefault="001D053E"/>
    <w:p w14:paraId="49669686" w14:textId="77777777" w:rsidR="001D053E" w:rsidRDefault="001D0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7338224B" w:rsidR="00B64090" w:rsidRPr="002E6121" w:rsidRDefault="008F4DF4"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6D1738">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64B021A9" w:rsidR="00B64090" w:rsidRDefault="009072FA"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7" name="Graphic 7"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5E60F5F7" w:rsidR="002B573B" w:rsidRPr="00454DE4" w:rsidRDefault="008F4DF4"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782053">
                <w:rPr>
                  <w:rFonts w:eastAsia="Times New Roman"/>
                  <w:color w:val="808080"/>
                  <w:sz w:val="10"/>
                  <w:szCs w:val="10"/>
                </w:rPr>
                <w:t>230252-02</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720C975F" w:rsidR="00B64090" w:rsidRPr="002E6121" w:rsidRDefault="008F4DF4"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6D1738">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6D1738">
                <w:t>English</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562D7326" w:rsidR="00B64090" w:rsidRDefault="009072FA" w:rsidP="00B64090">
              <w:pPr>
                <w:pStyle w:val="Footersubtitle"/>
                <w:jc w:val="right"/>
              </w:pPr>
              <w:r>
                <w:t>November</w:t>
              </w:r>
              <w:r w:rsidR="002664A4">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B33D" w14:textId="77777777" w:rsidR="001D053E" w:rsidRPr="001B4733" w:rsidRDefault="001D053E" w:rsidP="001B4733">
      <w:pPr>
        <w:rPr>
          <w:color w:val="D22730" w:themeColor="text2"/>
        </w:rPr>
      </w:pPr>
      <w:r w:rsidRPr="001B4733">
        <w:rPr>
          <w:color w:val="D22730" w:themeColor="text2"/>
        </w:rPr>
        <w:continuationSeparator/>
      </w:r>
    </w:p>
    <w:p w14:paraId="6B3AF988" w14:textId="77777777" w:rsidR="001D053E" w:rsidRPr="001B4733" w:rsidRDefault="001D053E">
      <w:pPr>
        <w:rPr>
          <w:sz w:val="4"/>
          <w:szCs w:val="4"/>
        </w:rPr>
      </w:pPr>
    </w:p>
  </w:footnote>
  <w:footnote w:type="continuationSeparator" w:id="0">
    <w:p w14:paraId="6CC730AD" w14:textId="77777777" w:rsidR="001D053E" w:rsidRPr="001B4733" w:rsidRDefault="001D053E" w:rsidP="00185154">
      <w:pPr>
        <w:rPr>
          <w:color w:val="D22730" w:themeColor="text2"/>
        </w:rPr>
      </w:pPr>
      <w:r w:rsidRPr="001B4733">
        <w:rPr>
          <w:color w:val="D22730" w:themeColor="text2"/>
        </w:rPr>
        <w:continuationSeparator/>
      </w:r>
    </w:p>
    <w:p w14:paraId="30A34573" w14:textId="77777777" w:rsidR="001D053E" w:rsidRPr="001B4733" w:rsidRDefault="001D053E">
      <w:pPr>
        <w:rPr>
          <w:sz w:val="4"/>
          <w:szCs w:val="4"/>
        </w:rPr>
      </w:pPr>
    </w:p>
  </w:footnote>
  <w:footnote w:type="continuationNotice" w:id="1">
    <w:p w14:paraId="1ED9E986" w14:textId="77777777" w:rsidR="001D053E" w:rsidRPr="001B4733" w:rsidRDefault="001D053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3CD2"/>
    <w:rsid w:val="000048C9"/>
    <w:rsid w:val="00004D24"/>
    <w:rsid w:val="00006100"/>
    <w:rsid w:val="00011E47"/>
    <w:rsid w:val="000120D7"/>
    <w:rsid w:val="00017FAB"/>
    <w:rsid w:val="0002355A"/>
    <w:rsid w:val="00025175"/>
    <w:rsid w:val="00030F84"/>
    <w:rsid w:val="0003381D"/>
    <w:rsid w:val="0003524D"/>
    <w:rsid w:val="00036097"/>
    <w:rsid w:val="000368FF"/>
    <w:rsid w:val="00037D33"/>
    <w:rsid w:val="0004459E"/>
    <w:rsid w:val="00044ABC"/>
    <w:rsid w:val="00050F57"/>
    <w:rsid w:val="00054D0C"/>
    <w:rsid w:val="00062C3E"/>
    <w:rsid w:val="00062DD7"/>
    <w:rsid w:val="00064E85"/>
    <w:rsid w:val="00065089"/>
    <w:rsid w:val="00066432"/>
    <w:rsid w:val="000679B2"/>
    <w:rsid w:val="000713D4"/>
    <w:rsid w:val="00071C7D"/>
    <w:rsid w:val="00072A21"/>
    <w:rsid w:val="00076F97"/>
    <w:rsid w:val="000777A6"/>
    <w:rsid w:val="00077F2D"/>
    <w:rsid w:val="0008249C"/>
    <w:rsid w:val="000870BB"/>
    <w:rsid w:val="00087191"/>
    <w:rsid w:val="000871A4"/>
    <w:rsid w:val="00087D93"/>
    <w:rsid w:val="000948BC"/>
    <w:rsid w:val="000A31F9"/>
    <w:rsid w:val="000A658E"/>
    <w:rsid w:val="000A67A9"/>
    <w:rsid w:val="000B35BE"/>
    <w:rsid w:val="000B3EBE"/>
    <w:rsid w:val="000B6FA1"/>
    <w:rsid w:val="000B7310"/>
    <w:rsid w:val="000C0C22"/>
    <w:rsid w:val="000C14E7"/>
    <w:rsid w:val="000C1CBA"/>
    <w:rsid w:val="000C1D1E"/>
    <w:rsid w:val="000C7DA6"/>
    <w:rsid w:val="000D0A76"/>
    <w:rsid w:val="000D29EF"/>
    <w:rsid w:val="000D5F92"/>
    <w:rsid w:val="000E0380"/>
    <w:rsid w:val="000E1250"/>
    <w:rsid w:val="000E6673"/>
    <w:rsid w:val="000F3AF2"/>
    <w:rsid w:val="000F4A35"/>
    <w:rsid w:val="000F4F60"/>
    <w:rsid w:val="000F5ECF"/>
    <w:rsid w:val="001037AF"/>
    <w:rsid w:val="0010405A"/>
    <w:rsid w:val="001061C4"/>
    <w:rsid w:val="001063C6"/>
    <w:rsid w:val="00111674"/>
    <w:rsid w:val="00113D13"/>
    <w:rsid w:val="00115EC2"/>
    <w:rsid w:val="00116AA0"/>
    <w:rsid w:val="00130ACE"/>
    <w:rsid w:val="00130F9E"/>
    <w:rsid w:val="0013100F"/>
    <w:rsid w:val="0013218E"/>
    <w:rsid w:val="00135AD2"/>
    <w:rsid w:val="00136C6C"/>
    <w:rsid w:val="00136F3F"/>
    <w:rsid w:val="0014343A"/>
    <w:rsid w:val="001452B7"/>
    <w:rsid w:val="00145CCD"/>
    <w:rsid w:val="001505D8"/>
    <w:rsid w:val="0015188E"/>
    <w:rsid w:val="0015339F"/>
    <w:rsid w:val="00154790"/>
    <w:rsid w:val="00156423"/>
    <w:rsid w:val="001600E5"/>
    <w:rsid w:val="0016048C"/>
    <w:rsid w:val="001605B8"/>
    <w:rsid w:val="0016205A"/>
    <w:rsid w:val="00163273"/>
    <w:rsid w:val="0016645F"/>
    <w:rsid w:val="001829A7"/>
    <w:rsid w:val="00185154"/>
    <w:rsid w:val="0019114D"/>
    <w:rsid w:val="00191194"/>
    <w:rsid w:val="001912AF"/>
    <w:rsid w:val="00193342"/>
    <w:rsid w:val="00194EBE"/>
    <w:rsid w:val="00196956"/>
    <w:rsid w:val="00197E93"/>
    <w:rsid w:val="001A4872"/>
    <w:rsid w:val="001A5839"/>
    <w:rsid w:val="001A5EEA"/>
    <w:rsid w:val="001A6BE8"/>
    <w:rsid w:val="001B3BAE"/>
    <w:rsid w:val="001B4733"/>
    <w:rsid w:val="001B6DFD"/>
    <w:rsid w:val="001D03B3"/>
    <w:rsid w:val="001D053E"/>
    <w:rsid w:val="001D3AF4"/>
    <w:rsid w:val="001D3F77"/>
    <w:rsid w:val="001E13AB"/>
    <w:rsid w:val="001F16CA"/>
    <w:rsid w:val="001F2AD3"/>
    <w:rsid w:val="001F31C9"/>
    <w:rsid w:val="001F6AB0"/>
    <w:rsid w:val="002078C1"/>
    <w:rsid w:val="002106C4"/>
    <w:rsid w:val="00210828"/>
    <w:rsid w:val="00210DEF"/>
    <w:rsid w:val="00211A42"/>
    <w:rsid w:val="00211E11"/>
    <w:rsid w:val="002123A2"/>
    <w:rsid w:val="00212706"/>
    <w:rsid w:val="0021576F"/>
    <w:rsid w:val="00216871"/>
    <w:rsid w:val="002202D6"/>
    <w:rsid w:val="00222215"/>
    <w:rsid w:val="002253EF"/>
    <w:rsid w:val="00240AC3"/>
    <w:rsid w:val="00245CB9"/>
    <w:rsid w:val="0025119D"/>
    <w:rsid w:val="00252201"/>
    <w:rsid w:val="0025418D"/>
    <w:rsid w:val="00254DD8"/>
    <w:rsid w:val="00256E03"/>
    <w:rsid w:val="00260CF9"/>
    <w:rsid w:val="00261E1A"/>
    <w:rsid w:val="00264128"/>
    <w:rsid w:val="00265F63"/>
    <w:rsid w:val="002664A4"/>
    <w:rsid w:val="00266880"/>
    <w:rsid w:val="002745E2"/>
    <w:rsid w:val="00275ED9"/>
    <w:rsid w:val="00284ADC"/>
    <w:rsid w:val="0028569D"/>
    <w:rsid w:val="00286972"/>
    <w:rsid w:val="00291E7D"/>
    <w:rsid w:val="0029216D"/>
    <w:rsid w:val="00292DD8"/>
    <w:rsid w:val="002A30D1"/>
    <w:rsid w:val="002A58E7"/>
    <w:rsid w:val="002B0BB3"/>
    <w:rsid w:val="002B0D6D"/>
    <w:rsid w:val="002B1D93"/>
    <w:rsid w:val="002B4003"/>
    <w:rsid w:val="002B573B"/>
    <w:rsid w:val="002C206C"/>
    <w:rsid w:val="002C5B1C"/>
    <w:rsid w:val="002C7705"/>
    <w:rsid w:val="002D0E0E"/>
    <w:rsid w:val="002D314F"/>
    <w:rsid w:val="002D41CE"/>
    <w:rsid w:val="002D4254"/>
    <w:rsid w:val="002D4E6E"/>
    <w:rsid w:val="002D65CF"/>
    <w:rsid w:val="002D704B"/>
    <w:rsid w:val="002D750D"/>
    <w:rsid w:val="002D7F6D"/>
    <w:rsid w:val="002E1A62"/>
    <w:rsid w:val="002E4A8A"/>
    <w:rsid w:val="002E5482"/>
    <w:rsid w:val="002E5A67"/>
    <w:rsid w:val="002E6121"/>
    <w:rsid w:val="002F2AA4"/>
    <w:rsid w:val="002F2FA3"/>
    <w:rsid w:val="002F4862"/>
    <w:rsid w:val="0030133C"/>
    <w:rsid w:val="00301893"/>
    <w:rsid w:val="00304176"/>
    <w:rsid w:val="00306BA3"/>
    <w:rsid w:val="00312D11"/>
    <w:rsid w:val="0031471A"/>
    <w:rsid w:val="00320635"/>
    <w:rsid w:val="00320C32"/>
    <w:rsid w:val="003230D6"/>
    <w:rsid w:val="00333DEC"/>
    <w:rsid w:val="0033403F"/>
    <w:rsid w:val="00334A30"/>
    <w:rsid w:val="00335E93"/>
    <w:rsid w:val="003374FB"/>
    <w:rsid w:val="00340E1E"/>
    <w:rsid w:val="003411DD"/>
    <w:rsid w:val="00344A05"/>
    <w:rsid w:val="00344B5D"/>
    <w:rsid w:val="00346472"/>
    <w:rsid w:val="00351346"/>
    <w:rsid w:val="00352324"/>
    <w:rsid w:val="00353049"/>
    <w:rsid w:val="003553D9"/>
    <w:rsid w:val="003611D6"/>
    <w:rsid w:val="00361634"/>
    <w:rsid w:val="00366E15"/>
    <w:rsid w:val="00367400"/>
    <w:rsid w:val="0037214B"/>
    <w:rsid w:val="0037398C"/>
    <w:rsid w:val="0037433D"/>
    <w:rsid w:val="0037618F"/>
    <w:rsid w:val="00377453"/>
    <w:rsid w:val="00377610"/>
    <w:rsid w:val="003809EC"/>
    <w:rsid w:val="003851C6"/>
    <w:rsid w:val="003853C1"/>
    <w:rsid w:val="00391673"/>
    <w:rsid w:val="00391FB2"/>
    <w:rsid w:val="00392AE2"/>
    <w:rsid w:val="0039510D"/>
    <w:rsid w:val="003A04C1"/>
    <w:rsid w:val="003A0556"/>
    <w:rsid w:val="003A087E"/>
    <w:rsid w:val="003A08A5"/>
    <w:rsid w:val="003A1B1D"/>
    <w:rsid w:val="003A2861"/>
    <w:rsid w:val="003B0018"/>
    <w:rsid w:val="003B0945"/>
    <w:rsid w:val="003B097F"/>
    <w:rsid w:val="003B1166"/>
    <w:rsid w:val="003B3981"/>
    <w:rsid w:val="003B4DCF"/>
    <w:rsid w:val="003B5D47"/>
    <w:rsid w:val="003B7F24"/>
    <w:rsid w:val="003D3B71"/>
    <w:rsid w:val="003D447B"/>
    <w:rsid w:val="003D56AF"/>
    <w:rsid w:val="003E1167"/>
    <w:rsid w:val="003E1EF3"/>
    <w:rsid w:val="003E261E"/>
    <w:rsid w:val="003E5319"/>
    <w:rsid w:val="003E725F"/>
    <w:rsid w:val="003F2E6E"/>
    <w:rsid w:val="003F34B5"/>
    <w:rsid w:val="003F37AF"/>
    <w:rsid w:val="003F3C86"/>
    <w:rsid w:val="0040339E"/>
    <w:rsid w:val="00403747"/>
    <w:rsid w:val="00404615"/>
    <w:rsid w:val="00406122"/>
    <w:rsid w:val="00407776"/>
    <w:rsid w:val="00410047"/>
    <w:rsid w:val="00412450"/>
    <w:rsid w:val="00412AEF"/>
    <w:rsid w:val="00413C60"/>
    <w:rsid w:val="004148F2"/>
    <w:rsid w:val="004178B4"/>
    <w:rsid w:val="00423144"/>
    <w:rsid w:val="0042391F"/>
    <w:rsid w:val="0042690D"/>
    <w:rsid w:val="00427353"/>
    <w:rsid w:val="00427420"/>
    <w:rsid w:val="004310F5"/>
    <w:rsid w:val="00434C82"/>
    <w:rsid w:val="0043564D"/>
    <w:rsid w:val="0043628A"/>
    <w:rsid w:val="004373A0"/>
    <w:rsid w:val="00444AE6"/>
    <w:rsid w:val="00445953"/>
    <w:rsid w:val="00446540"/>
    <w:rsid w:val="004478FD"/>
    <w:rsid w:val="00454DE4"/>
    <w:rsid w:val="004625AA"/>
    <w:rsid w:val="004627A7"/>
    <w:rsid w:val="00465D0B"/>
    <w:rsid w:val="004700B3"/>
    <w:rsid w:val="00470101"/>
    <w:rsid w:val="004701D5"/>
    <w:rsid w:val="004709CC"/>
    <w:rsid w:val="004715A6"/>
    <w:rsid w:val="00471634"/>
    <w:rsid w:val="00473304"/>
    <w:rsid w:val="004733B7"/>
    <w:rsid w:val="00475EFD"/>
    <w:rsid w:val="0048003B"/>
    <w:rsid w:val="0048517C"/>
    <w:rsid w:val="00491C59"/>
    <w:rsid w:val="00493F64"/>
    <w:rsid w:val="004A12D2"/>
    <w:rsid w:val="004A715D"/>
    <w:rsid w:val="004A7D61"/>
    <w:rsid w:val="004B4F74"/>
    <w:rsid w:val="004B642D"/>
    <w:rsid w:val="004B7DAE"/>
    <w:rsid w:val="004C2A26"/>
    <w:rsid w:val="004C553B"/>
    <w:rsid w:val="004C6139"/>
    <w:rsid w:val="004C768E"/>
    <w:rsid w:val="004D25B4"/>
    <w:rsid w:val="004D4EBC"/>
    <w:rsid w:val="004D7E14"/>
    <w:rsid w:val="004E4A29"/>
    <w:rsid w:val="004E79A4"/>
    <w:rsid w:val="004F0760"/>
    <w:rsid w:val="004F2A3C"/>
    <w:rsid w:val="004F3D6F"/>
    <w:rsid w:val="004F61CE"/>
    <w:rsid w:val="004F7539"/>
    <w:rsid w:val="00504447"/>
    <w:rsid w:val="00504F96"/>
    <w:rsid w:val="005062C7"/>
    <w:rsid w:val="005073DD"/>
    <w:rsid w:val="0051056D"/>
    <w:rsid w:val="0051269B"/>
    <w:rsid w:val="005138E8"/>
    <w:rsid w:val="00514D1D"/>
    <w:rsid w:val="00524288"/>
    <w:rsid w:val="0052557F"/>
    <w:rsid w:val="00526F36"/>
    <w:rsid w:val="005317FB"/>
    <w:rsid w:val="00531BF5"/>
    <w:rsid w:val="00532847"/>
    <w:rsid w:val="005331C9"/>
    <w:rsid w:val="00551E69"/>
    <w:rsid w:val="00551E75"/>
    <w:rsid w:val="0055219D"/>
    <w:rsid w:val="0055353F"/>
    <w:rsid w:val="00554BF4"/>
    <w:rsid w:val="0055503D"/>
    <w:rsid w:val="00560837"/>
    <w:rsid w:val="00563598"/>
    <w:rsid w:val="0056633F"/>
    <w:rsid w:val="005713E5"/>
    <w:rsid w:val="00573359"/>
    <w:rsid w:val="005857B5"/>
    <w:rsid w:val="005860B1"/>
    <w:rsid w:val="00586267"/>
    <w:rsid w:val="00587E1F"/>
    <w:rsid w:val="00592E64"/>
    <w:rsid w:val="0059353F"/>
    <w:rsid w:val="00593846"/>
    <w:rsid w:val="005968C0"/>
    <w:rsid w:val="005A0F0C"/>
    <w:rsid w:val="005A2D98"/>
    <w:rsid w:val="005A435A"/>
    <w:rsid w:val="005B0C40"/>
    <w:rsid w:val="005C0DDE"/>
    <w:rsid w:val="005C380A"/>
    <w:rsid w:val="005C3A2B"/>
    <w:rsid w:val="005C558D"/>
    <w:rsid w:val="005D146D"/>
    <w:rsid w:val="005D3079"/>
    <w:rsid w:val="005D39A4"/>
    <w:rsid w:val="005D4F82"/>
    <w:rsid w:val="005D620B"/>
    <w:rsid w:val="005D7AEC"/>
    <w:rsid w:val="005E259B"/>
    <w:rsid w:val="005E4E98"/>
    <w:rsid w:val="005E6154"/>
    <w:rsid w:val="005F3D12"/>
    <w:rsid w:val="005F7975"/>
    <w:rsid w:val="006025ED"/>
    <w:rsid w:val="006072C2"/>
    <w:rsid w:val="0061089F"/>
    <w:rsid w:val="00615B2C"/>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5200"/>
    <w:rsid w:val="00676CE9"/>
    <w:rsid w:val="00677C0E"/>
    <w:rsid w:val="00680843"/>
    <w:rsid w:val="00681A2E"/>
    <w:rsid w:val="00684E74"/>
    <w:rsid w:val="006858DF"/>
    <w:rsid w:val="00693F5D"/>
    <w:rsid w:val="00696900"/>
    <w:rsid w:val="006A1801"/>
    <w:rsid w:val="006B25CE"/>
    <w:rsid w:val="006B2B0F"/>
    <w:rsid w:val="006B4AAD"/>
    <w:rsid w:val="006B5819"/>
    <w:rsid w:val="006B6C93"/>
    <w:rsid w:val="006C23F9"/>
    <w:rsid w:val="006C33F2"/>
    <w:rsid w:val="006C792A"/>
    <w:rsid w:val="006D0D87"/>
    <w:rsid w:val="006D1738"/>
    <w:rsid w:val="006D22C5"/>
    <w:rsid w:val="006D2999"/>
    <w:rsid w:val="006D67CD"/>
    <w:rsid w:val="006E151C"/>
    <w:rsid w:val="006F281E"/>
    <w:rsid w:val="006F7D74"/>
    <w:rsid w:val="00701F81"/>
    <w:rsid w:val="00704624"/>
    <w:rsid w:val="00706618"/>
    <w:rsid w:val="00710AD8"/>
    <w:rsid w:val="00712CDD"/>
    <w:rsid w:val="00720BC3"/>
    <w:rsid w:val="007240E8"/>
    <w:rsid w:val="007375BC"/>
    <w:rsid w:val="0074016A"/>
    <w:rsid w:val="00741647"/>
    <w:rsid w:val="00745DE2"/>
    <w:rsid w:val="00747958"/>
    <w:rsid w:val="00750AE4"/>
    <w:rsid w:val="00750F13"/>
    <w:rsid w:val="007514FC"/>
    <w:rsid w:val="00761537"/>
    <w:rsid w:val="00762E95"/>
    <w:rsid w:val="00763090"/>
    <w:rsid w:val="007653B0"/>
    <w:rsid w:val="00770BF1"/>
    <w:rsid w:val="00770F8C"/>
    <w:rsid w:val="0077379E"/>
    <w:rsid w:val="00774E81"/>
    <w:rsid w:val="00781CE1"/>
    <w:rsid w:val="00782053"/>
    <w:rsid w:val="0079789A"/>
    <w:rsid w:val="007A28B9"/>
    <w:rsid w:val="007A2B94"/>
    <w:rsid w:val="007A2FAE"/>
    <w:rsid w:val="007A3F26"/>
    <w:rsid w:val="007A4C10"/>
    <w:rsid w:val="007A5346"/>
    <w:rsid w:val="007A55F2"/>
    <w:rsid w:val="007B13D8"/>
    <w:rsid w:val="007B2797"/>
    <w:rsid w:val="007C3C2D"/>
    <w:rsid w:val="007C4A7A"/>
    <w:rsid w:val="007C4C06"/>
    <w:rsid w:val="007C57BB"/>
    <w:rsid w:val="007C615D"/>
    <w:rsid w:val="007D52F0"/>
    <w:rsid w:val="007D6B2B"/>
    <w:rsid w:val="007D6C38"/>
    <w:rsid w:val="007D6D64"/>
    <w:rsid w:val="007D79AE"/>
    <w:rsid w:val="007F0D85"/>
    <w:rsid w:val="007F218A"/>
    <w:rsid w:val="007F79C4"/>
    <w:rsid w:val="00803D7D"/>
    <w:rsid w:val="00807FF2"/>
    <w:rsid w:val="008103F2"/>
    <w:rsid w:val="00810953"/>
    <w:rsid w:val="00813167"/>
    <w:rsid w:val="00822503"/>
    <w:rsid w:val="00822F0B"/>
    <w:rsid w:val="00823078"/>
    <w:rsid w:val="00823C40"/>
    <w:rsid w:val="00824ECD"/>
    <w:rsid w:val="0082667C"/>
    <w:rsid w:val="00830FEB"/>
    <w:rsid w:val="0083198F"/>
    <w:rsid w:val="00832A8D"/>
    <w:rsid w:val="008364A6"/>
    <w:rsid w:val="008410AD"/>
    <w:rsid w:val="00845732"/>
    <w:rsid w:val="00845B11"/>
    <w:rsid w:val="008542DA"/>
    <w:rsid w:val="008572D9"/>
    <w:rsid w:val="00861E13"/>
    <w:rsid w:val="00866507"/>
    <w:rsid w:val="008819C1"/>
    <w:rsid w:val="0089021A"/>
    <w:rsid w:val="0089021E"/>
    <w:rsid w:val="00892496"/>
    <w:rsid w:val="0089505C"/>
    <w:rsid w:val="00896B19"/>
    <w:rsid w:val="00897665"/>
    <w:rsid w:val="008A6F22"/>
    <w:rsid w:val="008A7A5C"/>
    <w:rsid w:val="008B5D8F"/>
    <w:rsid w:val="008B7BB6"/>
    <w:rsid w:val="008C1E21"/>
    <w:rsid w:val="008C32D7"/>
    <w:rsid w:val="008C4175"/>
    <w:rsid w:val="008C4EF8"/>
    <w:rsid w:val="008D598F"/>
    <w:rsid w:val="008E4CCA"/>
    <w:rsid w:val="008F0A18"/>
    <w:rsid w:val="008F377D"/>
    <w:rsid w:val="008F4DF4"/>
    <w:rsid w:val="008F4E0B"/>
    <w:rsid w:val="008F55F9"/>
    <w:rsid w:val="00903B44"/>
    <w:rsid w:val="00907025"/>
    <w:rsid w:val="009072FA"/>
    <w:rsid w:val="009076E6"/>
    <w:rsid w:val="00907866"/>
    <w:rsid w:val="00907CE9"/>
    <w:rsid w:val="00911C76"/>
    <w:rsid w:val="00915659"/>
    <w:rsid w:val="00917538"/>
    <w:rsid w:val="00921F04"/>
    <w:rsid w:val="00940D8C"/>
    <w:rsid w:val="00942BA5"/>
    <w:rsid w:val="009449D2"/>
    <w:rsid w:val="00944F14"/>
    <w:rsid w:val="009453E1"/>
    <w:rsid w:val="009468D8"/>
    <w:rsid w:val="009500C6"/>
    <w:rsid w:val="009571D7"/>
    <w:rsid w:val="00957FAB"/>
    <w:rsid w:val="0096050F"/>
    <w:rsid w:val="0096253C"/>
    <w:rsid w:val="00963ECA"/>
    <w:rsid w:val="00965097"/>
    <w:rsid w:val="00965E40"/>
    <w:rsid w:val="00965EC9"/>
    <w:rsid w:val="00966659"/>
    <w:rsid w:val="00971FDB"/>
    <w:rsid w:val="00973ED5"/>
    <w:rsid w:val="00974028"/>
    <w:rsid w:val="00987350"/>
    <w:rsid w:val="0099487C"/>
    <w:rsid w:val="00997060"/>
    <w:rsid w:val="009A199C"/>
    <w:rsid w:val="009A3C1E"/>
    <w:rsid w:val="009A52FF"/>
    <w:rsid w:val="009A63ED"/>
    <w:rsid w:val="009B0954"/>
    <w:rsid w:val="009B7B63"/>
    <w:rsid w:val="009B7C52"/>
    <w:rsid w:val="009C0031"/>
    <w:rsid w:val="009C4144"/>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207FC"/>
    <w:rsid w:val="00A32E8B"/>
    <w:rsid w:val="00A333F7"/>
    <w:rsid w:val="00A34E7B"/>
    <w:rsid w:val="00A35615"/>
    <w:rsid w:val="00A35710"/>
    <w:rsid w:val="00A36600"/>
    <w:rsid w:val="00A37108"/>
    <w:rsid w:val="00A41250"/>
    <w:rsid w:val="00A41D4E"/>
    <w:rsid w:val="00A4656A"/>
    <w:rsid w:val="00A510A2"/>
    <w:rsid w:val="00A52A8F"/>
    <w:rsid w:val="00A53E76"/>
    <w:rsid w:val="00A54BE3"/>
    <w:rsid w:val="00A55155"/>
    <w:rsid w:val="00A57F4D"/>
    <w:rsid w:val="00A62E21"/>
    <w:rsid w:val="00A640FF"/>
    <w:rsid w:val="00A70712"/>
    <w:rsid w:val="00A71C6A"/>
    <w:rsid w:val="00A72F19"/>
    <w:rsid w:val="00A7758F"/>
    <w:rsid w:val="00A77AD7"/>
    <w:rsid w:val="00A83349"/>
    <w:rsid w:val="00A83B38"/>
    <w:rsid w:val="00A91E9F"/>
    <w:rsid w:val="00A94622"/>
    <w:rsid w:val="00A94A35"/>
    <w:rsid w:val="00AA4E2D"/>
    <w:rsid w:val="00AA6010"/>
    <w:rsid w:val="00AA60C9"/>
    <w:rsid w:val="00AB1EFF"/>
    <w:rsid w:val="00AB33F6"/>
    <w:rsid w:val="00AB476F"/>
    <w:rsid w:val="00AB48D1"/>
    <w:rsid w:val="00AB5BEA"/>
    <w:rsid w:val="00AB7E56"/>
    <w:rsid w:val="00AC1BF0"/>
    <w:rsid w:val="00AC1C00"/>
    <w:rsid w:val="00AC209B"/>
    <w:rsid w:val="00AD6EC2"/>
    <w:rsid w:val="00AD7576"/>
    <w:rsid w:val="00AE0B73"/>
    <w:rsid w:val="00AE4C26"/>
    <w:rsid w:val="00AF18D9"/>
    <w:rsid w:val="00AF2204"/>
    <w:rsid w:val="00AF6132"/>
    <w:rsid w:val="00AF6C56"/>
    <w:rsid w:val="00B0055B"/>
    <w:rsid w:val="00B012F3"/>
    <w:rsid w:val="00B0143C"/>
    <w:rsid w:val="00B0727F"/>
    <w:rsid w:val="00B11395"/>
    <w:rsid w:val="00B12109"/>
    <w:rsid w:val="00B1273F"/>
    <w:rsid w:val="00B26BD8"/>
    <w:rsid w:val="00B30ECC"/>
    <w:rsid w:val="00B3197A"/>
    <w:rsid w:val="00B3267C"/>
    <w:rsid w:val="00B53493"/>
    <w:rsid w:val="00B54767"/>
    <w:rsid w:val="00B55D18"/>
    <w:rsid w:val="00B56CC8"/>
    <w:rsid w:val="00B64090"/>
    <w:rsid w:val="00B643AB"/>
    <w:rsid w:val="00B65281"/>
    <w:rsid w:val="00B65924"/>
    <w:rsid w:val="00B668FB"/>
    <w:rsid w:val="00B76B8E"/>
    <w:rsid w:val="00B8058B"/>
    <w:rsid w:val="00B80FB7"/>
    <w:rsid w:val="00B819DD"/>
    <w:rsid w:val="00B8694F"/>
    <w:rsid w:val="00B93A93"/>
    <w:rsid w:val="00BA28EE"/>
    <w:rsid w:val="00BA3BD7"/>
    <w:rsid w:val="00BA45AE"/>
    <w:rsid w:val="00BA4F4A"/>
    <w:rsid w:val="00BA66AD"/>
    <w:rsid w:val="00BB13EE"/>
    <w:rsid w:val="00BB3EE1"/>
    <w:rsid w:val="00BB722C"/>
    <w:rsid w:val="00BC2C2B"/>
    <w:rsid w:val="00BC2DD3"/>
    <w:rsid w:val="00BC5DF3"/>
    <w:rsid w:val="00BC67B1"/>
    <w:rsid w:val="00BD52CF"/>
    <w:rsid w:val="00BD7CF3"/>
    <w:rsid w:val="00BE16D4"/>
    <w:rsid w:val="00BE3EB3"/>
    <w:rsid w:val="00BE44C2"/>
    <w:rsid w:val="00BE63C6"/>
    <w:rsid w:val="00BF2C53"/>
    <w:rsid w:val="00BF44E8"/>
    <w:rsid w:val="00BF7076"/>
    <w:rsid w:val="00C000C3"/>
    <w:rsid w:val="00C008C5"/>
    <w:rsid w:val="00C02E60"/>
    <w:rsid w:val="00C04823"/>
    <w:rsid w:val="00C067B9"/>
    <w:rsid w:val="00C10095"/>
    <w:rsid w:val="00C105CA"/>
    <w:rsid w:val="00C15164"/>
    <w:rsid w:val="00C1680B"/>
    <w:rsid w:val="00C175E6"/>
    <w:rsid w:val="00C20EEB"/>
    <w:rsid w:val="00C240FD"/>
    <w:rsid w:val="00C24374"/>
    <w:rsid w:val="00C27DD7"/>
    <w:rsid w:val="00C302EF"/>
    <w:rsid w:val="00C30CBE"/>
    <w:rsid w:val="00C330C8"/>
    <w:rsid w:val="00C36A7E"/>
    <w:rsid w:val="00C36EBB"/>
    <w:rsid w:val="00C41419"/>
    <w:rsid w:val="00C428D9"/>
    <w:rsid w:val="00C456A5"/>
    <w:rsid w:val="00C47333"/>
    <w:rsid w:val="00C52257"/>
    <w:rsid w:val="00C52FEE"/>
    <w:rsid w:val="00C53907"/>
    <w:rsid w:val="00C568C8"/>
    <w:rsid w:val="00C6199A"/>
    <w:rsid w:val="00C63DD3"/>
    <w:rsid w:val="00C65BF0"/>
    <w:rsid w:val="00C74C53"/>
    <w:rsid w:val="00C755AC"/>
    <w:rsid w:val="00C82D36"/>
    <w:rsid w:val="00C82ECC"/>
    <w:rsid w:val="00C9082E"/>
    <w:rsid w:val="00C91FEC"/>
    <w:rsid w:val="00C92394"/>
    <w:rsid w:val="00C941F0"/>
    <w:rsid w:val="00C96156"/>
    <w:rsid w:val="00C96373"/>
    <w:rsid w:val="00C97431"/>
    <w:rsid w:val="00C9759C"/>
    <w:rsid w:val="00CA0E55"/>
    <w:rsid w:val="00CA3CD8"/>
    <w:rsid w:val="00CB5660"/>
    <w:rsid w:val="00CB5A23"/>
    <w:rsid w:val="00CB5C1F"/>
    <w:rsid w:val="00CB5F10"/>
    <w:rsid w:val="00CB6118"/>
    <w:rsid w:val="00CB6B8C"/>
    <w:rsid w:val="00CC60A0"/>
    <w:rsid w:val="00CC764A"/>
    <w:rsid w:val="00CD5119"/>
    <w:rsid w:val="00CD706B"/>
    <w:rsid w:val="00CD764F"/>
    <w:rsid w:val="00CE0E66"/>
    <w:rsid w:val="00CE3455"/>
    <w:rsid w:val="00CE35D4"/>
    <w:rsid w:val="00CF0D48"/>
    <w:rsid w:val="00D00835"/>
    <w:rsid w:val="00D03E01"/>
    <w:rsid w:val="00D2229E"/>
    <w:rsid w:val="00D241D3"/>
    <w:rsid w:val="00D253E1"/>
    <w:rsid w:val="00D26FD9"/>
    <w:rsid w:val="00D27FA8"/>
    <w:rsid w:val="00D32946"/>
    <w:rsid w:val="00D33119"/>
    <w:rsid w:val="00D35265"/>
    <w:rsid w:val="00D365D3"/>
    <w:rsid w:val="00D40FAF"/>
    <w:rsid w:val="00D42F7B"/>
    <w:rsid w:val="00D46A5D"/>
    <w:rsid w:val="00D470A7"/>
    <w:rsid w:val="00D47ADD"/>
    <w:rsid w:val="00D47B5C"/>
    <w:rsid w:val="00D52057"/>
    <w:rsid w:val="00D54C5F"/>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0DA1"/>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469E"/>
    <w:rsid w:val="00DF524F"/>
    <w:rsid w:val="00E00B67"/>
    <w:rsid w:val="00E018FB"/>
    <w:rsid w:val="00E03640"/>
    <w:rsid w:val="00E05A12"/>
    <w:rsid w:val="00E07C5F"/>
    <w:rsid w:val="00E13388"/>
    <w:rsid w:val="00E135C8"/>
    <w:rsid w:val="00E136E1"/>
    <w:rsid w:val="00E15D6B"/>
    <w:rsid w:val="00E21DC0"/>
    <w:rsid w:val="00E23760"/>
    <w:rsid w:val="00E26166"/>
    <w:rsid w:val="00E3453C"/>
    <w:rsid w:val="00E347CE"/>
    <w:rsid w:val="00E35419"/>
    <w:rsid w:val="00E35834"/>
    <w:rsid w:val="00E36F71"/>
    <w:rsid w:val="00E4035B"/>
    <w:rsid w:val="00E44090"/>
    <w:rsid w:val="00E45281"/>
    <w:rsid w:val="00E456C3"/>
    <w:rsid w:val="00E50B84"/>
    <w:rsid w:val="00E53767"/>
    <w:rsid w:val="00E6303F"/>
    <w:rsid w:val="00E66951"/>
    <w:rsid w:val="00E6730E"/>
    <w:rsid w:val="00E6763B"/>
    <w:rsid w:val="00E70DFB"/>
    <w:rsid w:val="00E74D81"/>
    <w:rsid w:val="00E76D8D"/>
    <w:rsid w:val="00E93E1D"/>
    <w:rsid w:val="00E952E3"/>
    <w:rsid w:val="00E975D4"/>
    <w:rsid w:val="00EA1056"/>
    <w:rsid w:val="00EA594A"/>
    <w:rsid w:val="00EA6227"/>
    <w:rsid w:val="00EB58BD"/>
    <w:rsid w:val="00EB752E"/>
    <w:rsid w:val="00EC0FFC"/>
    <w:rsid w:val="00EC25FB"/>
    <w:rsid w:val="00EC2EF5"/>
    <w:rsid w:val="00EC4EB8"/>
    <w:rsid w:val="00EC7184"/>
    <w:rsid w:val="00ED2E33"/>
    <w:rsid w:val="00ED3024"/>
    <w:rsid w:val="00ED59F7"/>
    <w:rsid w:val="00ED6217"/>
    <w:rsid w:val="00ED71B6"/>
    <w:rsid w:val="00EE27C8"/>
    <w:rsid w:val="00EE5474"/>
    <w:rsid w:val="00EE56DF"/>
    <w:rsid w:val="00EF0E10"/>
    <w:rsid w:val="00EF187F"/>
    <w:rsid w:val="00EF1E16"/>
    <w:rsid w:val="00EF2076"/>
    <w:rsid w:val="00EF2AFB"/>
    <w:rsid w:val="00EF4AD6"/>
    <w:rsid w:val="00EF4BFF"/>
    <w:rsid w:val="00EF53C5"/>
    <w:rsid w:val="00EF7007"/>
    <w:rsid w:val="00EF707C"/>
    <w:rsid w:val="00F01C90"/>
    <w:rsid w:val="00F02919"/>
    <w:rsid w:val="00F05D01"/>
    <w:rsid w:val="00F16C87"/>
    <w:rsid w:val="00F33D5C"/>
    <w:rsid w:val="00F33FF5"/>
    <w:rsid w:val="00F3402F"/>
    <w:rsid w:val="00F431FB"/>
    <w:rsid w:val="00F44690"/>
    <w:rsid w:val="00F461A3"/>
    <w:rsid w:val="00F500AD"/>
    <w:rsid w:val="00F5122F"/>
    <w:rsid w:val="00F51DDF"/>
    <w:rsid w:val="00F53ACB"/>
    <w:rsid w:val="00F54A61"/>
    <w:rsid w:val="00F60E46"/>
    <w:rsid w:val="00F6184E"/>
    <w:rsid w:val="00F65AC9"/>
    <w:rsid w:val="00F714A7"/>
    <w:rsid w:val="00F728F2"/>
    <w:rsid w:val="00F74A22"/>
    <w:rsid w:val="00F75F05"/>
    <w:rsid w:val="00F77BDC"/>
    <w:rsid w:val="00F8007E"/>
    <w:rsid w:val="00F81C8A"/>
    <w:rsid w:val="00F81F18"/>
    <w:rsid w:val="00F84805"/>
    <w:rsid w:val="00F867B3"/>
    <w:rsid w:val="00F91A63"/>
    <w:rsid w:val="00F97CAC"/>
    <w:rsid w:val="00FA0730"/>
    <w:rsid w:val="00FA09B2"/>
    <w:rsid w:val="00FA2B02"/>
    <w:rsid w:val="00FA3204"/>
    <w:rsid w:val="00FA32C4"/>
    <w:rsid w:val="00FA39B8"/>
    <w:rsid w:val="00FA489A"/>
    <w:rsid w:val="00FA5661"/>
    <w:rsid w:val="00FA6560"/>
    <w:rsid w:val="00FA7F65"/>
    <w:rsid w:val="00FB1115"/>
    <w:rsid w:val="00FB18F6"/>
    <w:rsid w:val="00FB2C51"/>
    <w:rsid w:val="00FB401E"/>
    <w:rsid w:val="00FB4AE4"/>
    <w:rsid w:val="00FB6CB4"/>
    <w:rsid w:val="00FC15FC"/>
    <w:rsid w:val="00FC384F"/>
    <w:rsid w:val="00FC4475"/>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284ADC"/>
    <w:pPr>
      <w:spacing w:before="60" w:after="60" w:line="252" w:lineRule="auto"/>
    </w:pPr>
    <w:rPr>
      <w:b/>
      <w:sz w:val="20"/>
    </w:rPr>
  </w:style>
  <w:style w:type="paragraph" w:customStyle="1" w:styleId="Tabletext">
    <w:name w:val="Table text"/>
    <w:basedOn w:val="Normal"/>
    <w:link w:val="TabletextChar"/>
    <w:uiPriority w:val="9"/>
    <w:qFormat/>
    <w:rsid w:val="00284ADC"/>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284ADC"/>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84ADC"/>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284ADC"/>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284ADC"/>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284ADC"/>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284ADC"/>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84ADC"/>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028651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36445391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31808613">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71466660">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1916F2" w:rsidP="001916F2">
          <w:pPr>
            <w:pStyle w:val="6615037B85724AEA87F4ADD1DFBAA9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443F4E">
          <w:pPr>
            <w:pStyle w:val="3758A4A838554B52BC1195B959EBBC6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1916F2" w:rsidP="001916F2">
          <w:pPr>
            <w:pStyle w:val="B9104A50B8224A4094A0DE014E032EC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607C8B" w:rsidP="00607C8B">
          <w:pPr>
            <w:pStyle w:val="306BF08FB9C5458FA714D74C28E2BA456"/>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607C8B" w:rsidP="00607C8B">
          <w:pPr>
            <w:pStyle w:val="140B8B0422154432B12E5EA8B0F317BD6"/>
          </w:pPr>
          <w:r w:rsidRPr="00CD2E67">
            <w:rPr>
              <w:shd w:val="clear" w:color="auto" w:fill="70AD47" w:themeFill="accent6"/>
            </w:rPr>
            <w:t>[Insert moderation details]</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607C8B" w:rsidP="00607C8B">
          <w:pPr>
            <w:pStyle w:val="EDE730751CA9403ABD1D14A1E29AEB166"/>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607C8B" w:rsidP="00607C8B">
          <w:pPr>
            <w:pStyle w:val="B7DC7D9E3718440BBA8F085E4AB9FBCE6"/>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1916F2" w:rsidP="001916F2">
          <w:pPr>
            <w:pStyle w:val="772F182819034DA4A531AC19C9A4820C"/>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607C8B" w:rsidP="00607C8B">
          <w:pPr>
            <w:pStyle w:val="E56A817F856A4C268761FA14F8F4092D6"/>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1916F2" w:rsidP="001916F2">
          <w:pPr>
            <w:pStyle w:val="D87856220670420AAC91ACC4345453D0"/>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1916F2" w:rsidP="001916F2">
          <w:pPr>
            <w:pStyle w:val="0502E817482A4BB0854582BDF77A7A88"/>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1916F2" w:rsidP="001916F2">
          <w:pPr>
            <w:pStyle w:val="18C1127996A14B538B5E6B1DAD3EE3CB"/>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1916F2" w:rsidP="001916F2">
          <w:pPr>
            <w:pStyle w:val="79219024696D4E71916D0A375FA2EC7A"/>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1916F2" w:rsidP="001916F2">
          <w:pPr>
            <w:pStyle w:val="DF26580C87F944C89E6D6190276E4A60"/>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1916F2" w:rsidP="001916F2">
          <w:pPr>
            <w:pStyle w:val="17D2FCA33AF4400AA760249E66FBEF7B"/>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1916F2" w:rsidP="001916F2">
          <w:pPr>
            <w:pStyle w:val="1891C4E3206E4F7ABD63C3EFF45F518B"/>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1916F2" w:rsidP="001916F2">
          <w:pPr>
            <w:pStyle w:val="1AF3EAB4E8E0443C8E0724475BADF08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1916F2" w:rsidP="001916F2">
          <w:pPr>
            <w:pStyle w:val="D50525EA3EB549348D29E551C3A8FD2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1916F2" w:rsidP="001916F2">
          <w:pPr>
            <w:pStyle w:val="49D96E1F987F444EAE0E03FD49094E4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1916F2" w:rsidP="001916F2">
          <w:pPr>
            <w:pStyle w:val="1E6CBD2D98634391848B76FA83C0636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1916F2" w:rsidP="001916F2">
          <w:pPr>
            <w:pStyle w:val="1CFED074471B420287AD89A83F836D99"/>
          </w:pPr>
          <w:r w:rsidRPr="00AE0B73">
            <w:rPr>
              <w:rFonts w:ascii="Arial" w:hAnsi="Arial" w:cs="Arial"/>
              <w:b w:val="0"/>
              <w:bCs/>
              <w:sz w:val="19"/>
              <w:szCs w:val="19"/>
              <w:shd w:val="clear" w:color="auto" w:fill="70AD47" w:themeFill="accent6"/>
            </w:rPr>
            <w:t>[Insert context and cohort considerations]</w:t>
          </w:r>
        </w:p>
      </w:docPartBody>
    </w:docPart>
    <w:docPart>
      <w:docPartPr>
        <w:name w:val="FA9CA4D83AF94ABFB19204061B1F842A"/>
        <w:category>
          <w:name w:val="General"/>
          <w:gallery w:val="placeholder"/>
        </w:category>
        <w:types>
          <w:type w:val="bbPlcHdr"/>
        </w:types>
        <w:behaviors>
          <w:behavior w:val="content"/>
        </w:behaviors>
        <w:guid w:val="{987744C1-50C2-474E-A811-0945A9270924}"/>
      </w:docPartPr>
      <w:docPartBody>
        <w:p w:rsidR="00FF2402" w:rsidRDefault="00BA06BD" w:rsidP="00BA06BD">
          <w:pPr>
            <w:pStyle w:val="FA9CA4D83AF94ABFB19204061B1F842A"/>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2A129EA3C77F4DD2A5847EF159A23D13"/>
        <w:category>
          <w:name w:val="General"/>
          <w:gallery w:val="placeholder"/>
        </w:category>
        <w:types>
          <w:type w:val="bbPlcHdr"/>
        </w:types>
        <w:behaviors>
          <w:behavior w:val="content"/>
        </w:behaviors>
        <w:guid w:val="{FF3929D7-756A-4FC3-96EF-4BB95F4E56F0}"/>
      </w:docPartPr>
      <w:docPartBody>
        <w:p w:rsidR="005D632B" w:rsidRDefault="001916F2" w:rsidP="001916F2">
          <w:pPr>
            <w:pStyle w:val="2A129EA3C77F4DD2A5847EF159A23D131"/>
          </w:pPr>
          <w:r w:rsidRPr="00CD2E67">
            <w:rPr>
              <w:shd w:val="clear" w:color="auto" w:fill="70AD47" w:themeFill="accent6"/>
            </w:rPr>
            <w:t>[Insert assessment title]</w:t>
          </w:r>
        </w:p>
      </w:docPartBody>
    </w:docPart>
    <w:docPart>
      <w:docPartPr>
        <w:name w:val="A4D6527565EB4B9CB20C4F374272EF2F"/>
        <w:category>
          <w:name w:val="General"/>
          <w:gallery w:val="placeholder"/>
        </w:category>
        <w:types>
          <w:type w:val="bbPlcHdr"/>
        </w:types>
        <w:behaviors>
          <w:behavior w:val="content"/>
        </w:behaviors>
        <w:guid w:val="{50679E7B-1F69-4BF0-AF01-11977C6BDAFC}"/>
      </w:docPartPr>
      <w:docPartBody>
        <w:p w:rsidR="005D632B" w:rsidRDefault="001916F2" w:rsidP="001916F2">
          <w:pPr>
            <w:pStyle w:val="A4D6527565EB4B9CB20C4F374272EF2F1"/>
          </w:pPr>
          <w:r w:rsidRPr="00CD2E67">
            <w:rPr>
              <w:shd w:val="clear" w:color="auto" w:fill="70AD47" w:themeFill="accent6"/>
            </w:rPr>
            <w:t>[Insert assessment title]</w:t>
          </w:r>
        </w:p>
      </w:docPartBody>
    </w:docPart>
    <w:docPart>
      <w:docPartPr>
        <w:name w:val="74E6040E1B884442BD0360FF2512A4CB"/>
        <w:category>
          <w:name w:val="General"/>
          <w:gallery w:val="placeholder"/>
        </w:category>
        <w:types>
          <w:type w:val="bbPlcHdr"/>
        </w:types>
        <w:behaviors>
          <w:behavior w:val="content"/>
        </w:behaviors>
        <w:guid w:val="{097A2E07-4048-4E2D-A6C6-07334B9E60CD}"/>
      </w:docPartPr>
      <w:docPartBody>
        <w:p w:rsidR="005D632B" w:rsidRDefault="001916F2" w:rsidP="001916F2">
          <w:pPr>
            <w:pStyle w:val="74E6040E1B884442BD0360FF2512A4CB1"/>
          </w:pPr>
          <w:r w:rsidRPr="00CD2E67">
            <w:rPr>
              <w:shd w:val="clear" w:color="auto" w:fill="70AD47" w:themeFill="accent6"/>
            </w:rPr>
            <w:t>[Insert assessment title]</w:t>
          </w:r>
        </w:p>
      </w:docPartBody>
    </w:docPart>
    <w:docPart>
      <w:docPartPr>
        <w:name w:val="4C1346EF504E4FB5A500A8DC2018206E"/>
        <w:category>
          <w:name w:val="General"/>
          <w:gallery w:val="placeholder"/>
        </w:category>
        <w:types>
          <w:type w:val="bbPlcHdr"/>
        </w:types>
        <w:behaviors>
          <w:behavior w:val="content"/>
        </w:behaviors>
        <w:guid w:val="{18048639-2EE4-4ECC-8522-68549D6C32E4}"/>
      </w:docPartPr>
      <w:docPartBody>
        <w:p w:rsidR="005D632B" w:rsidRDefault="001916F2" w:rsidP="001916F2">
          <w:pPr>
            <w:pStyle w:val="4C1346EF504E4FB5A500A8DC2018206E1"/>
          </w:pPr>
          <w:r w:rsidRPr="00CD2E67">
            <w:rPr>
              <w:shd w:val="clear" w:color="auto" w:fill="70AD47" w:themeFill="accent6"/>
            </w:rPr>
            <w:t>[Insert assessment title]</w:t>
          </w:r>
        </w:p>
      </w:docPartBody>
    </w:docPart>
    <w:docPart>
      <w:docPartPr>
        <w:name w:val="5AF0BE1452A3442392473F6173F6F42A"/>
        <w:category>
          <w:name w:val="General"/>
          <w:gallery w:val="placeholder"/>
        </w:category>
        <w:types>
          <w:type w:val="bbPlcHdr"/>
        </w:types>
        <w:behaviors>
          <w:behavior w:val="content"/>
        </w:behaviors>
        <w:guid w:val="{C320D34F-080F-4E40-A85A-BF8F370422FF}"/>
      </w:docPartPr>
      <w:docPartBody>
        <w:p w:rsidR="005D632B" w:rsidRDefault="001916F2" w:rsidP="001916F2">
          <w:pPr>
            <w:pStyle w:val="5AF0BE1452A3442392473F6173F6F42A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3C182D14EB44DBC856AC6EFE193C7A6"/>
        <w:category>
          <w:name w:val="General"/>
          <w:gallery w:val="placeholder"/>
        </w:category>
        <w:types>
          <w:type w:val="bbPlcHdr"/>
        </w:types>
        <w:behaviors>
          <w:behavior w:val="content"/>
        </w:behaviors>
        <w:guid w:val="{CC57E583-3A2B-4699-AB01-40F59DCF36AB}"/>
      </w:docPartPr>
      <w:docPartBody>
        <w:p w:rsidR="005D632B" w:rsidRDefault="001916F2" w:rsidP="001916F2">
          <w:pPr>
            <w:pStyle w:val="D3C182D14EB44DBC856AC6EFE193C7A61"/>
          </w:pPr>
          <w:r w:rsidRPr="00CD2E67">
            <w:rPr>
              <w:shd w:val="clear" w:color="auto" w:fill="70AD47" w:themeFill="accent6"/>
            </w:rPr>
            <w:t>[Insert technique]</w:t>
          </w:r>
        </w:p>
      </w:docPartBody>
    </w:docPart>
    <w:docPart>
      <w:docPartPr>
        <w:name w:val="B65739B307C048AEB8FCB41DFB278AF5"/>
        <w:category>
          <w:name w:val="General"/>
          <w:gallery w:val="placeholder"/>
        </w:category>
        <w:types>
          <w:type w:val="bbPlcHdr"/>
        </w:types>
        <w:behaviors>
          <w:behavior w:val="content"/>
        </w:behaviors>
        <w:guid w:val="{84D5E5A3-730F-4C14-88F5-A87C0EE6D005}"/>
      </w:docPartPr>
      <w:docPartBody>
        <w:p w:rsidR="005D632B" w:rsidRDefault="001916F2" w:rsidP="001916F2">
          <w:pPr>
            <w:pStyle w:val="B65739B307C048AEB8FCB41DFB278AF5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EA3326057C472FB9191186C387905B"/>
        <w:category>
          <w:name w:val="General"/>
          <w:gallery w:val="placeholder"/>
        </w:category>
        <w:types>
          <w:type w:val="bbPlcHdr"/>
        </w:types>
        <w:behaviors>
          <w:behavior w:val="content"/>
        </w:behaviors>
        <w:guid w:val="{74577E18-633E-4FBD-B613-7C52FFA7FFD6}"/>
      </w:docPartPr>
      <w:docPartBody>
        <w:p w:rsidR="005D632B" w:rsidRDefault="001916F2" w:rsidP="001916F2">
          <w:pPr>
            <w:pStyle w:val="22EA3326057C472FB9191186C387905B1"/>
          </w:pPr>
          <w:r w:rsidRPr="00CD2E67">
            <w:rPr>
              <w:shd w:val="clear" w:color="auto" w:fill="70AD47" w:themeFill="accent6"/>
            </w:rPr>
            <w:t>[Insert conditions]</w:t>
          </w:r>
        </w:p>
      </w:docPartBody>
    </w:docPart>
    <w:docPart>
      <w:docPartPr>
        <w:name w:val="4C6931C3F2E24DBF8FA5146EED9AD962"/>
        <w:category>
          <w:name w:val="General"/>
          <w:gallery w:val="placeholder"/>
        </w:category>
        <w:types>
          <w:type w:val="bbPlcHdr"/>
        </w:types>
        <w:behaviors>
          <w:behavior w:val="content"/>
        </w:behaviors>
        <w:guid w:val="{C4C2B714-6104-4008-B203-141D207AB03B}"/>
      </w:docPartPr>
      <w:docPartBody>
        <w:p w:rsidR="005D632B" w:rsidRDefault="001916F2" w:rsidP="001916F2">
          <w:pPr>
            <w:pStyle w:val="4C6931C3F2E24DBF8FA5146EED9AD962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8882D444DDD245F3865551B0BF137981"/>
        <w:category>
          <w:name w:val="General"/>
          <w:gallery w:val="placeholder"/>
        </w:category>
        <w:types>
          <w:type w:val="bbPlcHdr"/>
        </w:types>
        <w:behaviors>
          <w:behavior w:val="content"/>
        </w:behaviors>
        <w:guid w:val="{89ABF5D7-A131-432A-A8AC-89B686D09159}"/>
      </w:docPartPr>
      <w:docPartBody>
        <w:p w:rsidR="005D632B" w:rsidRDefault="001916F2" w:rsidP="001916F2">
          <w:pPr>
            <w:pStyle w:val="8882D444DDD245F3865551B0BF137981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A9792FD73F44CC5932C33F3188C7EA1"/>
        <w:category>
          <w:name w:val="General"/>
          <w:gallery w:val="placeholder"/>
        </w:category>
        <w:types>
          <w:type w:val="bbPlcHdr"/>
        </w:types>
        <w:behaviors>
          <w:behavior w:val="content"/>
        </w:behaviors>
        <w:guid w:val="{9DD42DEE-3880-4736-A57A-263DE1FC62ED}"/>
      </w:docPartPr>
      <w:docPartBody>
        <w:p w:rsidR="005D632B" w:rsidRDefault="001916F2" w:rsidP="001916F2">
          <w:pPr>
            <w:pStyle w:val="EA9792FD73F44CC5932C33F3188C7EA11"/>
          </w:pPr>
          <w:r w:rsidRPr="00CD2E67">
            <w:rPr>
              <w:shd w:val="clear" w:color="auto" w:fill="70AD47" w:themeFill="accent6"/>
            </w:rPr>
            <w:t>[Insert technique]</w:t>
          </w:r>
        </w:p>
      </w:docPartBody>
    </w:docPart>
    <w:docPart>
      <w:docPartPr>
        <w:name w:val="61871120D026441F81E5E367CF07E46E"/>
        <w:category>
          <w:name w:val="General"/>
          <w:gallery w:val="placeholder"/>
        </w:category>
        <w:types>
          <w:type w:val="bbPlcHdr"/>
        </w:types>
        <w:behaviors>
          <w:behavior w:val="content"/>
        </w:behaviors>
        <w:guid w:val="{971C4C05-B529-45E0-932F-C06242C30C9D}"/>
      </w:docPartPr>
      <w:docPartBody>
        <w:p w:rsidR="005D632B" w:rsidRDefault="001916F2" w:rsidP="001916F2">
          <w:pPr>
            <w:pStyle w:val="61871120D026441F81E5E367CF07E46E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C0D682ECDFA49EBBA9C68230187E85E"/>
        <w:category>
          <w:name w:val="General"/>
          <w:gallery w:val="placeholder"/>
        </w:category>
        <w:types>
          <w:type w:val="bbPlcHdr"/>
        </w:types>
        <w:behaviors>
          <w:behavior w:val="content"/>
        </w:behaviors>
        <w:guid w:val="{D6C8C206-0743-40AA-8EC6-B7E750CCA731}"/>
      </w:docPartPr>
      <w:docPartBody>
        <w:p w:rsidR="005D632B" w:rsidRDefault="001916F2" w:rsidP="001916F2">
          <w:pPr>
            <w:pStyle w:val="CC0D682ECDFA49EBBA9C68230187E85E1"/>
          </w:pPr>
          <w:r w:rsidRPr="00CD2E67">
            <w:rPr>
              <w:shd w:val="clear" w:color="auto" w:fill="70AD47" w:themeFill="accent6"/>
            </w:rPr>
            <w:t>[Insert conditions]</w:t>
          </w:r>
        </w:p>
      </w:docPartBody>
    </w:docPart>
    <w:docPart>
      <w:docPartPr>
        <w:name w:val="0BD7F149FEEE4FCB920089380FCEAAA1"/>
        <w:category>
          <w:name w:val="General"/>
          <w:gallery w:val="placeholder"/>
        </w:category>
        <w:types>
          <w:type w:val="bbPlcHdr"/>
        </w:types>
        <w:behaviors>
          <w:behavior w:val="content"/>
        </w:behaviors>
        <w:guid w:val="{26A81CB2-C3A2-4D68-ADE0-4F0806F63CD4}"/>
      </w:docPartPr>
      <w:docPartBody>
        <w:p w:rsidR="005D632B" w:rsidRDefault="001916F2" w:rsidP="001916F2">
          <w:pPr>
            <w:pStyle w:val="0BD7F149FEEE4FCB920089380FCEAAA1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790A58EFAF742E48ADA77FD3C3D4F5C"/>
        <w:category>
          <w:name w:val="General"/>
          <w:gallery w:val="placeholder"/>
        </w:category>
        <w:types>
          <w:type w:val="bbPlcHdr"/>
        </w:types>
        <w:behaviors>
          <w:behavior w:val="content"/>
        </w:behaviors>
        <w:guid w:val="{38D6C9F4-BB3A-49B5-890C-26B430DBE739}"/>
      </w:docPartPr>
      <w:docPartBody>
        <w:p w:rsidR="005D632B" w:rsidRDefault="001916F2" w:rsidP="001916F2">
          <w:pPr>
            <w:pStyle w:val="D790A58EFAF742E48ADA77FD3C3D4F5C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21F31859731455F8EBA171F524D0E8D"/>
        <w:category>
          <w:name w:val="General"/>
          <w:gallery w:val="placeholder"/>
        </w:category>
        <w:types>
          <w:type w:val="bbPlcHdr"/>
        </w:types>
        <w:behaviors>
          <w:behavior w:val="content"/>
        </w:behaviors>
        <w:guid w:val="{62274699-2BB2-4B73-AF95-A0F338C90A2D}"/>
      </w:docPartPr>
      <w:docPartBody>
        <w:p w:rsidR="005D632B" w:rsidRDefault="001916F2" w:rsidP="001916F2">
          <w:pPr>
            <w:pStyle w:val="821F31859731455F8EBA171F524D0E8D1"/>
          </w:pPr>
          <w:r w:rsidRPr="00CD2E67">
            <w:rPr>
              <w:shd w:val="clear" w:color="auto" w:fill="70AD47" w:themeFill="accent6"/>
            </w:rPr>
            <w:t>[Insert technique]</w:t>
          </w:r>
        </w:p>
      </w:docPartBody>
    </w:docPart>
    <w:docPart>
      <w:docPartPr>
        <w:name w:val="54289B4674354EB0A1BAA69EE5EFCBCD"/>
        <w:category>
          <w:name w:val="General"/>
          <w:gallery w:val="placeholder"/>
        </w:category>
        <w:types>
          <w:type w:val="bbPlcHdr"/>
        </w:types>
        <w:behaviors>
          <w:behavior w:val="content"/>
        </w:behaviors>
        <w:guid w:val="{30603DF1-3EEA-407D-A927-970EF97AC01E}"/>
      </w:docPartPr>
      <w:docPartBody>
        <w:p w:rsidR="005D632B" w:rsidRDefault="001916F2" w:rsidP="001916F2">
          <w:pPr>
            <w:pStyle w:val="54289B4674354EB0A1BAA69EE5EFCBCD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64FF5641ABA43B0B2925CEE2AFE2E70"/>
        <w:category>
          <w:name w:val="General"/>
          <w:gallery w:val="placeholder"/>
        </w:category>
        <w:types>
          <w:type w:val="bbPlcHdr"/>
        </w:types>
        <w:behaviors>
          <w:behavior w:val="content"/>
        </w:behaviors>
        <w:guid w:val="{35E00DF2-611B-402E-8475-AFB4203F0835}"/>
      </w:docPartPr>
      <w:docPartBody>
        <w:p w:rsidR="005D632B" w:rsidRDefault="001916F2" w:rsidP="001916F2">
          <w:pPr>
            <w:pStyle w:val="164FF5641ABA43B0B2925CEE2AFE2E701"/>
          </w:pPr>
          <w:r w:rsidRPr="00CD2E67">
            <w:rPr>
              <w:shd w:val="clear" w:color="auto" w:fill="70AD47" w:themeFill="accent6"/>
            </w:rPr>
            <w:t>[Insert conditions]</w:t>
          </w:r>
        </w:p>
      </w:docPartBody>
    </w:docPart>
    <w:docPart>
      <w:docPartPr>
        <w:name w:val="C13D53CA05344C9082F1B183D0A1D752"/>
        <w:category>
          <w:name w:val="General"/>
          <w:gallery w:val="placeholder"/>
        </w:category>
        <w:types>
          <w:type w:val="bbPlcHdr"/>
        </w:types>
        <w:behaviors>
          <w:behavior w:val="content"/>
        </w:behaviors>
        <w:guid w:val="{C286F171-BEA2-44BF-8F01-689D2DF09064}"/>
      </w:docPartPr>
      <w:docPartBody>
        <w:p w:rsidR="005D632B" w:rsidRDefault="001916F2" w:rsidP="001916F2">
          <w:pPr>
            <w:pStyle w:val="C13D53CA05344C9082F1B183D0A1D752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2D2E5DCFD0A437E93A3D1565BBDC228"/>
        <w:category>
          <w:name w:val="General"/>
          <w:gallery w:val="placeholder"/>
        </w:category>
        <w:types>
          <w:type w:val="bbPlcHdr"/>
        </w:types>
        <w:behaviors>
          <w:behavior w:val="content"/>
        </w:behaviors>
        <w:guid w:val="{C712B0B8-AF52-4E79-AEEB-9051B279986A}"/>
      </w:docPartPr>
      <w:docPartBody>
        <w:p w:rsidR="005D632B" w:rsidRDefault="001916F2" w:rsidP="001916F2">
          <w:pPr>
            <w:pStyle w:val="12D2E5DCFD0A437E93A3D1565BBDC228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C12296A1C884453BE603801539A164D"/>
        <w:category>
          <w:name w:val="General"/>
          <w:gallery w:val="placeholder"/>
        </w:category>
        <w:types>
          <w:type w:val="bbPlcHdr"/>
        </w:types>
        <w:behaviors>
          <w:behavior w:val="content"/>
        </w:behaviors>
        <w:guid w:val="{BA4214A8-BC74-485E-848B-F8F2080C5AC9}"/>
      </w:docPartPr>
      <w:docPartBody>
        <w:p w:rsidR="005D632B" w:rsidRDefault="001916F2" w:rsidP="001916F2">
          <w:pPr>
            <w:pStyle w:val="5C12296A1C884453BE603801539A164D1"/>
          </w:pPr>
          <w:r w:rsidRPr="00CD2E67">
            <w:rPr>
              <w:shd w:val="clear" w:color="auto" w:fill="70AD47" w:themeFill="accent6"/>
            </w:rPr>
            <w:t>[Insert technique]</w:t>
          </w:r>
        </w:p>
      </w:docPartBody>
    </w:docPart>
    <w:docPart>
      <w:docPartPr>
        <w:name w:val="039819DE5E4B434986DBB26D85107F21"/>
        <w:category>
          <w:name w:val="General"/>
          <w:gallery w:val="placeholder"/>
        </w:category>
        <w:types>
          <w:type w:val="bbPlcHdr"/>
        </w:types>
        <w:behaviors>
          <w:behavior w:val="content"/>
        </w:behaviors>
        <w:guid w:val="{FA4352D0-828E-4262-B292-FB87C02E4D78}"/>
      </w:docPartPr>
      <w:docPartBody>
        <w:p w:rsidR="005D632B" w:rsidRDefault="001916F2" w:rsidP="001916F2">
          <w:pPr>
            <w:pStyle w:val="039819DE5E4B434986DBB26D85107F2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31BA5D2A4334C5A915086FEB5CF5D9B"/>
        <w:category>
          <w:name w:val="General"/>
          <w:gallery w:val="placeholder"/>
        </w:category>
        <w:types>
          <w:type w:val="bbPlcHdr"/>
        </w:types>
        <w:behaviors>
          <w:behavior w:val="content"/>
        </w:behaviors>
        <w:guid w:val="{C97EECC8-7CDE-4FC3-BDFF-8FBA969ACBC8}"/>
      </w:docPartPr>
      <w:docPartBody>
        <w:p w:rsidR="005D632B" w:rsidRDefault="001916F2" w:rsidP="001916F2">
          <w:pPr>
            <w:pStyle w:val="F31BA5D2A4334C5A915086FEB5CF5D9B1"/>
          </w:pPr>
          <w:r w:rsidRPr="00CD2E67">
            <w:rPr>
              <w:shd w:val="clear" w:color="auto" w:fill="70AD47" w:themeFill="accent6"/>
            </w:rPr>
            <w:t>[Insert conditions]</w:t>
          </w:r>
        </w:p>
      </w:docPartBody>
    </w:docPart>
    <w:docPart>
      <w:docPartPr>
        <w:name w:val="43FBA7367A634E1A8D03FCC234D136BC"/>
        <w:category>
          <w:name w:val="General"/>
          <w:gallery w:val="placeholder"/>
        </w:category>
        <w:types>
          <w:type w:val="bbPlcHdr"/>
        </w:types>
        <w:behaviors>
          <w:behavior w:val="content"/>
        </w:behaviors>
        <w:guid w:val="{54358A56-BBED-47A8-A2D9-F097AD9F6645}"/>
      </w:docPartPr>
      <w:docPartBody>
        <w:p w:rsidR="005D632B" w:rsidRDefault="001916F2" w:rsidP="001916F2">
          <w:pPr>
            <w:pStyle w:val="43FBA7367A634E1A8D03FCC234D136BC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82F445A9B7543E584E699A0CF94CB6E"/>
        <w:category>
          <w:name w:val="General"/>
          <w:gallery w:val="placeholder"/>
        </w:category>
        <w:types>
          <w:type w:val="bbPlcHdr"/>
        </w:types>
        <w:behaviors>
          <w:behavior w:val="content"/>
        </w:behaviors>
        <w:guid w:val="{737EC0D9-8C11-4EEE-8BB9-4560FDC460C4}"/>
      </w:docPartPr>
      <w:docPartBody>
        <w:p w:rsidR="005D632B" w:rsidRDefault="001916F2" w:rsidP="001916F2">
          <w:pPr>
            <w:pStyle w:val="A82F445A9B7543E584E699A0CF94CB6E1"/>
          </w:pPr>
          <w:r w:rsidRPr="00CD2E67">
            <w:rPr>
              <w:shd w:val="clear" w:color="auto" w:fill="70AD47" w:themeFill="accent6"/>
            </w:rPr>
            <w:t>[Insert assessment title]</w:t>
          </w:r>
        </w:p>
      </w:docPartBody>
    </w:docPart>
    <w:docPart>
      <w:docPartPr>
        <w:name w:val="C2A9DEBB8B3A44058220F57AEA960083"/>
        <w:category>
          <w:name w:val="General"/>
          <w:gallery w:val="placeholder"/>
        </w:category>
        <w:types>
          <w:type w:val="bbPlcHdr"/>
        </w:types>
        <w:behaviors>
          <w:behavior w:val="content"/>
        </w:behaviors>
        <w:guid w:val="{17BF7A26-8AB6-4356-ACE3-73C6C584A539}"/>
      </w:docPartPr>
      <w:docPartBody>
        <w:p w:rsidR="005D632B" w:rsidRDefault="001916F2" w:rsidP="001916F2">
          <w:pPr>
            <w:pStyle w:val="C2A9DEBB8B3A44058220F57AEA9600831"/>
          </w:pPr>
          <w:r w:rsidRPr="00CD2E67">
            <w:rPr>
              <w:shd w:val="clear" w:color="auto" w:fill="70AD47" w:themeFill="accent6"/>
            </w:rPr>
            <w:t>[Insert assessment title]</w:t>
          </w:r>
        </w:p>
      </w:docPartBody>
    </w:docPart>
    <w:docPart>
      <w:docPartPr>
        <w:name w:val="C2C45B0D185D4B578AC577321ED2BE28"/>
        <w:category>
          <w:name w:val="General"/>
          <w:gallery w:val="placeholder"/>
        </w:category>
        <w:types>
          <w:type w:val="bbPlcHdr"/>
        </w:types>
        <w:behaviors>
          <w:behavior w:val="content"/>
        </w:behaviors>
        <w:guid w:val="{2711832D-C6CE-4EC7-872C-D60EF3163E7F}"/>
      </w:docPartPr>
      <w:docPartBody>
        <w:p w:rsidR="005D632B" w:rsidRDefault="001916F2" w:rsidP="001916F2">
          <w:pPr>
            <w:pStyle w:val="C2C45B0D185D4B578AC577321ED2BE281"/>
          </w:pPr>
          <w:r w:rsidRPr="00CD2E67">
            <w:rPr>
              <w:shd w:val="clear" w:color="auto" w:fill="70AD47" w:themeFill="accent6"/>
            </w:rPr>
            <w:t>[Insert assessment title]</w:t>
          </w:r>
        </w:p>
      </w:docPartBody>
    </w:docPart>
    <w:docPart>
      <w:docPartPr>
        <w:name w:val="354BFB98BB644DDA9EE87A0E6DF72A18"/>
        <w:category>
          <w:name w:val="General"/>
          <w:gallery w:val="placeholder"/>
        </w:category>
        <w:types>
          <w:type w:val="bbPlcHdr"/>
        </w:types>
        <w:behaviors>
          <w:behavior w:val="content"/>
        </w:behaviors>
        <w:guid w:val="{CB6DEE3E-FC27-49E2-81F4-081B3A9E14D5}"/>
      </w:docPartPr>
      <w:docPartBody>
        <w:p w:rsidR="005D632B" w:rsidRDefault="001916F2" w:rsidP="001916F2">
          <w:pPr>
            <w:pStyle w:val="354BFB98BB644DDA9EE87A0E6DF72A181"/>
          </w:pPr>
          <w:r w:rsidRPr="00CD2E67">
            <w:rPr>
              <w:shd w:val="clear" w:color="auto" w:fill="70AD47" w:themeFill="accent6"/>
            </w:rPr>
            <w:t>[Insert assessment title]</w:t>
          </w:r>
        </w:p>
      </w:docPartBody>
    </w:docPart>
    <w:docPart>
      <w:docPartPr>
        <w:name w:val="D196041685364C2DBB3D9DCEF1820E51"/>
        <w:category>
          <w:name w:val="General"/>
          <w:gallery w:val="placeholder"/>
        </w:category>
        <w:types>
          <w:type w:val="bbPlcHdr"/>
        </w:types>
        <w:behaviors>
          <w:behavior w:val="content"/>
        </w:behaviors>
        <w:guid w:val="{C0D85C01-6B3D-4EFB-94FD-66207ECC27DC}"/>
      </w:docPartPr>
      <w:docPartBody>
        <w:p w:rsidR="005D632B" w:rsidRDefault="001916F2" w:rsidP="001916F2">
          <w:pPr>
            <w:pStyle w:val="D196041685364C2DBB3D9DCEF1820E51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D57EBCDD66C4383B62B6EA588A10E6C"/>
        <w:category>
          <w:name w:val="General"/>
          <w:gallery w:val="placeholder"/>
        </w:category>
        <w:types>
          <w:type w:val="bbPlcHdr"/>
        </w:types>
        <w:behaviors>
          <w:behavior w:val="content"/>
        </w:behaviors>
        <w:guid w:val="{55C9E29E-CD9E-4C63-BC7A-C9A059DD287D}"/>
      </w:docPartPr>
      <w:docPartBody>
        <w:p w:rsidR="005D632B" w:rsidRDefault="001916F2" w:rsidP="001916F2">
          <w:pPr>
            <w:pStyle w:val="CD57EBCDD66C4383B62B6EA588A10E6C1"/>
          </w:pPr>
          <w:r w:rsidRPr="00CD2E67">
            <w:rPr>
              <w:shd w:val="clear" w:color="auto" w:fill="70AD47" w:themeFill="accent6"/>
            </w:rPr>
            <w:t>[Insert technique]</w:t>
          </w:r>
        </w:p>
      </w:docPartBody>
    </w:docPart>
    <w:docPart>
      <w:docPartPr>
        <w:name w:val="EB90AD49138E4FEE9E2DB4E4CB11B316"/>
        <w:category>
          <w:name w:val="General"/>
          <w:gallery w:val="placeholder"/>
        </w:category>
        <w:types>
          <w:type w:val="bbPlcHdr"/>
        </w:types>
        <w:behaviors>
          <w:behavior w:val="content"/>
        </w:behaviors>
        <w:guid w:val="{C1666109-AD3E-4D59-90D6-5A6E7D343321}"/>
      </w:docPartPr>
      <w:docPartBody>
        <w:p w:rsidR="005D632B" w:rsidRDefault="001916F2" w:rsidP="001916F2">
          <w:pPr>
            <w:pStyle w:val="EB90AD49138E4FEE9E2DB4E4CB11B316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CAF9E6330B846C5A70173F43113FFC3"/>
        <w:category>
          <w:name w:val="General"/>
          <w:gallery w:val="placeholder"/>
        </w:category>
        <w:types>
          <w:type w:val="bbPlcHdr"/>
        </w:types>
        <w:behaviors>
          <w:behavior w:val="content"/>
        </w:behaviors>
        <w:guid w:val="{A17DCDB8-FB36-45B9-8B36-D68ED1C191AC}"/>
      </w:docPartPr>
      <w:docPartBody>
        <w:p w:rsidR="005D632B" w:rsidRDefault="001916F2" w:rsidP="001916F2">
          <w:pPr>
            <w:pStyle w:val="FCAF9E6330B846C5A70173F43113FFC31"/>
          </w:pPr>
          <w:r w:rsidRPr="00CD2E67">
            <w:rPr>
              <w:shd w:val="clear" w:color="auto" w:fill="70AD47" w:themeFill="accent6"/>
            </w:rPr>
            <w:t>[Insert conditions]</w:t>
          </w:r>
        </w:p>
      </w:docPartBody>
    </w:docPart>
    <w:docPart>
      <w:docPartPr>
        <w:name w:val="56CC4CFE1E59452C95C4253594F6C017"/>
        <w:category>
          <w:name w:val="General"/>
          <w:gallery w:val="placeholder"/>
        </w:category>
        <w:types>
          <w:type w:val="bbPlcHdr"/>
        </w:types>
        <w:behaviors>
          <w:behavior w:val="content"/>
        </w:behaviors>
        <w:guid w:val="{ED9669A2-93EF-4ABE-A4A1-2D45D58CE182}"/>
      </w:docPartPr>
      <w:docPartBody>
        <w:p w:rsidR="005D632B" w:rsidRDefault="001916F2" w:rsidP="001916F2">
          <w:pPr>
            <w:pStyle w:val="56CC4CFE1E59452C95C4253594F6C017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EDA2056AEC0A4AD3B24AA812569CDCD5"/>
        <w:category>
          <w:name w:val="General"/>
          <w:gallery w:val="placeholder"/>
        </w:category>
        <w:types>
          <w:type w:val="bbPlcHdr"/>
        </w:types>
        <w:behaviors>
          <w:behavior w:val="content"/>
        </w:behaviors>
        <w:guid w:val="{C60AB074-FEFE-4549-9340-9CE205948BFD}"/>
      </w:docPartPr>
      <w:docPartBody>
        <w:p w:rsidR="005D632B" w:rsidRDefault="001916F2" w:rsidP="001916F2">
          <w:pPr>
            <w:pStyle w:val="EDA2056AEC0A4AD3B24AA812569CDCD5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518247BDB844C5581C98BCEE440F607"/>
        <w:category>
          <w:name w:val="General"/>
          <w:gallery w:val="placeholder"/>
        </w:category>
        <w:types>
          <w:type w:val="bbPlcHdr"/>
        </w:types>
        <w:behaviors>
          <w:behavior w:val="content"/>
        </w:behaviors>
        <w:guid w:val="{AA86526A-43F0-4C43-A1BF-0E75039D12F5}"/>
      </w:docPartPr>
      <w:docPartBody>
        <w:p w:rsidR="005D632B" w:rsidRDefault="001916F2" w:rsidP="001916F2">
          <w:pPr>
            <w:pStyle w:val="E518247BDB844C5581C98BCEE440F6071"/>
          </w:pPr>
          <w:r w:rsidRPr="00CD2E67">
            <w:rPr>
              <w:shd w:val="clear" w:color="auto" w:fill="70AD47" w:themeFill="accent6"/>
            </w:rPr>
            <w:t>[Insert technique]</w:t>
          </w:r>
        </w:p>
      </w:docPartBody>
    </w:docPart>
    <w:docPart>
      <w:docPartPr>
        <w:name w:val="7D49101E40C7491B964AC09F55E49455"/>
        <w:category>
          <w:name w:val="General"/>
          <w:gallery w:val="placeholder"/>
        </w:category>
        <w:types>
          <w:type w:val="bbPlcHdr"/>
        </w:types>
        <w:behaviors>
          <w:behavior w:val="content"/>
        </w:behaviors>
        <w:guid w:val="{52563DBC-3D93-4058-BFC1-C6CBAB5DBC49}"/>
      </w:docPartPr>
      <w:docPartBody>
        <w:p w:rsidR="005D632B" w:rsidRDefault="001916F2" w:rsidP="001916F2">
          <w:pPr>
            <w:pStyle w:val="7D49101E40C7491B964AC09F55E49455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7F4377F99334C96AD48A5DA877AB79B"/>
        <w:category>
          <w:name w:val="General"/>
          <w:gallery w:val="placeholder"/>
        </w:category>
        <w:types>
          <w:type w:val="bbPlcHdr"/>
        </w:types>
        <w:behaviors>
          <w:behavior w:val="content"/>
        </w:behaviors>
        <w:guid w:val="{4A446F19-8595-4EFB-A9B1-D021A969D57E}"/>
      </w:docPartPr>
      <w:docPartBody>
        <w:p w:rsidR="005D632B" w:rsidRDefault="001916F2" w:rsidP="001916F2">
          <w:pPr>
            <w:pStyle w:val="B7F4377F99334C96AD48A5DA877AB79B1"/>
          </w:pPr>
          <w:r w:rsidRPr="00CD2E67">
            <w:rPr>
              <w:shd w:val="clear" w:color="auto" w:fill="70AD47" w:themeFill="accent6"/>
            </w:rPr>
            <w:t>[Insert conditions]</w:t>
          </w:r>
        </w:p>
      </w:docPartBody>
    </w:docPart>
    <w:docPart>
      <w:docPartPr>
        <w:name w:val="B6972572EA1A4B259D5D1CD7B2F2EAEA"/>
        <w:category>
          <w:name w:val="General"/>
          <w:gallery w:val="placeholder"/>
        </w:category>
        <w:types>
          <w:type w:val="bbPlcHdr"/>
        </w:types>
        <w:behaviors>
          <w:behavior w:val="content"/>
        </w:behaviors>
        <w:guid w:val="{5DF412B8-6D58-4C69-9DCE-F95B5FD08F17}"/>
      </w:docPartPr>
      <w:docPartBody>
        <w:p w:rsidR="005D632B" w:rsidRDefault="001916F2" w:rsidP="001916F2">
          <w:pPr>
            <w:pStyle w:val="B6972572EA1A4B259D5D1CD7B2F2EAEA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B123D15577F442AA8E937EF957D3E04"/>
        <w:category>
          <w:name w:val="General"/>
          <w:gallery w:val="placeholder"/>
        </w:category>
        <w:types>
          <w:type w:val="bbPlcHdr"/>
        </w:types>
        <w:behaviors>
          <w:behavior w:val="content"/>
        </w:behaviors>
        <w:guid w:val="{186516FA-A2D7-4DB5-9DF5-ABBC6E88986D}"/>
      </w:docPartPr>
      <w:docPartBody>
        <w:p w:rsidR="005D632B" w:rsidRDefault="001916F2" w:rsidP="001916F2">
          <w:pPr>
            <w:pStyle w:val="3B123D15577F442AA8E937EF957D3E04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70FADBD477644079F63C6755D7880AE"/>
        <w:category>
          <w:name w:val="General"/>
          <w:gallery w:val="placeholder"/>
        </w:category>
        <w:types>
          <w:type w:val="bbPlcHdr"/>
        </w:types>
        <w:behaviors>
          <w:behavior w:val="content"/>
        </w:behaviors>
        <w:guid w:val="{F018DC6D-E1FD-4C63-8BDD-9D054BB73DE6}"/>
      </w:docPartPr>
      <w:docPartBody>
        <w:p w:rsidR="005D632B" w:rsidRDefault="001916F2" w:rsidP="001916F2">
          <w:pPr>
            <w:pStyle w:val="270FADBD477644079F63C6755D7880AE1"/>
          </w:pPr>
          <w:r w:rsidRPr="00CD2E67">
            <w:rPr>
              <w:shd w:val="clear" w:color="auto" w:fill="70AD47" w:themeFill="accent6"/>
            </w:rPr>
            <w:t>[Insert technique]</w:t>
          </w:r>
        </w:p>
      </w:docPartBody>
    </w:docPart>
    <w:docPart>
      <w:docPartPr>
        <w:name w:val="105704122CD94275ACDC70477E308865"/>
        <w:category>
          <w:name w:val="General"/>
          <w:gallery w:val="placeholder"/>
        </w:category>
        <w:types>
          <w:type w:val="bbPlcHdr"/>
        </w:types>
        <w:behaviors>
          <w:behavior w:val="content"/>
        </w:behaviors>
        <w:guid w:val="{0F1CF0F7-ACE1-4032-9685-9E545E8C8F50}"/>
      </w:docPartPr>
      <w:docPartBody>
        <w:p w:rsidR="005D632B" w:rsidRDefault="001916F2" w:rsidP="001916F2">
          <w:pPr>
            <w:pStyle w:val="105704122CD94275ACDC70477E308865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46E755042C94CC6A776279829E0025B"/>
        <w:category>
          <w:name w:val="General"/>
          <w:gallery w:val="placeholder"/>
        </w:category>
        <w:types>
          <w:type w:val="bbPlcHdr"/>
        </w:types>
        <w:behaviors>
          <w:behavior w:val="content"/>
        </w:behaviors>
        <w:guid w:val="{825F440B-E24F-4EA3-8D9A-E6A4D149138D}"/>
      </w:docPartPr>
      <w:docPartBody>
        <w:p w:rsidR="005D632B" w:rsidRDefault="001916F2" w:rsidP="001916F2">
          <w:pPr>
            <w:pStyle w:val="C46E755042C94CC6A776279829E0025B1"/>
          </w:pPr>
          <w:r w:rsidRPr="00CD2E67">
            <w:rPr>
              <w:shd w:val="clear" w:color="auto" w:fill="70AD47" w:themeFill="accent6"/>
            </w:rPr>
            <w:t>[Insert conditions]</w:t>
          </w:r>
        </w:p>
      </w:docPartBody>
    </w:docPart>
    <w:docPart>
      <w:docPartPr>
        <w:name w:val="672D98B691A5425EAB911FF00F76B269"/>
        <w:category>
          <w:name w:val="General"/>
          <w:gallery w:val="placeholder"/>
        </w:category>
        <w:types>
          <w:type w:val="bbPlcHdr"/>
        </w:types>
        <w:behaviors>
          <w:behavior w:val="content"/>
        </w:behaviors>
        <w:guid w:val="{D0082D68-45D6-4624-9BC6-49C4FADA312E}"/>
      </w:docPartPr>
      <w:docPartBody>
        <w:p w:rsidR="005D632B" w:rsidRDefault="001916F2" w:rsidP="001916F2">
          <w:pPr>
            <w:pStyle w:val="672D98B691A5425EAB911FF00F76B269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993B2F5553D47A19C1085DEF47069EE"/>
        <w:category>
          <w:name w:val="General"/>
          <w:gallery w:val="placeholder"/>
        </w:category>
        <w:types>
          <w:type w:val="bbPlcHdr"/>
        </w:types>
        <w:behaviors>
          <w:behavior w:val="content"/>
        </w:behaviors>
        <w:guid w:val="{BF7F6C34-C3E4-4BFD-9830-766A31B005E8}"/>
      </w:docPartPr>
      <w:docPartBody>
        <w:p w:rsidR="005D632B" w:rsidRDefault="001916F2" w:rsidP="001916F2">
          <w:pPr>
            <w:pStyle w:val="A993B2F5553D47A19C1085DEF47069EE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817AA34238A454390963E4E31491A1A"/>
        <w:category>
          <w:name w:val="General"/>
          <w:gallery w:val="placeholder"/>
        </w:category>
        <w:types>
          <w:type w:val="bbPlcHdr"/>
        </w:types>
        <w:behaviors>
          <w:behavior w:val="content"/>
        </w:behaviors>
        <w:guid w:val="{9607A0C1-83D9-4992-A0B7-E759B2DCBEA1}"/>
      </w:docPartPr>
      <w:docPartBody>
        <w:p w:rsidR="005D632B" w:rsidRDefault="001916F2" w:rsidP="001916F2">
          <w:pPr>
            <w:pStyle w:val="8817AA34238A454390963E4E31491A1A1"/>
          </w:pPr>
          <w:r w:rsidRPr="00CD2E67">
            <w:rPr>
              <w:shd w:val="clear" w:color="auto" w:fill="70AD47" w:themeFill="accent6"/>
            </w:rPr>
            <w:t>[Insert technique]</w:t>
          </w:r>
        </w:p>
      </w:docPartBody>
    </w:docPart>
    <w:docPart>
      <w:docPartPr>
        <w:name w:val="E32C43F7C39A405E94E9FA04FF38CEC4"/>
        <w:category>
          <w:name w:val="General"/>
          <w:gallery w:val="placeholder"/>
        </w:category>
        <w:types>
          <w:type w:val="bbPlcHdr"/>
        </w:types>
        <w:behaviors>
          <w:behavior w:val="content"/>
        </w:behaviors>
        <w:guid w:val="{2C3CD24F-E288-4164-89E7-8EB10353B675}"/>
      </w:docPartPr>
      <w:docPartBody>
        <w:p w:rsidR="005D632B" w:rsidRDefault="001916F2" w:rsidP="001916F2">
          <w:pPr>
            <w:pStyle w:val="E32C43F7C39A405E94E9FA04FF38CEC4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F7F1D98FD974D5A8F902040CB44760B"/>
        <w:category>
          <w:name w:val="General"/>
          <w:gallery w:val="placeholder"/>
        </w:category>
        <w:types>
          <w:type w:val="bbPlcHdr"/>
        </w:types>
        <w:behaviors>
          <w:behavior w:val="content"/>
        </w:behaviors>
        <w:guid w:val="{FB65C333-85DE-4582-B4B8-526F6C76883E}"/>
      </w:docPartPr>
      <w:docPartBody>
        <w:p w:rsidR="005D632B" w:rsidRDefault="001916F2" w:rsidP="001916F2">
          <w:pPr>
            <w:pStyle w:val="9F7F1D98FD974D5A8F902040CB44760B1"/>
          </w:pPr>
          <w:r w:rsidRPr="00CD2E67">
            <w:rPr>
              <w:shd w:val="clear" w:color="auto" w:fill="70AD47" w:themeFill="accent6"/>
            </w:rPr>
            <w:t>[Insert conditions]</w:t>
          </w:r>
        </w:p>
      </w:docPartBody>
    </w:docPart>
    <w:docPart>
      <w:docPartPr>
        <w:name w:val="A8BBAC13093948458E3DACD4B96EDF44"/>
        <w:category>
          <w:name w:val="General"/>
          <w:gallery w:val="placeholder"/>
        </w:category>
        <w:types>
          <w:type w:val="bbPlcHdr"/>
        </w:types>
        <w:behaviors>
          <w:behavior w:val="content"/>
        </w:behaviors>
        <w:guid w:val="{39E6125C-7EC2-459F-B296-2CC498E83241}"/>
      </w:docPartPr>
      <w:docPartBody>
        <w:p w:rsidR="005D632B" w:rsidRDefault="001916F2" w:rsidP="001916F2">
          <w:pPr>
            <w:pStyle w:val="A8BBAC13093948458E3DACD4B96EDF44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AA7C6DD1B294C9D83D7D2BD9CA0F590"/>
        <w:category>
          <w:name w:val="General"/>
          <w:gallery w:val="placeholder"/>
        </w:category>
        <w:types>
          <w:type w:val="bbPlcHdr"/>
        </w:types>
        <w:behaviors>
          <w:behavior w:val="content"/>
        </w:behaviors>
        <w:guid w:val="{D278CE9E-3CC8-41BF-BCB1-CD22209C75FA}"/>
      </w:docPartPr>
      <w:docPartBody>
        <w:p w:rsidR="005D632B" w:rsidRDefault="001916F2" w:rsidP="001916F2">
          <w:pPr>
            <w:pStyle w:val="9AA7C6DD1B294C9D83D7D2BD9CA0F5901"/>
          </w:pPr>
          <w:r w:rsidRPr="00CD2E67">
            <w:rPr>
              <w:shd w:val="clear" w:color="auto" w:fill="70AD47" w:themeFill="accent6"/>
            </w:rPr>
            <w:t>[Insert assessment title]</w:t>
          </w:r>
        </w:p>
      </w:docPartBody>
    </w:docPart>
    <w:docPart>
      <w:docPartPr>
        <w:name w:val="377C8FB61F5B470C97D8912D7CAC5614"/>
        <w:category>
          <w:name w:val="General"/>
          <w:gallery w:val="placeholder"/>
        </w:category>
        <w:types>
          <w:type w:val="bbPlcHdr"/>
        </w:types>
        <w:behaviors>
          <w:behavior w:val="content"/>
        </w:behaviors>
        <w:guid w:val="{0C4B87E9-7079-4ADC-9C1E-9BDD5DA3B7D1}"/>
      </w:docPartPr>
      <w:docPartBody>
        <w:p w:rsidR="005D632B" w:rsidRDefault="001916F2" w:rsidP="001916F2">
          <w:pPr>
            <w:pStyle w:val="377C8FB61F5B470C97D8912D7CAC56141"/>
          </w:pPr>
          <w:r w:rsidRPr="00CD2E67">
            <w:rPr>
              <w:shd w:val="clear" w:color="auto" w:fill="70AD47" w:themeFill="accent6"/>
            </w:rPr>
            <w:t>[Insert assessment title]</w:t>
          </w:r>
        </w:p>
      </w:docPartBody>
    </w:docPart>
    <w:docPart>
      <w:docPartPr>
        <w:name w:val="1E9EC53AF3D24162A678EEC1439BFB6F"/>
        <w:category>
          <w:name w:val="General"/>
          <w:gallery w:val="placeholder"/>
        </w:category>
        <w:types>
          <w:type w:val="bbPlcHdr"/>
        </w:types>
        <w:behaviors>
          <w:behavior w:val="content"/>
        </w:behaviors>
        <w:guid w:val="{39F2DB52-2FA7-4702-BC8E-4F8C47FB2A73}"/>
      </w:docPartPr>
      <w:docPartBody>
        <w:p w:rsidR="005D632B" w:rsidRDefault="001916F2" w:rsidP="001916F2">
          <w:pPr>
            <w:pStyle w:val="1E9EC53AF3D24162A678EEC1439BFB6F1"/>
          </w:pPr>
          <w:r w:rsidRPr="00CD2E67">
            <w:rPr>
              <w:shd w:val="clear" w:color="auto" w:fill="70AD47" w:themeFill="accent6"/>
            </w:rPr>
            <w:t>[Insert assessment title]</w:t>
          </w:r>
        </w:p>
      </w:docPartBody>
    </w:docPart>
    <w:docPart>
      <w:docPartPr>
        <w:name w:val="CA4D1E097FBC4E0A8C6DA8993F8E9451"/>
        <w:category>
          <w:name w:val="General"/>
          <w:gallery w:val="placeholder"/>
        </w:category>
        <w:types>
          <w:type w:val="bbPlcHdr"/>
        </w:types>
        <w:behaviors>
          <w:behavior w:val="content"/>
        </w:behaviors>
        <w:guid w:val="{44F697B1-16F3-460B-997E-96926C1BCE11}"/>
      </w:docPartPr>
      <w:docPartBody>
        <w:p w:rsidR="005D632B" w:rsidRDefault="001916F2" w:rsidP="001916F2">
          <w:pPr>
            <w:pStyle w:val="CA4D1E097FBC4E0A8C6DA8993F8E94511"/>
          </w:pPr>
          <w:r w:rsidRPr="00CD2E67">
            <w:rPr>
              <w:shd w:val="clear" w:color="auto" w:fill="70AD47" w:themeFill="accent6"/>
            </w:rPr>
            <w:t>[Insert assessment title]</w:t>
          </w:r>
        </w:p>
      </w:docPartBody>
    </w:docPart>
    <w:docPart>
      <w:docPartPr>
        <w:name w:val="101CC5F1A6E1454889FC837A984140F7"/>
        <w:category>
          <w:name w:val="General"/>
          <w:gallery w:val="placeholder"/>
        </w:category>
        <w:types>
          <w:type w:val="bbPlcHdr"/>
        </w:types>
        <w:behaviors>
          <w:behavior w:val="content"/>
        </w:behaviors>
        <w:guid w:val="{31330048-D871-4742-9C11-40955D5FA54D}"/>
      </w:docPartPr>
      <w:docPartBody>
        <w:p w:rsidR="005D632B" w:rsidRDefault="001916F2" w:rsidP="001916F2">
          <w:pPr>
            <w:pStyle w:val="101CC5F1A6E1454889FC837A984140F7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CC78195D2E845B693B9D19E34894DB0"/>
        <w:category>
          <w:name w:val="General"/>
          <w:gallery w:val="placeholder"/>
        </w:category>
        <w:types>
          <w:type w:val="bbPlcHdr"/>
        </w:types>
        <w:behaviors>
          <w:behavior w:val="content"/>
        </w:behaviors>
        <w:guid w:val="{659BC5D3-DA11-4920-89C2-926CE460B6E3}"/>
      </w:docPartPr>
      <w:docPartBody>
        <w:p w:rsidR="005D632B" w:rsidRDefault="001916F2" w:rsidP="001916F2">
          <w:pPr>
            <w:pStyle w:val="3CC78195D2E845B693B9D19E34894DB01"/>
          </w:pPr>
          <w:r w:rsidRPr="00CD2E67">
            <w:rPr>
              <w:shd w:val="clear" w:color="auto" w:fill="70AD47" w:themeFill="accent6"/>
            </w:rPr>
            <w:t>[Insert technique]</w:t>
          </w:r>
        </w:p>
      </w:docPartBody>
    </w:docPart>
    <w:docPart>
      <w:docPartPr>
        <w:name w:val="0B9621A162FF4F18B2BE2B9A093B5390"/>
        <w:category>
          <w:name w:val="General"/>
          <w:gallery w:val="placeholder"/>
        </w:category>
        <w:types>
          <w:type w:val="bbPlcHdr"/>
        </w:types>
        <w:behaviors>
          <w:behavior w:val="content"/>
        </w:behaviors>
        <w:guid w:val="{26AE9D5C-CED6-4F73-BFB7-E0C1286EBDC6}"/>
      </w:docPartPr>
      <w:docPartBody>
        <w:p w:rsidR="005D632B" w:rsidRDefault="001916F2" w:rsidP="001916F2">
          <w:pPr>
            <w:pStyle w:val="0B9621A162FF4F18B2BE2B9A093B5390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92B571618584913B9CEE9368BC29CA2"/>
        <w:category>
          <w:name w:val="General"/>
          <w:gallery w:val="placeholder"/>
        </w:category>
        <w:types>
          <w:type w:val="bbPlcHdr"/>
        </w:types>
        <w:behaviors>
          <w:behavior w:val="content"/>
        </w:behaviors>
        <w:guid w:val="{FB2CE9AC-EED1-4184-A315-965B1F179985}"/>
      </w:docPartPr>
      <w:docPartBody>
        <w:p w:rsidR="005D632B" w:rsidRDefault="001916F2" w:rsidP="001916F2">
          <w:pPr>
            <w:pStyle w:val="C92B571618584913B9CEE9368BC29CA21"/>
          </w:pPr>
          <w:r w:rsidRPr="00CD2E67">
            <w:rPr>
              <w:shd w:val="clear" w:color="auto" w:fill="70AD47" w:themeFill="accent6"/>
            </w:rPr>
            <w:t>[Insert conditions]</w:t>
          </w:r>
        </w:p>
      </w:docPartBody>
    </w:docPart>
    <w:docPart>
      <w:docPartPr>
        <w:name w:val="0D031883814346AB8AFB4092869BC84A"/>
        <w:category>
          <w:name w:val="General"/>
          <w:gallery w:val="placeholder"/>
        </w:category>
        <w:types>
          <w:type w:val="bbPlcHdr"/>
        </w:types>
        <w:behaviors>
          <w:behavior w:val="content"/>
        </w:behaviors>
        <w:guid w:val="{69BE1FEA-FB1B-4AEA-92DE-AD4B6D468F42}"/>
      </w:docPartPr>
      <w:docPartBody>
        <w:p w:rsidR="005D632B" w:rsidRDefault="001916F2" w:rsidP="001916F2">
          <w:pPr>
            <w:pStyle w:val="0D031883814346AB8AFB4092869BC84A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3E61D04A524815B93ABDBAA05B0F77"/>
        <w:category>
          <w:name w:val="General"/>
          <w:gallery w:val="placeholder"/>
        </w:category>
        <w:types>
          <w:type w:val="bbPlcHdr"/>
        </w:types>
        <w:behaviors>
          <w:behavior w:val="content"/>
        </w:behaviors>
        <w:guid w:val="{DE1624D4-5AF1-4C92-8317-63DC7E53AE96}"/>
      </w:docPartPr>
      <w:docPartBody>
        <w:p w:rsidR="005D632B" w:rsidRDefault="001916F2" w:rsidP="001916F2">
          <w:pPr>
            <w:pStyle w:val="553E61D04A524815B93ABDBAA05B0F77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98C5354C8C1A4BA6B1F52547CD8C53D6"/>
        <w:category>
          <w:name w:val="General"/>
          <w:gallery w:val="placeholder"/>
        </w:category>
        <w:types>
          <w:type w:val="bbPlcHdr"/>
        </w:types>
        <w:behaviors>
          <w:behavior w:val="content"/>
        </w:behaviors>
        <w:guid w:val="{52A233B6-EEDC-4DF5-B808-99AFE2FB6BE3}"/>
      </w:docPartPr>
      <w:docPartBody>
        <w:p w:rsidR="005D632B" w:rsidRDefault="001916F2" w:rsidP="001916F2">
          <w:pPr>
            <w:pStyle w:val="98C5354C8C1A4BA6B1F52547CD8C53D61"/>
          </w:pPr>
          <w:r w:rsidRPr="00CD2E67">
            <w:rPr>
              <w:shd w:val="clear" w:color="auto" w:fill="70AD47" w:themeFill="accent6"/>
            </w:rPr>
            <w:t>[Insert technique]</w:t>
          </w:r>
        </w:p>
      </w:docPartBody>
    </w:docPart>
    <w:docPart>
      <w:docPartPr>
        <w:name w:val="706CD889FE734AB1A4370AE4F72EC6C7"/>
        <w:category>
          <w:name w:val="General"/>
          <w:gallery w:val="placeholder"/>
        </w:category>
        <w:types>
          <w:type w:val="bbPlcHdr"/>
        </w:types>
        <w:behaviors>
          <w:behavior w:val="content"/>
        </w:behaviors>
        <w:guid w:val="{48EF1CD6-3B14-4301-B7CC-94286C7181CA}"/>
      </w:docPartPr>
      <w:docPartBody>
        <w:p w:rsidR="005D632B" w:rsidRDefault="001916F2" w:rsidP="001916F2">
          <w:pPr>
            <w:pStyle w:val="706CD889FE734AB1A4370AE4F72EC6C7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13C6239029C49AEB4B41F56AF420ACB"/>
        <w:category>
          <w:name w:val="General"/>
          <w:gallery w:val="placeholder"/>
        </w:category>
        <w:types>
          <w:type w:val="bbPlcHdr"/>
        </w:types>
        <w:behaviors>
          <w:behavior w:val="content"/>
        </w:behaviors>
        <w:guid w:val="{E504BAC0-448B-419C-BA2D-204834E6B2F7}"/>
      </w:docPartPr>
      <w:docPartBody>
        <w:p w:rsidR="005D632B" w:rsidRDefault="001916F2" w:rsidP="001916F2">
          <w:pPr>
            <w:pStyle w:val="C13C6239029C49AEB4B41F56AF420ACB1"/>
          </w:pPr>
          <w:r w:rsidRPr="00CD2E67">
            <w:rPr>
              <w:shd w:val="clear" w:color="auto" w:fill="70AD47" w:themeFill="accent6"/>
            </w:rPr>
            <w:t>[Insert conditions]</w:t>
          </w:r>
        </w:p>
      </w:docPartBody>
    </w:docPart>
    <w:docPart>
      <w:docPartPr>
        <w:name w:val="DBD46EEEFF6E44AA954BE990D91FBD02"/>
        <w:category>
          <w:name w:val="General"/>
          <w:gallery w:val="placeholder"/>
        </w:category>
        <w:types>
          <w:type w:val="bbPlcHdr"/>
        </w:types>
        <w:behaviors>
          <w:behavior w:val="content"/>
        </w:behaviors>
        <w:guid w:val="{52500346-F09E-43A3-98C6-39F8A92F3584}"/>
      </w:docPartPr>
      <w:docPartBody>
        <w:p w:rsidR="005D632B" w:rsidRDefault="001916F2" w:rsidP="001916F2">
          <w:pPr>
            <w:pStyle w:val="DBD46EEEFF6E44AA954BE990D91FBD02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7947C5DE4545A09496B58626EC9EE7"/>
        <w:category>
          <w:name w:val="General"/>
          <w:gallery w:val="placeholder"/>
        </w:category>
        <w:types>
          <w:type w:val="bbPlcHdr"/>
        </w:types>
        <w:behaviors>
          <w:behavior w:val="content"/>
        </w:behaviors>
        <w:guid w:val="{6DCBEAF6-0425-4585-B0E9-AA094A725760}"/>
      </w:docPartPr>
      <w:docPartBody>
        <w:p w:rsidR="005D632B" w:rsidRDefault="001916F2" w:rsidP="001916F2">
          <w:pPr>
            <w:pStyle w:val="627947C5DE4545A09496B58626EC9EE7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93F04F7599A4191B4C94993BCF41686"/>
        <w:category>
          <w:name w:val="General"/>
          <w:gallery w:val="placeholder"/>
        </w:category>
        <w:types>
          <w:type w:val="bbPlcHdr"/>
        </w:types>
        <w:behaviors>
          <w:behavior w:val="content"/>
        </w:behaviors>
        <w:guid w:val="{AE84BF8E-6D81-4C8A-83D7-B6C6B9C93DEF}"/>
      </w:docPartPr>
      <w:docPartBody>
        <w:p w:rsidR="005D632B" w:rsidRDefault="001916F2" w:rsidP="001916F2">
          <w:pPr>
            <w:pStyle w:val="A93F04F7599A4191B4C94993BCF416861"/>
          </w:pPr>
          <w:r w:rsidRPr="00CD2E67">
            <w:rPr>
              <w:shd w:val="clear" w:color="auto" w:fill="70AD47" w:themeFill="accent6"/>
            </w:rPr>
            <w:t>[Insert technique]</w:t>
          </w:r>
        </w:p>
      </w:docPartBody>
    </w:docPart>
    <w:docPart>
      <w:docPartPr>
        <w:name w:val="D8159539DEE34F7BBD59F4492F365FB8"/>
        <w:category>
          <w:name w:val="General"/>
          <w:gallery w:val="placeholder"/>
        </w:category>
        <w:types>
          <w:type w:val="bbPlcHdr"/>
        </w:types>
        <w:behaviors>
          <w:behavior w:val="content"/>
        </w:behaviors>
        <w:guid w:val="{5C396977-443E-443B-9E18-741F66633179}"/>
      </w:docPartPr>
      <w:docPartBody>
        <w:p w:rsidR="005D632B" w:rsidRDefault="001916F2" w:rsidP="001916F2">
          <w:pPr>
            <w:pStyle w:val="D8159539DEE34F7BBD59F4492F365FB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51A8A9E7D9124290B1DE336C20245BD5"/>
        <w:category>
          <w:name w:val="General"/>
          <w:gallery w:val="placeholder"/>
        </w:category>
        <w:types>
          <w:type w:val="bbPlcHdr"/>
        </w:types>
        <w:behaviors>
          <w:behavior w:val="content"/>
        </w:behaviors>
        <w:guid w:val="{6302452A-1DBC-4A3C-B7C9-7D96756E4827}"/>
      </w:docPartPr>
      <w:docPartBody>
        <w:p w:rsidR="005D632B" w:rsidRDefault="001916F2" w:rsidP="001916F2">
          <w:pPr>
            <w:pStyle w:val="51A8A9E7D9124290B1DE336C20245BD51"/>
          </w:pPr>
          <w:r w:rsidRPr="00CD2E67">
            <w:rPr>
              <w:shd w:val="clear" w:color="auto" w:fill="70AD47" w:themeFill="accent6"/>
            </w:rPr>
            <w:t>[Insert conditions]</w:t>
          </w:r>
        </w:p>
      </w:docPartBody>
    </w:docPart>
    <w:docPart>
      <w:docPartPr>
        <w:name w:val="A7410B87487A4155B0022B5530AB990E"/>
        <w:category>
          <w:name w:val="General"/>
          <w:gallery w:val="placeholder"/>
        </w:category>
        <w:types>
          <w:type w:val="bbPlcHdr"/>
        </w:types>
        <w:behaviors>
          <w:behavior w:val="content"/>
        </w:behaviors>
        <w:guid w:val="{BE30D038-7DC1-499F-B98B-BE8DEFE2AEAD}"/>
      </w:docPartPr>
      <w:docPartBody>
        <w:p w:rsidR="005D632B" w:rsidRDefault="001916F2" w:rsidP="001916F2">
          <w:pPr>
            <w:pStyle w:val="A7410B87487A4155B0022B5530AB990E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F4735B1341749338F5DF6AAD97866FE"/>
        <w:category>
          <w:name w:val="General"/>
          <w:gallery w:val="placeholder"/>
        </w:category>
        <w:types>
          <w:type w:val="bbPlcHdr"/>
        </w:types>
        <w:behaviors>
          <w:behavior w:val="content"/>
        </w:behaviors>
        <w:guid w:val="{90FF9C92-A5CF-4DD1-84B7-40D7EBE5AB02}"/>
      </w:docPartPr>
      <w:docPartBody>
        <w:p w:rsidR="005D632B" w:rsidRDefault="001916F2" w:rsidP="001916F2">
          <w:pPr>
            <w:pStyle w:val="9F4735B1341749338F5DF6AAD97866FE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95239B7B9964EDB8636BAB600DDDEE9"/>
        <w:category>
          <w:name w:val="General"/>
          <w:gallery w:val="placeholder"/>
        </w:category>
        <w:types>
          <w:type w:val="bbPlcHdr"/>
        </w:types>
        <w:behaviors>
          <w:behavior w:val="content"/>
        </w:behaviors>
        <w:guid w:val="{74B8C8EC-E906-42CF-803E-7BE37F85D0A2}"/>
      </w:docPartPr>
      <w:docPartBody>
        <w:p w:rsidR="005D632B" w:rsidRDefault="001916F2" w:rsidP="001916F2">
          <w:pPr>
            <w:pStyle w:val="D95239B7B9964EDB8636BAB600DDDEE91"/>
          </w:pPr>
          <w:r w:rsidRPr="00CD2E67">
            <w:rPr>
              <w:shd w:val="clear" w:color="auto" w:fill="70AD47" w:themeFill="accent6"/>
            </w:rPr>
            <w:t>[Insert technique]</w:t>
          </w:r>
        </w:p>
      </w:docPartBody>
    </w:docPart>
    <w:docPart>
      <w:docPartPr>
        <w:name w:val="0D38DF40EC4442639C1071DBCC9142A6"/>
        <w:category>
          <w:name w:val="General"/>
          <w:gallery w:val="placeholder"/>
        </w:category>
        <w:types>
          <w:type w:val="bbPlcHdr"/>
        </w:types>
        <w:behaviors>
          <w:behavior w:val="content"/>
        </w:behaviors>
        <w:guid w:val="{B7244B42-324E-4059-BE5E-837FAD6467A0}"/>
      </w:docPartPr>
      <w:docPartBody>
        <w:p w:rsidR="005D632B" w:rsidRDefault="001916F2" w:rsidP="001916F2">
          <w:pPr>
            <w:pStyle w:val="0D38DF40EC4442639C1071DBCC9142A6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FB3DE87FF4A73894DE5850FA99D4E"/>
        <w:category>
          <w:name w:val="General"/>
          <w:gallery w:val="placeholder"/>
        </w:category>
        <w:types>
          <w:type w:val="bbPlcHdr"/>
        </w:types>
        <w:behaviors>
          <w:behavior w:val="content"/>
        </w:behaviors>
        <w:guid w:val="{F00F7420-CD05-4E1F-A43E-C9F0FA137CB0}"/>
      </w:docPartPr>
      <w:docPartBody>
        <w:p w:rsidR="005D632B" w:rsidRDefault="001916F2" w:rsidP="001916F2">
          <w:pPr>
            <w:pStyle w:val="6A1FB3DE87FF4A73894DE5850FA99D4E1"/>
          </w:pPr>
          <w:r w:rsidRPr="00CD2E67">
            <w:rPr>
              <w:shd w:val="clear" w:color="auto" w:fill="70AD47" w:themeFill="accent6"/>
            </w:rPr>
            <w:t>[Insert conditions]</w:t>
          </w:r>
        </w:p>
      </w:docPartBody>
    </w:docPart>
    <w:docPart>
      <w:docPartPr>
        <w:name w:val="EF7EDC5F8D484809AD12B2A160E3044F"/>
        <w:category>
          <w:name w:val="General"/>
          <w:gallery w:val="placeholder"/>
        </w:category>
        <w:types>
          <w:type w:val="bbPlcHdr"/>
        </w:types>
        <w:behaviors>
          <w:behavior w:val="content"/>
        </w:behaviors>
        <w:guid w:val="{105089C6-F8E9-41CA-9FBE-3A7D3D8CC496}"/>
      </w:docPartPr>
      <w:docPartBody>
        <w:p w:rsidR="005D632B" w:rsidRDefault="001916F2" w:rsidP="001916F2">
          <w:pPr>
            <w:pStyle w:val="EF7EDC5F8D484809AD12B2A160E3044F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4BC86C9809E4F189661CB9B66629F77"/>
        <w:category>
          <w:name w:val="General"/>
          <w:gallery w:val="placeholder"/>
        </w:category>
        <w:types>
          <w:type w:val="bbPlcHdr"/>
        </w:types>
        <w:behaviors>
          <w:behavior w:val="content"/>
        </w:behaviors>
        <w:guid w:val="{D4AEB284-6738-4299-A232-30BFFA78F984}"/>
      </w:docPartPr>
      <w:docPartBody>
        <w:p w:rsidR="005D632B" w:rsidRDefault="001916F2" w:rsidP="001916F2">
          <w:pPr>
            <w:pStyle w:val="A4BC86C9809E4F189661CB9B66629F771"/>
          </w:pPr>
          <w:r w:rsidRPr="004F7539">
            <w:rPr>
              <w:shd w:val="clear" w:color="auto" w:fill="70AD47" w:themeFill="accent6"/>
            </w:rPr>
            <w:t>[Insert assessment title]</w:t>
          </w:r>
        </w:p>
      </w:docPartBody>
    </w:docPart>
    <w:docPart>
      <w:docPartPr>
        <w:name w:val="1902E8C97F8B490FB52F811DB7C35614"/>
        <w:category>
          <w:name w:val="General"/>
          <w:gallery w:val="placeholder"/>
        </w:category>
        <w:types>
          <w:type w:val="bbPlcHdr"/>
        </w:types>
        <w:behaviors>
          <w:behavior w:val="content"/>
        </w:behaviors>
        <w:guid w:val="{A406EF64-5293-40FC-AE47-73FB9EDD2CC6}"/>
      </w:docPartPr>
      <w:docPartBody>
        <w:p w:rsidR="005D632B" w:rsidRDefault="001916F2" w:rsidP="001916F2">
          <w:pPr>
            <w:pStyle w:val="1902E8C97F8B490FB52F811DB7C356141"/>
          </w:pPr>
          <w:r w:rsidRPr="004F7539">
            <w:rPr>
              <w:shd w:val="clear" w:color="auto" w:fill="70AD47" w:themeFill="accent6"/>
            </w:rPr>
            <w:t>[Insert assessment title]</w:t>
          </w:r>
        </w:p>
      </w:docPartBody>
    </w:docPart>
    <w:docPart>
      <w:docPartPr>
        <w:name w:val="DD57100446E14635A91D829AD3521972"/>
        <w:category>
          <w:name w:val="General"/>
          <w:gallery w:val="placeholder"/>
        </w:category>
        <w:types>
          <w:type w:val="bbPlcHdr"/>
        </w:types>
        <w:behaviors>
          <w:behavior w:val="content"/>
        </w:behaviors>
        <w:guid w:val="{1637CB55-8A76-4A97-8824-21626D3C5584}"/>
      </w:docPartPr>
      <w:docPartBody>
        <w:p w:rsidR="005D632B" w:rsidRDefault="001916F2" w:rsidP="001916F2">
          <w:pPr>
            <w:pStyle w:val="DD57100446E14635A91D829AD35219721"/>
          </w:pPr>
          <w:r w:rsidRPr="004F7539">
            <w:rPr>
              <w:shd w:val="clear" w:color="auto" w:fill="70AD47" w:themeFill="accent6"/>
            </w:rPr>
            <w:t>[Insert assessment title]</w:t>
          </w:r>
        </w:p>
      </w:docPartBody>
    </w:docPart>
    <w:docPart>
      <w:docPartPr>
        <w:name w:val="0F6B6BC8139843DB9807F547AAF46A0F"/>
        <w:category>
          <w:name w:val="General"/>
          <w:gallery w:val="placeholder"/>
        </w:category>
        <w:types>
          <w:type w:val="bbPlcHdr"/>
        </w:types>
        <w:behaviors>
          <w:behavior w:val="content"/>
        </w:behaviors>
        <w:guid w:val="{1A4B710D-A938-40CC-9A89-898560800941}"/>
      </w:docPartPr>
      <w:docPartBody>
        <w:p w:rsidR="005D632B" w:rsidRDefault="001916F2" w:rsidP="001916F2">
          <w:pPr>
            <w:pStyle w:val="0F6B6BC8139843DB9807F547AAF46A0F1"/>
          </w:pPr>
          <w:r w:rsidRPr="004F7539">
            <w:rPr>
              <w:shd w:val="clear" w:color="auto" w:fill="70AD47" w:themeFill="accent6"/>
            </w:rPr>
            <w:t>[Insert assessment title]</w:t>
          </w:r>
        </w:p>
      </w:docPartBody>
    </w:docPart>
    <w:docPart>
      <w:docPartPr>
        <w:name w:val="DFCACDE1BE704241A01C61E0DD48FBC5"/>
        <w:category>
          <w:name w:val="General"/>
          <w:gallery w:val="placeholder"/>
        </w:category>
        <w:types>
          <w:type w:val="bbPlcHdr"/>
        </w:types>
        <w:behaviors>
          <w:behavior w:val="content"/>
        </w:behaviors>
        <w:guid w:val="{2192816E-8656-4CFB-9B59-E4B050A74570}"/>
      </w:docPartPr>
      <w:docPartBody>
        <w:p w:rsidR="005D632B" w:rsidRDefault="001916F2" w:rsidP="001916F2">
          <w:pPr>
            <w:pStyle w:val="DFCACDE1BE704241A01C61E0DD48FBC5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BB7FF874F8248D3BDE06814F009CDF4"/>
        <w:category>
          <w:name w:val="General"/>
          <w:gallery w:val="placeholder"/>
        </w:category>
        <w:types>
          <w:type w:val="bbPlcHdr"/>
        </w:types>
        <w:behaviors>
          <w:behavior w:val="content"/>
        </w:behaviors>
        <w:guid w:val="{9E53E615-6F0C-4A94-A703-8DDE3E7BD147}"/>
      </w:docPartPr>
      <w:docPartBody>
        <w:p w:rsidR="005D632B" w:rsidRDefault="001916F2" w:rsidP="001916F2">
          <w:pPr>
            <w:pStyle w:val="DBB7FF874F8248D3BDE06814F009CDF41"/>
          </w:pPr>
          <w:r w:rsidRPr="00CD2E67">
            <w:rPr>
              <w:shd w:val="clear" w:color="auto" w:fill="70AD47" w:themeFill="accent6"/>
            </w:rPr>
            <w:t>[Insert technique]</w:t>
          </w:r>
        </w:p>
      </w:docPartBody>
    </w:docPart>
    <w:docPart>
      <w:docPartPr>
        <w:name w:val="028B8FE2F6E145A6A55704ECFE88F799"/>
        <w:category>
          <w:name w:val="General"/>
          <w:gallery w:val="placeholder"/>
        </w:category>
        <w:types>
          <w:type w:val="bbPlcHdr"/>
        </w:types>
        <w:behaviors>
          <w:behavior w:val="content"/>
        </w:behaviors>
        <w:guid w:val="{A927C6B1-18D7-4159-9BC8-B51C6371C9BD}"/>
      </w:docPartPr>
      <w:docPartBody>
        <w:p w:rsidR="005D632B" w:rsidRDefault="001916F2" w:rsidP="001916F2">
          <w:pPr>
            <w:pStyle w:val="028B8FE2F6E145A6A55704ECFE88F799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05FC818C77B49F2B6FCEDEEBA67D7AA"/>
        <w:category>
          <w:name w:val="General"/>
          <w:gallery w:val="placeholder"/>
        </w:category>
        <w:types>
          <w:type w:val="bbPlcHdr"/>
        </w:types>
        <w:behaviors>
          <w:behavior w:val="content"/>
        </w:behaviors>
        <w:guid w:val="{550B12B7-6CBF-4D57-96AF-A06DB7B50C4E}"/>
      </w:docPartPr>
      <w:docPartBody>
        <w:p w:rsidR="005D632B" w:rsidRDefault="001916F2" w:rsidP="001916F2">
          <w:pPr>
            <w:pStyle w:val="C05FC818C77B49F2B6FCEDEEBA67D7AA1"/>
          </w:pPr>
          <w:r w:rsidRPr="00CD2E67">
            <w:rPr>
              <w:shd w:val="clear" w:color="auto" w:fill="70AD47" w:themeFill="accent6"/>
            </w:rPr>
            <w:t>[Insert conditions]</w:t>
          </w:r>
        </w:p>
      </w:docPartBody>
    </w:docPart>
    <w:docPart>
      <w:docPartPr>
        <w:name w:val="77442EB698AA410C9134CF65274885E9"/>
        <w:category>
          <w:name w:val="General"/>
          <w:gallery w:val="placeholder"/>
        </w:category>
        <w:types>
          <w:type w:val="bbPlcHdr"/>
        </w:types>
        <w:behaviors>
          <w:behavior w:val="content"/>
        </w:behaviors>
        <w:guid w:val="{E50FA8A1-2C74-44C4-9A3E-D6A9F5861CC5}"/>
      </w:docPartPr>
      <w:docPartBody>
        <w:p w:rsidR="005D632B" w:rsidRDefault="001916F2" w:rsidP="001916F2">
          <w:pPr>
            <w:pStyle w:val="77442EB698AA410C9134CF65274885E9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747384F9F30B4ECCADA3D115718C61BF"/>
        <w:category>
          <w:name w:val="General"/>
          <w:gallery w:val="placeholder"/>
        </w:category>
        <w:types>
          <w:type w:val="bbPlcHdr"/>
        </w:types>
        <w:behaviors>
          <w:behavior w:val="content"/>
        </w:behaviors>
        <w:guid w:val="{3C405A1A-D797-458A-AB30-B5975A9043FD}"/>
      </w:docPartPr>
      <w:docPartBody>
        <w:p w:rsidR="005D632B" w:rsidRDefault="001916F2" w:rsidP="001916F2">
          <w:pPr>
            <w:pStyle w:val="747384F9F30B4ECCADA3D115718C61BF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2EB329036FA4EED888AD95DFD85F483"/>
        <w:category>
          <w:name w:val="General"/>
          <w:gallery w:val="placeholder"/>
        </w:category>
        <w:types>
          <w:type w:val="bbPlcHdr"/>
        </w:types>
        <w:behaviors>
          <w:behavior w:val="content"/>
        </w:behaviors>
        <w:guid w:val="{AF800580-2522-4103-88DA-6AF43D783CF0}"/>
      </w:docPartPr>
      <w:docPartBody>
        <w:p w:rsidR="005D632B" w:rsidRDefault="001916F2" w:rsidP="001916F2">
          <w:pPr>
            <w:pStyle w:val="32EB329036FA4EED888AD95DFD85F4831"/>
          </w:pPr>
          <w:r w:rsidRPr="00CD2E67">
            <w:rPr>
              <w:shd w:val="clear" w:color="auto" w:fill="70AD47" w:themeFill="accent6"/>
            </w:rPr>
            <w:t>[Insert technique]</w:t>
          </w:r>
        </w:p>
      </w:docPartBody>
    </w:docPart>
    <w:docPart>
      <w:docPartPr>
        <w:name w:val="C5C166E935F746C396577C66A1C5B288"/>
        <w:category>
          <w:name w:val="General"/>
          <w:gallery w:val="placeholder"/>
        </w:category>
        <w:types>
          <w:type w:val="bbPlcHdr"/>
        </w:types>
        <w:behaviors>
          <w:behavior w:val="content"/>
        </w:behaviors>
        <w:guid w:val="{2B074C4C-5E3B-479E-BBCA-C366BB3AFA4A}"/>
      </w:docPartPr>
      <w:docPartBody>
        <w:p w:rsidR="005D632B" w:rsidRDefault="001916F2" w:rsidP="001916F2">
          <w:pPr>
            <w:pStyle w:val="C5C166E935F746C396577C66A1C5B28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E96019A2E664C43BC168AE15E44A7C2"/>
        <w:category>
          <w:name w:val="General"/>
          <w:gallery w:val="placeholder"/>
        </w:category>
        <w:types>
          <w:type w:val="bbPlcHdr"/>
        </w:types>
        <w:behaviors>
          <w:behavior w:val="content"/>
        </w:behaviors>
        <w:guid w:val="{D8BCFF78-09B6-4F13-B1B6-0944E94547DF}"/>
      </w:docPartPr>
      <w:docPartBody>
        <w:p w:rsidR="005D632B" w:rsidRDefault="001916F2" w:rsidP="001916F2">
          <w:pPr>
            <w:pStyle w:val="4E96019A2E664C43BC168AE15E44A7C21"/>
          </w:pPr>
          <w:r w:rsidRPr="00CD2E67">
            <w:rPr>
              <w:shd w:val="clear" w:color="auto" w:fill="70AD47" w:themeFill="accent6"/>
            </w:rPr>
            <w:t>[Insert conditions]</w:t>
          </w:r>
        </w:p>
      </w:docPartBody>
    </w:docPart>
    <w:docPart>
      <w:docPartPr>
        <w:name w:val="CAC4CBF41A2A4ACBA0F397AC5B010B9B"/>
        <w:category>
          <w:name w:val="General"/>
          <w:gallery w:val="placeholder"/>
        </w:category>
        <w:types>
          <w:type w:val="bbPlcHdr"/>
        </w:types>
        <w:behaviors>
          <w:behavior w:val="content"/>
        </w:behaviors>
        <w:guid w:val="{CAD4D30B-8BCA-4252-9FCB-B4E2D80327A1}"/>
      </w:docPartPr>
      <w:docPartBody>
        <w:p w:rsidR="005D632B" w:rsidRDefault="001916F2" w:rsidP="001916F2">
          <w:pPr>
            <w:pStyle w:val="CAC4CBF41A2A4ACBA0F397AC5B010B9B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564A72441591405B964C4AB9CC7B8C37"/>
        <w:category>
          <w:name w:val="General"/>
          <w:gallery w:val="placeholder"/>
        </w:category>
        <w:types>
          <w:type w:val="bbPlcHdr"/>
        </w:types>
        <w:behaviors>
          <w:behavior w:val="content"/>
        </w:behaviors>
        <w:guid w:val="{7B3A9EC2-F074-4096-86B7-252C6E76BFDE}"/>
      </w:docPartPr>
      <w:docPartBody>
        <w:p w:rsidR="005D632B" w:rsidRDefault="001916F2" w:rsidP="001916F2">
          <w:pPr>
            <w:pStyle w:val="564A72441591405B964C4AB9CC7B8C37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675240BD33D4BC4A58BE15253C3B4B0"/>
        <w:category>
          <w:name w:val="General"/>
          <w:gallery w:val="placeholder"/>
        </w:category>
        <w:types>
          <w:type w:val="bbPlcHdr"/>
        </w:types>
        <w:behaviors>
          <w:behavior w:val="content"/>
        </w:behaviors>
        <w:guid w:val="{3C3A5CBF-4F02-4FBD-900F-937910F038E1}"/>
      </w:docPartPr>
      <w:docPartBody>
        <w:p w:rsidR="005D632B" w:rsidRDefault="001916F2" w:rsidP="001916F2">
          <w:pPr>
            <w:pStyle w:val="5675240BD33D4BC4A58BE15253C3B4B01"/>
          </w:pPr>
          <w:r w:rsidRPr="00CD2E67">
            <w:rPr>
              <w:shd w:val="clear" w:color="auto" w:fill="70AD47" w:themeFill="accent6"/>
            </w:rPr>
            <w:t>[Insert technique]</w:t>
          </w:r>
        </w:p>
      </w:docPartBody>
    </w:docPart>
    <w:docPart>
      <w:docPartPr>
        <w:name w:val="C3246D4BF9B649A58C9477608BE011C4"/>
        <w:category>
          <w:name w:val="General"/>
          <w:gallery w:val="placeholder"/>
        </w:category>
        <w:types>
          <w:type w:val="bbPlcHdr"/>
        </w:types>
        <w:behaviors>
          <w:behavior w:val="content"/>
        </w:behaviors>
        <w:guid w:val="{63D78682-E317-4E4B-8609-513E97C3FFEE}"/>
      </w:docPartPr>
      <w:docPartBody>
        <w:p w:rsidR="005D632B" w:rsidRDefault="001916F2" w:rsidP="001916F2">
          <w:pPr>
            <w:pStyle w:val="C3246D4BF9B649A58C9477608BE011C4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6F0C977A2F9480C9247B00A89130A9C"/>
        <w:category>
          <w:name w:val="General"/>
          <w:gallery w:val="placeholder"/>
        </w:category>
        <w:types>
          <w:type w:val="bbPlcHdr"/>
        </w:types>
        <w:behaviors>
          <w:behavior w:val="content"/>
        </w:behaviors>
        <w:guid w:val="{09EE62D2-856D-4A39-B1D1-E1BF5B2D8F6D}"/>
      </w:docPartPr>
      <w:docPartBody>
        <w:p w:rsidR="005D632B" w:rsidRDefault="001916F2" w:rsidP="001916F2">
          <w:pPr>
            <w:pStyle w:val="A6F0C977A2F9480C9247B00A89130A9C1"/>
          </w:pPr>
          <w:r w:rsidRPr="00CD2E67">
            <w:rPr>
              <w:shd w:val="clear" w:color="auto" w:fill="70AD47" w:themeFill="accent6"/>
            </w:rPr>
            <w:t>[Insert conditions]</w:t>
          </w:r>
        </w:p>
      </w:docPartBody>
    </w:docPart>
    <w:docPart>
      <w:docPartPr>
        <w:name w:val="D4E510B8F49A46D68AAFB8ABA31A7435"/>
        <w:category>
          <w:name w:val="General"/>
          <w:gallery w:val="placeholder"/>
        </w:category>
        <w:types>
          <w:type w:val="bbPlcHdr"/>
        </w:types>
        <w:behaviors>
          <w:behavior w:val="content"/>
        </w:behaviors>
        <w:guid w:val="{D5F92809-CA5A-4D71-8309-C488E4940909}"/>
      </w:docPartPr>
      <w:docPartBody>
        <w:p w:rsidR="005D632B" w:rsidRDefault="001916F2" w:rsidP="001916F2">
          <w:pPr>
            <w:pStyle w:val="D4E510B8F49A46D68AAFB8ABA31A7435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F73A3A2466B43929BA136F73C5A9709"/>
        <w:category>
          <w:name w:val="General"/>
          <w:gallery w:val="placeholder"/>
        </w:category>
        <w:types>
          <w:type w:val="bbPlcHdr"/>
        </w:types>
        <w:behaviors>
          <w:behavior w:val="content"/>
        </w:behaviors>
        <w:guid w:val="{84751F26-ED35-412F-A7FF-86271DE30433}"/>
      </w:docPartPr>
      <w:docPartBody>
        <w:p w:rsidR="005D632B" w:rsidRDefault="001916F2" w:rsidP="001916F2">
          <w:pPr>
            <w:pStyle w:val="FF73A3A2466B43929BA136F73C5A97091"/>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F1515B26ED14FEDA0EA31DCF038A687"/>
        <w:category>
          <w:name w:val="General"/>
          <w:gallery w:val="placeholder"/>
        </w:category>
        <w:types>
          <w:type w:val="bbPlcHdr"/>
        </w:types>
        <w:behaviors>
          <w:behavior w:val="content"/>
        </w:behaviors>
        <w:guid w:val="{9D1AA523-FB0A-42AA-ADB7-A0C11937D118}"/>
      </w:docPartPr>
      <w:docPartBody>
        <w:p w:rsidR="005D632B" w:rsidRDefault="001916F2" w:rsidP="001916F2">
          <w:pPr>
            <w:pStyle w:val="1F1515B26ED14FEDA0EA31DCF038A6871"/>
          </w:pPr>
          <w:r w:rsidRPr="00CD2E67">
            <w:rPr>
              <w:shd w:val="clear" w:color="auto" w:fill="70AD47" w:themeFill="accent6"/>
            </w:rPr>
            <w:t>[Insert technique]</w:t>
          </w:r>
        </w:p>
      </w:docPartBody>
    </w:docPart>
    <w:docPart>
      <w:docPartPr>
        <w:name w:val="B300DAA460E94806853235816842E358"/>
        <w:category>
          <w:name w:val="General"/>
          <w:gallery w:val="placeholder"/>
        </w:category>
        <w:types>
          <w:type w:val="bbPlcHdr"/>
        </w:types>
        <w:behaviors>
          <w:behavior w:val="content"/>
        </w:behaviors>
        <w:guid w:val="{01D7513A-1CBA-44A0-BFE1-C6D8DB8BCEE8}"/>
      </w:docPartPr>
      <w:docPartBody>
        <w:p w:rsidR="005D632B" w:rsidRDefault="001916F2" w:rsidP="001916F2">
          <w:pPr>
            <w:pStyle w:val="B300DAA460E94806853235816842E35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BAD093ACF8D4BFA92B0E4108CE05138"/>
        <w:category>
          <w:name w:val="General"/>
          <w:gallery w:val="placeholder"/>
        </w:category>
        <w:types>
          <w:type w:val="bbPlcHdr"/>
        </w:types>
        <w:behaviors>
          <w:behavior w:val="content"/>
        </w:behaviors>
        <w:guid w:val="{B75812EF-F16C-4AF3-A912-B3296F53C531}"/>
      </w:docPartPr>
      <w:docPartBody>
        <w:p w:rsidR="005D632B" w:rsidRDefault="001916F2" w:rsidP="001916F2">
          <w:pPr>
            <w:pStyle w:val="4BAD093ACF8D4BFA92B0E4108CE051381"/>
          </w:pPr>
          <w:r w:rsidRPr="00CD2E67">
            <w:rPr>
              <w:shd w:val="clear" w:color="auto" w:fill="70AD47" w:themeFill="accent6"/>
            </w:rPr>
            <w:t>[Insert conditions]</w:t>
          </w:r>
        </w:p>
      </w:docPartBody>
    </w:docPart>
    <w:docPart>
      <w:docPartPr>
        <w:name w:val="40016B24DC8A4ABAB1A4D7AE990B383E"/>
        <w:category>
          <w:name w:val="General"/>
          <w:gallery w:val="placeholder"/>
        </w:category>
        <w:types>
          <w:type w:val="bbPlcHdr"/>
        </w:types>
        <w:behaviors>
          <w:behavior w:val="content"/>
        </w:behaviors>
        <w:guid w:val="{B88EDC13-500B-4162-BFE5-9CED7E71F519}"/>
      </w:docPartPr>
      <w:docPartBody>
        <w:p w:rsidR="005D632B" w:rsidRDefault="001916F2" w:rsidP="001916F2">
          <w:pPr>
            <w:pStyle w:val="40016B24DC8A4ABAB1A4D7AE990B383E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BAFDBA3AF524D098D419A7DF570AA31"/>
        <w:category>
          <w:name w:val="General"/>
          <w:gallery w:val="placeholder"/>
        </w:category>
        <w:types>
          <w:type w:val="bbPlcHdr"/>
        </w:types>
        <w:behaviors>
          <w:behavior w:val="content"/>
        </w:behaviors>
        <w:guid w:val="{C9283801-2B11-4E6C-9437-4CCF9324C7D7}"/>
      </w:docPartPr>
      <w:docPartBody>
        <w:p w:rsidR="00246DC0" w:rsidRDefault="001916F2" w:rsidP="001916F2">
          <w:pPr>
            <w:pStyle w:val="8BAFDBA3AF524D098D419A7DF570AA311"/>
          </w:pPr>
          <w:r w:rsidRPr="00364269">
            <w:rPr>
              <w:shd w:val="clear" w:color="auto" w:fill="70AD47" w:themeFill="accent6"/>
            </w:rPr>
            <w:t>[Insert moderation details, including when moderation will occur and how it will be conducted]</w:t>
          </w:r>
        </w:p>
      </w:docPartBody>
    </w:docPart>
    <w:docPart>
      <w:docPartPr>
        <w:name w:val="63029D8292994690B1763C5450731E44"/>
        <w:category>
          <w:name w:val="General"/>
          <w:gallery w:val="placeholder"/>
        </w:category>
        <w:types>
          <w:type w:val="bbPlcHdr"/>
        </w:types>
        <w:behaviors>
          <w:behavior w:val="content"/>
        </w:behaviors>
        <w:guid w:val="{4D08AF45-ABE9-449C-B69C-8CF2B7A764A0}"/>
      </w:docPartPr>
      <w:docPartBody>
        <w:p w:rsidR="00246DC0" w:rsidRDefault="001916F2" w:rsidP="001916F2">
          <w:pPr>
            <w:pStyle w:val="63029D8292994690B1763C5450731E441"/>
          </w:pPr>
          <w:r w:rsidRPr="00364269">
            <w:rPr>
              <w:shd w:val="clear" w:color="auto" w:fill="70AD47" w:themeFill="accent6"/>
            </w:rPr>
            <w:t>[Insert moderation details, including when moderation will occur and how it will be conducted]</w:t>
          </w:r>
        </w:p>
      </w:docPartBody>
    </w:docPart>
    <w:docPart>
      <w:docPartPr>
        <w:name w:val="B00007C47AEB4E49A40CF7DA04F13BE4"/>
        <w:category>
          <w:name w:val="General"/>
          <w:gallery w:val="placeholder"/>
        </w:category>
        <w:types>
          <w:type w:val="bbPlcHdr"/>
        </w:types>
        <w:behaviors>
          <w:behavior w:val="content"/>
        </w:behaviors>
        <w:guid w:val="{341A5C19-1E97-4269-9CFB-5A37D1B3ACD6}"/>
      </w:docPartPr>
      <w:docPartBody>
        <w:p w:rsidR="00246DC0" w:rsidRDefault="001916F2" w:rsidP="001916F2">
          <w:pPr>
            <w:pStyle w:val="B00007C47AEB4E49A40CF7DA04F13BE41"/>
          </w:pPr>
          <w:r w:rsidRPr="00364269">
            <w:rPr>
              <w:shd w:val="clear" w:color="auto" w:fill="70AD47" w:themeFill="accent6"/>
            </w:rPr>
            <w:t>[Insert moderation details, including when moderation will occur and how it will be conducted]</w:t>
          </w:r>
        </w:p>
      </w:docPartBody>
    </w:docPart>
    <w:docPart>
      <w:docPartPr>
        <w:name w:val="33FEF86337394DB99B204F8DA76547BC"/>
        <w:category>
          <w:name w:val="General"/>
          <w:gallery w:val="placeholder"/>
        </w:category>
        <w:types>
          <w:type w:val="bbPlcHdr"/>
        </w:types>
        <w:behaviors>
          <w:behavior w:val="content"/>
        </w:behaviors>
        <w:guid w:val="{A1638F1F-0367-4339-AD77-4060572115A1}"/>
      </w:docPartPr>
      <w:docPartBody>
        <w:p w:rsidR="00246DC0" w:rsidRDefault="001916F2" w:rsidP="001916F2">
          <w:pPr>
            <w:pStyle w:val="33FEF86337394DB99B204F8DA76547BC1"/>
          </w:pPr>
          <w:r w:rsidRPr="00364269">
            <w:rPr>
              <w:shd w:val="clear" w:color="auto" w:fill="70AD47" w:themeFill="accent6"/>
            </w:rPr>
            <w:t>[Insert moderation details, including when moderation will occur and how it will be conducted]</w:t>
          </w:r>
        </w:p>
      </w:docPartBody>
    </w:docPart>
    <w:docPart>
      <w:docPartPr>
        <w:name w:val="8B4AA828108F4E1C8EA45915C81E4243"/>
        <w:category>
          <w:name w:val="General"/>
          <w:gallery w:val="placeholder"/>
        </w:category>
        <w:types>
          <w:type w:val="bbPlcHdr"/>
        </w:types>
        <w:behaviors>
          <w:behavior w:val="content"/>
        </w:behaviors>
        <w:guid w:val="{02B94F49-0BDE-43D8-914B-3EF64EDA410E}"/>
      </w:docPartPr>
      <w:docPartBody>
        <w:p w:rsidR="00246DC0" w:rsidRDefault="00AC1F2F" w:rsidP="00AC1F2F">
          <w:pPr>
            <w:pStyle w:val="8B4AA828108F4E1C8EA45915C81E4243"/>
          </w:pPr>
          <w:r w:rsidRPr="00CD2E67">
            <w:rPr>
              <w:shd w:val="clear" w:color="auto" w:fill="70AD47" w:themeFill="accent6"/>
            </w:rPr>
            <w:t xml:space="preserve">[Insert </w:t>
          </w:r>
          <w:r w:rsidRPr="004D1D9E">
            <w:rPr>
              <w:shd w:val="clear" w:color="auto" w:fill="70AD47" w:themeFill="accent6"/>
            </w:rPr>
            <w:t>the achievement standard for the learning area or subject. Highlight the aspects of the achievement standard that will be assessed</w:t>
          </w:r>
          <w:r w:rsidRPr="00CD2E67">
            <w:rPr>
              <w:shd w:val="clear" w:color="auto" w:fill="70AD47" w:themeFill="accent6"/>
            </w:rPr>
            <w:t>]</w:t>
          </w:r>
        </w:p>
      </w:docPartBody>
    </w:docPart>
    <w:docPart>
      <w:docPartPr>
        <w:name w:val="A3C63037F7064A10A35923AB33BE6F13"/>
        <w:category>
          <w:name w:val="General"/>
          <w:gallery w:val="placeholder"/>
        </w:category>
        <w:types>
          <w:type w:val="bbPlcHdr"/>
        </w:types>
        <w:behaviors>
          <w:behavior w:val="content"/>
        </w:behaviors>
        <w:guid w:val="{796F1E16-61AB-4FF8-BA1F-3C4AF7CA784E}"/>
      </w:docPartPr>
      <w:docPartBody>
        <w:p w:rsidR="00246DC0" w:rsidRDefault="00AC1F2F" w:rsidP="00AC1F2F">
          <w:pPr>
            <w:pStyle w:val="A3C63037F7064A10A35923AB33BE6F13"/>
          </w:pPr>
          <w:r w:rsidRPr="00CD2E67">
            <w:rPr>
              <w:shd w:val="clear" w:color="auto" w:fill="70AD47" w:themeFill="accent6"/>
            </w:rPr>
            <w:t xml:space="preserve">[Insert </w:t>
          </w:r>
          <w:r w:rsidRPr="004D1D9E">
            <w:rPr>
              <w:shd w:val="clear" w:color="auto" w:fill="70AD47" w:themeFill="accent6"/>
            </w:rPr>
            <w:t>the achievement standard for the learning area or subject. Highlight the aspects of the achievement standard that will be assessed</w:t>
          </w:r>
          <w:r w:rsidRPr="00CD2E67">
            <w:rPr>
              <w:shd w:val="clear" w:color="auto" w:fill="70AD47" w:themeFill="accent6"/>
            </w:rPr>
            <w:t>]</w:t>
          </w:r>
        </w:p>
      </w:docPartBody>
    </w:docPart>
    <w:docPart>
      <w:docPartPr>
        <w:name w:val="34B37351007D42C89FA264A79A06DEB5"/>
        <w:category>
          <w:name w:val="General"/>
          <w:gallery w:val="placeholder"/>
        </w:category>
        <w:types>
          <w:type w:val="bbPlcHdr"/>
        </w:types>
        <w:behaviors>
          <w:behavior w:val="content"/>
        </w:behaviors>
        <w:guid w:val="{3F2B12E7-B8E7-4EA5-AFBB-A90EF1B894EE}"/>
      </w:docPartPr>
      <w:docPartBody>
        <w:p w:rsidR="00246DC0" w:rsidRDefault="001916F2" w:rsidP="001916F2">
          <w:pPr>
            <w:pStyle w:val="34B37351007D42C89FA264A79A06DEB51"/>
          </w:pPr>
          <w:r w:rsidRPr="00364269">
            <w:rPr>
              <w:shd w:val="clear" w:color="auto" w:fill="70AD47" w:themeFill="accent6"/>
            </w:rPr>
            <w:t>[Insert moderation details, including when moderation will occur and how it will be conducted]</w:t>
          </w:r>
        </w:p>
      </w:docPartBody>
    </w:docPart>
    <w:docPart>
      <w:docPartPr>
        <w:name w:val="ADD32BE91FC64EC09D48ECDB2E45E44C"/>
        <w:category>
          <w:name w:val="General"/>
          <w:gallery w:val="placeholder"/>
        </w:category>
        <w:types>
          <w:type w:val="bbPlcHdr"/>
        </w:types>
        <w:behaviors>
          <w:behavior w:val="content"/>
        </w:behaviors>
        <w:guid w:val="{CAE4D163-BCC4-4084-A5E2-263F6507C155}"/>
      </w:docPartPr>
      <w:docPartBody>
        <w:p w:rsidR="00246DC0" w:rsidRDefault="001916F2" w:rsidP="001916F2">
          <w:pPr>
            <w:pStyle w:val="ADD32BE91FC64EC09D48ECDB2E45E44C1"/>
          </w:pPr>
          <w:r w:rsidRPr="00364269">
            <w:rPr>
              <w:shd w:val="clear" w:color="auto" w:fill="70AD47" w:themeFill="accent6"/>
            </w:rPr>
            <w:t>[Insert moderation details, including when moderation will occur and how it will be conducted]</w:t>
          </w:r>
        </w:p>
      </w:docPartBody>
    </w:docPart>
    <w:docPart>
      <w:docPartPr>
        <w:name w:val="4C33FFDA7521490CA69C2ED985EF969F"/>
        <w:category>
          <w:name w:val="General"/>
          <w:gallery w:val="placeholder"/>
        </w:category>
        <w:types>
          <w:type w:val="bbPlcHdr"/>
        </w:types>
        <w:behaviors>
          <w:behavior w:val="content"/>
        </w:behaviors>
        <w:guid w:val="{59268E88-3914-4EB7-996F-4C4302C05781}"/>
      </w:docPartPr>
      <w:docPartBody>
        <w:p w:rsidR="00246DC0" w:rsidRDefault="001916F2" w:rsidP="001916F2">
          <w:pPr>
            <w:pStyle w:val="4C33FFDA7521490CA69C2ED985EF969F1"/>
          </w:pPr>
          <w:r w:rsidRPr="00364269">
            <w:rPr>
              <w:shd w:val="clear" w:color="auto" w:fill="70AD47" w:themeFill="accent6"/>
            </w:rPr>
            <w:t>[Insert moderation details, including when moderation will occur and how it will be conducted]</w:t>
          </w:r>
        </w:p>
      </w:docPartBody>
    </w:docPart>
    <w:docPart>
      <w:docPartPr>
        <w:name w:val="D08E9062DE9045B1B9B5D98C1EEF11B4"/>
        <w:category>
          <w:name w:val="General"/>
          <w:gallery w:val="placeholder"/>
        </w:category>
        <w:types>
          <w:type w:val="bbPlcHdr"/>
        </w:types>
        <w:behaviors>
          <w:behavior w:val="content"/>
        </w:behaviors>
        <w:guid w:val="{A3265B52-92CE-43DF-886A-DA3DAFEB3198}"/>
      </w:docPartPr>
      <w:docPartBody>
        <w:p w:rsidR="00246DC0" w:rsidRDefault="001916F2" w:rsidP="001916F2">
          <w:pPr>
            <w:pStyle w:val="D08E9062DE9045B1B9B5D98C1EEF11B41"/>
          </w:pPr>
          <w:r w:rsidRPr="00364269">
            <w:rPr>
              <w:shd w:val="clear" w:color="auto" w:fill="70AD47" w:themeFill="accent6"/>
            </w:rPr>
            <w:t>[Insert moderation details, including when moderation will occur and how it will be conducted]</w:t>
          </w:r>
        </w:p>
      </w:docPartBody>
    </w:docPart>
    <w:docPart>
      <w:docPartPr>
        <w:name w:val="C06864DED1964081B12BA5A79F2AEFF7"/>
        <w:category>
          <w:name w:val="General"/>
          <w:gallery w:val="placeholder"/>
        </w:category>
        <w:types>
          <w:type w:val="bbPlcHdr"/>
        </w:types>
        <w:behaviors>
          <w:behavior w:val="content"/>
        </w:behaviors>
        <w:guid w:val="{A8695F95-8E9E-4249-9F85-38266DD8E982}"/>
      </w:docPartPr>
      <w:docPartBody>
        <w:p w:rsidR="00246DC0" w:rsidRDefault="00AC1F2F" w:rsidP="00AC1F2F">
          <w:pPr>
            <w:pStyle w:val="C06864DED1964081B12BA5A79F2AEFF7"/>
          </w:pPr>
          <w:r w:rsidRPr="00CD2E67">
            <w:rPr>
              <w:shd w:val="clear" w:color="auto" w:fill="70AD47" w:themeFill="accent6"/>
            </w:rPr>
            <w:t xml:space="preserve">[Insert </w:t>
          </w:r>
          <w:r w:rsidRPr="004D1D9E">
            <w:rPr>
              <w:shd w:val="clear" w:color="auto" w:fill="70AD47" w:themeFill="accent6"/>
            </w:rPr>
            <w:t>the achievement standard for the learning area or subject. Highlight the aspects of the achievement standard that will be assessed</w:t>
          </w:r>
          <w:r w:rsidRPr="00CD2E67">
            <w:rPr>
              <w:shd w:val="clear" w:color="auto" w:fill="70AD47" w:themeFill="accent6"/>
            </w:rPr>
            <w:t>]</w:t>
          </w:r>
        </w:p>
      </w:docPartBody>
    </w:docPart>
    <w:docPart>
      <w:docPartPr>
        <w:name w:val="751030FCBF9D48A3AE20DCA43CB9AE47"/>
        <w:category>
          <w:name w:val="General"/>
          <w:gallery w:val="placeholder"/>
        </w:category>
        <w:types>
          <w:type w:val="bbPlcHdr"/>
        </w:types>
        <w:behaviors>
          <w:behavior w:val="content"/>
        </w:behaviors>
        <w:guid w:val="{1A3FE0B7-444F-44D7-899F-ABE657DB4ECD}"/>
      </w:docPartPr>
      <w:docPartBody>
        <w:p w:rsidR="00246DC0" w:rsidRDefault="00AC1F2F" w:rsidP="00AC1F2F">
          <w:pPr>
            <w:pStyle w:val="751030FCBF9D48A3AE20DCA43CB9AE47"/>
          </w:pPr>
          <w:r w:rsidRPr="00CD2E67">
            <w:rPr>
              <w:shd w:val="clear" w:color="auto" w:fill="70AD47" w:themeFill="accent6"/>
            </w:rPr>
            <w:t xml:space="preserve">[Insert </w:t>
          </w:r>
          <w:r w:rsidRPr="004D1D9E">
            <w:rPr>
              <w:shd w:val="clear" w:color="auto" w:fill="70AD47" w:themeFill="accent6"/>
            </w:rPr>
            <w:t>the achievement standard for the learning area or subject. Highlight the aspects of the achievement standard that will be assessed</w:t>
          </w:r>
          <w:r w:rsidRPr="00CD2E67">
            <w:rPr>
              <w:shd w:val="clear" w:color="auto" w:fill="70AD47" w:themeFill="accent6"/>
            </w:rPr>
            <w:t>]</w:t>
          </w:r>
        </w:p>
      </w:docPartBody>
    </w:docPart>
    <w:docPart>
      <w:docPartPr>
        <w:name w:val="0860A3AA07A74ABAA531A821D540220C"/>
        <w:category>
          <w:name w:val="General"/>
          <w:gallery w:val="placeholder"/>
        </w:category>
        <w:types>
          <w:type w:val="bbPlcHdr"/>
        </w:types>
        <w:behaviors>
          <w:behavior w:val="content"/>
        </w:behaviors>
        <w:guid w:val="{C45F0C04-0ECA-4DAF-9C5F-6DF2C0F22D4B}"/>
      </w:docPartPr>
      <w:docPartBody>
        <w:p w:rsidR="00246DC0" w:rsidRDefault="001916F2" w:rsidP="001916F2">
          <w:pPr>
            <w:pStyle w:val="0860A3AA07A74ABAA531A821D540220C1"/>
          </w:pPr>
          <w:r w:rsidRPr="00364269">
            <w:rPr>
              <w:shd w:val="clear" w:color="auto" w:fill="70AD47" w:themeFill="accent6"/>
            </w:rPr>
            <w:t>[Insert moderation details, including when moderation will occur and how it will be conducted]</w:t>
          </w:r>
        </w:p>
      </w:docPartBody>
    </w:docPart>
    <w:docPart>
      <w:docPartPr>
        <w:name w:val="93D5BAA0734348499AAF3D9252449E06"/>
        <w:category>
          <w:name w:val="General"/>
          <w:gallery w:val="placeholder"/>
        </w:category>
        <w:types>
          <w:type w:val="bbPlcHdr"/>
        </w:types>
        <w:behaviors>
          <w:behavior w:val="content"/>
        </w:behaviors>
        <w:guid w:val="{BA4A6F97-6031-4863-B26A-96D1E9D7E171}"/>
      </w:docPartPr>
      <w:docPartBody>
        <w:p w:rsidR="00246DC0" w:rsidRDefault="001916F2" w:rsidP="001916F2">
          <w:pPr>
            <w:pStyle w:val="93D5BAA0734348499AAF3D9252449E061"/>
          </w:pPr>
          <w:r w:rsidRPr="00364269">
            <w:rPr>
              <w:shd w:val="clear" w:color="auto" w:fill="70AD47" w:themeFill="accent6"/>
            </w:rPr>
            <w:t>[Insert moderation details, including when moderation will occur and how it will be conducted]</w:t>
          </w:r>
        </w:p>
      </w:docPartBody>
    </w:docPart>
    <w:docPart>
      <w:docPartPr>
        <w:name w:val="F65A58E516E94F66A60AC0942DB10D3C"/>
        <w:category>
          <w:name w:val="General"/>
          <w:gallery w:val="placeholder"/>
        </w:category>
        <w:types>
          <w:type w:val="bbPlcHdr"/>
        </w:types>
        <w:behaviors>
          <w:behavior w:val="content"/>
        </w:behaviors>
        <w:guid w:val="{0C1490A4-B5E5-4D54-8C78-B492883F735E}"/>
      </w:docPartPr>
      <w:docPartBody>
        <w:p w:rsidR="00246DC0" w:rsidRDefault="001916F2" w:rsidP="001916F2">
          <w:pPr>
            <w:pStyle w:val="F65A58E516E94F66A60AC0942DB10D3C1"/>
          </w:pPr>
          <w:r w:rsidRPr="00364269">
            <w:rPr>
              <w:shd w:val="clear" w:color="auto" w:fill="70AD47" w:themeFill="accent6"/>
            </w:rPr>
            <w:t>[Insert moderation details, including when moderation will occur and how it will be conducted]</w:t>
          </w:r>
        </w:p>
      </w:docPartBody>
    </w:docPart>
    <w:docPart>
      <w:docPartPr>
        <w:name w:val="87B55AA661344D0DA3CD7FF6C8C52B39"/>
        <w:category>
          <w:name w:val="General"/>
          <w:gallery w:val="placeholder"/>
        </w:category>
        <w:types>
          <w:type w:val="bbPlcHdr"/>
        </w:types>
        <w:behaviors>
          <w:behavior w:val="content"/>
        </w:behaviors>
        <w:guid w:val="{9352254E-A268-48FE-9BD4-757F7DD1DF65}"/>
      </w:docPartPr>
      <w:docPartBody>
        <w:p w:rsidR="00246DC0" w:rsidRDefault="001916F2" w:rsidP="001916F2">
          <w:pPr>
            <w:pStyle w:val="87B55AA661344D0DA3CD7FF6C8C52B391"/>
          </w:pPr>
          <w:r w:rsidRPr="00364269">
            <w:rPr>
              <w:shd w:val="clear" w:color="auto" w:fill="70AD47" w:themeFill="accent6"/>
            </w:rPr>
            <w:t>[Insert moderation details, including when moderation will occur and how it will be conducted]</w:t>
          </w:r>
        </w:p>
      </w:docPartBody>
    </w:docPart>
    <w:docPart>
      <w:docPartPr>
        <w:name w:val="0CD8194BAB3842908C7FB7BB81427745"/>
        <w:category>
          <w:name w:val="General"/>
          <w:gallery w:val="placeholder"/>
        </w:category>
        <w:types>
          <w:type w:val="bbPlcHdr"/>
        </w:types>
        <w:behaviors>
          <w:behavior w:val="content"/>
        </w:behaviors>
        <w:guid w:val="{A5026793-9575-4299-A263-1999A4BDF186}"/>
      </w:docPartPr>
      <w:docPartBody>
        <w:p w:rsidR="00246DC0" w:rsidRDefault="00AC1F2F" w:rsidP="00AC1F2F">
          <w:pPr>
            <w:pStyle w:val="0CD8194BAB3842908C7FB7BB81427745"/>
          </w:pPr>
          <w:r w:rsidRPr="00CD2E67">
            <w:rPr>
              <w:shd w:val="clear" w:color="auto" w:fill="70AD47" w:themeFill="accent6"/>
            </w:rPr>
            <w:t xml:space="preserve">[Insert </w:t>
          </w:r>
          <w:r w:rsidRPr="004D1D9E">
            <w:rPr>
              <w:shd w:val="clear" w:color="auto" w:fill="70AD47" w:themeFill="accent6"/>
            </w:rPr>
            <w:t>the achievement standard for the learning area or subject. Highlight the aspects of the achievement standard that will be assessed</w:t>
          </w:r>
          <w:r w:rsidRPr="00CD2E67">
            <w:rPr>
              <w:shd w:val="clear" w:color="auto" w:fill="70AD47" w:themeFill="accent6"/>
            </w:rPr>
            <w:t>]</w:t>
          </w:r>
        </w:p>
      </w:docPartBody>
    </w:docPart>
    <w:docPart>
      <w:docPartPr>
        <w:name w:val="35C9B597005148C8B462103E2086C202"/>
        <w:category>
          <w:name w:val="General"/>
          <w:gallery w:val="placeholder"/>
        </w:category>
        <w:types>
          <w:type w:val="bbPlcHdr"/>
        </w:types>
        <w:behaviors>
          <w:behavior w:val="content"/>
        </w:behaviors>
        <w:guid w:val="{A55CB21A-2EB3-41FB-A179-D05301001B46}"/>
      </w:docPartPr>
      <w:docPartBody>
        <w:p w:rsidR="00246DC0" w:rsidRDefault="00AC1F2F" w:rsidP="00AC1F2F">
          <w:pPr>
            <w:pStyle w:val="35C9B597005148C8B462103E2086C202"/>
          </w:pPr>
          <w:r w:rsidRPr="00CD2E67">
            <w:rPr>
              <w:shd w:val="clear" w:color="auto" w:fill="70AD47" w:themeFill="accent6"/>
            </w:rPr>
            <w:t xml:space="preserve">[Insert </w:t>
          </w:r>
          <w:r w:rsidRPr="004D1D9E">
            <w:rPr>
              <w:shd w:val="clear" w:color="auto" w:fill="70AD47" w:themeFill="accent6"/>
            </w:rPr>
            <w:t>the achievement standard for the learning area or subject. Highlight the aspects of the achievement standard that will be assessed</w:t>
          </w:r>
          <w:r w:rsidRPr="00CD2E67">
            <w:rPr>
              <w:shd w:val="clear" w:color="auto" w:fill="70AD47" w:themeFill="accent6"/>
            </w:rPr>
            <w:t>]</w:t>
          </w:r>
        </w:p>
      </w:docPartBody>
    </w:docPart>
    <w:docPart>
      <w:docPartPr>
        <w:name w:val="17D711D265844817997987DEB1276B27"/>
        <w:category>
          <w:name w:val="General"/>
          <w:gallery w:val="placeholder"/>
        </w:category>
        <w:types>
          <w:type w:val="bbPlcHdr"/>
        </w:types>
        <w:behaviors>
          <w:behavior w:val="content"/>
        </w:behaviors>
        <w:guid w:val="{B806C207-486D-493E-921C-DFEC7BE4EB0A}"/>
      </w:docPartPr>
      <w:docPartBody>
        <w:p w:rsidR="00246DC0" w:rsidRDefault="001916F2" w:rsidP="001916F2">
          <w:pPr>
            <w:pStyle w:val="17D711D265844817997987DEB1276B271"/>
          </w:pPr>
          <w:r w:rsidRPr="00364269">
            <w:rPr>
              <w:shd w:val="clear" w:color="auto" w:fill="70AD47" w:themeFill="accent6"/>
            </w:rPr>
            <w:t>[Insert moderation details, including when moderation will occur and how it will be conducted]</w:t>
          </w:r>
        </w:p>
      </w:docPartBody>
    </w:docPart>
    <w:docPart>
      <w:docPartPr>
        <w:name w:val="75F4143894F247438EA16452DBC2F22C"/>
        <w:category>
          <w:name w:val="General"/>
          <w:gallery w:val="placeholder"/>
        </w:category>
        <w:types>
          <w:type w:val="bbPlcHdr"/>
        </w:types>
        <w:behaviors>
          <w:behavior w:val="content"/>
        </w:behaviors>
        <w:guid w:val="{3FC79B0D-FFD3-40E5-9640-E763B9152012}"/>
      </w:docPartPr>
      <w:docPartBody>
        <w:p w:rsidR="00246DC0" w:rsidRDefault="001916F2" w:rsidP="001916F2">
          <w:pPr>
            <w:pStyle w:val="75F4143894F247438EA16452DBC2F22C1"/>
          </w:pPr>
          <w:r w:rsidRPr="00364269">
            <w:rPr>
              <w:shd w:val="clear" w:color="auto" w:fill="70AD47" w:themeFill="accent6"/>
            </w:rPr>
            <w:t>[Insert moderation details, including when moderation will occur and how it will be conducted]</w:t>
          </w:r>
        </w:p>
      </w:docPartBody>
    </w:docPart>
    <w:docPart>
      <w:docPartPr>
        <w:name w:val="793F28AA4CF94DD99476784D164C9E8E"/>
        <w:category>
          <w:name w:val="General"/>
          <w:gallery w:val="placeholder"/>
        </w:category>
        <w:types>
          <w:type w:val="bbPlcHdr"/>
        </w:types>
        <w:behaviors>
          <w:behavior w:val="content"/>
        </w:behaviors>
        <w:guid w:val="{D5AFE1B5-06F3-4DCE-BCBC-857708D2014E}"/>
      </w:docPartPr>
      <w:docPartBody>
        <w:p w:rsidR="00246DC0" w:rsidRDefault="001916F2" w:rsidP="001916F2">
          <w:pPr>
            <w:pStyle w:val="793F28AA4CF94DD99476784D164C9E8E1"/>
          </w:pPr>
          <w:r w:rsidRPr="00364269">
            <w:rPr>
              <w:shd w:val="clear" w:color="auto" w:fill="70AD47" w:themeFill="accent6"/>
            </w:rPr>
            <w:t>[Insert moderation details, including when moderation will occur and how it will be conducted]</w:t>
          </w:r>
        </w:p>
      </w:docPartBody>
    </w:docPart>
    <w:docPart>
      <w:docPartPr>
        <w:name w:val="2508BE95DF1542CF974BB1B1CC6E9432"/>
        <w:category>
          <w:name w:val="General"/>
          <w:gallery w:val="placeholder"/>
        </w:category>
        <w:types>
          <w:type w:val="bbPlcHdr"/>
        </w:types>
        <w:behaviors>
          <w:behavior w:val="content"/>
        </w:behaviors>
        <w:guid w:val="{EC74C855-7126-4CA6-843A-01A8E9A53760}"/>
      </w:docPartPr>
      <w:docPartBody>
        <w:p w:rsidR="00246DC0" w:rsidRDefault="001916F2" w:rsidP="001916F2">
          <w:pPr>
            <w:pStyle w:val="2508BE95DF1542CF974BB1B1CC6E94321"/>
          </w:pPr>
          <w:r w:rsidRPr="00364269">
            <w:rPr>
              <w:shd w:val="clear" w:color="auto" w:fill="70AD47" w:themeFill="accent6"/>
            </w:rPr>
            <w:t>[Insert moderation details, including when moderation will occur and how it will be conducted]</w:t>
          </w:r>
        </w:p>
      </w:docPartBody>
    </w:docPart>
    <w:docPart>
      <w:docPartPr>
        <w:name w:val="BE3077ECD36D4DE59A584C22EDBABE50"/>
        <w:category>
          <w:name w:val="General"/>
          <w:gallery w:val="placeholder"/>
        </w:category>
        <w:types>
          <w:type w:val="bbPlcHdr"/>
        </w:types>
        <w:behaviors>
          <w:behavior w:val="content"/>
        </w:behaviors>
        <w:guid w:val="{5F9DA230-6680-4616-BFC0-BEBF1860F2AE}"/>
      </w:docPartPr>
      <w:docPartBody>
        <w:p w:rsidR="001916F2" w:rsidRDefault="001916F2" w:rsidP="001916F2">
          <w:pPr>
            <w:pStyle w:val="BE3077ECD36D4DE59A584C22EDBABE50"/>
          </w:pPr>
          <w:r w:rsidRPr="008F4DF4">
            <w:rPr>
              <w:sz w:val="19"/>
              <w:szCs w:val="19"/>
              <w:shd w:val="clear" w:color="auto" w:fill="70AD47" w:themeFill="accent6"/>
            </w:rPr>
            <w:t>[</w:t>
          </w:r>
          <w:r w:rsidRPr="008F4DF4">
            <w:rPr>
              <w:sz w:val="19"/>
              <w:szCs w:val="19"/>
              <w:shd w:val="clear" w:color="auto" w:fill="70AD47" w:themeFill="accent6"/>
            </w:rPr>
            <w:t>Insert relevant year level specific detail</w:t>
          </w:r>
          <w:r w:rsidRPr="008F4DF4">
            <w:rPr>
              <w:sz w:val="19"/>
              <w:szCs w:val="19"/>
              <w:shd w:val="clear" w:color="auto" w:fill="70AD47" w:themeFill="accent6"/>
            </w:rPr>
            <w:t>]</w:t>
          </w:r>
        </w:p>
      </w:docPartBody>
    </w:docPart>
    <w:docPart>
      <w:docPartPr>
        <w:name w:val="339E1EA075B44975976AEA50A9008632"/>
        <w:category>
          <w:name w:val="General"/>
          <w:gallery w:val="placeholder"/>
        </w:category>
        <w:types>
          <w:type w:val="bbPlcHdr"/>
        </w:types>
        <w:behaviors>
          <w:behavior w:val="content"/>
        </w:behaviors>
        <w:guid w:val="{E83CBEBA-092A-4600-84A0-50FDF1989A9A}"/>
      </w:docPartPr>
      <w:docPartBody>
        <w:p w:rsidR="001916F2" w:rsidRDefault="001916F2" w:rsidP="001916F2">
          <w:pPr>
            <w:pStyle w:val="339E1EA075B44975976AEA50A9008632"/>
          </w:pPr>
          <w:r w:rsidRPr="008F4DF4">
            <w:rPr>
              <w:sz w:val="19"/>
              <w:szCs w:val="19"/>
              <w:shd w:val="clear" w:color="auto" w:fill="70AD47" w:themeFill="accent6"/>
            </w:rPr>
            <w:t>[Insert relevant year level specific detail]</w:t>
          </w:r>
        </w:p>
      </w:docPartBody>
    </w:docPart>
    <w:docPart>
      <w:docPartPr>
        <w:name w:val="08FEFB8A34994BEB803D29752087B440"/>
        <w:category>
          <w:name w:val="General"/>
          <w:gallery w:val="placeholder"/>
        </w:category>
        <w:types>
          <w:type w:val="bbPlcHdr"/>
        </w:types>
        <w:behaviors>
          <w:behavior w:val="content"/>
        </w:behaviors>
        <w:guid w:val="{B52E51C7-81F1-4A9D-92C4-F7CA9F2D2764}"/>
      </w:docPartPr>
      <w:docPartBody>
        <w:p w:rsidR="001916F2" w:rsidRDefault="001916F2" w:rsidP="001916F2">
          <w:pPr>
            <w:pStyle w:val="08FEFB8A34994BEB803D29752087B440"/>
          </w:pPr>
          <w:r w:rsidRPr="008F4DF4">
            <w:rPr>
              <w:sz w:val="19"/>
              <w:szCs w:val="19"/>
              <w:shd w:val="clear" w:color="auto" w:fill="70AD47" w:themeFill="accent6"/>
            </w:rPr>
            <w:t>[Insert relevant year level specific detail]</w:t>
          </w:r>
        </w:p>
      </w:docPartBody>
    </w:docPart>
    <w:docPart>
      <w:docPartPr>
        <w:name w:val="635027AB0829414D88690FFBD4A6D661"/>
        <w:category>
          <w:name w:val="General"/>
          <w:gallery w:val="placeholder"/>
        </w:category>
        <w:types>
          <w:type w:val="bbPlcHdr"/>
        </w:types>
        <w:behaviors>
          <w:behavior w:val="content"/>
        </w:behaviors>
        <w:guid w:val="{3A782AA4-130E-46F2-87CA-B59C88E2EEA0}"/>
      </w:docPartPr>
      <w:docPartBody>
        <w:p w:rsidR="001916F2" w:rsidRDefault="001916F2" w:rsidP="001916F2">
          <w:pPr>
            <w:pStyle w:val="635027AB0829414D88690FFBD4A6D661"/>
          </w:pPr>
          <w:r w:rsidRPr="008F4DF4">
            <w:rPr>
              <w:sz w:val="19"/>
              <w:szCs w:val="19"/>
              <w:shd w:val="clear" w:color="auto" w:fill="70AD47" w:themeFill="accent6"/>
            </w:rPr>
            <w:t>[Insert relevant year level specific detail]</w:t>
          </w:r>
        </w:p>
      </w:docPartBody>
    </w:docPart>
    <w:docPart>
      <w:docPartPr>
        <w:name w:val="BA127D359D9E44688C2B374AD023EB1D"/>
        <w:category>
          <w:name w:val="General"/>
          <w:gallery w:val="placeholder"/>
        </w:category>
        <w:types>
          <w:type w:val="bbPlcHdr"/>
        </w:types>
        <w:behaviors>
          <w:behavior w:val="content"/>
        </w:behaviors>
        <w:guid w:val="{E030469D-F4EE-4CC5-AB6D-28DAD3EDEBDF}"/>
      </w:docPartPr>
      <w:docPartBody>
        <w:p w:rsidR="001916F2" w:rsidRDefault="001916F2" w:rsidP="001916F2">
          <w:pPr>
            <w:pStyle w:val="BA127D359D9E44688C2B374AD023EB1D"/>
          </w:pPr>
          <w:r w:rsidRPr="008F4DF4">
            <w:rPr>
              <w:sz w:val="19"/>
              <w:szCs w:val="19"/>
              <w:shd w:val="clear" w:color="auto" w:fill="70AD47" w:themeFill="accent6"/>
            </w:rPr>
            <w:t>[Insert relevant year level specific detail]</w:t>
          </w:r>
        </w:p>
      </w:docPartBody>
    </w:docPart>
    <w:docPart>
      <w:docPartPr>
        <w:name w:val="B05A882A5E234342858E32A5E77E3656"/>
        <w:category>
          <w:name w:val="General"/>
          <w:gallery w:val="placeholder"/>
        </w:category>
        <w:types>
          <w:type w:val="bbPlcHdr"/>
        </w:types>
        <w:behaviors>
          <w:behavior w:val="content"/>
        </w:behaviors>
        <w:guid w:val="{9A21F711-B663-4DB0-A69D-EC23BBFC3879}"/>
      </w:docPartPr>
      <w:docPartBody>
        <w:p w:rsidR="001916F2" w:rsidRDefault="001916F2" w:rsidP="001916F2">
          <w:pPr>
            <w:pStyle w:val="B05A882A5E234342858E32A5E77E3656"/>
          </w:pPr>
          <w:r w:rsidRPr="008F4DF4">
            <w:rPr>
              <w:sz w:val="19"/>
              <w:szCs w:val="19"/>
              <w:shd w:val="clear" w:color="auto" w:fill="70AD47" w:themeFill="accent6"/>
            </w:rPr>
            <w:t>[Insert relevant year level specific detail]</w:t>
          </w:r>
        </w:p>
      </w:docPartBody>
    </w:docPart>
    <w:docPart>
      <w:docPartPr>
        <w:name w:val="670A12CC482147A786A5C5F587583C25"/>
        <w:category>
          <w:name w:val="General"/>
          <w:gallery w:val="placeholder"/>
        </w:category>
        <w:types>
          <w:type w:val="bbPlcHdr"/>
        </w:types>
        <w:behaviors>
          <w:behavior w:val="content"/>
        </w:behaviors>
        <w:guid w:val="{342C68C9-F652-4171-86FA-44F81FFE34D5}"/>
      </w:docPartPr>
      <w:docPartBody>
        <w:p w:rsidR="001916F2" w:rsidRDefault="001916F2" w:rsidP="001916F2">
          <w:pPr>
            <w:pStyle w:val="670A12CC482147A786A5C5F587583C25"/>
          </w:pPr>
          <w:r w:rsidRPr="008F4DF4">
            <w:rPr>
              <w:sz w:val="19"/>
              <w:szCs w:val="19"/>
              <w:shd w:val="clear" w:color="auto" w:fill="70AD47" w:themeFill="accent6"/>
            </w:rPr>
            <w:t>[Insert relevant year level specific detail]</w:t>
          </w:r>
        </w:p>
      </w:docPartBody>
    </w:docPart>
    <w:docPart>
      <w:docPartPr>
        <w:name w:val="6ED23F303B18411596AB32DA1B6052DE"/>
        <w:category>
          <w:name w:val="General"/>
          <w:gallery w:val="placeholder"/>
        </w:category>
        <w:types>
          <w:type w:val="bbPlcHdr"/>
        </w:types>
        <w:behaviors>
          <w:behavior w:val="content"/>
        </w:behaviors>
        <w:guid w:val="{49F116FF-BF84-4794-808F-433578D91E32}"/>
      </w:docPartPr>
      <w:docPartBody>
        <w:p w:rsidR="001916F2" w:rsidRDefault="001916F2" w:rsidP="001916F2">
          <w:pPr>
            <w:pStyle w:val="6ED23F303B18411596AB32DA1B6052DE"/>
          </w:pPr>
          <w:r w:rsidRPr="008F4DF4">
            <w:rPr>
              <w:sz w:val="19"/>
              <w:szCs w:val="19"/>
              <w:shd w:val="clear" w:color="auto" w:fill="70AD47" w:themeFill="accent6"/>
            </w:rPr>
            <w:t>[Insert relevant year level specific detail]</w:t>
          </w:r>
        </w:p>
      </w:docPartBody>
    </w:docPart>
    <w:docPart>
      <w:docPartPr>
        <w:name w:val="9C1FBD03EFA840FB8434BBC9BD52B379"/>
        <w:category>
          <w:name w:val="General"/>
          <w:gallery w:val="placeholder"/>
        </w:category>
        <w:types>
          <w:type w:val="bbPlcHdr"/>
        </w:types>
        <w:behaviors>
          <w:behavior w:val="content"/>
        </w:behaviors>
        <w:guid w:val="{C9A537A2-28EE-4588-AC2C-C9FF1603B8DB}"/>
      </w:docPartPr>
      <w:docPartBody>
        <w:p w:rsidR="001916F2" w:rsidRDefault="001916F2" w:rsidP="001916F2">
          <w:pPr>
            <w:pStyle w:val="9C1FBD03EFA840FB8434BBC9BD52B379"/>
          </w:pPr>
          <w:r w:rsidRPr="008F4DF4">
            <w:rPr>
              <w:sz w:val="19"/>
              <w:szCs w:val="19"/>
              <w:shd w:val="clear" w:color="auto" w:fill="70AD47" w:themeFill="accent6"/>
            </w:rPr>
            <w:t>[Insert relevant year level specific detail]</w:t>
          </w:r>
        </w:p>
      </w:docPartBody>
    </w:docPart>
    <w:docPart>
      <w:docPartPr>
        <w:name w:val="AE382C6C9C5941DDB0D2D2D16AA1FEE4"/>
        <w:category>
          <w:name w:val="General"/>
          <w:gallery w:val="placeholder"/>
        </w:category>
        <w:types>
          <w:type w:val="bbPlcHdr"/>
        </w:types>
        <w:behaviors>
          <w:behavior w:val="content"/>
        </w:behaviors>
        <w:guid w:val="{B5AE35BF-BCDB-4AB4-AE63-EC11DBC0DE46}"/>
      </w:docPartPr>
      <w:docPartBody>
        <w:p w:rsidR="001916F2" w:rsidRDefault="001916F2" w:rsidP="001916F2">
          <w:pPr>
            <w:pStyle w:val="AE382C6C9C5941DDB0D2D2D16AA1FEE4"/>
          </w:pPr>
          <w:r w:rsidRPr="008F4DF4">
            <w:rPr>
              <w:sz w:val="19"/>
              <w:szCs w:val="19"/>
              <w:shd w:val="clear" w:color="auto" w:fill="70AD47" w:themeFill="accent6"/>
            </w:rPr>
            <w:t>[Insert relevant year level specific detail]</w:t>
          </w:r>
        </w:p>
      </w:docPartBody>
    </w:docPart>
    <w:docPart>
      <w:docPartPr>
        <w:name w:val="3A580A55617F45C9AA5CE67CDBE218C7"/>
        <w:category>
          <w:name w:val="General"/>
          <w:gallery w:val="placeholder"/>
        </w:category>
        <w:types>
          <w:type w:val="bbPlcHdr"/>
        </w:types>
        <w:behaviors>
          <w:behavior w:val="content"/>
        </w:behaviors>
        <w:guid w:val="{51EB0532-FE92-4717-AEBA-1873D350AF95}"/>
      </w:docPartPr>
      <w:docPartBody>
        <w:p w:rsidR="001916F2" w:rsidRDefault="001916F2" w:rsidP="001916F2">
          <w:pPr>
            <w:pStyle w:val="3A580A55617F45C9AA5CE67CDBE218C7"/>
          </w:pPr>
          <w:r w:rsidRPr="008F4DF4">
            <w:rPr>
              <w:sz w:val="19"/>
              <w:szCs w:val="19"/>
              <w:shd w:val="clear" w:color="auto" w:fill="70AD47" w:themeFill="accent6"/>
            </w:rPr>
            <w:t>[Insert relevant year level specific detail]</w:t>
          </w:r>
        </w:p>
      </w:docPartBody>
    </w:docPart>
    <w:docPart>
      <w:docPartPr>
        <w:name w:val="99A21762F79440DAA85EAD5647C61509"/>
        <w:category>
          <w:name w:val="General"/>
          <w:gallery w:val="placeholder"/>
        </w:category>
        <w:types>
          <w:type w:val="bbPlcHdr"/>
        </w:types>
        <w:behaviors>
          <w:behavior w:val="content"/>
        </w:behaviors>
        <w:guid w:val="{D69CA8A6-BEBE-48CB-B1CF-C57A5517DC23}"/>
      </w:docPartPr>
      <w:docPartBody>
        <w:p w:rsidR="001916F2" w:rsidRDefault="001916F2" w:rsidP="001916F2">
          <w:pPr>
            <w:pStyle w:val="99A21762F79440DAA85EAD5647C61509"/>
          </w:pPr>
          <w:r w:rsidRPr="008F4DF4">
            <w:rPr>
              <w:sz w:val="19"/>
              <w:szCs w:val="19"/>
              <w:shd w:val="clear" w:color="auto" w:fill="70AD47" w:themeFill="accent6"/>
            </w:rPr>
            <w:t>[Insert relevant year level specific detail]</w:t>
          </w:r>
        </w:p>
      </w:docPartBody>
    </w:docPart>
    <w:docPart>
      <w:docPartPr>
        <w:name w:val="491C33C92E5E427B82E13ECEBC0A86C9"/>
        <w:category>
          <w:name w:val="General"/>
          <w:gallery w:val="placeholder"/>
        </w:category>
        <w:types>
          <w:type w:val="bbPlcHdr"/>
        </w:types>
        <w:behaviors>
          <w:behavior w:val="content"/>
        </w:behaviors>
        <w:guid w:val="{2E148AAB-295C-46C8-9820-154A1E7CE09B}"/>
      </w:docPartPr>
      <w:docPartBody>
        <w:p w:rsidR="001916F2" w:rsidRDefault="001916F2" w:rsidP="001916F2">
          <w:pPr>
            <w:pStyle w:val="491C33C92E5E427B82E13ECEBC0A86C9"/>
          </w:pPr>
          <w:r w:rsidRPr="008F4DF4">
            <w:rPr>
              <w:sz w:val="19"/>
              <w:szCs w:val="19"/>
              <w:shd w:val="clear" w:color="auto" w:fill="70AD47" w:themeFill="accent6"/>
            </w:rPr>
            <w:t>[Insert relevant year level specific detail]</w:t>
          </w:r>
        </w:p>
      </w:docPartBody>
    </w:docPart>
    <w:docPart>
      <w:docPartPr>
        <w:name w:val="B775AC3EBD95482588E60F315BAE0B8E"/>
        <w:category>
          <w:name w:val="General"/>
          <w:gallery w:val="placeholder"/>
        </w:category>
        <w:types>
          <w:type w:val="bbPlcHdr"/>
        </w:types>
        <w:behaviors>
          <w:behavior w:val="content"/>
        </w:behaviors>
        <w:guid w:val="{AC02F80A-44CC-479A-9CD9-E04F9445E2F1}"/>
      </w:docPartPr>
      <w:docPartBody>
        <w:p w:rsidR="001916F2" w:rsidRDefault="001916F2" w:rsidP="001916F2">
          <w:pPr>
            <w:pStyle w:val="B775AC3EBD95482588E60F315BAE0B8E"/>
          </w:pPr>
          <w:r w:rsidRPr="008F4DF4">
            <w:rPr>
              <w:sz w:val="19"/>
              <w:szCs w:val="19"/>
              <w:shd w:val="clear" w:color="auto" w:fill="70AD47" w:themeFill="accent6"/>
            </w:rPr>
            <w:t>[Insert relevant year level specific detail]</w:t>
          </w:r>
        </w:p>
      </w:docPartBody>
    </w:docPart>
    <w:docPart>
      <w:docPartPr>
        <w:name w:val="C7327019FCBB498D96C899CCC536FDAB"/>
        <w:category>
          <w:name w:val="General"/>
          <w:gallery w:val="placeholder"/>
        </w:category>
        <w:types>
          <w:type w:val="bbPlcHdr"/>
        </w:types>
        <w:behaviors>
          <w:behavior w:val="content"/>
        </w:behaviors>
        <w:guid w:val="{5C57B754-FEC9-488B-BBED-307AADD8D87E}"/>
      </w:docPartPr>
      <w:docPartBody>
        <w:p w:rsidR="001916F2" w:rsidRDefault="001916F2" w:rsidP="001916F2">
          <w:pPr>
            <w:pStyle w:val="C7327019FCBB498D96C899CCC536FDAB"/>
          </w:pPr>
          <w:r w:rsidRPr="008F4DF4">
            <w:rPr>
              <w:sz w:val="19"/>
              <w:szCs w:val="19"/>
              <w:shd w:val="clear" w:color="auto" w:fill="70AD47" w:themeFill="accent6"/>
            </w:rPr>
            <w:t>[Insert relevant year level specific detail]</w:t>
          </w:r>
        </w:p>
      </w:docPartBody>
    </w:docPart>
    <w:docPart>
      <w:docPartPr>
        <w:name w:val="2CE4A4B0AB49458184FF67B70252A21E"/>
        <w:category>
          <w:name w:val="General"/>
          <w:gallery w:val="placeholder"/>
        </w:category>
        <w:types>
          <w:type w:val="bbPlcHdr"/>
        </w:types>
        <w:behaviors>
          <w:behavior w:val="content"/>
        </w:behaviors>
        <w:guid w:val="{DC1F94FA-8975-4D4E-A9F7-9535A5E5BD27}"/>
      </w:docPartPr>
      <w:docPartBody>
        <w:p w:rsidR="001916F2" w:rsidRDefault="001916F2" w:rsidP="001916F2">
          <w:pPr>
            <w:pStyle w:val="2CE4A4B0AB49458184FF67B70252A21E"/>
          </w:pPr>
          <w:r w:rsidRPr="008F4DF4">
            <w:rPr>
              <w:sz w:val="19"/>
              <w:szCs w:val="19"/>
              <w:shd w:val="clear" w:color="auto" w:fill="70AD47" w:themeFill="accent6"/>
            </w:rPr>
            <w:t>[Insert relevant year level 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4344E"/>
    <w:rsid w:val="00072E58"/>
    <w:rsid w:val="001916F2"/>
    <w:rsid w:val="0019245A"/>
    <w:rsid w:val="001A3666"/>
    <w:rsid w:val="00204A5A"/>
    <w:rsid w:val="00246DC0"/>
    <w:rsid w:val="00364F96"/>
    <w:rsid w:val="00443F4E"/>
    <w:rsid w:val="00572E6E"/>
    <w:rsid w:val="005747A2"/>
    <w:rsid w:val="005D632B"/>
    <w:rsid w:val="00607C8B"/>
    <w:rsid w:val="007253C4"/>
    <w:rsid w:val="007A7A1D"/>
    <w:rsid w:val="0080200F"/>
    <w:rsid w:val="00804DA0"/>
    <w:rsid w:val="008D463E"/>
    <w:rsid w:val="00A75EE1"/>
    <w:rsid w:val="00AC1F2F"/>
    <w:rsid w:val="00B75D6E"/>
    <w:rsid w:val="00BA06BD"/>
    <w:rsid w:val="00CD7192"/>
    <w:rsid w:val="00D421D5"/>
    <w:rsid w:val="00D9080D"/>
    <w:rsid w:val="00DB0E43"/>
    <w:rsid w:val="00DE5083"/>
    <w:rsid w:val="00DF4A93"/>
    <w:rsid w:val="00EE6FCF"/>
    <w:rsid w:val="00F7490C"/>
    <w:rsid w:val="00FC6245"/>
    <w:rsid w:val="00FF24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58A4A838554B52BC1195B959EBBC67">
    <w:name w:val="3758A4A838554B52BC1195B959EBBC67"/>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1916F2"/>
    <w:rPr>
      <w:color w:val="808080"/>
      <w14:numForm w14:val="lining"/>
    </w:rPr>
  </w:style>
  <w:style w:type="paragraph" w:customStyle="1" w:styleId="6615037B85724AEA87F4ADD1DFBAA9226">
    <w:name w:val="6615037B85724AEA87F4ADD1DFBAA9226"/>
    <w:rsid w:val="00607C8B"/>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6">
    <w:name w:val="1CFED074471B420287AD89A83F836D996"/>
    <w:rsid w:val="00607C8B"/>
    <w:pPr>
      <w:spacing w:before="40" w:after="40" w:line="252" w:lineRule="auto"/>
    </w:pPr>
    <w:rPr>
      <w:rFonts w:eastAsiaTheme="minorHAnsi"/>
      <w:b/>
      <w:sz w:val="20"/>
      <w:lang w:eastAsia="en-US"/>
    </w:rPr>
  </w:style>
  <w:style w:type="paragraph" w:customStyle="1" w:styleId="D87856220670420AAC91ACC4345453D06">
    <w:name w:val="D87856220670420AAC91ACC4345453D06"/>
    <w:rsid w:val="00607C8B"/>
    <w:pPr>
      <w:spacing w:before="40" w:after="40" w:line="252" w:lineRule="auto"/>
    </w:pPr>
    <w:rPr>
      <w:rFonts w:eastAsiaTheme="minorHAnsi"/>
      <w:b/>
      <w:sz w:val="20"/>
      <w:lang w:eastAsia="en-US"/>
    </w:rPr>
  </w:style>
  <w:style w:type="paragraph" w:customStyle="1" w:styleId="0502E817482A4BB0854582BDF77A7A886">
    <w:name w:val="0502E817482A4BB0854582BDF77A7A886"/>
    <w:rsid w:val="00607C8B"/>
    <w:pPr>
      <w:spacing w:before="40" w:after="40" w:line="252" w:lineRule="auto"/>
    </w:pPr>
    <w:rPr>
      <w:rFonts w:eastAsiaTheme="minorHAnsi"/>
      <w:b/>
      <w:sz w:val="20"/>
      <w:lang w:eastAsia="en-US"/>
    </w:rPr>
  </w:style>
  <w:style w:type="paragraph" w:customStyle="1" w:styleId="18C1127996A14B538B5E6B1DAD3EE3CB6">
    <w:name w:val="18C1127996A14B538B5E6B1DAD3EE3CB6"/>
    <w:rsid w:val="00607C8B"/>
    <w:pPr>
      <w:spacing w:before="40" w:after="40" w:line="252" w:lineRule="auto"/>
    </w:pPr>
    <w:rPr>
      <w:rFonts w:eastAsiaTheme="minorHAnsi"/>
      <w:b/>
      <w:sz w:val="20"/>
      <w:lang w:eastAsia="en-US"/>
    </w:rPr>
  </w:style>
  <w:style w:type="paragraph" w:customStyle="1" w:styleId="79219024696D4E71916D0A375FA2EC7A6">
    <w:name w:val="79219024696D4E71916D0A375FA2EC7A6"/>
    <w:rsid w:val="00607C8B"/>
    <w:pPr>
      <w:spacing w:before="40" w:after="40" w:line="252" w:lineRule="auto"/>
    </w:pPr>
    <w:rPr>
      <w:rFonts w:eastAsiaTheme="minorHAnsi"/>
      <w:b/>
      <w:sz w:val="20"/>
      <w:lang w:eastAsia="en-US"/>
    </w:rPr>
  </w:style>
  <w:style w:type="paragraph" w:customStyle="1" w:styleId="DF26580C87F944C89E6D6190276E4A606">
    <w:name w:val="DF26580C87F944C89E6D6190276E4A606"/>
    <w:rsid w:val="00607C8B"/>
    <w:pPr>
      <w:spacing w:before="40" w:after="40" w:line="252" w:lineRule="auto"/>
    </w:pPr>
    <w:rPr>
      <w:rFonts w:ascii="Arial" w:eastAsia="Times New Roman" w:hAnsi="Arial" w:cs="Times New Roman"/>
      <w:sz w:val="19"/>
      <w:szCs w:val="21"/>
    </w:rPr>
  </w:style>
  <w:style w:type="paragraph" w:customStyle="1" w:styleId="17D2FCA33AF4400AA760249E66FBEF7B6">
    <w:name w:val="17D2FCA33AF4400AA760249E66FBEF7B6"/>
    <w:rsid w:val="00607C8B"/>
    <w:pPr>
      <w:spacing w:before="40" w:after="40" w:line="252" w:lineRule="auto"/>
    </w:pPr>
    <w:rPr>
      <w:rFonts w:ascii="Arial" w:eastAsia="Times New Roman" w:hAnsi="Arial" w:cs="Times New Roman"/>
      <w:sz w:val="19"/>
      <w:szCs w:val="21"/>
    </w:rPr>
  </w:style>
  <w:style w:type="paragraph" w:customStyle="1" w:styleId="1891C4E3206E4F7ABD63C3EFF45F518B6">
    <w:name w:val="1891C4E3206E4F7ABD63C3EFF45F518B6"/>
    <w:rsid w:val="00607C8B"/>
    <w:pPr>
      <w:spacing w:before="40" w:after="40" w:line="252" w:lineRule="auto"/>
    </w:pPr>
    <w:rPr>
      <w:rFonts w:ascii="Arial" w:eastAsia="Times New Roman" w:hAnsi="Arial" w:cs="Times New Roman"/>
      <w:sz w:val="19"/>
      <w:szCs w:val="21"/>
    </w:rPr>
  </w:style>
  <w:style w:type="paragraph" w:customStyle="1" w:styleId="1AF3EAB4E8E0443C8E0724475BADF08D6">
    <w:name w:val="1AF3EAB4E8E0443C8E0724475BADF08D6"/>
    <w:rsid w:val="00607C8B"/>
    <w:pPr>
      <w:spacing w:before="40" w:after="40" w:line="252" w:lineRule="auto"/>
    </w:pPr>
    <w:rPr>
      <w:rFonts w:ascii="Arial" w:eastAsia="Times New Roman" w:hAnsi="Arial" w:cs="Times New Roman"/>
      <w:sz w:val="19"/>
      <w:szCs w:val="21"/>
    </w:rPr>
  </w:style>
  <w:style w:type="paragraph" w:customStyle="1" w:styleId="D50525EA3EB549348D29E551C3A8FD2A6">
    <w:name w:val="D50525EA3EB549348D29E551C3A8FD2A6"/>
    <w:rsid w:val="00607C8B"/>
    <w:pPr>
      <w:spacing w:before="40" w:after="40" w:line="252" w:lineRule="auto"/>
    </w:pPr>
    <w:rPr>
      <w:rFonts w:ascii="Arial" w:eastAsia="Times New Roman" w:hAnsi="Arial" w:cs="Times New Roman"/>
      <w:sz w:val="19"/>
      <w:szCs w:val="21"/>
    </w:rPr>
  </w:style>
  <w:style w:type="paragraph" w:customStyle="1" w:styleId="49D96E1F987F444EAE0E03FD49094E426">
    <w:name w:val="49D96E1F987F444EAE0E03FD49094E426"/>
    <w:rsid w:val="00607C8B"/>
    <w:pPr>
      <w:spacing w:before="40" w:after="40" w:line="252" w:lineRule="auto"/>
    </w:pPr>
    <w:rPr>
      <w:rFonts w:ascii="Arial" w:eastAsia="Times New Roman" w:hAnsi="Arial" w:cs="Times New Roman"/>
      <w:sz w:val="19"/>
      <w:szCs w:val="21"/>
    </w:rPr>
  </w:style>
  <w:style w:type="paragraph" w:customStyle="1" w:styleId="1E6CBD2D98634391848B76FA83C0636F6">
    <w:name w:val="1E6CBD2D98634391848B76FA83C0636F6"/>
    <w:rsid w:val="00607C8B"/>
    <w:pPr>
      <w:spacing w:before="40" w:after="40" w:line="252" w:lineRule="auto"/>
    </w:pPr>
    <w:rPr>
      <w:rFonts w:ascii="Arial" w:eastAsia="Times New Roman" w:hAnsi="Arial" w:cs="Times New Roman"/>
      <w:sz w:val="19"/>
      <w:szCs w:val="21"/>
    </w:rPr>
  </w:style>
  <w:style w:type="paragraph" w:customStyle="1" w:styleId="FA9CA4D83AF94ABFB19204061B1F842A">
    <w:name w:val="FA9CA4D83AF94ABFB19204061B1F842A"/>
    <w:rsid w:val="00BA06BD"/>
  </w:style>
  <w:style w:type="paragraph" w:customStyle="1" w:styleId="140B8B0422154432B12E5EA8B0F317BD6">
    <w:name w:val="140B8B0422154432B12E5EA8B0F317BD6"/>
    <w:rsid w:val="00607C8B"/>
    <w:pPr>
      <w:tabs>
        <w:tab w:val="right" w:pos="9639"/>
      </w:tabs>
      <w:spacing w:after="0" w:line="264" w:lineRule="auto"/>
    </w:pPr>
    <w:rPr>
      <w:rFonts w:eastAsiaTheme="minorHAnsi"/>
      <w:b/>
      <w:color w:val="1E1E1E"/>
      <w:sz w:val="16"/>
      <w:lang w:eastAsia="en-US"/>
    </w:rPr>
  </w:style>
  <w:style w:type="paragraph" w:customStyle="1" w:styleId="B9104A50B8224A4094A0DE014E032EC06">
    <w:name w:val="B9104A50B8224A4094A0DE014E032EC06"/>
    <w:rsid w:val="00607C8B"/>
    <w:pPr>
      <w:tabs>
        <w:tab w:val="right" w:pos="9639"/>
      </w:tabs>
      <w:spacing w:after="0" w:line="264" w:lineRule="auto"/>
    </w:pPr>
    <w:rPr>
      <w:rFonts w:eastAsiaTheme="minorHAnsi"/>
      <w:color w:val="808080"/>
      <w:sz w:val="16"/>
      <w:lang w:eastAsia="en-US"/>
    </w:rPr>
  </w:style>
  <w:style w:type="paragraph" w:customStyle="1" w:styleId="306BF08FB9C5458FA714D74C28E2BA456">
    <w:name w:val="306BF08FB9C5458FA714D74C28E2BA456"/>
    <w:rsid w:val="00607C8B"/>
    <w:pPr>
      <w:tabs>
        <w:tab w:val="right" w:pos="9639"/>
      </w:tabs>
      <w:spacing w:after="0" w:line="264" w:lineRule="auto"/>
    </w:pPr>
    <w:rPr>
      <w:rFonts w:eastAsiaTheme="minorHAnsi"/>
      <w:color w:val="808080"/>
      <w:sz w:val="16"/>
      <w:lang w:eastAsia="en-US"/>
    </w:rPr>
  </w:style>
  <w:style w:type="paragraph" w:customStyle="1" w:styleId="EDE730751CA9403ABD1D14A1E29AEB166">
    <w:name w:val="EDE730751CA9403ABD1D14A1E29AEB166"/>
    <w:rsid w:val="00607C8B"/>
    <w:pPr>
      <w:tabs>
        <w:tab w:val="right" w:pos="9639"/>
      </w:tabs>
      <w:spacing w:after="0" w:line="264" w:lineRule="auto"/>
    </w:pPr>
    <w:rPr>
      <w:rFonts w:eastAsiaTheme="minorHAnsi"/>
      <w:b/>
      <w:color w:val="1E1E1E"/>
      <w:sz w:val="16"/>
      <w:lang w:eastAsia="en-US"/>
    </w:rPr>
  </w:style>
  <w:style w:type="paragraph" w:customStyle="1" w:styleId="B7DC7D9E3718440BBA8F085E4AB9FBCE6">
    <w:name w:val="B7DC7D9E3718440BBA8F085E4AB9FBCE6"/>
    <w:rsid w:val="00607C8B"/>
    <w:pPr>
      <w:tabs>
        <w:tab w:val="right" w:pos="9639"/>
      </w:tabs>
      <w:spacing w:after="0" w:line="264" w:lineRule="auto"/>
    </w:pPr>
    <w:rPr>
      <w:rFonts w:eastAsiaTheme="minorHAnsi"/>
      <w:b/>
      <w:color w:val="1E1E1E"/>
      <w:sz w:val="16"/>
      <w:lang w:eastAsia="en-US"/>
    </w:rPr>
  </w:style>
  <w:style w:type="paragraph" w:customStyle="1" w:styleId="772F182819034DA4A531AC19C9A4820C6">
    <w:name w:val="772F182819034DA4A531AC19C9A4820C6"/>
    <w:rsid w:val="00607C8B"/>
    <w:pPr>
      <w:tabs>
        <w:tab w:val="right" w:pos="9639"/>
      </w:tabs>
      <w:spacing w:after="0" w:line="264" w:lineRule="auto"/>
    </w:pPr>
    <w:rPr>
      <w:rFonts w:eastAsiaTheme="minorHAnsi"/>
      <w:color w:val="808080"/>
      <w:sz w:val="16"/>
      <w:lang w:eastAsia="en-US"/>
    </w:rPr>
  </w:style>
  <w:style w:type="paragraph" w:customStyle="1" w:styleId="E56A817F856A4C268761FA14F8F4092D6">
    <w:name w:val="E56A817F856A4C268761FA14F8F4092D6"/>
    <w:rsid w:val="00607C8B"/>
    <w:pPr>
      <w:tabs>
        <w:tab w:val="right" w:pos="9639"/>
      </w:tabs>
      <w:spacing w:after="0" w:line="264" w:lineRule="auto"/>
    </w:pPr>
    <w:rPr>
      <w:rFonts w:eastAsiaTheme="minorHAnsi"/>
      <w:color w:val="808080"/>
      <w:sz w:val="16"/>
      <w:lang w:eastAsia="en-US"/>
    </w:rPr>
  </w:style>
  <w:style w:type="paragraph" w:customStyle="1" w:styleId="2A129EA3C77F4DD2A5847EF159A23D13">
    <w:name w:val="2A129EA3C77F4DD2A5847EF159A23D13"/>
    <w:rsid w:val="001A3666"/>
  </w:style>
  <w:style w:type="paragraph" w:customStyle="1" w:styleId="A4D6527565EB4B9CB20C4F374272EF2F">
    <w:name w:val="A4D6527565EB4B9CB20C4F374272EF2F"/>
    <w:rsid w:val="001A3666"/>
  </w:style>
  <w:style w:type="paragraph" w:customStyle="1" w:styleId="74E6040E1B884442BD0360FF2512A4CB">
    <w:name w:val="74E6040E1B884442BD0360FF2512A4CB"/>
    <w:rsid w:val="001A3666"/>
  </w:style>
  <w:style w:type="paragraph" w:customStyle="1" w:styleId="4C1346EF504E4FB5A500A8DC2018206E">
    <w:name w:val="4C1346EF504E4FB5A500A8DC2018206E"/>
    <w:rsid w:val="001A3666"/>
  </w:style>
  <w:style w:type="paragraph" w:customStyle="1" w:styleId="5AF0BE1452A3442392473F6173F6F42A">
    <w:name w:val="5AF0BE1452A3442392473F6173F6F42A"/>
    <w:rsid w:val="001A3666"/>
  </w:style>
  <w:style w:type="paragraph" w:customStyle="1" w:styleId="D3C182D14EB44DBC856AC6EFE193C7A6">
    <w:name w:val="D3C182D14EB44DBC856AC6EFE193C7A6"/>
    <w:rsid w:val="001A3666"/>
  </w:style>
  <w:style w:type="paragraph" w:customStyle="1" w:styleId="B65739B307C048AEB8FCB41DFB278AF5">
    <w:name w:val="B65739B307C048AEB8FCB41DFB278AF5"/>
    <w:rsid w:val="001A3666"/>
  </w:style>
  <w:style w:type="paragraph" w:customStyle="1" w:styleId="22EA3326057C472FB9191186C387905B">
    <w:name w:val="22EA3326057C472FB9191186C387905B"/>
    <w:rsid w:val="001A3666"/>
  </w:style>
  <w:style w:type="paragraph" w:customStyle="1" w:styleId="4C6931C3F2E24DBF8FA5146EED9AD962">
    <w:name w:val="4C6931C3F2E24DBF8FA5146EED9AD962"/>
    <w:rsid w:val="001A3666"/>
  </w:style>
  <w:style w:type="paragraph" w:customStyle="1" w:styleId="8882D444DDD245F3865551B0BF137981">
    <w:name w:val="8882D444DDD245F3865551B0BF137981"/>
    <w:rsid w:val="001A3666"/>
  </w:style>
  <w:style w:type="paragraph" w:customStyle="1" w:styleId="EA9792FD73F44CC5932C33F3188C7EA1">
    <w:name w:val="EA9792FD73F44CC5932C33F3188C7EA1"/>
    <w:rsid w:val="001A3666"/>
  </w:style>
  <w:style w:type="paragraph" w:customStyle="1" w:styleId="61871120D026441F81E5E367CF07E46E">
    <w:name w:val="61871120D026441F81E5E367CF07E46E"/>
    <w:rsid w:val="001A3666"/>
  </w:style>
  <w:style w:type="paragraph" w:customStyle="1" w:styleId="CC0D682ECDFA49EBBA9C68230187E85E">
    <w:name w:val="CC0D682ECDFA49EBBA9C68230187E85E"/>
    <w:rsid w:val="001A3666"/>
  </w:style>
  <w:style w:type="paragraph" w:customStyle="1" w:styleId="0BD7F149FEEE4FCB920089380FCEAAA1">
    <w:name w:val="0BD7F149FEEE4FCB920089380FCEAAA1"/>
    <w:rsid w:val="001A3666"/>
  </w:style>
  <w:style w:type="paragraph" w:customStyle="1" w:styleId="D790A58EFAF742E48ADA77FD3C3D4F5C">
    <w:name w:val="D790A58EFAF742E48ADA77FD3C3D4F5C"/>
    <w:rsid w:val="001A3666"/>
  </w:style>
  <w:style w:type="paragraph" w:customStyle="1" w:styleId="821F31859731455F8EBA171F524D0E8D">
    <w:name w:val="821F31859731455F8EBA171F524D0E8D"/>
    <w:rsid w:val="001A3666"/>
  </w:style>
  <w:style w:type="paragraph" w:customStyle="1" w:styleId="54289B4674354EB0A1BAA69EE5EFCBCD">
    <w:name w:val="54289B4674354EB0A1BAA69EE5EFCBCD"/>
    <w:rsid w:val="001A3666"/>
  </w:style>
  <w:style w:type="paragraph" w:customStyle="1" w:styleId="164FF5641ABA43B0B2925CEE2AFE2E70">
    <w:name w:val="164FF5641ABA43B0B2925CEE2AFE2E70"/>
    <w:rsid w:val="001A3666"/>
  </w:style>
  <w:style w:type="paragraph" w:customStyle="1" w:styleId="C13D53CA05344C9082F1B183D0A1D752">
    <w:name w:val="C13D53CA05344C9082F1B183D0A1D752"/>
    <w:rsid w:val="001A3666"/>
  </w:style>
  <w:style w:type="paragraph" w:customStyle="1" w:styleId="12D2E5DCFD0A437E93A3D1565BBDC228">
    <w:name w:val="12D2E5DCFD0A437E93A3D1565BBDC228"/>
    <w:rsid w:val="001A3666"/>
  </w:style>
  <w:style w:type="paragraph" w:customStyle="1" w:styleId="5C12296A1C884453BE603801539A164D">
    <w:name w:val="5C12296A1C884453BE603801539A164D"/>
    <w:rsid w:val="001A3666"/>
  </w:style>
  <w:style w:type="paragraph" w:customStyle="1" w:styleId="039819DE5E4B434986DBB26D85107F21">
    <w:name w:val="039819DE5E4B434986DBB26D85107F21"/>
    <w:rsid w:val="001A3666"/>
  </w:style>
  <w:style w:type="paragraph" w:customStyle="1" w:styleId="F31BA5D2A4334C5A915086FEB5CF5D9B">
    <w:name w:val="F31BA5D2A4334C5A915086FEB5CF5D9B"/>
    <w:rsid w:val="001A3666"/>
  </w:style>
  <w:style w:type="paragraph" w:customStyle="1" w:styleId="43FBA7367A634E1A8D03FCC234D136BC">
    <w:name w:val="43FBA7367A634E1A8D03FCC234D136BC"/>
    <w:rsid w:val="001A3666"/>
  </w:style>
  <w:style w:type="paragraph" w:customStyle="1" w:styleId="8BAFDBA3AF524D098D419A7DF570AA31">
    <w:name w:val="8BAFDBA3AF524D098D419A7DF570AA31"/>
    <w:rsid w:val="00AC1F2F"/>
  </w:style>
  <w:style w:type="paragraph" w:customStyle="1" w:styleId="A82F445A9B7543E584E699A0CF94CB6E">
    <w:name w:val="A82F445A9B7543E584E699A0CF94CB6E"/>
    <w:rsid w:val="001A3666"/>
  </w:style>
  <w:style w:type="paragraph" w:customStyle="1" w:styleId="C2A9DEBB8B3A44058220F57AEA960083">
    <w:name w:val="C2A9DEBB8B3A44058220F57AEA960083"/>
    <w:rsid w:val="001A3666"/>
  </w:style>
  <w:style w:type="paragraph" w:customStyle="1" w:styleId="C2C45B0D185D4B578AC577321ED2BE28">
    <w:name w:val="C2C45B0D185D4B578AC577321ED2BE28"/>
    <w:rsid w:val="001A3666"/>
  </w:style>
  <w:style w:type="paragraph" w:customStyle="1" w:styleId="354BFB98BB644DDA9EE87A0E6DF72A18">
    <w:name w:val="354BFB98BB644DDA9EE87A0E6DF72A18"/>
    <w:rsid w:val="001A3666"/>
  </w:style>
  <w:style w:type="paragraph" w:customStyle="1" w:styleId="D196041685364C2DBB3D9DCEF1820E51">
    <w:name w:val="D196041685364C2DBB3D9DCEF1820E51"/>
    <w:rsid w:val="001A3666"/>
  </w:style>
  <w:style w:type="paragraph" w:customStyle="1" w:styleId="CD57EBCDD66C4383B62B6EA588A10E6C">
    <w:name w:val="CD57EBCDD66C4383B62B6EA588A10E6C"/>
    <w:rsid w:val="001A3666"/>
  </w:style>
  <w:style w:type="paragraph" w:customStyle="1" w:styleId="EB90AD49138E4FEE9E2DB4E4CB11B316">
    <w:name w:val="EB90AD49138E4FEE9E2DB4E4CB11B316"/>
    <w:rsid w:val="001A3666"/>
  </w:style>
  <w:style w:type="paragraph" w:customStyle="1" w:styleId="FCAF9E6330B846C5A70173F43113FFC3">
    <w:name w:val="FCAF9E6330B846C5A70173F43113FFC3"/>
    <w:rsid w:val="001A3666"/>
  </w:style>
  <w:style w:type="paragraph" w:customStyle="1" w:styleId="56CC4CFE1E59452C95C4253594F6C017">
    <w:name w:val="56CC4CFE1E59452C95C4253594F6C017"/>
    <w:rsid w:val="001A3666"/>
  </w:style>
  <w:style w:type="paragraph" w:customStyle="1" w:styleId="EDA2056AEC0A4AD3B24AA812569CDCD5">
    <w:name w:val="EDA2056AEC0A4AD3B24AA812569CDCD5"/>
    <w:rsid w:val="001A3666"/>
  </w:style>
  <w:style w:type="paragraph" w:customStyle="1" w:styleId="E518247BDB844C5581C98BCEE440F607">
    <w:name w:val="E518247BDB844C5581C98BCEE440F607"/>
    <w:rsid w:val="001A3666"/>
  </w:style>
  <w:style w:type="paragraph" w:customStyle="1" w:styleId="7D49101E40C7491B964AC09F55E49455">
    <w:name w:val="7D49101E40C7491B964AC09F55E49455"/>
    <w:rsid w:val="001A3666"/>
  </w:style>
  <w:style w:type="paragraph" w:customStyle="1" w:styleId="B7F4377F99334C96AD48A5DA877AB79B">
    <w:name w:val="B7F4377F99334C96AD48A5DA877AB79B"/>
    <w:rsid w:val="001A3666"/>
  </w:style>
  <w:style w:type="paragraph" w:customStyle="1" w:styleId="B6972572EA1A4B259D5D1CD7B2F2EAEA">
    <w:name w:val="B6972572EA1A4B259D5D1CD7B2F2EAEA"/>
    <w:rsid w:val="001A3666"/>
  </w:style>
  <w:style w:type="paragraph" w:customStyle="1" w:styleId="3B123D15577F442AA8E937EF957D3E04">
    <w:name w:val="3B123D15577F442AA8E937EF957D3E04"/>
    <w:rsid w:val="001A3666"/>
  </w:style>
  <w:style w:type="paragraph" w:customStyle="1" w:styleId="270FADBD477644079F63C6755D7880AE">
    <w:name w:val="270FADBD477644079F63C6755D7880AE"/>
    <w:rsid w:val="001A3666"/>
  </w:style>
  <w:style w:type="paragraph" w:customStyle="1" w:styleId="105704122CD94275ACDC70477E308865">
    <w:name w:val="105704122CD94275ACDC70477E308865"/>
    <w:rsid w:val="001A3666"/>
  </w:style>
  <w:style w:type="paragraph" w:customStyle="1" w:styleId="C46E755042C94CC6A776279829E0025B">
    <w:name w:val="C46E755042C94CC6A776279829E0025B"/>
    <w:rsid w:val="001A3666"/>
  </w:style>
  <w:style w:type="paragraph" w:customStyle="1" w:styleId="672D98B691A5425EAB911FF00F76B269">
    <w:name w:val="672D98B691A5425EAB911FF00F76B269"/>
    <w:rsid w:val="001A3666"/>
  </w:style>
  <w:style w:type="paragraph" w:customStyle="1" w:styleId="A993B2F5553D47A19C1085DEF47069EE">
    <w:name w:val="A993B2F5553D47A19C1085DEF47069EE"/>
    <w:rsid w:val="001A3666"/>
  </w:style>
  <w:style w:type="paragraph" w:customStyle="1" w:styleId="8817AA34238A454390963E4E31491A1A">
    <w:name w:val="8817AA34238A454390963E4E31491A1A"/>
    <w:rsid w:val="001A3666"/>
  </w:style>
  <w:style w:type="paragraph" w:customStyle="1" w:styleId="E32C43F7C39A405E94E9FA04FF38CEC4">
    <w:name w:val="E32C43F7C39A405E94E9FA04FF38CEC4"/>
    <w:rsid w:val="001A3666"/>
  </w:style>
  <w:style w:type="paragraph" w:customStyle="1" w:styleId="9F7F1D98FD974D5A8F902040CB44760B">
    <w:name w:val="9F7F1D98FD974D5A8F902040CB44760B"/>
    <w:rsid w:val="001A3666"/>
  </w:style>
  <w:style w:type="paragraph" w:customStyle="1" w:styleId="A8BBAC13093948458E3DACD4B96EDF44">
    <w:name w:val="A8BBAC13093948458E3DACD4B96EDF44"/>
    <w:rsid w:val="001A3666"/>
  </w:style>
  <w:style w:type="paragraph" w:customStyle="1" w:styleId="9AA7C6DD1B294C9D83D7D2BD9CA0F590">
    <w:name w:val="9AA7C6DD1B294C9D83D7D2BD9CA0F590"/>
    <w:rsid w:val="001A3666"/>
  </w:style>
  <w:style w:type="paragraph" w:customStyle="1" w:styleId="377C8FB61F5B470C97D8912D7CAC5614">
    <w:name w:val="377C8FB61F5B470C97D8912D7CAC5614"/>
    <w:rsid w:val="001A3666"/>
  </w:style>
  <w:style w:type="paragraph" w:customStyle="1" w:styleId="1E9EC53AF3D24162A678EEC1439BFB6F">
    <w:name w:val="1E9EC53AF3D24162A678EEC1439BFB6F"/>
    <w:rsid w:val="001A3666"/>
  </w:style>
  <w:style w:type="paragraph" w:customStyle="1" w:styleId="CA4D1E097FBC4E0A8C6DA8993F8E9451">
    <w:name w:val="CA4D1E097FBC4E0A8C6DA8993F8E9451"/>
    <w:rsid w:val="001A3666"/>
  </w:style>
  <w:style w:type="paragraph" w:customStyle="1" w:styleId="101CC5F1A6E1454889FC837A984140F7">
    <w:name w:val="101CC5F1A6E1454889FC837A984140F7"/>
    <w:rsid w:val="001A3666"/>
  </w:style>
  <w:style w:type="paragraph" w:customStyle="1" w:styleId="3CC78195D2E845B693B9D19E34894DB0">
    <w:name w:val="3CC78195D2E845B693B9D19E34894DB0"/>
    <w:rsid w:val="001A3666"/>
  </w:style>
  <w:style w:type="paragraph" w:customStyle="1" w:styleId="0B9621A162FF4F18B2BE2B9A093B5390">
    <w:name w:val="0B9621A162FF4F18B2BE2B9A093B5390"/>
    <w:rsid w:val="001A3666"/>
  </w:style>
  <w:style w:type="paragraph" w:customStyle="1" w:styleId="C92B571618584913B9CEE9368BC29CA2">
    <w:name w:val="C92B571618584913B9CEE9368BC29CA2"/>
    <w:rsid w:val="001A3666"/>
  </w:style>
  <w:style w:type="paragraph" w:customStyle="1" w:styleId="0D031883814346AB8AFB4092869BC84A">
    <w:name w:val="0D031883814346AB8AFB4092869BC84A"/>
    <w:rsid w:val="001A3666"/>
  </w:style>
  <w:style w:type="paragraph" w:customStyle="1" w:styleId="553E61D04A524815B93ABDBAA05B0F77">
    <w:name w:val="553E61D04A524815B93ABDBAA05B0F77"/>
    <w:rsid w:val="001A3666"/>
  </w:style>
  <w:style w:type="paragraph" w:customStyle="1" w:styleId="98C5354C8C1A4BA6B1F52547CD8C53D6">
    <w:name w:val="98C5354C8C1A4BA6B1F52547CD8C53D6"/>
    <w:rsid w:val="001A3666"/>
  </w:style>
  <w:style w:type="paragraph" w:customStyle="1" w:styleId="706CD889FE734AB1A4370AE4F72EC6C7">
    <w:name w:val="706CD889FE734AB1A4370AE4F72EC6C7"/>
    <w:rsid w:val="001A3666"/>
  </w:style>
  <w:style w:type="paragraph" w:customStyle="1" w:styleId="C13C6239029C49AEB4B41F56AF420ACB">
    <w:name w:val="C13C6239029C49AEB4B41F56AF420ACB"/>
    <w:rsid w:val="001A3666"/>
  </w:style>
  <w:style w:type="paragraph" w:customStyle="1" w:styleId="DBD46EEEFF6E44AA954BE990D91FBD02">
    <w:name w:val="DBD46EEEFF6E44AA954BE990D91FBD02"/>
    <w:rsid w:val="001A3666"/>
  </w:style>
  <w:style w:type="paragraph" w:customStyle="1" w:styleId="627947C5DE4545A09496B58626EC9EE7">
    <w:name w:val="627947C5DE4545A09496B58626EC9EE7"/>
    <w:rsid w:val="001A3666"/>
  </w:style>
  <w:style w:type="paragraph" w:customStyle="1" w:styleId="A93F04F7599A4191B4C94993BCF41686">
    <w:name w:val="A93F04F7599A4191B4C94993BCF41686"/>
    <w:rsid w:val="001A3666"/>
  </w:style>
  <w:style w:type="paragraph" w:customStyle="1" w:styleId="D8159539DEE34F7BBD59F4492F365FB8">
    <w:name w:val="D8159539DEE34F7BBD59F4492F365FB8"/>
    <w:rsid w:val="001A3666"/>
  </w:style>
  <w:style w:type="paragraph" w:customStyle="1" w:styleId="51A8A9E7D9124290B1DE336C20245BD5">
    <w:name w:val="51A8A9E7D9124290B1DE336C20245BD5"/>
    <w:rsid w:val="001A3666"/>
  </w:style>
  <w:style w:type="paragraph" w:customStyle="1" w:styleId="A7410B87487A4155B0022B5530AB990E">
    <w:name w:val="A7410B87487A4155B0022B5530AB990E"/>
    <w:rsid w:val="001A3666"/>
  </w:style>
  <w:style w:type="paragraph" w:customStyle="1" w:styleId="9F4735B1341749338F5DF6AAD97866FE">
    <w:name w:val="9F4735B1341749338F5DF6AAD97866FE"/>
    <w:rsid w:val="001A3666"/>
  </w:style>
  <w:style w:type="paragraph" w:customStyle="1" w:styleId="D95239B7B9964EDB8636BAB600DDDEE9">
    <w:name w:val="D95239B7B9964EDB8636BAB600DDDEE9"/>
    <w:rsid w:val="001A3666"/>
  </w:style>
  <w:style w:type="paragraph" w:customStyle="1" w:styleId="0D38DF40EC4442639C1071DBCC9142A6">
    <w:name w:val="0D38DF40EC4442639C1071DBCC9142A6"/>
    <w:rsid w:val="001A3666"/>
  </w:style>
  <w:style w:type="paragraph" w:customStyle="1" w:styleId="6A1FB3DE87FF4A73894DE5850FA99D4E">
    <w:name w:val="6A1FB3DE87FF4A73894DE5850FA99D4E"/>
    <w:rsid w:val="001A3666"/>
  </w:style>
  <w:style w:type="paragraph" w:customStyle="1" w:styleId="EF7EDC5F8D484809AD12B2A160E3044F">
    <w:name w:val="EF7EDC5F8D484809AD12B2A160E3044F"/>
    <w:rsid w:val="001A3666"/>
  </w:style>
  <w:style w:type="paragraph" w:customStyle="1" w:styleId="A4BC86C9809E4F189661CB9B66629F77">
    <w:name w:val="A4BC86C9809E4F189661CB9B66629F77"/>
    <w:rsid w:val="001A3666"/>
  </w:style>
  <w:style w:type="paragraph" w:customStyle="1" w:styleId="1902E8C97F8B490FB52F811DB7C35614">
    <w:name w:val="1902E8C97F8B490FB52F811DB7C35614"/>
    <w:rsid w:val="001A3666"/>
  </w:style>
  <w:style w:type="paragraph" w:customStyle="1" w:styleId="DD57100446E14635A91D829AD3521972">
    <w:name w:val="DD57100446E14635A91D829AD3521972"/>
    <w:rsid w:val="001A3666"/>
  </w:style>
  <w:style w:type="paragraph" w:customStyle="1" w:styleId="0F6B6BC8139843DB9807F547AAF46A0F">
    <w:name w:val="0F6B6BC8139843DB9807F547AAF46A0F"/>
    <w:rsid w:val="001A3666"/>
  </w:style>
  <w:style w:type="paragraph" w:customStyle="1" w:styleId="DFCACDE1BE704241A01C61E0DD48FBC5">
    <w:name w:val="DFCACDE1BE704241A01C61E0DD48FBC5"/>
    <w:rsid w:val="001A3666"/>
  </w:style>
  <w:style w:type="paragraph" w:customStyle="1" w:styleId="DBB7FF874F8248D3BDE06814F009CDF4">
    <w:name w:val="DBB7FF874F8248D3BDE06814F009CDF4"/>
    <w:rsid w:val="001A3666"/>
  </w:style>
  <w:style w:type="paragraph" w:customStyle="1" w:styleId="028B8FE2F6E145A6A55704ECFE88F799">
    <w:name w:val="028B8FE2F6E145A6A55704ECFE88F799"/>
    <w:rsid w:val="001A3666"/>
  </w:style>
  <w:style w:type="paragraph" w:customStyle="1" w:styleId="C05FC818C77B49F2B6FCEDEEBA67D7AA">
    <w:name w:val="C05FC818C77B49F2B6FCEDEEBA67D7AA"/>
    <w:rsid w:val="001A3666"/>
  </w:style>
  <w:style w:type="paragraph" w:customStyle="1" w:styleId="77442EB698AA410C9134CF65274885E9">
    <w:name w:val="77442EB698AA410C9134CF65274885E9"/>
    <w:rsid w:val="001A3666"/>
  </w:style>
  <w:style w:type="paragraph" w:customStyle="1" w:styleId="747384F9F30B4ECCADA3D115718C61BF">
    <w:name w:val="747384F9F30B4ECCADA3D115718C61BF"/>
    <w:rsid w:val="001A3666"/>
  </w:style>
  <w:style w:type="paragraph" w:customStyle="1" w:styleId="32EB329036FA4EED888AD95DFD85F483">
    <w:name w:val="32EB329036FA4EED888AD95DFD85F483"/>
    <w:rsid w:val="001A3666"/>
  </w:style>
  <w:style w:type="paragraph" w:customStyle="1" w:styleId="C5C166E935F746C396577C66A1C5B288">
    <w:name w:val="C5C166E935F746C396577C66A1C5B288"/>
    <w:rsid w:val="001A3666"/>
  </w:style>
  <w:style w:type="paragraph" w:customStyle="1" w:styleId="4E96019A2E664C43BC168AE15E44A7C2">
    <w:name w:val="4E96019A2E664C43BC168AE15E44A7C2"/>
    <w:rsid w:val="001A3666"/>
  </w:style>
  <w:style w:type="paragraph" w:customStyle="1" w:styleId="CAC4CBF41A2A4ACBA0F397AC5B010B9B">
    <w:name w:val="CAC4CBF41A2A4ACBA0F397AC5B010B9B"/>
    <w:rsid w:val="001A3666"/>
  </w:style>
  <w:style w:type="paragraph" w:customStyle="1" w:styleId="564A72441591405B964C4AB9CC7B8C37">
    <w:name w:val="564A72441591405B964C4AB9CC7B8C37"/>
    <w:rsid w:val="001A3666"/>
  </w:style>
  <w:style w:type="paragraph" w:customStyle="1" w:styleId="5675240BD33D4BC4A58BE15253C3B4B0">
    <w:name w:val="5675240BD33D4BC4A58BE15253C3B4B0"/>
    <w:rsid w:val="001A3666"/>
  </w:style>
  <w:style w:type="paragraph" w:customStyle="1" w:styleId="C3246D4BF9B649A58C9477608BE011C4">
    <w:name w:val="C3246D4BF9B649A58C9477608BE011C4"/>
    <w:rsid w:val="001A3666"/>
  </w:style>
  <w:style w:type="paragraph" w:customStyle="1" w:styleId="A6F0C977A2F9480C9247B00A89130A9C">
    <w:name w:val="A6F0C977A2F9480C9247B00A89130A9C"/>
    <w:rsid w:val="001A3666"/>
  </w:style>
  <w:style w:type="paragraph" w:customStyle="1" w:styleId="D4E510B8F49A46D68AAFB8ABA31A7435">
    <w:name w:val="D4E510B8F49A46D68AAFB8ABA31A7435"/>
    <w:rsid w:val="001A3666"/>
  </w:style>
  <w:style w:type="paragraph" w:customStyle="1" w:styleId="FF73A3A2466B43929BA136F73C5A9709">
    <w:name w:val="FF73A3A2466B43929BA136F73C5A9709"/>
    <w:rsid w:val="001A3666"/>
  </w:style>
  <w:style w:type="paragraph" w:customStyle="1" w:styleId="1F1515B26ED14FEDA0EA31DCF038A687">
    <w:name w:val="1F1515B26ED14FEDA0EA31DCF038A687"/>
    <w:rsid w:val="001A3666"/>
  </w:style>
  <w:style w:type="paragraph" w:customStyle="1" w:styleId="B300DAA460E94806853235816842E358">
    <w:name w:val="B300DAA460E94806853235816842E358"/>
    <w:rsid w:val="001A3666"/>
  </w:style>
  <w:style w:type="paragraph" w:customStyle="1" w:styleId="4BAD093ACF8D4BFA92B0E4108CE05138">
    <w:name w:val="4BAD093ACF8D4BFA92B0E4108CE05138"/>
    <w:rsid w:val="001A3666"/>
  </w:style>
  <w:style w:type="paragraph" w:customStyle="1" w:styleId="40016B24DC8A4ABAB1A4D7AE990B383E">
    <w:name w:val="40016B24DC8A4ABAB1A4D7AE990B383E"/>
    <w:rsid w:val="001A3666"/>
  </w:style>
  <w:style w:type="paragraph" w:customStyle="1" w:styleId="63029D8292994690B1763C5450731E44">
    <w:name w:val="63029D8292994690B1763C5450731E44"/>
    <w:rsid w:val="00AC1F2F"/>
  </w:style>
  <w:style w:type="paragraph" w:customStyle="1" w:styleId="B00007C47AEB4E49A40CF7DA04F13BE4">
    <w:name w:val="B00007C47AEB4E49A40CF7DA04F13BE4"/>
    <w:rsid w:val="00AC1F2F"/>
  </w:style>
  <w:style w:type="paragraph" w:customStyle="1" w:styleId="33FEF86337394DB99B204F8DA76547BC">
    <w:name w:val="33FEF86337394DB99B204F8DA76547BC"/>
    <w:rsid w:val="00AC1F2F"/>
  </w:style>
  <w:style w:type="paragraph" w:customStyle="1" w:styleId="8B4AA828108F4E1C8EA45915C81E4243">
    <w:name w:val="8B4AA828108F4E1C8EA45915C81E4243"/>
    <w:rsid w:val="00AC1F2F"/>
  </w:style>
  <w:style w:type="paragraph" w:customStyle="1" w:styleId="A3C63037F7064A10A35923AB33BE6F13">
    <w:name w:val="A3C63037F7064A10A35923AB33BE6F13"/>
    <w:rsid w:val="00AC1F2F"/>
  </w:style>
  <w:style w:type="paragraph" w:customStyle="1" w:styleId="34B37351007D42C89FA264A79A06DEB5">
    <w:name w:val="34B37351007D42C89FA264A79A06DEB5"/>
    <w:rsid w:val="00AC1F2F"/>
  </w:style>
  <w:style w:type="paragraph" w:customStyle="1" w:styleId="ADD32BE91FC64EC09D48ECDB2E45E44C">
    <w:name w:val="ADD32BE91FC64EC09D48ECDB2E45E44C"/>
    <w:rsid w:val="00AC1F2F"/>
  </w:style>
  <w:style w:type="paragraph" w:customStyle="1" w:styleId="4C33FFDA7521490CA69C2ED985EF969F">
    <w:name w:val="4C33FFDA7521490CA69C2ED985EF969F"/>
    <w:rsid w:val="00AC1F2F"/>
  </w:style>
  <w:style w:type="paragraph" w:customStyle="1" w:styleId="D08E9062DE9045B1B9B5D98C1EEF11B4">
    <w:name w:val="D08E9062DE9045B1B9B5D98C1EEF11B4"/>
    <w:rsid w:val="00AC1F2F"/>
  </w:style>
  <w:style w:type="paragraph" w:customStyle="1" w:styleId="C06864DED1964081B12BA5A79F2AEFF7">
    <w:name w:val="C06864DED1964081B12BA5A79F2AEFF7"/>
    <w:rsid w:val="00AC1F2F"/>
  </w:style>
  <w:style w:type="paragraph" w:customStyle="1" w:styleId="751030FCBF9D48A3AE20DCA43CB9AE47">
    <w:name w:val="751030FCBF9D48A3AE20DCA43CB9AE47"/>
    <w:rsid w:val="00AC1F2F"/>
  </w:style>
  <w:style w:type="paragraph" w:customStyle="1" w:styleId="0860A3AA07A74ABAA531A821D540220C">
    <w:name w:val="0860A3AA07A74ABAA531A821D540220C"/>
    <w:rsid w:val="00AC1F2F"/>
  </w:style>
  <w:style w:type="paragraph" w:customStyle="1" w:styleId="93D5BAA0734348499AAF3D9252449E06">
    <w:name w:val="93D5BAA0734348499AAF3D9252449E06"/>
    <w:rsid w:val="00AC1F2F"/>
  </w:style>
  <w:style w:type="paragraph" w:customStyle="1" w:styleId="F65A58E516E94F66A60AC0942DB10D3C">
    <w:name w:val="F65A58E516E94F66A60AC0942DB10D3C"/>
    <w:rsid w:val="00AC1F2F"/>
  </w:style>
  <w:style w:type="paragraph" w:customStyle="1" w:styleId="87B55AA661344D0DA3CD7FF6C8C52B39">
    <w:name w:val="87B55AA661344D0DA3CD7FF6C8C52B39"/>
    <w:rsid w:val="00AC1F2F"/>
  </w:style>
  <w:style w:type="paragraph" w:customStyle="1" w:styleId="0CD8194BAB3842908C7FB7BB81427745">
    <w:name w:val="0CD8194BAB3842908C7FB7BB81427745"/>
    <w:rsid w:val="00AC1F2F"/>
  </w:style>
  <w:style w:type="paragraph" w:customStyle="1" w:styleId="35C9B597005148C8B462103E2086C202">
    <w:name w:val="35C9B597005148C8B462103E2086C202"/>
    <w:rsid w:val="00AC1F2F"/>
  </w:style>
  <w:style w:type="paragraph" w:customStyle="1" w:styleId="17D711D265844817997987DEB1276B27">
    <w:name w:val="17D711D265844817997987DEB1276B27"/>
    <w:rsid w:val="00AC1F2F"/>
  </w:style>
  <w:style w:type="paragraph" w:customStyle="1" w:styleId="75F4143894F247438EA16452DBC2F22C">
    <w:name w:val="75F4143894F247438EA16452DBC2F22C"/>
    <w:rsid w:val="00AC1F2F"/>
  </w:style>
  <w:style w:type="paragraph" w:customStyle="1" w:styleId="793F28AA4CF94DD99476784D164C9E8E">
    <w:name w:val="793F28AA4CF94DD99476784D164C9E8E"/>
    <w:rsid w:val="00AC1F2F"/>
  </w:style>
  <w:style w:type="paragraph" w:customStyle="1" w:styleId="2508BE95DF1542CF974BB1B1CC6E9432">
    <w:name w:val="2508BE95DF1542CF974BB1B1CC6E9432"/>
    <w:rsid w:val="00AC1F2F"/>
  </w:style>
  <w:style w:type="paragraph" w:customStyle="1" w:styleId="52B59D4B83274BF48B767679BD204884">
    <w:name w:val="52B59D4B83274BF48B767679BD204884"/>
    <w:rsid w:val="001916F2"/>
    <w:rPr>
      <w:kern w:val="2"/>
      <w14:ligatures w14:val="standardContextual"/>
    </w:rPr>
  </w:style>
  <w:style w:type="paragraph" w:customStyle="1" w:styleId="6615037B85724AEA87F4ADD1DFBAA922">
    <w:name w:val="6615037B85724AEA87F4ADD1DFBAA922"/>
    <w:rsid w:val="001916F2"/>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
    <w:name w:val="1CFED074471B420287AD89A83F836D99"/>
    <w:rsid w:val="001916F2"/>
    <w:pPr>
      <w:spacing w:before="60" w:after="60" w:line="252" w:lineRule="auto"/>
    </w:pPr>
    <w:rPr>
      <w:rFonts w:eastAsiaTheme="minorHAnsi"/>
      <w:b/>
      <w:sz w:val="20"/>
      <w:lang w:eastAsia="en-US"/>
    </w:rPr>
  </w:style>
  <w:style w:type="paragraph" w:customStyle="1" w:styleId="D87856220670420AAC91ACC4345453D0">
    <w:name w:val="D87856220670420AAC91ACC4345453D0"/>
    <w:rsid w:val="001916F2"/>
    <w:pPr>
      <w:spacing w:before="60" w:after="60" w:line="252" w:lineRule="auto"/>
    </w:pPr>
    <w:rPr>
      <w:rFonts w:eastAsiaTheme="minorHAnsi"/>
      <w:b/>
      <w:sz w:val="20"/>
      <w:lang w:eastAsia="en-US"/>
    </w:rPr>
  </w:style>
  <w:style w:type="paragraph" w:customStyle="1" w:styleId="0502E817482A4BB0854582BDF77A7A88">
    <w:name w:val="0502E817482A4BB0854582BDF77A7A88"/>
    <w:rsid w:val="001916F2"/>
    <w:pPr>
      <w:spacing w:before="60" w:after="60" w:line="252" w:lineRule="auto"/>
    </w:pPr>
    <w:rPr>
      <w:rFonts w:eastAsiaTheme="minorHAnsi"/>
      <w:b/>
      <w:sz w:val="20"/>
      <w:lang w:eastAsia="en-US"/>
    </w:rPr>
  </w:style>
  <w:style w:type="paragraph" w:customStyle="1" w:styleId="18C1127996A14B538B5E6B1DAD3EE3CB">
    <w:name w:val="18C1127996A14B538B5E6B1DAD3EE3CB"/>
    <w:rsid w:val="001916F2"/>
    <w:pPr>
      <w:spacing w:before="60" w:after="60" w:line="252" w:lineRule="auto"/>
    </w:pPr>
    <w:rPr>
      <w:rFonts w:eastAsiaTheme="minorHAnsi"/>
      <w:b/>
      <w:sz w:val="20"/>
      <w:lang w:eastAsia="en-US"/>
    </w:rPr>
  </w:style>
  <w:style w:type="paragraph" w:customStyle="1" w:styleId="79219024696D4E71916D0A375FA2EC7A">
    <w:name w:val="79219024696D4E71916D0A375FA2EC7A"/>
    <w:rsid w:val="001916F2"/>
    <w:pPr>
      <w:spacing w:before="60" w:after="60" w:line="252" w:lineRule="auto"/>
    </w:pPr>
    <w:rPr>
      <w:rFonts w:eastAsiaTheme="minorHAnsi"/>
      <w:b/>
      <w:sz w:val="20"/>
      <w:lang w:eastAsia="en-US"/>
    </w:rPr>
  </w:style>
  <w:style w:type="paragraph" w:customStyle="1" w:styleId="DF26580C87F944C89E6D6190276E4A60">
    <w:name w:val="DF26580C87F944C89E6D6190276E4A60"/>
    <w:rsid w:val="001916F2"/>
    <w:pPr>
      <w:spacing w:before="60" w:after="60" w:line="252" w:lineRule="auto"/>
    </w:pPr>
    <w:rPr>
      <w:rFonts w:ascii="Arial" w:eastAsia="Times New Roman" w:hAnsi="Arial" w:cs="Times New Roman"/>
      <w:sz w:val="19"/>
      <w:szCs w:val="21"/>
    </w:rPr>
  </w:style>
  <w:style w:type="paragraph" w:customStyle="1" w:styleId="17D2FCA33AF4400AA760249E66FBEF7B">
    <w:name w:val="17D2FCA33AF4400AA760249E66FBEF7B"/>
    <w:rsid w:val="001916F2"/>
    <w:pPr>
      <w:spacing w:before="60" w:after="60" w:line="252" w:lineRule="auto"/>
    </w:pPr>
    <w:rPr>
      <w:rFonts w:ascii="Arial" w:eastAsia="Times New Roman" w:hAnsi="Arial" w:cs="Times New Roman"/>
      <w:sz w:val="19"/>
      <w:szCs w:val="21"/>
    </w:rPr>
  </w:style>
  <w:style w:type="paragraph" w:customStyle="1" w:styleId="1891C4E3206E4F7ABD63C3EFF45F518B">
    <w:name w:val="1891C4E3206E4F7ABD63C3EFF45F518B"/>
    <w:rsid w:val="001916F2"/>
    <w:pPr>
      <w:spacing w:before="60" w:after="60" w:line="252" w:lineRule="auto"/>
    </w:pPr>
    <w:rPr>
      <w:rFonts w:ascii="Arial" w:eastAsia="Times New Roman" w:hAnsi="Arial" w:cs="Times New Roman"/>
      <w:sz w:val="19"/>
      <w:szCs w:val="21"/>
    </w:rPr>
  </w:style>
  <w:style w:type="paragraph" w:customStyle="1" w:styleId="1AF3EAB4E8E0443C8E0724475BADF08D">
    <w:name w:val="1AF3EAB4E8E0443C8E0724475BADF08D"/>
    <w:rsid w:val="001916F2"/>
    <w:pPr>
      <w:spacing w:before="60" w:after="60" w:line="252" w:lineRule="auto"/>
    </w:pPr>
    <w:rPr>
      <w:rFonts w:ascii="Arial" w:eastAsia="Times New Roman" w:hAnsi="Arial" w:cs="Times New Roman"/>
      <w:sz w:val="19"/>
      <w:szCs w:val="21"/>
    </w:rPr>
  </w:style>
  <w:style w:type="paragraph" w:customStyle="1" w:styleId="D50525EA3EB549348D29E551C3A8FD2A">
    <w:name w:val="D50525EA3EB549348D29E551C3A8FD2A"/>
    <w:rsid w:val="001916F2"/>
    <w:pPr>
      <w:spacing w:before="60" w:after="60" w:line="252" w:lineRule="auto"/>
    </w:pPr>
    <w:rPr>
      <w:rFonts w:ascii="Arial" w:eastAsia="Times New Roman" w:hAnsi="Arial" w:cs="Times New Roman"/>
      <w:sz w:val="19"/>
      <w:szCs w:val="21"/>
    </w:rPr>
  </w:style>
  <w:style w:type="paragraph" w:customStyle="1" w:styleId="49D96E1F987F444EAE0E03FD49094E42">
    <w:name w:val="49D96E1F987F444EAE0E03FD49094E42"/>
    <w:rsid w:val="001916F2"/>
    <w:pPr>
      <w:spacing w:before="60" w:after="60" w:line="252" w:lineRule="auto"/>
    </w:pPr>
    <w:rPr>
      <w:rFonts w:ascii="Arial" w:eastAsia="Times New Roman" w:hAnsi="Arial" w:cs="Times New Roman"/>
      <w:sz w:val="19"/>
      <w:szCs w:val="21"/>
    </w:rPr>
  </w:style>
  <w:style w:type="paragraph" w:customStyle="1" w:styleId="1E6CBD2D98634391848B76FA83C0636F">
    <w:name w:val="1E6CBD2D98634391848B76FA83C0636F"/>
    <w:rsid w:val="001916F2"/>
    <w:pPr>
      <w:spacing w:before="60" w:after="60" w:line="252" w:lineRule="auto"/>
    </w:pPr>
    <w:rPr>
      <w:rFonts w:ascii="Arial" w:eastAsia="Times New Roman" w:hAnsi="Arial" w:cs="Times New Roman"/>
      <w:sz w:val="19"/>
      <w:szCs w:val="21"/>
    </w:rPr>
  </w:style>
  <w:style w:type="paragraph" w:customStyle="1" w:styleId="52B59D4B83274BF48B767679BD2048841">
    <w:name w:val="52B59D4B83274BF48B767679BD2048841"/>
    <w:rsid w:val="001916F2"/>
    <w:pPr>
      <w:spacing w:after="0" w:line="240" w:lineRule="auto"/>
    </w:pPr>
    <w:rPr>
      <w:rFonts w:eastAsiaTheme="minorHAnsi"/>
      <w:sz w:val="21"/>
      <w:lang w:eastAsia="en-US"/>
    </w:rPr>
  </w:style>
  <w:style w:type="paragraph" w:customStyle="1" w:styleId="2A129EA3C77F4DD2A5847EF159A23D131">
    <w:name w:val="2A129EA3C77F4DD2A5847EF159A23D131"/>
    <w:rsid w:val="001916F2"/>
    <w:pPr>
      <w:spacing w:before="60" w:after="60" w:line="252" w:lineRule="auto"/>
    </w:pPr>
    <w:rPr>
      <w:rFonts w:ascii="Arial" w:eastAsia="Times New Roman" w:hAnsi="Arial" w:cs="Times New Roman"/>
      <w:b/>
      <w:sz w:val="19"/>
      <w:szCs w:val="21"/>
    </w:rPr>
  </w:style>
  <w:style w:type="paragraph" w:customStyle="1" w:styleId="A4D6527565EB4B9CB20C4F374272EF2F1">
    <w:name w:val="A4D6527565EB4B9CB20C4F374272EF2F1"/>
    <w:rsid w:val="001916F2"/>
    <w:pPr>
      <w:spacing w:before="60" w:after="60" w:line="252" w:lineRule="auto"/>
    </w:pPr>
    <w:rPr>
      <w:rFonts w:ascii="Arial" w:eastAsia="Times New Roman" w:hAnsi="Arial" w:cs="Times New Roman"/>
      <w:b/>
      <w:sz w:val="19"/>
      <w:szCs w:val="21"/>
    </w:rPr>
  </w:style>
  <w:style w:type="paragraph" w:customStyle="1" w:styleId="74E6040E1B884442BD0360FF2512A4CB1">
    <w:name w:val="74E6040E1B884442BD0360FF2512A4CB1"/>
    <w:rsid w:val="001916F2"/>
    <w:pPr>
      <w:spacing w:before="60" w:after="60" w:line="252" w:lineRule="auto"/>
    </w:pPr>
    <w:rPr>
      <w:rFonts w:ascii="Arial" w:eastAsia="Times New Roman" w:hAnsi="Arial" w:cs="Times New Roman"/>
      <w:b/>
      <w:sz w:val="19"/>
      <w:szCs w:val="21"/>
    </w:rPr>
  </w:style>
  <w:style w:type="paragraph" w:customStyle="1" w:styleId="4C1346EF504E4FB5A500A8DC2018206E1">
    <w:name w:val="4C1346EF504E4FB5A500A8DC2018206E1"/>
    <w:rsid w:val="001916F2"/>
    <w:pPr>
      <w:spacing w:before="60" w:after="60" w:line="252" w:lineRule="auto"/>
    </w:pPr>
    <w:rPr>
      <w:rFonts w:ascii="Arial" w:eastAsia="Times New Roman" w:hAnsi="Arial" w:cs="Times New Roman"/>
      <w:b/>
      <w:sz w:val="19"/>
      <w:szCs w:val="21"/>
    </w:rPr>
  </w:style>
  <w:style w:type="paragraph" w:customStyle="1" w:styleId="5AF0BE1452A3442392473F6173F6F42A1">
    <w:name w:val="5AF0BE1452A3442392473F6173F6F42A1"/>
    <w:rsid w:val="001916F2"/>
    <w:pPr>
      <w:spacing w:before="60" w:after="60" w:line="252" w:lineRule="auto"/>
    </w:pPr>
    <w:rPr>
      <w:rFonts w:ascii="Arial" w:eastAsia="Times New Roman" w:hAnsi="Arial" w:cs="Times New Roman"/>
      <w:sz w:val="19"/>
      <w:szCs w:val="21"/>
    </w:rPr>
  </w:style>
  <w:style w:type="paragraph" w:customStyle="1" w:styleId="D3C182D14EB44DBC856AC6EFE193C7A61">
    <w:name w:val="D3C182D14EB44DBC856AC6EFE193C7A61"/>
    <w:rsid w:val="001916F2"/>
    <w:pPr>
      <w:spacing w:before="60" w:after="60" w:line="252" w:lineRule="auto"/>
    </w:pPr>
    <w:rPr>
      <w:rFonts w:ascii="Arial" w:eastAsia="Times New Roman" w:hAnsi="Arial" w:cs="Times New Roman"/>
      <w:sz w:val="19"/>
      <w:szCs w:val="21"/>
    </w:rPr>
  </w:style>
  <w:style w:type="paragraph" w:customStyle="1" w:styleId="B65739B307C048AEB8FCB41DFB278AF51">
    <w:name w:val="B65739B307C048AEB8FCB41DFB278AF51"/>
    <w:rsid w:val="001916F2"/>
    <w:pPr>
      <w:spacing w:before="60" w:after="60" w:line="252" w:lineRule="auto"/>
    </w:pPr>
    <w:rPr>
      <w:rFonts w:ascii="Arial" w:eastAsia="Times New Roman" w:hAnsi="Arial" w:cs="Times New Roman"/>
      <w:sz w:val="19"/>
      <w:szCs w:val="21"/>
    </w:rPr>
  </w:style>
  <w:style w:type="paragraph" w:customStyle="1" w:styleId="22EA3326057C472FB9191186C387905B1">
    <w:name w:val="22EA3326057C472FB9191186C387905B1"/>
    <w:rsid w:val="001916F2"/>
    <w:pPr>
      <w:spacing w:before="60" w:after="60" w:line="252" w:lineRule="auto"/>
    </w:pPr>
    <w:rPr>
      <w:rFonts w:ascii="Arial" w:eastAsia="Times New Roman" w:hAnsi="Arial" w:cs="Times New Roman"/>
      <w:sz w:val="19"/>
      <w:szCs w:val="21"/>
    </w:rPr>
  </w:style>
  <w:style w:type="paragraph" w:customStyle="1" w:styleId="4C6931C3F2E24DBF8FA5146EED9AD9621">
    <w:name w:val="4C6931C3F2E24DBF8FA5146EED9AD9621"/>
    <w:rsid w:val="001916F2"/>
    <w:pPr>
      <w:spacing w:before="60" w:after="60" w:line="252" w:lineRule="auto"/>
    </w:pPr>
    <w:rPr>
      <w:rFonts w:ascii="Arial" w:eastAsia="Times New Roman" w:hAnsi="Arial" w:cs="Times New Roman"/>
      <w:sz w:val="19"/>
      <w:szCs w:val="21"/>
    </w:rPr>
  </w:style>
  <w:style w:type="paragraph" w:customStyle="1" w:styleId="8882D444DDD245F3865551B0BF1379811">
    <w:name w:val="8882D444DDD245F3865551B0BF1379811"/>
    <w:rsid w:val="001916F2"/>
    <w:pPr>
      <w:spacing w:before="60" w:after="60" w:line="252" w:lineRule="auto"/>
    </w:pPr>
    <w:rPr>
      <w:rFonts w:ascii="Arial" w:eastAsia="Times New Roman" w:hAnsi="Arial" w:cs="Times New Roman"/>
      <w:sz w:val="19"/>
      <w:szCs w:val="21"/>
    </w:rPr>
  </w:style>
  <w:style w:type="paragraph" w:customStyle="1" w:styleId="EA9792FD73F44CC5932C33F3188C7EA11">
    <w:name w:val="EA9792FD73F44CC5932C33F3188C7EA11"/>
    <w:rsid w:val="001916F2"/>
    <w:pPr>
      <w:spacing w:before="60" w:after="60" w:line="252" w:lineRule="auto"/>
    </w:pPr>
    <w:rPr>
      <w:rFonts w:ascii="Arial" w:eastAsia="Times New Roman" w:hAnsi="Arial" w:cs="Times New Roman"/>
      <w:sz w:val="19"/>
      <w:szCs w:val="21"/>
    </w:rPr>
  </w:style>
  <w:style w:type="paragraph" w:customStyle="1" w:styleId="61871120D026441F81E5E367CF07E46E1">
    <w:name w:val="61871120D026441F81E5E367CF07E46E1"/>
    <w:rsid w:val="001916F2"/>
    <w:pPr>
      <w:spacing w:before="60" w:after="60" w:line="252" w:lineRule="auto"/>
    </w:pPr>
    <w:rPr>
      <w:rFonts w:ascii="Arial" w:eastAsia="Times New Roman" w:hAnsi="Arial" w:cs="Times New Roman"/>
      <w:sz w:val="19"/>
      <w:szCs w:val="21"/>
    </w:rPr>
  </w:style>
  <w:style w:type="paragraph" w:customStyle="1" w:styleId="CC0D682ECDFA49EBBA9C68230187E85E1">
    <w:name w:val="CC0D682ECDFA49EBBA9C68230187E85E1"/>
    <w:rsid w:val="001916F2"/>
    <w:pPr>
      <w:spacing w:before="60" w:after="60" w:line="252" w:lineRule="auto"/>
    </w:pPr>
    <w:rPr>
      <w:rFonts w:ascii="Arial" w:eastAsia="Times New Roman" w:hAnsi="Arial" w:cs="Times New Roman"/>
      <w:sz w:val="19"/>
      <w:szCs w:val="21"/>
    </w:rPr>
  </w:style>
  <w:style w:type="paragraph" w:customStyle="1" w:styleId="0BD7F149FEEE4FCB920089380FCEAAA11">
    <w:name w:val="0BD7F149FEEE4FCB920089380FCEAAA11"/>
    <w:rsid w:val="001916F2"/>
    <w:pPr>
      <w:spacing w:before="60" w:after="60" w:line="252" w:lineRule="auto"/>
    </w:pPr>
    <w:rPr>
      <w:rFonts w:ascii="Arial" w:eastAsia="Times New Roman" w:hAnsi="Arial" w:cs="Times New Roman"/>
      <w:sz w:val="19"/>
      <w:szCs w:val="21"/>
    </w:rPr>
  </w:style>
  <w:style w:type="paragraph" w:customStyle="1" w:styleId="D790A58EFAF742E48ADA77FD3C3D4F5C1">
    <w:name w:val="D790A58EFAF742E48ADA77FD3C3D4F5C1"/>
    <w:rsid w:val="001916F2"/>
    <w:pPr>
      <w:spacing w:before="60" w:after="60" w:line="252" w:lineRule="auto"/>
    </w:pPr>
    <w:rPr>
      <w:rFonts w:ascii="Arial" w:eastAsia="Times New Roman" w:hAnsi="Arial" w:cs="Times New Roman"/>
      <w:sz w:val="19"/>
      <w:szCs w:val="21"/>
    </w:rPr>
  </w:style>
  <w:style w:type="paragraph" w:customStyle="1" w:styleId="821F31859731455F8EBA171F524D0E8D1">
    <w:name w:val="821F31859731455F8EBA171F524D0E8D1"/>
    <w:rsid w:val="001916F2"/>
    <w:pPr>
      <w:spacing w:before="60" w:after="60" w:line="252" w:lineRule="auto"/>
    </w:pPr>
    <w:rPr>
      <w:rFonts w:ascii="Arial" w:eastAsia="Times New Roman" w:hAnsi="Arial" w:cs="Times New Roman"/>
      <w:sz w:val="19"/>
      <w:szCs w:val="21"/>
    </w:rPr>
  </w:style>
  <w:style w:type="paragraph" w:customStyle="1" w:styleId="54289B4674354EB0A1BAA69EE5EFCBCD1">
    <w:name w:val="54289B4674354EB0A1BAA69EE5EFCBCD1"/>
    <w:rsid w:val="001916F2"/>
    <w:pPr>
      <w:spacing w:before="60" w:after="60" w:line="252" w:lineRule="auto"/>
    </w:pPr>
    <w:rPr>
      <w:rFonts w:ascii="Arial" w:eastAsia="Times New Roman" w:hAnsi="Arial" w:cs="Times New Roman"/>
      <w:sz w:val="19"/>
      <w:szCs w:val="21"/>
    </w:rPr>
  </w:style>
  <w:style w:type="paragraph" w:customStyle="1" w:styleId="164FF5641ABA43B0B2925CEE2AFE2E701">
    <w:name w:val="164FF5641ABA43B0B2925CEE2AFE2E701"/>
    <w:rsid w:val="001916F2"/>
    <w:pPr>
      <w:spacing w:before="60" w:after="60" w:line="252" w:lineRule="auto"/>
    </w:pPr>
    <w:rPr>
      <w:rFonts w:ascii="Arial" w:eastAsia="Times New Roman" w:hAnsi="Arial" w:cs="Times New Roman"/>
      <w:sz w:val="19"/>
      <w:szCs w:val="21"/>
    </w:rPr>
  </w:style>
  <w:style w:type="paragraph" w:customStyle="1" w:styleId="C13D53CA05344C9082F1B183D0A1D7521">
    <w:name w:val="C13D53CA05344C9082F1B183D0A1D7521"/>
    <w:rsid w:val="001916F2"/>
    <w:pPr>
      <w:spacing w:before="60" w:after="60" w:line="252" w:lineRule="auto"/>
    </w:pPr>
    <w:rPr>
      <w:rFonts w:ascii="Arial" w:eastAsia="Times New Roman" w:hAnsi="Arial" w:cs="Times New Roman"/>
      <w:sz w:val="19"/>
      <w:szCs w:val="21"/>
    </w:rPr>
  </w:style>
  <w:style w:type="paragraph" w:customStyle="1" w:styleId="12D2E5DCFD0A437E93A3D1565BBDC2281">
    <w:name w:val="12D2E5DCFD0A437E93A3D1565BBDC2281"/>
    <w:rsid w:val="001916F2"/>
    <w:pPr>
      <w:spacing w:before="60" w:after="60" w:line="252" w:lineRule="auto"/>
    </w:pPr>
    <w:rPr>
      <w:rFonts w:ascii="Arial" w:eastAsia="Times New Roman" w:hAnsi="Arial" w:cs="Times New Roman"/>
      <w:sz w:val="19"/>
      <w:szCs w:val="21"/>
    </w:rPr>
  </w:style>
  <w:style w:type="paragraph" w:customStyle="1" w:styleId="5C12296A1C884453BE603801539A164D1">
    <w:name w:val="5C12296A1C884453BE603801539A164D1"/>
    <w:rsid w:val="001916F2"/>
    <w:pPr>
      <w:spacing w:before="60" w:after="60" w:line="252" w:lineRule="auto"/>
    </w:pPr>
    <w:rPr>
      <w:rFonts w:ascii="Arial" w:eastAsia="Times New Roman" w:hAnsi="Arial" w:cs="Times New Roman"/>
      <w:sz w:val="19"/>
      <w:szCs w:val="21"/>
    </w:rPr>
  </w:style>
  <w:style w:type="paragraph" w:customStyle="1" w:styleId="039819DE5E4B434986DBB26D85107F211">
    <w:name w:val="039819DE5E4B434986DBB26D85107F211"/>
    <w:rsid w:val="001916F2"/>
    <w:pPr>
      <w:spacing w:before="60" w:after="60" w:line="252" w:lineRule="auto"/>
    </w:pPr>
    <w:rPr>
      <w:rFonts w:ascii="Arial" w:eastAsia="Times New Roman" w:hAnsi="Arial" w:cs="Times New Roman"/>
      <w:sz w:val="19"/>
      <w:szCs w:val="21"/>
    </w:rPr>
  </w:style>
  <w:style w:type="paragraph" w:customStyle="1" w:styleId="F31BA5D2A4334C5A915086FEB5CF5D9B1">
    <w:name w:val="F31BA5D2A4334C5A915086FEB5CF5D9B1"/>
    <w:rsid w:val="001916F2"/>
    <w:pPr>
      <w:spacing w:before="60" w:after="60" w:line="252" w:lineRule="auto"/>
    </w:pPr>
    <w:rPr>
      <w:rFonts w:ascii="Arial" w:eastAsia="Times New Roman" w:hAnsi="Arial" w:cs="Times New Roman"/>
      <w:sz w:val="19"/>
      <w:szCs w:val="21"/>
    </w:rPr>
  </w:style>
  <w:style w:type="paragraph" w:customStyle="1" w:styleId="43FBA7367A634E1A8D03FCC234D136BC1">
    <w:name w:val="43FBA7367A634E1A8D03FCC234D136BC1"/>
    <w:rsid w:val="001916F2"/>
    <w:pPr>
      <w:spacing w:before="60" w:after="60" w:line="252" w:lineRule="auto"/>
    </w:pPr>
    <w:rPr>
      <w:rFonts w:ascii="Arial" w:eastAsia="Times New Roman" w:hAnsi="Arial" w:cs="Times New Roman"/>
      <w:sz w:val="19"/>
      <w:szCs w:val="21"/>
    </w:rPr>
  </w:style>
  <w:style w:type="paragraph" w:customStyle="1" w:styleId="8BAFDBA3AF524D098D419A7DF570AA311">
    <w:name w:val="8BAFDBA3AF524D098D419A7DF570AA311"/>
    <w:rsid w:val="001916F2"/>
    <w:pPr>
      <w:spacing w:before="60" w:after="60" w:line="252" w:lineRule="auto"/>
    </w:pPr>
    <w:rPr>
      <w:rFonts w:ascii="Arial" w:eastAsia="Times New Roman" w:hAnsi="Arial" w:cs="Times New Roman"/>
      <w:sz w:val="19"/>
      <w:szCs w:val="21"/>
    </w:rPr>
  </w:style>
  <w:style w:type="paragraph" w:customStyle="1" w:styleId="63029D8292994690B1763C5450731E441">
    <w:name w:val="63029D8292994690B1763C5450731E441"/>
    <w:rsid w:val="001916F2"/>
    <w:pPr>
      <w:spacing w:before="60" w:after="60" w:line="252" w:lineRule="auto"/>
    </w:pPr>
    <w:rPr>
      <w:rFonts w:ascii="Arial" w:eastAsia="Times New Roman" w:hAnsi="Arial" w:cs="Times New Roman"/>
      <w:sz w:val="19"/>
      <w:szCs w:val="21"/>
    </w:rPr>
  </w:style>
  <w:style w:type="paragraph" w:customStyle="1" w:styleId="B00007C47AEB4E49A40CF7DA04F13BE41">
    <w:name w:val="B00007C47AEB4E49A40CF7DA04F13BE41"/>
    <w:rsid w:val="001916F2"/>
    <w:pPr>
      <w:spacing w:before="60" w:after="60" w:line="252" w:lineRule="auto"/>
    </w:pPr>
    <w:rPr>
      <w:rFonts w:ascii="Arial" w:eastAsia="Times New Roman" w:hAnsi="Arial" w:cs="Times New Roman"/>
      <w:sz w:val="19"/>
      <w:szCs w:val="21"/>
    </w:rPr>
  </w:style>
  <w:style w:type="paragraph" w:customStyle="1" w:styleId="33FEF86337394DB99B204F8DA76547BC1">
    <w:name w:val="33FEF86337394DB99B204F8DA76547BC1"/>
    <w:rsid w:val="001916F2"/>
    <w:pPr>
      <w:spacing w:before="60" w:after="60" w:line="252" w:lineRule="auto"/>
    </w:pPr>
    <w:rPr>
      <w:rFonts w:ascii="Arial" w:eastAsia="Times New Roman" w:hAnsi="Arial" w:cs="Times New Roman"/>
      <w:sz w:val="19"/>
      <w:szCs w:val="21"/>
    </w:rPr>
  </w:style>
  <w:style w:type="paragraph" w:customStyle="1" w:styleId="A82F445A9B7543E584E699A0CF94CB6E1">
    <w:name w:val="A82F445A9B7543E584E699A0CF94CB6E1"/>
    <w:rsid w:val="001916F2"/>
    <w:pPr>
      <w:spacing w:before="60" w:after="60" w:line="252" w:lineRule="auto"/>
    </w:pPr>
    <w:rPr>
      <w:rFonts w:ascii="Arial" w:eastAsia="Times New Roman" w:hAnsi="Arial" w:cs="Times New Roman"/>
      <w:b/>
      <w:sz w:val="19"/>
      <w:szCs w:val="21"/>
    </w:rPr>
  </w:style>
  <w:style w:type="paragraph" w:customStyle="1" w:styleId="C2A9DEBB8B3A44058220F57AEA9600831">
    <w:name w:val="C2A9DEBB8B3A44058220F57AEA9600831"/>
    <w:rsid w:val="001916F2"/>
    <w:pPr>
      <w:spacing w:before="60" w:after="60" w:line="252" w:lineRule="auto"/>
    </w:pPr>
    <w:rPr>
      <w:rFonts w:ascii="Arial" w:eastAsia="Times New Roman" w:hAnsi="Arial" w:cs="Times New Roman"/>
      <w:b/>
      <w:sz w:val="19"/>
      <w:szCs w:val="21"/>
    </w:rPr>
  </w:style>
  <w:style w:type="paragraph" w:customStyle="1" w:styleId="C2C45B0D185D4B578AC577321ED2BE281">
    <w:name w:val="C2C45B0D185D4B578AC577321ED2BE281"/>
    <w:rsid w:val="001916F2"/>
    <w:pPr>
      <w:spacing w:before="60" w:after="60" w:line="252" w:lineRule="auto"/>
    </w:pPr>
    <w:rPr>
      <w:rFonts w:ascii="Arial" w:eastAsia="Times New Roman" w:hAnsi="Arial" w:cs="Times New Roman"/>
      <w:b/>
      <w:sz w:val="19"/>
      <w:szCs w:val="21"/>
    </w:rPr>
  </w:style>
  <w:style w:type="paragraph" w:customStyle="1" w:styleId="354BFB98BB644DDA9EE87A0E6DF72A181">
    <w:name w:val="354BFB98BB644DDA9EE87A0E6DF72A181"/>
    <w:rsid w:val="001916F2"/>
    <w:pPr>
      <w:spacing w:before="60" w:after="60" w:line="252" w:lineRule="auto"/>
    </w:pPr>
    <w:rPr>
      <w:rFonts w:ascii="Arial" w:eastAsia="Times New Roman" w:hAnsi="Arial" w:cs="Times New Roman"/>
      <w:b/>
      <w:sz w:val="19"/>
      <w:szCs w:val="21"/>
    </w:rPr>
  </w:style>
  <w:style w:type="paragraph" w:customStyle="1" w:styleId="D196041685364C2DBB3D9DCEF1820E511">
    <w:name w:val="D196041685364C2DBB3D9DCEF1820E511"/>
    <w:rsid w:val="001916F2"/>
    <w:pPr>
      <w:spacing w:before="60" w:after="60" w:line="252" w:lineRule="auto"/>
    </w:pPr>
    <w:rPr>
      <w:rFonts w:ascii="Arial" w:eastAsia="Times New Roman" w:hAnsi="Arial" w:cs="Times New Roman"/>
      <w:sz w:val="19"/>
      <w:szCs w:val="21"/>
    </w:rPr>
  </w:style>
  <w:style w:type="paragraph" w:customStyle="1" w:styleId="CD57EBCDD66C4383B62B6EA588A10E6C1">
    <w:name w:val="CD57EBCDD66C4383B62B6EA588A10E6C1"/>
    <w:rsid w:val="001916F2"/>
    <w:pPr>
      <w:spacing w:before="60" w:after="60" w:line="252" w:lineRule="auto"/>
    </w:pPr>
    <w:rPr>
      <w:rFonts w:ascii="Arial" w:eastAsia="Times New Roman" w:hAnsi="Arial" w:cs="Times New Roman"/>
      <w:sz w:val="19"/>
      <w:szCs w:val="21"/>
    </w:rPr>
  </w:style>
  <w:style w:type="paragraph" w:customStyle="1" w:styleId="EB90AD49138E4FEE9E2DB4E4CB11B3161">
    <w:name w:val="EB90AD49138E4FEE9E2DB4E4CB11B3161"/>
    <w:rsid w:val="001916F2"/>
    <w:pPr>
      <w:spacing w:before="60" w:after="60" w:line="252" w:lineRule="auto"/>
    </w:pPr>
    <w:rPr>
      <w:rFonts w:ascii="Arial" w:eastAsia="Times New Roman" w:hAnsi="Arial" w:cs="Times New Roman"/>
      <w:sz w:val="19"/>
      <w:szCs w:val="21"/>
    </w:rPr>
  </w:style>
  <w:style w:type="paragraph" w:customStyle="1" w:styleId="FCAF9E6330B846C5A70173F43113FFC31">
    <w:name w:val="FCAF9E6330B846C5A70173F43113FFC31"/>
    <w:rsid w:val="001916F2"/>
    <w:pPr>
      <w:spacing w:before="60" w:after="60" w:line="252" w:lineRule="auto"/>
    </w:pPr>
    <w:rPr>
      <w:rFonts w:ascii="Arial" w:eastAsia="Times New Roman" w:hAnsi="Arial" w:cs="Times New Roman"/>
      <w:sz w:val="19"/>
      <w:szCs w:val="21"/>
    </w:rPr>
  </w:style>
  <w:style w:type="paragraph" w:customStyle="1" w:styleId="56CC4CFE1E59452C95C4253594F6C0171">
    <w:name w:val="56CC4CFE1E59452C95C4253594F6C0171"/>
    <w:rsid w:val="001916F2"/>
    <w:pPr>
      <w:spacing w:before="60" w:after="60" w:line="252" w:lineRule="auto"/>
    </w:pPr>
    <w:rPr>
      <w:rFonts w:ascii="Arial" w:eastAsia="Times New Roman" w:hAnsi="Arial" w:cs="Times New Roman"/>
      <w:sz w:val="19"/>
      <w:szCs w:val="21"/>
    </w:rPr>
  </w:style>
  <w:style w:type="paragraph" w:customStyle="1" w:styleId="EDA2056AEC0A4AD3B24AA812569CDCD51">
    <w:name w:val="EDA2056AEC0A4AD3B24AA812569CDCD51"/>
    <w:rsid w:val="001916F2"/>
    <w:pPr>
      <w:spacing w:before="60" w:after="60" w:line="252" w:lineRule="auto"/>
    </w:pPr>
    <w:rPr>
      <w:rFonts w:ascii="Arial" w:eastAsia="Times New Roman" w:hAnsi="Arial" w:cs="Times New Roman"/>
      <w:sz w:val="19"/>
      <w:szCs w:val="21"/>
    </w:rPr>
  </w:style>
  <w:style w:type="paragraph" w:customStyle="1" w:styleId="E518247BDB844C5581C98BCEE440F6071">
    <w:name w:val="E518247BDB844C5581C98BCEE440F6071"/>
    <w:rsid w:val="001916F2"/>
    <w:pPr>
      <w:spacing w:before="60" w:after="60" w:line="252" w:lineRule="auto"/>
    </w:pPr>
    <w:rPr>
      <w:rFonts w:ascii="Arial" w:eastAsia="Times New Roman" w:hAnsi="Arial" w:cs="Times New Roman"/>
      <w:sz w:val="19"/>
      <w:szCs w:val="21"/>
    </w:rPr>
  </w:style>
  <w:style w:type="paragraph" w:customStyle="1" w:styleId="7D49101E40C7491B964AC09F55E494551">
    <w:name w:val="7D49101E40C7491B964AC09F55E494551"/>
    <w:rsid w:val="001916F2"/>
    <w:pPr>
      <w:spacing w:before="60" w:after="60" w:line="252" w:lineRule="auto"/>
    </w:pPr>
    <w:rPr>
      <w:rFonts w:ascii="Arial" w:eastAsia="Times New Roman" w:hAnsi="Arial" w:cs="Times New Roman"/>
      <w:sz w:val="19"/>
      <w:szCs w:val="21"/>
    </w:rPr>
  </w:style>
  <w:style w:type="paragraph" w:customStyle="1" w:styleId="B7F4377F99334C96AD48A5DA877AB79B1">
    <w:name w:val="B7F4377F99334C96AD48A5DA877AB79B1"/>
    <w:rsid w:val="001916F2"/>
    <w:pPr>
      <w:spacing w:before="60" w:after="60" w:line="252" w:lineRule="auto"/>
    </w:pPr>
    <w:rPr>
      <w:rFonts w:ascii="Arial" w:eastAsia="Times New Roman" w:hAnsi="Arial" w:cs="Times New Roman"/>
      <w:sz w:val="19"/>
      <w:szCs w:val="21"/>
    </w:rPr>
  </w:style>
  <w:style w:type="paragraph" w:customStyle="1" w:styleId="B6972572EA1A4B259D5D1CD7B2F2EAEA1">
    <w:name w:val="B6972572EA1A4B259D5D1CD7B2F2EAEA1"/>
    <w:rsid w:val="001916F2"/>
    <w:pPr>
      <w:spacing w:before="60" w:after="60" w:line="252" w:lineRule="auto"/>
    </w:pPr>
    <w:rPr>
      <w:rFonts w:ascii="Arial" w:eastAsia="Times New Roman" w:hAnsi="Arial" w:cs="Times New Roman"/>
      <w:sz w:val="19"/>
      <w:szCs w:val="21"/>
    </w:rPr>
  </w:style>
  <w:style w:type="paragraph" w:customStyle="1" w:styleId="3B123D15577F442AA8E937EF957D3E041">
    <w:name w:val="3B123D15577F442AA8E937EF957D3E041"/>
    <w:rsid w:val="001916F2"/>
    <w:pPr>
      <w:spacing w:before="60" w:after="60" w:line="252" w:lineRule="auto"/>
    </w:pPr>
    <w:rPr>
      <w:rFonts w:ascii="Arial" w:eastAsia="Times New Roman" w:hAnsi="Arial" w:cs="Times New Roman"/>
      <w:sz w:val="19"/>
      <w:szCs w:val="21"/>
    </w:rPr>
  </w:style>
  <w:style w:type="paragraph" w:customStyle="1" w:styleId="270FADBD477644079F63C6755D7880AE1">
    <w:name w:val="270FADBD477644079F63C6755D7880AE1"/>
    <w:rsid w:val="001916F2"/>
    <w:pPr>
      <w:spacing w:before="60" w:after="60" w:line="252" w:lineRule="auto"/>
    </w:pPr>
    <w:rPr>
      <w:rFonts w:ascii="Arial" w:eastAsia="Times New Roman" w:hAnsi="Arial" w:cs="Times New Roman"/>
      <w:sz w:val="19"/>
      <w:szCs w:val="21"/>
    </w:rPr>
  </w:style>
  <w:style w:type="paragraph" w:customStyle="1" w:styleId="105704122CD94275ACDC70477E3088651">
    <w:name w:val="105704122CD94275ACDC70477E3088651"/>
    <w:rsid w:val="001916F2"/>
    <w:pPr>
      <w:spacing w:before="60" w:after="60" w:line="252" w:lineRule="auto"/>
    </w:pPr>
    <w:rPr>
      <w:rFonts w:ascii="Arial" w:eastAsia="Times New Roman" w:hAnsi="Arial" w:cs="Times New Roman"/>
      <w:sz w:val="19"/>
      <w:szCs w:val="21"/>
    </w:rPr>
  </w:style>
  <w:style w:type="paragraph" w:customStyle="1" w:styleId="C46E755042C94CC6A776279829E0025B1">
    <w:name w:val="C46E755042C94CC6A776279829E0025B1"/>
    <w:rsid w:val="001916F2"/>
    <w:pPr>
      <w:spacing w:before="60" w:after="60" w:line="252" w:lineRule="auto"/>
    </w:pPr>
    <w:rPr>
      <w:rFonts w:ascii="Arial" w:eastAsia="Times New Roman" w:hAnsi="Arial" w:cs="Times New Roman"/>
      <w:sz w:val="19"/>
      <w:szCs w:val="21"/>
    </w:rPr>
  </w:style>
  <w:style w:type="paragraph" w:customStyle="1" w:styleId="672D98B691A5425EAB911FF00F76B2691">
    <w:name w:val="672D98B691A5425EAB911FF00F76B2691"/>
    <w:rsid w:val="001916F2"/>
    <w:pPr>
      <w:spacing w:before="60" w:after="60" w:line="252" w:lineRule="auto"/>
    </w:pPr>
    <w:rPr>
      <w:rFonts w:ascii="Arial" w:eastAsia="Times New Roman" w:hAnsi="Arial" w:cs="Times New Roman"/>
      <w:sz w:val="19"/>
      <w:szCs w:val="21"/>
    </w:rPr>
  </w:style>
  <w:style w:type="paragraph" w:customStyle="1" w:styleId="A993B2F5553D47A19C1085DEF47069EE1">
    <w:name w:val="A993B2F5553D47A19C1085DEF47069EE1"/>
    <w:rsid w:val="001916F2"/>
    <w:pPr>
      <w:spacing w:before="60" w:after="60" w:line="252" w:lineRule="auto"/>
    </w:pPr>
    <w:rPr>
      <w:rFonts w:ascii="Arial" w:eastAsia="Times New Roman" w:hAnsi="Arial" w:cs="Times New Roman"/>
      <w:sz w:val="19"/>
      <w:szCs w:val="21"/>
    </w:rPr>
  </w:style>
  <w:style w:type="paragraph" w:customStyle="1" w:styleId="8817AA34238A454390963E4E31491A1A1">
    <w:name w:val="8817AA34238A454390963E4E31491A1A1"/>
    <w:rsid w:val="001916F2"/>
    <w:pPr>
      <w:spacing w:before="60" w:after="60" w:line="252" w:lineRule="auto"/>
    </w:pPr>
    <w:rPr>
      <w:rFonts w:ascii="Arial" w:eastAsia="Times New Roman" w:hAnsi="Arial" w:cs="Times New Roman"/>
      <w:sz w:val="19"/>
      <w:szCs w:val="21"/>
    </w:rPr>
  </w:style>
  <w:style w:type="paragraph" w:customStyle="1" w:styleId="E32C43F7C39A405E94E9FA04FF38CEC41">
    <w:name w:val="E32C43F7C39A405E94E9FA04FF38CEC41"/>
    <w:rsid w:val="001916F2"/>
    <w:pPr>
      <w:spacing w:before="60" w:after="60" w:line="252" w:lineRule="auto"/>
    </w:pPr>
    <w:rPr>
      <w:rFonts w:ascii="Arial" w:eastAsia="Times New Roman" w:hAnsi="Arial" w:cs="Times New Roman"/>
      <w:sz w:val="19"/>
      <w:szCs w:val="21"/>
    </w:rPr>
  </w:style>
  <w:style w:type="paragraph" w:customStyle="1" w:styleId="9F7F1D98FD974D5A8F902040CB44760B1">
    <w:name w:val="9F7F1D98FD974D5A8F902040CB44760B1"/>
    <w:rsid w:val="001916F2"/>
    <w:pPr>
      <w:spacing w:before="60" w:after="60" w:line="252" w:lineRule="auto"/>
    </w:pPr>
    <w:rPr>
      <w:rFonts w:ascii="Arial" w:eastAsia="Times New Roman" w:hAnsi="Arial" w:cs="Times New Roman"/>
      <w:sz w:val="19"/>
      <w:szCs w:val="21"/>
    </w:rPr>
  </w:style>
  <w:style w:type="paragraph" w:customStyle="1" w:styleId="A8BBAC13093948458E3DACD4B96EDF441">
    <w:name w:val="A8BBAC13093948458E3DACD4B96EDF441"/>
    <w:rsid w:val="001916F2"/>
    <w:pPr>
      <w:spacing w:before="60" w:after="60" w:line="252" w:lineRule="auto"/>
    </w:pPr>
    <w:rPr>
      <w:rFonts w:ascii="Arial" w:eastAsia="Times New Roman" w:hAnsi="Arial" w:cs="Times New Roman"/>
      <w:sz w:val="19"/>
      <w:szCs w:val="21"/>
    </w:rPr>
  </w:style>
  <w:style w:type="paragraph" w:customStyle="1" w:styleId="34B37351007D42C89FA264A79A06DEB51">
    <w:name w:val="34B37351007D42C89FA264A79A06DEB51"/>
    <w:rsid w:val="001916F2"/>
    <w:pPr>
      <w:spacing w:before="60" w:after="60" w:line="252" w:lineRule="auto"/>
    </w:pPr>
    <w:rPr>
      <w:rFonts w:ascii="Arial" w:eastAsia="Times New Roman" w:hAnsi="Arial" w:cs="Times New Roman"/>
      <w:sz w:val="19"/>
      <w:szCs w:val="21"/>
    </w:rPr>
  </w:style>
  <w:style w:type="paragraph" w:customStyle="1" w:styleId="ADD32BE91FC64EC09D48ECDB2E45E44C1">
    <w:name w:val="ADD32BE91FC64EC09D48ECDB2E45E44C1"/>
    <w:rsid w:val="001916F2"/>
    <w:pPr>
      <w:spacing w:before="60" w:after="60" w:line="252" w:lineRule="auto"/>
    </w:pPr>
    <w:rPr>
      <w:rFonts w:ascii="Arial" w:eastAsia="Times New Roman" w:hAnsi="Arial" w:cs="Times New Roman"/>
      <w:sz w:val="19"/>
      <w:szCs w:val="21"/>
    </w:rPr>
  </w:style>
  <w:style w:type="paragraph" w:customStyle="1" w:styleId="4C33FFDA7521490CA69C2ED985EF969F1">
    <w:name w:val="4C33FFDA7521490CA69C2ED985EF969F1"/>
    <w:rsid w:val="001916F2"/>
    <w:pPr>
      <w:spacing w:before="60" w:after="60" w:line="252" w:lineRule="auto"/>
    </w:pPr>
    <w:rPr>
      <w:rFonts w:ascii="Arial" w:eastAsia="Times New Roman" w:hAnsi="Arial" w:cs="Times New Roman"/>
      <w:sz w:val="19"/>
      <w:szCs w:val="21"/>
    </w:rPr>
  </w:style>
  <w:style w:type="paragraph" w:customStyle="1" w:styleId="D08E9062DE9045B1B9B5D98C1EEF11B41">
    <w:name w:val="D08E9062DE9045B1B9B5D98C1EEF11B41"/>
    <w:rsid w:val="001916F2"/>
    <w:pPr>
      <w:spacing w:before="60" w:after="60" w:line="252" w:lineRule="auto"/>
    </w:pPr>
    <w:rPr>
      <w:rFonts w:ascii="Arial" w:eastAsia="Times New Roman" w:hAnsi="Arial" w:cs="Times New Roman"/>
      <w:sz w:val="19"/>
      <w:szCs w:val="21"/>
    </w:rPr>
  </w:style>
  <w:style w:type="paragraph" w:customStyle="1" w:styleId="9AA7C6DD1B294C9D83D7D2BD9CA0F5901">
    <w:name w:val="9AA7C6DD1B294C9D83D7D2BD9CA0F5901"/>
    <w:rsid w:val="001916F2"/>
    <w:pPr>
      <w:spacing w:before="60" w:after="60" w:line="252" w:lineRule="auto"/>
    </w:pPr>
    <w:rPr>
      <w:rFonts w:ascii="Arial" w:eastAsia="Times New Roman" w:hAnsi="Arial" w:cs="Times New Roman"/>
      <w:b/>
      <w:sz w:val="19"/>
      <w:szCs w:val="21"/>
    </w:rPr>
  </w:style>
  <w:style w:type="paragraph" w:customStyle="1" w:styleId="377C8FB61F5B470C97D8912D7CAC56141">
    <w:name w:val="377C8FB61F5B470C97D8912D7CAC56141"/>
    <w:rsid w:val="001916F2"/>
    <w:pPr>
      <w:spacing w:before="60" w:after="60" w:line="252" w:lineRule="auto"/>
    </w:pPr>
    <w:rPr>
      <w:rFonts w:ascii="Arial" w:eastAsia="Times New Roman" w:hAnsi="Arial" w:cs="Times New Roman"/>
      <w:b/>
      <w:sz w:val="19"/>
      <w:szCs w:val="21"/>
    </w:rPr>
  </w:style>
  <w:style w:type="paragraph" w:customStyle="1" w:styleId="1E9EC53AF3D24162A678EEC1439BFB6F1">
    <w:name w:val="1E9EC53AF3D24162A678EEC1439BFB6F1"/>
    <w:rsid w:val="001916F2"/>
    <w:pPr>
      <w:spacing w:before="60" w:after="60" w:line="252" w:lineRule="auto"/>
    </w:pPr>
    <w:rPr>
      <w:rFonts w:ascii="Arial" w:eastAsia="Times New Roman" w:hAnsi="Arial" w:cs="Times New Roman"/>
      <w:b/>
      <w:sz w:val="19"/>
      <w:szCs w:val="21"/>
    </w:rPr>
  </w:style>
  <w:style w:type="paragraph" w:customStyle="1" w:styleId="CA4D1E097FBC4E0A8C6DA8993F8E94511">
    <w:name w:val="CA4D1E097FBC4E0A8C6DA8993F8E94511"/>
    <w:rsid w:val="001916F2"/>
    <w:pPr>
      <w:spacing w:before="60" w:after="60" w:line="252" w:lineRule="auto"/>
    </w:pPr>
    <w:rPr>
      <w:rFonts w:ascii="Arial" w:eastAsia="Times New Roman" w:hAnsi="Arial" w:cs="Times New Roman"/>
      <w:b/>
      <w:sz w:val="19"/>
      <w:szCs w:val="21"/>
    </w:rPr>
  </w:style>
  <w:style w:type="paragraph" w:customStyle="1" w:styleId="101CC5F1A6E1454889FC837A984140F71">
    <w:name w:val="101CC5F1A6E1454889FC837A984140F71"/>
    <w:rsid w:val="001916F2"/>
    <w:pPr>
      <w:spacing w:before="60" w:after="60" w:line="252" w:lineRule="auto"/>
    </w:pPr>
    <w:rPr>
      <w:rFonts w:ascii="Arial" w:eastAsia="Times New Roman" w:hAnsi="Arial" w:cs="Times New Roman"/>
      <w:sz w:val="19"/>
      <w:szCs w:val="21"/>
    </w:rPr>
  </w:style>
  <w:style w:type="paragraph" w:customStyle="1" w:styleId="3CC78195D2E845B693B9D19E34894DB01">
    <w:name w:val="3CC78195D2E845B693B9D19E34894DB01"/>
    <w:rsid w:val="001916F2"/>
    <w:pPr>
      <w:spacing w:before="60" w:after="60" w:line="252" w:lineRule="auto"/>
    </w:pPr>
    <w:rPr>
      <w:rFonts w:ascii="Arial" w:eastAsia="Times New Roman" w:hAnsi="Arial" w:cs="Times New Roman"/>
      <w:sz w:val="19"/>
      <w:szCs w:val="21"/>
    </w:rPr>
  </w:style>
  <w:style w:type="paragraph" w:customStyle="1" w:styleId="0B9621A162FF4F18B2BE2B9A093B53901">
    <w:name w:val="0B9621A162FF4F18B2BE2B9A093B53901"/>
    <w:rsid w:val="001916F2"/>
    <w:pPr>
      <w:spacing w:before="60" w:after="60" w:line="252" w:lineRule="auto"/>
    </w:pPr>
    <w:rPr>
      <w:rFonts w:ascii="Arial" w:eastAsia="Times New Roman" w:hAnsi="Arial" w:cs="Times New Roman"/>
      <w:sz w:val="19"/>
      <w:szCs w:val="21"/>
    </w:rPr>
  </w:style>
  <w:style w:type="paragraph" w:customStyle="1" w:styleId="C92B571618584913B9CEE9368BC29CA21">
    <w:name w:val="C92B571618584913B9CEE9368BC29CA21"/>
    <w:rsid w:val="001916F2"/>
    <w:pPr>
      <w:spacing w:before="60" w:after="60" w:line="252" w:lineRule="auto"/>
    </w:pPr>
    <w:rPr>
      <w:rFonts w:ascii="Arial" w:eastAsia="Times New Roman" w:hAnsi="Arial" w:cs="Times New Roman"/>
      <w:sz w:val="19"/>
      <w:szCs w:val="21"/>
    </w:rPr>
  </w:style>
  <w:style w:type="paragraph" w:customStyle="1" w:styleId="0D031883814346AB8AFB4092869BC84A1">
    <w:name w:val="0D031883814346AB8AFB4092869BC84A1"/>
    <w:rsid w:val="001916F2"/>
    <w:pPr>
      <w:spacing w:before="60" w:after="60" w:line="252" w:lineRule="auto"/>
    </w:pPr>
    <w:rPr>
      <w:rFonts w:ascii="Arial" w:eastAsia="Times New Roman" w:hAnsi="Arial" w:cs="Times New Roman"/>
      <w:sz w:val="19"/>
      <w:szCs w:val="21"/>
    </w:rPr>
  </w:style>
  <w:style w:type="paragraph" w:customStyle="1" w:styleId="553E61D04A524815B93ABDBAA05B0F771">
    <w:name w:val="553E61D04A524815B93ABDBAA05B0F771"/>
    <w:rsid w:val="001916F2"/>
    <w:pPr>
      <w:spacing w:before="60" w:after="60" w:line="252" w:lineRule="auto"/>
    </w:pPr>
    <w:rPr>
      <w:rFonts w:ascii="Arial" w:eastAsia="Times New Roman" w:hAnsi="Arial" w:cs="Times New Roman"/>
      <w:sz w:val="19"/>
      <w:szCs w:val="21"/>
    </w:rPr>
  </w:style>
  <w:style w:type="paragraph" w:customStyle="1" w:styleId="98C5354C8C1A4BA6B1F52547CD8C53D61">
    <w:name w:val="98C5354C8C1A4BA6B1F52547CD8C53D61"/>
    <w:rsid w:val="001916F2"/>
    <w:pPr>
      <w:spacing w:before="60" w:after="60" w:line="252" w:lineRule="auto"/>
    </w:pPr>
    <w:rPr>
      <w:rFonts w:ascii="Arial" w:eastAsia="Times New Roman" w:hAnsi="Arial" w:cs="Times New Roman"/>
      <w:sz w:val="19"/>
      <w:szCs w:val="21"/>
    </w:rPr>
  </w:style>
  <w:style w:type="paragraph" w:customStyle="1" w:styleId="706CD889FE734AB1A4370AE4F72EC6C71">
    <w:name w:val="706CD889FE734AB1A4370AE4F72EC6C71"/>
    <w:rsid w:val="001916F2"/>
    <w:pPr>
      <w:spacing w:before="60" w:after="60" w:line="252" w:lineRule="auto"/>
    </w:pPr>
    <w:rPr>
      <w:rFonts w:ascii="Arial" w:eastAsia="Times New Roman" w:hAnsi="Arial" w:cs="Times New Roman"/>
      <w:sz w:val="19"/>
      <w:szCs w:val="21"/>
    </w:rPr>
  </w:style>
  <w:style w:type="paragraph" w:customStyle="1" w:styleId="C13C6239029C49AEB4B41F56AF420ACB1">
    <w:name w:val="C13C6239029C49AEB4B41F56AF420ACB1"/>
    <w:rsid w:val="001916F2"/>
    <w:pPr>
      <w:spacing w:before="60" w:after="60" w:line="252" w:lineRule="auto"/>
    </w:pPr>
    <w:rPr>
      <w:rFonts w:ascii="Arial" w:eastAsia="Times New Roman" w:hAnsi="Arial" w:cs="Times New Roman"/>
      <w:sz w:val="19"/>
      <w:szCs w:val="21"/>
    </w:rPr>
  </w:style>
  <w:style w:type="paragraph" w:customStyle="1" w:styleId="DBD46EEEFF6E44AA954BE990D91FBD021">
    <w:name w:val="DBD46EEEFF6E44AA954BE990D91FBD021"/>
    <w:rsid w:val="001916F2"/>
    <w:pPr>
      <w:spacing w:before="60" w:after="60" w:line="252" w:lineRule="auto"/>
    </w:pPr>
    <w:rPr>
      <w:rFonts w:ascii="Arial" w:eastAsia="Times New Roman" w:hAnsi="Arial" w:cs="Times New Roman"/>
      <w:sz w:val="19"/>
      <w:szCs w:val="21"/>
    </w:rPr>
  </w:style>
  <w:style w:type="paragraph" w:customStyle="1" w:styleId="627947C5DE4545A09496B58626EC9EE71">
    <w:name w:val="627947C5DE4545A09496B58626EC9EE71"/>
    <w:rsid w:val="001916F2"/>
    <w:pPr>
      <w:spacing w:before="60" w:after="60" w:line="252" w:lineRule="auto"/>
    </w:pPr>
    <w:rPr>
      <w:rFonts w:ascii="Arial" w:eastAsia="Times New Roman" w:hAnsi="Arial" w:cs="Times New Roman"/>
      <w:sz w:val="19"/>
      <w:szCs w:val="21"/>
    </w:rPr>
  </w:style>
  <w:style w:type="paragraph" w:customStyle="1" w:styleId="A93F04F7599A4191B4C94993BCF416861">
    <w:name w:val="A93F04F7599A4191B4C94993BCF416861"/>
    <w:rsid w:val="001916F2"/>
    <w:pPr>
      <w:spacing w:before="60" w:after="60" w:line="252" w:lineRule="auto"/>
    </w:pPr>
    <w:rPr>
      <w:rFonts w:ascii="Arial" w:eastAsia="Times New Roman" w:hAnsi="Arial" w:cs="Times New Roman"/>
      <w:sz w:val="19"/>
      <w:szCs w:val="21"/>
    </w:rPr>
  </w:style>
  <w:style w:type="paragraph" w:customStyle="1" w:styleId="D8159539DEE34F7BBD59F4492F365FB81">
    <w:name w:val="D8159539DEE34F7BBD59F4492F365FB81"/>
    <w:rsid w:val="001916F2"/>
    <w:pPr>
      <w:spacing w:before="60" w:after="60" w:line="252" w:lineRule="auto"/>
    </w:pPr>
    <w:rPr>
      <w:rFonts w:ascii="Arial" w:eastAsia="Times New Roman" w:hAnsi="Arial" w:cs="Times New Roman"/>
      <w:sz w:val="19"/>
      <w:szCs w:val="21"/>
    </w:rPr>
  </w:style>
  <w:style w:type="paragraph" w:customStyle="1" w:styleId="51A8A9E7D9124290B1DE336C20245BD51">
    <w:name w:val="51A8A9E7D9124290B1DE336C20245BD51"/>
    <w:rsid w:val="001916F2"/>
    <w:pPr>
      <w:spacing w:before="60" w:after="60" w:line="252" w:lineRule="auto"/>
    </w:pPr>
    <w:rPr>
      <w:rFonts w:ascii="Arial" w:eastAsia="Times New Roman" w:hAnsi="Arial" w:cs="Times New Roman"/>
      <w:sz w:val="19"/>
      <w:szCs w:val="21"/>
    </w:rPr>
  </w:style>
  <w:style w:type="paragraph" w:customStyle="1" w:styleId="A7410B87487A4155B0022B5530AB990E1">
    <w:name w:val="A7410B87487A4155B0022B5530AB990E1"/>
    <w:rsid w:val="001916F2"/>
    <w:pPr>
      <w:spacing w:before="60" w:after="60" w:line="252" w:lineRule="auto"/>
    </w:pPr>
    <w:rPr>
      <w:rFonts w:ascii="Arial" w:eastAsia="Times New Roman" w:hAnsi="Arial" w:cs="Times New Roman"/>
      <w:sz w:val="19"/>
      <w:szCs w:val="21"/>
    </w:rPr>
  </w:style>
  <w:style w:type="paragraph" w:customStyle="1" w:styleId="9F4735B1341749338F5DF6AAD97866FE1">
    <w:name w:val="9F4735B1341749338F5DF6AAD97866FE1"/>
    <w:rsid w:val="001916F2"/>
    <w:pPr>
      <w:spacing w:before="60" w:after="60" w:line="252" w:lineRule="auto"/>
    </w:pPr>
    <w:rPr>
      <w:rFonts w:ascii="Arial" w:eastAsia="Times New Roman" w:hAnsi="Arial" w:cs="Times New Roman"/>
      <w:sz w:val="19"/>
      <w:szCs w:val="21"/>
    </w:rPr>
  </w:style>
  <w:style w:type="paragraph" w:customStyle="1" w:styleId="D95239B7B9964EDB8636BAB600DDDEE91">
    <w:name w:val="D95239B7B9964EDB8636BAB600DDDEE91"/>
    <w:rsid w:val="001916F2"/>
    <w:pPr>
      <w:spacing w:before="60" w:after="60" w:line="252" w:lineRule="auto"/>
    </w:pPr>
    <w:rPr>
      <w:rFonts w:ascii="Arial" w:eastAsia="Times New Roman" w:hAnsi="Arial" w:cs="Times New Roman"/>
      <w:sz w:val="19"/>
      <w:szCs w:val="21"/>
    </w:rPr>
  </w:style>
  <w:style w:type="paragraph" w:customStyle="1" w:styleId="0D38DF40EC4442639C1071DBCC9142A61">
    <w:name w:val="0D38DF40EC4442639C1071DBCC9142A61"/>
    <w:rsid w:val="001916F2"/>
    <w:pPr>
      <w:spacing w:before="60" w:after="60" w:line="252" w:lineRule="auto"/>
    </w:pPr>
    <w:rPr>
      <w:rFonts w:ascii="Arial" w:eastAsia="Times New Roman" w:hAnsi="Arial" w:cs="Times New Roman"/>
      <w:sz w:val="19"/>
      <w:szCs w:val="21"/>
    </w:rPr>
  </w:style>
  <w:style w:type="paragraph" w:customStyle="1" w:styleId="6A1FB3DE87FF4A73894DE5850FA99D4E1">
    <w:name w:val="6A1FB3DE87FF4A73894DE5850FA99D4E1"/>
    <w:rsid w:val="001916F2"/>
    <w:pPr>
      <w:spacing w:before="60" w:after="60" w:line="252" w:lineRule="auto"/>
    </w:pPr>
    <w:rPr>
      <w:rFonts w:ascii="Arial" w:eastAsia="Times New Roman" w:hAnsi="Arial" w:cs="Times New Roman"/>
      <w:sz w:val="19"/>
      <w:szCs w:val="21"/>
    </w:rPr>
  </w:style>
  <w:style w:type="paragraph" w:customStyle="1" w:styleId="EF7EDC5F8D484809AD12B2A160E3044F1">
    <w:name w:val="EF7EDC5F8D484809AD12B2A160E3044F1"/>
    <w:rsid w:val="001916F2"/>
    <w:pPr>
      <w:spacing w:before="60" w:after="60" w:line="252" w:lineRule="auto"/>
    </w:pPr>
    <w:rPr>
      <w:rFonts w:ascii="Arial" w:eastAsia="Times New Roman" w:hAnsi="Arial" w:cs="Times New Roman"/>
      <w:sz w:val="19"/>
      <w:szCs w:val="21"/>
    </w:rPr>
  </w:style>
  <w:style w:type="paragraph" w:customStyle="1" w:styleId="0860A3AA07A74ABAA531A821D540220C1">
    <w:name w:val="0860A3AA07A74ABAA531A821D540220C1"/>
    <w:rsid w:val="001916F2"/>
    <w:pPr>
      <w:spacing w:before="60" w:after="60" w:line="252" w:lineRule="auto"/>
    </w:pPr>
    <w:rPr>
      <w:rFonts w:ascii="Arial" w:eastAsia="Times New Roman" w:hAnsi="Arial" w:cs="Times New Roman"/>
      <w:sz w:val="19"/>
      <w:szCs w:val="21"/>
    </w:rPr>
  </w:style>
  <w:style w:type="paragraph" w:customStyle="1" w:styleId="93D5BAA0734348499AAF3D9252449E061">
    <w:name w:val="93D5BAA0734348499AAF3D9252449E061"/>
    <w:rsid w:val="001916F2"/>
    <w:pPr>
      <w:spacing w:before="60" w:after="60" w:line="252" w:lineRule="auto"/>
    </w:pPr>
    <w:rPr>
      <w:rFonts w:ascii="Arial" w:eastAsia="Times New Roman" w:hAnsi="Arial" w:cs="Times New Roman"/>
      <w:sz w:val="19"/>
      <w:szCs w:val="21"/>
    </w:rPr>
  </w:style>
  <w:style w:type="paragraph" w:customStyle="1" w:styleId="F65A58E516E94F66A60AC0942DB10D3C1">
    <w:name w:val="F65A58E516E94F66A60AC0942DB10D3C1"/>
    <w:rsid w:val="001916F2"/>
    <w:pPr>
      <w:spacing w:before="60" w:after="60" w:line="252" w:lineRule="auto"/>
    </w:pPr>
    <w:rPr>
      <w:rFonts w:ascii="Arial" w:eastAsia="Times New Roman" w:hAnsi="Arial" w:cs="Times New Roman"/>
      <w:sz w:val="19"/>
      <w:szCs w:val="21"/>
    </w:rPr>
  </w:style>
  <w:style w:type="paragraph" w:customStyle="1" w:styleId="87B55AA661344D0DA3CD7FF6C8C52B391">
    <w:name w:val="87B55AA661344D0DA3CD7FF6C8C52B391"/>
    <w:rsid w:val="001916F2"/>
    <w:pPr>
      <w:spacing w:before="60" w:after="60" w:line="252" w:lineRule="auto"/>
    </w:pPr>
    <w:rPr>
      <w:rFonts w:ascii="Arial" w:eastAsia="Times New Roman" w:hAnsi="Arial" w:cs="Times New Roman"/>
      <w:sz w:val="19"/>
      <w:szCs w:val="21"/>
    </w:rPr>
  </w:style>
  <w:style w:type="paragraph" w:customStyle="1" w:styleId="A4BC86C9809E4F189661CB9B66629F771">
    <w:name w:val="A4BC86C9809E4F189661CB9B66629F771"/>
    <w:rsid w:val="001916F2"/>
    <w:pPr>
      <w:spacing w:before="60" w:after="60" w:line="252" w:lineRule="auto"/>
    </w:pPr>
    <w:rPr>
      <w:rFonts w:ascii="Arial" w:eastAsia="Times New Roman" w:hAnsi="Arial" w:cs="Times New Roman"/>
      <w:b/>
      <w:sz w:val="19"/>
      <w:szCs w:val="21"/>
    </w:rPr>
  </w:style>
  <w:style w:type="paragraph" w:customStyle="1" w:styleId="1902E8C97F8B490FB52F811DB7C356141">
    <w:name w:val="1902E8C97F8B490FB52F811DB7C356141"/>
    <w:rsid w:val="001916F2"/>
    <w:pPr>
      <w:spacing w:before="60" w:after="60" w:line="252" w:lineRule="auto"/>
    </w:pPr>
    <w:rPr>
      <w:rFonts w:ascii="Arial" w:eastAsia="Times New Roman" w:hAnsi="Arial" w:cs="Times New Roman"/>
      <w:b/>
      <w:sz w:val="19"/>
      <w:szCs w:val="21"/>
    </w:rPr>
  </w:style>
  <w:style w:type="paragraph" w:customStyle="1" w:styleId="DD57100446E14635A91D829AD35219721">
    <w:name w:val="DD57100446E14635A91D829AD35219721"/>
    <w:rsid w:val="001916F2"/>
    <w:pPr>
      <w:spacing w:before="60" w:after="60" w:line="252" w:lineRule="auto"/>
    </w:pPr>
    <w:rPr>
      <w:rFonts w:ascii="Arial" w:eastAsia="Times New Roman" w:hAnsi="Arial" w:cs="Times New Roman"/>
      <w:b/>
      <w:sz w:val="19"/>
      <w:szCs w:val="21"/>
    </w:rPr>
  </w:style>
  <w:style w:type="paragraph" w:customStyle="1" w:styleId="0F6B6BC8139843DB9807F547AAF46A0F1">
    <w:name w:val="0F6B6BC8139843DB9807F547AAF46A0F1"/>
    <w:rsid w:val="001916F2"/>
    <w:pPr>
      <w:spacing w:before="60" w:after="60" w:line="252" w:lineRule="auto"/>
    </w:pPr>
    <w:rPr>
      <w:rFonts w:ascii="Arial" w:eastAsia="Times New Roman" w:hAnsi="Arial" w:cs="Times New Roman"/>
      <w:b/>
      <w:sz w:val="19"/>
      <w:szCs w:val="21"/>
    </w:rPr>
  </w:style>
  <w:style w:type="paragraph" w:customStyle="1" w:styleId="DFCACDE1BE704241A01C61E0DD48FBC51">
    <w:name w:val="DFCACDE1BE704241A01C61E0DD48FBC51"/>
    <w:rsid w:val="001916F2"/>
    <w:pPr>
      <w:spacing w:before="60" w:after="60" w:line="252" w:lineRule="auto"/>
    </w:pPr>
    <w:rPr>
      <w:rFonts w:ascii="Arial" w:eastAsia="Times New Roman" w:hAnsi="Arial" w:cs="Times New Roman"/>
      <w:sz w:val="19"/>
      <w:szCs w:val="21"/>
    </w:rPr>
  </w:style>
  <w:style w:type="paragraph" w:customStyle="1" w:styleId="DBB7FF874F8248D3BDE06814F009CDF41">
    <w:name w:val="DBB7FF874F8248D3BDE06814F009CDF41"/>
    <w:rsid w:val="001916F2"/>
    <w:pPr>
      <w:spacing w:before="60" w:after="60" w:line="252" w:lineRule="auto"/>
    </w:pPr>
    <w:rPr>
      <w:rFonts w:ascii="Arial" w:eastAsia="Times New Roman" w:hAnsi="Arial" w:cs="Times New Roman"/>
      <w:sz w:val="19"/>
      <w:szCs w:val="21"/>
    </w:rPr>
  </w:style>
  <w:style w:type="paragraph" w:customStyle="1" w:styleId="028B8FE2F6E145A6A55704ECFE88F7991">
    <w:name w:val="028B8FE2F6E145A6A55704ECFE88F7991"/>
    <w:rsid w:val="001916F2"/>
    <w:pPr>
      <w:spacing w:before="60" w:after="60" w:line="252" w:lineRule="auto"/>
    </w:pPr>
    <w:rPr>
      <w:rFonts w:ascii="Arial" w:eastAsia="Times New Roman" w:hAnsi="Arial" w:cs="Times New Roman"/>
      <w:sz w:val="19"/>
      <w:szCs w:val="21"/>
    </w:rPr>
  </w:style>
  <w:style w:type="paragraph" w:customStyle="1" w:styleId="C05FC818C77B49F2B6FCEDEEBA67D7AA1">
    <w:name w:val="C05FC818C77B49F2B6FCEDEEBA67D7AA1"/>
    <w:rsid w:val="001916F2"/>
    <w:pPr>
      <w:spacing w:before="60" w:after="60" w:line="252" w:lineRule="auto"/>
    </w:pPr>
    <w:rPr>
      <w:rFonts w:ascii="Arial" w:eastAsia="Times New Roman" w:hAnsi="Arial" w:cs="Times New Roman"/>
      <w:sz w:val="19"/>
      <w:szCs w:val="21"/>
    </w:rPr>
  </w:style>
  <w:style w:type="paragraph" w:customStyle="1" w:styleId="77442EB698AA410C9134CF65274885E91">
    <w:name w:val="77442EB698AA410C9134CF65274885E91"/>
    <w:rsid w:val="001916F2"/>
    <w:pPr>
      <w:spacing w:before="60" w:after="60" w:line="252" w:lineRule="auto"/>
    </w:pPr>
    <w:rPr>
      <w:rFonts w:ascii="Arial" w:eastAsia="Times New Roman" w:hAnsi="Arial" w:cs="Times New Roman"/>
      <w:sz w:val="19"/>
      <w:szCs w:val="21"/>
    </w:rPr>
  </w:style>
  <w:style w:type="paragraph" w:customStyle="1" w:styleId="747384F9F30B4ECCADA3D115718C61BF1">
    <w:name w:val="747384F9F30B4ECCADA3D115718C61BF1"/>
    <w:rsid w:val="001916F2"/>
    <w:pPr>
      <w:spacing w:before="60" w:after="60" w:line="252" w:lineRule="auto"/>
    </w:pPr>
    <w:rPr>
      <w:rFonts w:ascii="Arial" w:eastAsia="Times New Roman" w:hAnsi="Arial" w:cs="Times New Roman"/>
      <w:sz w:val="19"/>
      <w:szCs w:val="21"/>
    </w:rPr>
  </w:style>
  <w:style w:type="paragraph" w:customStyle="1" w:styleId="32EB329036FA4EED888AD95DFD85F4831">
    <w:name w:val="32EB329036FA4EED888AD95DFD85F4831"/>
    <w:rsid w:val="001916F2"/>
    <w:pPr>
      <w:spacing w:before="60" w:after="60" w:line="252" w:lineRule="auto"/>
    </w:pPr>
    <w:rPr>
      <w:rFonts w:ascii="Arial" w:eastAsia="Times New Roman" w:hAnsi="Arial" w:cs="Times New Roman"/>
      <w:sz w:val="19"/>
      <w:szCs w:val="21"/>
    </w:rPr>
  </w:style>
  <w:style w:type="paragraph" w:customStyle="1" w:styleId="C5C166E935F746C396577C66A1C5B2881">
    <w:name w:val="C5C166E935F746C396577C66A1C5B2881"/>
    <w:rsid w:val="001916F2"/>
    <w:pPr>
      <w:spacing w:before="60" w:after="60" w:line="252" w:lineRule="auto"/>
    </w:pPr>
    <w:rPr>
      <w:rFonts w:ascii="Arial" w:eastAsia="Times New Roman" w:hAnsi="Arial" w:cs="Times New Roman"/>
      <w:sz w:val="19"/>
      <w:szCs w:val="21"/>
    </w:rPr>
  </w:style>
  <w:style w:type="paragraph" w:customStyle="1" w:styleId="4E96019A2E664C43BC168AE15E44A7C21">
    <w:name w:val="4E96019A2E664C43BC168AE15E44A7C21"/>
    <w:rsid w:val="001916F2"/>
    <w:pPr>
      <w:spacing w:before="60" w:after="60" w:line="252" w:lineRule="auto"/>
    </w:pPr>
    <w:rPr>
      <w:rFonts w:ascii="Arial" w:eastAsia="Times New Roman" w:hAnsi="Arial" w:cs="Times New Roman"/>
      <w:sz w:val="19"/>
      <w:szCs w:val="21"/>
    </w:rPr>
  </w:style>
  <w:style w:type="paragraph" w:customStyle="1" w:styleId="CAC4CBF41A2A4ACBA0F397AC5B010B9B1">
    <w:name w:val="CAC4CBF41A2A4ACBA0F397AC5B010B9B1"/>
    <w:rsid w:val="001916F2"/>
    <w:pPr>
      <w:spacing w:before="60" w:after="60" w:line="252" w:lineRule="auto"/>
    </w:pPr>
    <w:rPr>
      <w:rFonts w:ascii="Arial" w:eastAsia="Times New Roman" w:hAnsi="Arial" w:cs="Times New Roman"/>
      <w:sz w:val="19"/>
      <w:szCs w:val="21"/>
    </w:rPr>
  </w:style>
  <w:style w:type="paragraph" w:customStyle="1" w:styleId="564A72441591405B964C4AB9CC7B8C371">
    <w:name w:val="564A72441591405B964C4AB9CC7B8C371"/>
    <w:rsid w:val="001916F2"/>
    <w:pPr>
      <w:spacing w:before="60" w:after="60" w:line="252" w:lineRule="auto"/>
    </w:pPr>
    <w:rPr>
      <w:rFonts w:ascii="Arial" w:eastAsia="Times New Roman" w:hAnsi="Arial" w:cs="Times New Roman"/>
      <w:sz w:val="19"/>
      <w:szCs w:val="21"/>
    </w:rPr>
  </w:style>
  <w:style w:type="paragraph" w:customStyle="1" w:styleId="5675240BD33D4BC4A58BE15253C3B4B01">
    <w:name w:val="5675240BD33D4BC4A58BE15253C3B4B01"/>
    <w:rsid w:val="001916F2"/>
    <w:pPr>
      <w:spacing w:before="60" w:after="60" w:line="252" w:lineRule="auto"/>
    </w:pPr>
    <w:rPr>
      <w:rFonts w:ascii="Arial" w:eastAsia="Times New Roman" w:hAnsi="Arial" w:cs="Times New Roman"/>
      <w:sz w:val="19"/>
      <w:szCs w:val="21"/>
    </w:rPr>
  </w:style>
  <w:style w:type="paragraph" w:customStyle="1" w:styleId="C3246D4BF9B649A58C9477608BE011C41">
    <w:name w:val="C3246D4BF9B649A58C9477608BE011C41"/>
    <w:rsid w:val="001916F2"/>
    <w:pPr>
      <w:spacing w:before="60" w:after="60" w:line="252" w:lineRule="auto"/>
    </w:pPr>
    <w:rPr>
      <w:rFonts w:ascii="Arial" w:eastAsia="Times New Roman" w:hAnsi="Arial" w:cs="Times New Roman"/>
      <w:sz w:val="19"/>
      <w:szCs w:val="21"/>
    </w:rPr>
  </w:style>
  <w:style w:type="paragraph" w:customStyle="1" w:styleId="A6F0C977A2F9480C9247B00A89130A9C1">
    <w:name w:val="A6F0C977A2F9480C9247B00A89130A9C1"/>
    <w:rsid w:val="001916F2"/>
    <w:pPr>
      <w:spacing w:before="60" w:after="60" w:line="252" w:lineRule="auto"/>
    </w:pPr>
    <w:rPr>
      <w:rFonts w:ascii="Arial" w:eastAsia="Times New Roman" w:hAnsi="Arial" w:cs="Times New Roman"/>
      <w:sz w:val="19"/>
      <w:szCs w:val="21"/>
    </w:rPr>
  </w:style>
  <w:style w:type="paragraph" w:customStyle="1" w:styleId="D4E510B8F49A46D68AAFB8ABA31A74351">
    <w:name w:val="D4E510B8F49A46D68AAFB8ABA31A74351"/>
    <w:rsid w:val="001916F2"/>
    <w:pPr>
      <w:spacing w:before="60" w:after="60" w:line="252" w:lineRule="auto"/>
    </w:pPr>
    <w:rPr>
      <w:rFonts w:ascii="Arial" w:eastAsia="Times New Roman" w:hAnsi="Arial" w:cs="Times New Roman"/>
      <w:sz w:val="19"/>
      <w:szCs w:val="21"/>
    </w:rPr>
  </w:style>
  <w:style w:type="paragraph" w:customStyle="1" w:styleId="FF73A3A2466B43929BA136F73C5A97091">
    <w:name w:val="FF73A3A2466B43929BA136F73C5A97091"/>
    <w:rsid w:val="001916F2"/>
    <w:pPr>
      <w:spacing w:before="60" w:after="60" w:line="252" w:lineRule="auto"/>
    </w:pPr>
    <w:rPr>
      <w:rFonts w:ascii="Arial" w:eastAsia="Times New Roman" w:hAnsi="Arial" w:cs="Times New Roman"/>
      <w:sz w:val="19"/>
      <w:szCs w:val="21"/>
    </w:rPr>
  </w:style>
  <w:style w:type="paragraph" w:customStyle="1" w:styleId="1F1515B26ED14FEDA0EA31DCF038A6871">
    <w:name w:val="1F1515B26ED14FEDA0EA31DCF038A6871"/>
    <w:rsid w:val="001916F2"/>
    <w:pPr>
      <w:spacing w:before="60" w:after="60" w:line="252" w:lineRule="auto"/>
    </w:pPr>
    <w:rPr>
      <w:rFonts w:ascii="Arial" w:eastAsia="Times New Roman" w:hAnsi="Arial" w:cs="Times New Roman"/>
      <w:sz w:val="19"/>
      <w:szCs w:val="21"/>
    </w:rPr>
  </w:style>
  <w:style w:type="paragraph" w:customStyle="1" w:styleId="B300DAA460E94806853235816842E3581">
    <w:name w:val="B300DAA460E94806853235816842E3581"/>
    <w:rsid w:val="001916F2"/>
    <w:pPr>
      <w:spacing w:before="60" w:after="60" w:line="252" w:lineRule="auto"/>
    </w:pPr>
    <w:rPr>
      <w:rFonts w:ascii="Arial" w:eastAsia="Times New Roman" w:hAnsi="Arial" w:cs="Times New Roman"/>
      <w:sz w:val="19"/>
      <w:szCs w:val="21"/>
    </w:rPr>
  </w:style>
  <w:style w:type="paragraph" w:customStyle="1" w:styleId="4BAD093ACF8D4BFA92B0E4108CE051381">
    <w:name w:val="4BAD093ACF8D4BFA92B0E4108CE051381"/>
    <w:rsid w:val="001916F2"/>
    <w:pPr>
      <w:spacing w:before="60" w:after="60" w:line="252" w:lineRule="auto"/>
    </w:pPr>
    <w:rPr>
      <w:rFonts w:ascii="Arial" w:eastAsia="Times New Roman" w:hAnsi="Arial" w:cs="Times New Roman"/>
      <w:sz w:val="19"/>
      <w:szCs w:val="21"/>
    </w:rPr>
  </w:style>
  <w:style w:type="paragraph" w:customStyle="1" w:styleId="40016B24DC8A4ABAB1A4D7AE990B383E1">
    <w:name w:val="40016B24DC8A4ABAB1A4D7AE990B383E1"/>
    <w:rsid w:val="001916F2"/>
    <w:pPr>
      <w:spacing w:before="60" w:after="60" w:line="252" w:lineRule="auto"/>
    </w:pPr>
    <w:rPr>
      <w:rFonts w:ascii="Arial" w:eastAsia="Times New Roman" w:hAnsi="Arial" w:cs="Times New Roman"/>
      <w:sz w:val="19"/>
      <w:szCs w:val="21"/>
    </w:rPr>
  </w:style>
  <w:style w:type="paragraph" w:customStyle="1" w:styleId="17D711D265844817997987DEB1276B271">
    <w:name w:val="17D711D265844817997987DEB1276B271"/>
    <w:rsid w:val="001916F2"/>
    <w:pPr>
      <w:spacing w:before="60" w:after="60" w:line="252" w:lineRule="auto"/>
    </w:pPr>
    <w:rPr>
      <w:rFonts w:ascii="Arial" w:eastAsia="Times New Roman" w:hAnsi="Arial" w:cs="Times New Roman"/>
      <w:sz w:val="19"/>
      <w:szCs w:val="21"/>
    </w:rPr>
  </w:style>
  <w:style w:type="paragraph" w:customStyle="1" w:styleId="75F4143894F247438EA16452DBC2F22C1">
    <w:name w:val="75F4143894F247438EA16452DBC2F22C1"/>
    <w:rsid w:val="001916F2"/>
    <w:pPr>
      <w:spacing w:before="60" w:after="60" w:line="252" w:lineRule="auto"/>
    </w:pPr>
    <w:rPr>
      <w:rFonts w:ascii="Arial" w:eastAsia="Times New Roman" w:hAnsi="Arial" w:cs="Times New Roman"/>
      <w:sz w:val="19"/>
      <w:szCs w:val="21"/>
    </w:rPr>
  </w:style>
  <w:style w:type="paragraph" w:customStyle="1" w:styleId="793F28AA4CF94DD99476784D164C9E8E1">
    <w:name w:val="793F28AA4CF94DD99476784D164C9E8E1"/>
    <w:rsid w:val="001916F2"/>
    <w:pPr>
      <w:spacing w:before="60" w:after="60" w:line="252" w:lineRule="auto"/>
    </w:pPr>
    <w:rPr>
      <w:rFonts w:ascii="Arial" w:eastAsia="Times New Roman" w:hAnsi="Arial" w:cs="Times New Roman"/>
      <w:sz w:val="19"/>
      <w:szCs w:val="21"/>
    </w:rPr>
  </w:style>
  <w:style w:type="paragraph" w:customStyle="1" w:styleId="2508BE95DF1542CF974BB1B1CC6E94321">
    <w:name w:val="2508BE95DF1542CF974BB1B1CC6E94321"/>
    <w:rsid w:val="001916F2"/>
    <w:pPr>
      <w:spacing w:before="60" w:after="60" w:line="252" w:lineRule="auto"/>
    </w:pPr>
    <w:rPr>
      <w:rFonts w:ascii="Arial" w:eastAsia="Times New Roman" w:hAnsi="Arial" w:cs="Times New Roman"/>
      <w:sz w:val="19"/>
      <w:szCs w:val="21"/>
    </w:rPr>
  </w:style>
  <w:style w:type="paragraph" w:customStyle="1" w:styleId="B9104A50B8224A4094A0DE014E032EC0">
    <w:name w:val="B9104A50B8224A4094A0DE014E032EC0"/>
    <w:rsid w:val="001916F2"/>
    <w:pPr>
      <w:tabs>
        <w:tab w:val="right" w:pos="9639"/>
      </w:tabs>
      <w:spacing w:after="0" w:line="264" w:lineRule="auto"/>
    </w:pPr>
    <w:rPr>
      <w:rFonts w:eastAsiaTheme="minorHAnsi"/>
      <w:color w:val="808080"/>
      <w:sz w:val="16"/>
      <w:lang w:eastAsia="en-US"/>
    </w:rPr>
  </w:style>
  <w:style w:type="paragraph" w:customStyle="1" w:styleId="772F182819034DA4A531AC19C9A4820C">
    <w:name w:val="772F182819034DA4A531AC19C9A4820C"/>
    <w:rsid w:val="001916F2"/>
    <w:pPr>
      <w:tabs>
        <w:tab w:val="right" w:pos="9639"/>
      </w:tabs>
      <w:spacing w:after="0" w:line="264" w:lineRule="auto"/>
    </w:pPr>
    <w:rPr>
      <w:rFonts w:eastAsiaTheme="minorHAnsi"/>
      <w:color w:val="808080"/>
      <w:sz w:val="16"/>
      <w:lang w:eastAsia="en-US"/>
    </w:rPr>
  </w:style>
  <w:style w:type="paragraph" w:customStyle="1" w:styleId="FFE210B7BD7D44948F1208A890C3958A">
    <w:name w:val="FFE210B7BD7D44948F1208A890C3958A"/>
    <w:rsid w:val="001916F2"/>
    <w:rPr>
      <w:kern w:val="2"/>
      <w14:ligatures w14:val="standardContextual"/>
    </w:rPr>
  </w:style>
  <w:style w:type="paragraph" w:customStyle="1" w:styleId="00D24F162B0B4407A8EF58B02118AD41">
    <w:name w:val="00D24F162B0B4407A8EF58B02118AD41"/>
    <w:rsid w:val="001916F2"/>
    <w:rPr>
      <w:kern w:val="2"/>
      <w14:ligatures w14:val="standardContextual"/>
    </w:rPr>
  </w:style>
  <w:style w:type="paragraph" w:customStyle="1" w:styleId="F8043845829F4DBDA7592D4171F1FEE7">
    <w:name w:val="F8043845829F4DBDA7592D4171F1FEE7"/>
    <w:rsid w:val="001916F2"/>
    <w:rPr>
      <w:kern w:val="2"/>
      <w14:ligatures w14:val="standardContextual"/>
    </w:rPr>
  </w:style>
  <w:style w:type="paragraph" w:customStyle="1" w:styleId="57E207E8F1414060AF4EE093D5AF8A24">
    <w:name w:val="57E207E8F1414060AF4EE093D5AF8A24"/>
    <w:rsid w:val="001916F2"/>
    <w:rPr>
      <w:kern w:val="2"/>
      <w14:ligatures w14:val="standardContextual"/>
    </w:rPr>
  </w:style>
  <w:style w:type="paragraph" w:customStyle="1" w:styleId="4A766D09B23849BF9DA0051696693432">
    <w:name w:val="4A766D09B23849BF9DA0051696693432"/>
    <w:rsid w:val="001916F2"/>
    <w:rPr>
      <w:kern w:val="2"/>
      <w14:ligatures w14:val="standardContextual"/>
    </w:rPr>
  </w:style>
  <w:style w:type="paragraph" w:customStyle="1" w:styleId="BE3077ECD36D4DE59A584C22EDBABE50">
    <w:name w:val="BE3077ECD36D4DE59A584C22EDBABE50"/>
    <w:rsid w:val="001916F2"/>
    <w:rPr>
      <w:kern w:val="2"/>
      <w14:ligatures w14:val="standardContextual"/>
    </w:rPr>
  </w:style>
  <w:style w:type="paragraph" w:customStyle="1" w:styleId="339E1EA075B44975976AEA50A9008632">
    <w:name w:val="339E1EA075B44975976AEA50A9008632"/>
    <w:rsid w:val="001916F2"/>
    <w:rPr>
      <w:kern w:val="2"/>
      <w14:ligatures w14:val="standardContextual"/>
    </w:rPr>
  </w:style>
  <w:style w:type="paragraph" w:customStyle="1" w:styleId="08FEFB8A34994BEB803D29752087B440">
    <w:name w:val="08FEFB8A34994BEB803D29752087B440"/>
    <w:rsid w:val="001916F2"/>
    <w:rPr>
      <w:kern w:val="2"/>
      <w14:ligatures w14:val="standardContextual"/>
    </w:rPr>
  </w:style>
  <w:style w:type="paragraph" w:customStyle="1" w:styleId="635027AB0829414D88690FFBD4A6D661">
    <w:name w:val="635027AB0829414D88690FFBD4A6D661"/>
    <w:rsid w:val="001916F2"/>
    <w:rPr>
      <w:kern w:val="2"/>
      <w14:ligatures w14:val="standardContextual"/>
    </w:rPr>
  </w:style>
  <w:style w:type="paragraph" w:customStyle="1" w:styleId="20AE3CB932574C73A5462FED2E1C4CDA">
    <w:name w:val="20AE3CB932574C73A5462FED2E1C4CDA"/>
    <w:rsid w:val="001916F2"/>
    <w:rPr>
      <w:kern w:val="2"/>
      <w14:ligatures w14:val="standardContextual"/>
    </w:rPr>
  </w:style>
  <w:style w:type="paragraph" w:customStyle="1" w:styleId="648F61F6D456471796A2995E16A3CFD2">
    <w:name w:val="648F61F6D456471796A2995E16A3CFD2"/>
    <w:rsid w:val="001916F2"/>
    <w:rPr>
      <w:kern w:val="2"/>
      <w14:ligatures w14:val="standardContextual"/>
    </w:rPr>
  </w:style>
  <w:style w:type="paragraph" w:customStyle="1" w:styleId="B183EFA269D14D70A04CC282A1C659FE">
    <w:name w:val="B183EFA269D14D70A04CC282A1C659FE"/>
    <w:rsid w:val="001916F2"/>
    <w:rPr>
      <w:kern w:val="2"/>
      <w14:ligatures w14:val="standardContextual"/>
    </w:rPr>
  </w:style>
  <w:style w:type="paragraph" w:customStyle="1" w:styleId="C3272A27E45343E7A99A97E769DA14DB">
    <w:name w:val="C3272A27E45343E7A99A97E769DA14DB"/>
    <w:rsid w:val="001916F2"/>
    <w:rPr>
      <w:kern w:val="2"/>
      <w14:ligatures w14:val="standardContextual"/>
    </w:rPr>
  </w:style>
  <w:style w:type="paragraph" w:customStyle="1" w:styleId="370C3AA4496C4956BB3E174D2FA096E0">
    <w:name w:val="370C3AA4496C4956BB3E174D2FA096E0"/>
    <w:rsid w:val="001916F2"/>
    <w:rPr>
      <w:kern w:val="2"/>
      <w14:ligatures w14:val="standardContextual"/>
    </w:rPr>
  </w:style>
  <w:style w:type="paragraph" w:customStyle="1" w:styleId="FD353F31568340A0BEF4C9E443240175">
    <w:name w:val="FD353F31568340A0BEF4C9E443240175"/>
    <w:rsid w:val="001916F2"/>
    <w:rPr>
      <w:kern w:val="2"/>
      <w14:ligatures w14:val="standardContextual"/>
    </w:rPr>
  </w:style>
  <w:style w:type="paragraph" w:customStyle="1" w:styleId="BA127D359D9E44688C2B374AD023EB1D">
    <w:name w:val="BA127D359D9E44688C2B374AD023EB1D"/>
    <w:rsid w:val="001916F2"/>
    <w:rPr>
      <w:kern w:val="2"/>
      <w14:ligatures w14:val="standardContextual"/>
    </w:rPr>
  </w:style>
  <w:style w:type="paragraph" w:customStyle="1" w:styleId="B05A882A5E234342858E32A5E77E3656">
    <w:name w:val="B05A882A5E234342858E32A5E77E3656"/>
    <w:rsid w:val="001916F2"/>
    <w:rPr>
      <w:kern w:val="2"/>
      <w14:ligatures w14:val="standardContextual"/>
    </w:rPr>
  </w:style>
  <w:style w:type="paragraph" w:customStyle="1" w:styleId="670A12CC482147A786A5C5F587583C25">
    <w:name w:val="670A12CC482147A786A5C5F587583C25"/>
    <w:rsid w:val="001916F2"/>
    <w:rPr>
      <w:kern w:val="2"/>
      <w14:ligatures w14:val="standardContextual"/>
    </w:rPr>
  </w:style>
  <w:style w:type="paragraph" w:customStyle="1" w:styleId="6ED23F303B18411596AB32DA1B6052DE">
    <w:name w:val="6ED23F303B18411596AB32DA1B6052DE"/>
    <w:rsid w:val="001916F2"/>
    <w:rPr>
      <w:kern w:val="2"/>
      <w14:ligatures w14:val="standardContextual"/>
    </w:rPr>
  </w:style>
  <w:style w:type="paragraph" w:customStyle="1" w:styleId="F9F07C41B311466EA6A2F46F4E39438C">
    <w:name w:val="F9F07C41B311466EA6A2F46F4E39438C"/>
    <w:rsid w:val="001916F2"/>
    <w:rPr>
      <w:kern w:val="2"/>
      <w14:ligatures w14:val="standardContextual"/>
    </w:rPr>
  </w:style>
  <w:style w:type="paragraph" w:customStyle="1" w:styleId="7767E56C9A464B339D9CF3688ABAB0DC">
    <w:name w:val="7767E56C9A464B339D9CF3688ABAB0DC"/>
    <w:rsid w:val="001916F2"/>
    <w:rPr>
      <w:kern w:val="2"/>
      <w14:ligatures w14:val="standardContextual"/>
    </w:rPr>
  </w:style>
  <w:style w:type="paragraph" w:customStyle="1" w:styleId="CC5B5D1C1B8B4632BB73B76E472831A1">
    <w:name w:val="CC5B5D1C1B8B4632BB73B76E472831A1"/>
    <w:rsid w:val="001916F2"/>
    <w:rPr>
      <w:kern w:val="2"/>
      <w14:ligatures w14:val="standardContextual"/>
    </w:rPr>
  </w:style>
  <w:style w:type="paragraph" w:customStyle="1" w:styleId="CD7824CCD0594DA5A2C284A707EC579C">
    <w:name w:val="CD7824CCD0594DA5A2C284A707EC579C"/>
    <w:rsid w:val="001916F2"/>
    <w:rPr>
      <w:kern w:val="2"/>
      <w14:ligatures w14:val="standardContextual"/>
    </w:rPr>
  </w:style>
  <w:style w:type="paragraph" w:customStyle="1" w:styleId="70C32C1A6C894FA4A8E7579664AFABE7">
    <w:name w:val="70C32C1A6C894FA4A8E7579664AFABE7"/>
    <w:rsid w:val="001916F2"/>
    <w:rPr>
      <w:kern w:val="2"/>
      <w14:ligatures w14:val="standardContextual"/>
    </w:rPr>
  </w:style>
  <w:style w:type="paragraph" w:customStyle="1" w:styleId="03D9AE36C78F45BF863BE5219039AA17">
    <w:name w:val="03D9AE36C78F45BF863BE5219039AA17"/>
    <w:rsid w:val="001916F2"/>
    <w:rPr>
      <w:kern w:val="2"/>
      <w14:ligatures w14:val="standardContextual"/>
    </w:rPr>
  </w:style>
  <w:style w:type="paragraph" w:customStyle="1" w:styleId="9C1FBD03EFA840FB8434BBC9BD52B379">
    <w:name w:val="9C1FBD03EFA840FB8434BBC9BD52B379"/>
    <w:rsid w:val="001916F2"/>
    <w:rPr>
      <w:kern w:val="2"/>
      <w14:ligatures w14:val="standardContextual"/>
    </w:rPr>
  </w:style>
  <w:style w:type="paragraph" w:customStyle="1" w:styleId="AE382C6C9C5941DDB0D2D2D16AA1FEE4">
    <w:name w:val="AE382C6C9C5941DDB0D2D2D16AA1FEE4"/>
    <w:rsid w:val="001916F2"/>
    <w:rPr>
      <w:kern w:val="2"/>
      <w14:ligatures w14:val="standardContextual"/>
    </w:rPr>
  </w:style>
  <w:style w:type="paragraph" w:customStyle="1" w:styleId="3A580A55617F45C9AA5CE67CDBE218C7">
    <w:name w:val="3A580A55617F45C9AA5CE67CDBE218C7"/>
    <w:rsid w:val="001916F2"/>
    <w:rPr>
      <w:kern w:val="2"/>
      <w14:ligatures w14:val="standardContextual"/>
    </w:rPr>
  </w:style>
  <w:style w:type="paragraph" w:customStyle="1" w:styleId="99A21762F79440DAA85EAD5647C61509">
    <w:name w:val="99A21762F79440DAA85EAD5647C61509"/>
    <w:rsid w:val="001916F2"/>
    <w:rPr>
      <w:kern w:val="2"/>
      <w14:ligatures w14:val="standardContextual"/>
    </w:rPr>
  </w:style>
  <w:style w:type="paragraph" w:customStyle="1" w:styleId="20F5F4E4D05C48A8B322C87470C341F4">
    <w:name w:val="20F5F4E4D05C48A8B322C87470C341F4"/>
    <w:rsid w:val="001916F2"/>
    <w:rPr>
      <w:kern w:val="2"/>
      <w14:ligatures w14:val="standardContextual"/>
    </w:rPr>
  </w:style>
  <w:style w:type="paragraph" w:customStyle="1" w:styleId="10580A4A442F48E2B5A93B3EB118AC56">
    <w:name w:val="10580A4A442F48E2B5A93B3EB118AC56"/>
    <w:rsid w:val="001916F2"/>
    <w:rPr>
      <w:kern w:val="2"/>
      <w14:ligatures w14:val="standardContextual"/>
    </w:rPr>
  </w:style>
  <w:style w:type="paragraph" w:customStyle="1" w:styleId="C46E7FC4D263436B89C74972F474DDEA">
    <w:name w:val="C46E7FC4D263436B89C74972F474DDEA"/>
    <w:rsid w:val="001916F2"/>
    <w:rPr>
      <w:kern w:val="2"/>
      <w14:ligatures w14:val="standardContextual"/>
    </w:rPr>
  </w:style>
  <w:style w:type="paragraph" w:customStyle="1" w:styleId="60131ECD6F364D0D8098E1EE32D63361">
    <w:name w:val="60131ECD6F364D0D8098E1EE32D63361"/>
    <w:rsid w:val="001916F2"/>
    <w:rPr>
      <w:kern w:val="2"/>
      <w14:ligatures w14:val="standardContextual"/>
    </w:rPr>
  </w:style>
  <w:style w:type="paragraph" w:customStyle="1" w:styleId="D6F2160261AE4896890E4F2637E35E73">
    <w:name w:val="D6F2160261AE4896890E4F2637E35E73"/>
    <w:rsid w:val="001916F2"/>
    <w:rPr>
      <w:kern w:val="2"/>
      <w14:ligatures w14:val="standardContextual"/>
    </w:rPr>
  </w:style>
  <w:style w:type="paragraph" w:customStyle="1" w:styleId="4F481D549F5548889351E17A2D873E4E">
    <w:name w:val="4F481D549F5548889351E17A2D873E4E"/>
    <w:rsid w:val="001916F2"/>
    <w:rPr>
      <w:kern w:val="2"/>
      <w14:ligatures w14:val="standardContextual"/>
    </w:rPr>
  </w:style>
  <w:style w:type="paragraph" w:customStyle="1" w:styleId="491C33C92E5E427B82E13ECEBC0A86C9">
    <w:name w:val="491C33C92E5E427B82E13ECEBC0A86C9"/>
    <w:rsid w:val="001916F2"/>
    <w:rPr>
      <w:kern w:val="2"/>
      <w14:ligatures w14:val="standardContextual"/>
    </w:rPr>
  </w:style>
  <w:style w:type="paragraph" w:customStyle="1" w:styleId="B775AC3EBD95482588E60F315BAE0B8E">
    <w:name w:val="B775AC3EBD95482588E60F315BAE0B8E"/>
    <w:rsid w:val="001916F2"/>
    <w:rPr>
      <w:kern w:val="2"/>
      <w14:ligatures w14:val="standardContextual"/>
    </w:rPr>
  </w:style>
  <w:style w:type="paragraph" w:customStyle="1" w:styleId="C7327019FCBB498D96C899CCC536FDAB">
    <w:name w:val="C7327019FCBB498D96C899CCC536FDAB"/>
    <w:rsid w:val="001916F2"/>
    <w:rPr>
      <w:kern w:val="2"/>
      <w14:ligatures w14:val="standardContextual"/>
    </w:rPr>
  </w:style>
  <w:style w:type="paragraph" w:customStyle="1" w:styleId="2CE4A4B0AB49458184FF67B70252A21E">
    <w:name w:val="2CE4A4B0AB49458184FF67B70252A21E"/>
    <w:rsid w:val="001916F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2023-11-01T00:00:00</DocumentDate>
  <DocumentTitle>[Year level/band]</DocumentTitle>
  <DocumentSubtitle/>
  <DocumentJobNumber/>
  <DocumentField1/>
  <DocumentField2/>
  <DocumentField3/>
  <DocumentField4/>
</QCA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2051962D-4501-49F5-BB49-4904A8FA3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6</TotalTime>
  <Pages>14</Pages>
  <Words>8634</Words>
  <Characters>49216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Years 7–10 multi-age English</vt:lpstr>
    </vt:vector>
  </TitlesOfParts>
  <Company>Queensland Curriculum and Assessment Authority</Company>
  <LinksUpToDate>false</LinksUpToDate>
  <CharactersWithSpaces>57735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English</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8</cp:revision>
  <cp:lastPrinted>2023-06-14T03:01:00Z</cp:lastPrinted>
  <dcterms:created xsi:type="dcterms:W3CDTF">2023-11-17T05:52:00Z</dcterms:created>
  <dcterms:modified xsi:type="dcterms:W3CDTF">2023-11-24T04:37:00Z</dcterms:modified>
  <cp:category>230252-02</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