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0BC3B105" w:rsidR="00824ECD" w:rsidRPr="00781C99" w:rsidRDefault="00D14934" w:rsidP="00824ECD">
            <w:pPr>
              <w:pStyle w:val="Title"/>
            </w:pPr>
            <w:bookmarkStart w:id="0" w:name="_Toc234219367"/>
            <w:r>
              <w:t>P</w:t>
            </w:r>
            <w:r w:rsidR="004D4E6D">
              <w:t>rep–Year 6</w:t>
            </w:r>
            <w:r>
              <w:t xml:space="preserve"> </w:t>
            </w:r>
            <w:r w:rsidR="004D4E6D">
              <w:t>multi-age</w:t>
            </w:r>
            <w:r>
              <w:t xml:space="preserve"> </w:t>
            </w:r>
            <w:sdt>
              <w:sdtPr>
                <w:alias w:val="Subject Name"/>
                <w:tag w:val="DocumentField8"/>
                <w:id w:val="-1221049525"/>
                <w:placeholder>
                  <w:docPart w:val="CCEA6D4822DF4A5794ED94A04BEC4771"/>
                </w:placeholder>
                <w:dataBinding w:prefixMappings="xmlns:ns0='http://QCAA.qld.edu.au' " w:xpath="/ns0:QCAA[1]/ns0:DocumentField8[1]" w:storeItemID="{ECF99190-FDC9-4DC7-BF4D-418697363580}"/>
                <w:text/>
              </w:sdtPr>
              <w:sdtEndPr/>
              <w:sdtContent>
                <w:r w:rsidR="00A77A64">
                  <w:t>English</w:t>
                </w:r>
              </w:sdtContent>
            </w:sdt>
            <w:r w:rsidR="00824ECD">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3FB1C9C1"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w:t>
      </w:r>
      <w:r w:rsidR="004B0F6A">
        <w:rPr>
          <w:rStyle w:val="InstructiontowritersChar"/>
        </w:rPr>
        <w:t xml:space="preserve">in a multi-age context </w:t>
      </w:r>
      <w:r w:rsidRPr="0028569D">
        <w:rPr>
          <w:rStyle w:val="InstructiontowritersChar"/>
        </w:rPr>
        <w:t xml:space="preserve">to plan an overview or summary of the teaching, learning and assessment for </w:t>
      </w:r>
      <w:r w:rsidR="005C0DDE">
        <w:rPr>
          <w:rStyle w:val="InstructiontowritersChar"/>
        </w:rPr>
        <w:t>multiple</w:t>
      </w:r>
      <w:r w:rsidRPr="0028569D">
        <w:rPr>
          <w:rStyle w:val="InstructiontowritersChar"/>
        </w:rPr>
        <w:t xml:space="preserve"> year level</w:t>
      </w:r>
      <w:r w:rsidR="005C0DDE">
        <w:rPr>
          <w:rStyle w:val="InstructiontowritersChar"/>
        </w:rPr>
        <w:t>s</w:t>
      </w:r>
      <w:r w:rsidR="00D809FB" w:rsidRPr="0028569D">
        <w:rPr>
          <w:rStyle w:val="InstructiontowritersChar"/>
        </w:rPr>
        <w:t xml:space="preserve"> </w:t>
      </w:r>
      <w:r w:rsidRPr="0028569D">
        <w:rPr>
          <w:rStyle w:val="InstructiontowritersChar"/>
        </w:rPr>
        <w:t xml:space="preserve">in </w:t>
      </w:r>
      <w:r w:rsidR="008A2159">
        <w:rPr>
          <w:rStyle w:val="InstructiontowritersChar"/>
        </w:rPr>
        <w:t>the</w:t>
      </w:r>
      <w:r w:rsidRPr="0028569D">
        <w:rPr>
          <w:rStyle w:val="InstructiontowritersChar"/>
        </w:rPr>
        <w:t xml:space="preserve"> Australian Curriculum</w:t>
      </w:r>
      <w:r w:rsidR="0054161F">
        <w:rPr>
          <w:rStyle w:val="InstructiontowritersChar"/>
        </w:rPr>
        <w:t>: English</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 xml:space="preserve">relevant student data and information, </w:t>
            </w:r>
            <w:proofErr w:type="gramStart"/>
            <w:r w:rsidRPr="00B12109">
              <w:t>e.g.</w:t>
            </w:r>
            <w:proofErr w:type="gramEnd"/>
            <w:r w:rsidRPr="00B12109">
              <w:t xml:space="preserve"> achievement data</w:t>
            </w:r>
          </w:p>
          <w:p w14:paraId="42ACF51E" w14:textId="77777777" w:rsidR="00B12109" w:rsidRPr="00B12109" w:rsidRDefault="00B12109" w:rsidP="00B12109">
            <w:pPr>
              <w:pStyle w:val="Instructiontowritersbullet"/>
              <w:numPr>
                <w:ilvl w:val="1"/>
                <w:numId w:val="6"/>
              </w:numPr>
              <w:tabs>
                <w:tab w:val="clear" w:pos="284"/>
              </w:tabs>
            </w:pPr>
            <w:r w:rsidRPr="00B12109">
              <w:t xml:space="preserve">available resources, </w:t>
            </w:r>
            <w:proofErr w:type="gramStart"/>
            <w:r w:rsidRPr="00B12109">
              <w:t>e.g.</w:t>
            </w:r>
            <w:proofErr w:type="gramEnd"/>
            <w:r w:rsidRPr="00B12109">
              <w:t xml:space="preserve">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D00517A" w:rsidR="00B12109" w:rsidRPr="00B12109" w:rsidRDefault="00B12109" w:rsidP="0025418D">
            <w:pPr>
              <w:pStyle w:val="Tableheading"/>
            </w:pPr>
            <w:r w:rsidRPr="001574C2">
              <w:rPr>
                <w:rFonts w:ascii="Arial" w:hAnsi="Arial" w:cs="Arial"/>
                <w:b w:val="0"/>
                <w:bCs/>
                <w:sz w:val="19"/>
                <w:szCs w:val="19"/>
                <w:shd w:val="clear" w:color="auto" w:fill="F7EA9F" w:themeFill="accent6"/>
              </w:rPr>
              <w:t>[Insert context and cohort considerations]</w:t>
            </w:r>
          </w:p>
        </w:tc>
      </w:tr>
    </w:tbl>
    <w:tbl>
      <w:tblPr>
        <w:tblStyle w:val="QCAAtablestyle1"/>
        <w:tblW w:w="5000" w:type="pct"/>
        <w:tblLook w:val="0620" w:firstRow="1" w:lastRow="0" w:firstColumn="0" w:lastColumn="0" w:noHBand="1" w:noVBand="1"/>
      </w:tblPr>
      <w:tblGrid>
        <w:gridCol w:w="2999"/>
        <w:gridCol w:w="2998"/>
        <w:gridCol w:w="2993"/>
        <w:gridCol w:w="2993"/>
        <w:gridCol w:w="2993"/>
        <w:gridCol w:w="2993"/>
        <w:gridCol w:w="2993"/>
      </w:tblGrid>
      <w:tr w:rsidR="00B12109" w:rsidRPr="009A061A" w14:paraId="2979D0D3" w14:textId="77777777" w:rsidTr="00B12109">
        <w:trPr>
          <w:cnfStyle w:val="100000000000" w:firstRow="1" w:lastRow="0" w:firstColumn="0" w:lastColumn="0" w:oddVBand="0" w:evenVBand="0" w:oddHBand="0" w:evenHBand="0" w:firstRowFirstColumn="0" w:firstRowLastColumn="0" w:lastRowFirstColumn="0" w:lastRowLastColumn="0"/>
          <w:trHeight w:val="346"/>
          <w:tblHeader/>
        </w:trPr>
        <w:tc>
          <w:tcPr>
            <w:tcW w:w="715" w:type="pct"/>
          </w:tcPr>
          <w:p w14:paraId="469B1B92" w14:textId="1899DBFD" w:rsidR="00B12109" w:rsidRPr="009A061A" w:rsidRDefault="00B12109" w:rsidP="0025418D">
            <w:pPr>
              <w:pStyle w:val="Tableheading"/>
            </w:pPr>
            <w:r>
              <w:t>L</w:t>
            </w:r>
            <w:r w:rsidRPr="009A061A">
              <w:t>evel description</w:t>
            </w:r>
            <w:r>
              <w:t xml:space="preserve"> —</w:t>
            </w:r>
            <w:r w:rsidR="00D14934">
              <w:t xml:space="preserve"> Prep</w:t>
            </w:r>
            <w:r>
              <w:t xml:space="preserve"> </w:t>
            </w:r>
          </w:p>
        </w:tc>
        <w:tc>
          <w:tcPr>
            <w:tcW w:w="715" w:type="pct"/>
          </w:tcPr>
          <w:p w14:paraId="6820D817" w14:textId="2A36754E" w:rsidR="00B12109" w:rsidRDefault="00B12109" w:rsidP="0025418D">
            <w:pPr>
              <w:pStyle w:val="Tableheading"/>
            </w:pPr>
            <w:r>
              <w:t xml:space="preserve"> L</w:t>
            </w:r>
            <w:r w:rsidRPr="009A061A">
              <w:t>evel description</w:t>
            </w:r>
            <w:r>
              <w:t xml:space="preserve"> —</w:t>
            </w:r>
            <w:r w:rsidR="00D14934">
              <w:t xml:space="preserve"> Year 1</w:t>
            </w:r>
            <w:r>
              <w:t xml:space="preserve"> </w:t>
            </w:r>
          </w:p>
        </w:tc>
        <w:tc>
          <w:tcPr>
            <w:tcW w:w="714" w:type="pct"/>
          </w:tcPr>
          <w:p w14:paraId="477D79EB" w14:textId="71C00316" w:rsidR="00B12109" w:rsidRPr="009A061A" w:rsidRDefault="00B12109" w:rsidP="0025418D">
            <w:pPr>
              <w:pStyle w:val="Tableheading"/>
            </w:pPr>
            <w:r>
              <w:t xml:space="preserve"> L</w:t>
            </w:r>
            <w:r w:rsidRPr="009A061A">
              <w:t>evel description</w:t>
            </w:r>
            <w:r>
              <w:t xml:space="preserve"> —</w:t>
            </w:r>
            <w:r w:rsidR="00D14934">
              <w:t xml:space="preserve"> Year 2</w:t>
            </w:r>
          </w:p>
        </w:tc>
        <w:tc>
          <w:tcPr>
            <w:tcW w:w="714" w:type="pct"/>
            <w:shd w:val="clear" w:color="auto" w:fill="808080" w:themeFill="background1" w:themeFillShade="80"/>
          </w:tcPr>
          <w:p w14:paraId="2D9BFD7D" w14:textId="4F10A2A5" w:rsidR="00B12109" w:rsidRDefault="00B12109" w:rsidP="0025418D">
            <w:pPr>
              <w:pStyle w:val="Tableheading"/>
            </w:pPr>
            <w:r>
              <w:t xml:space="preserve"> L</w:t>
            </w:r>
            <w:r w:rsidRPr="009A061A">
              <w:t>evel description</w:t>
            </w:r>
            <w:r>
              <w:t xml:space="preserve"> —</w:t>
            </w:r>
            <w:r w:rsidR="00D14934">
              <w:t xml:space="preserve"> Year 3</w:t>
            </w:r>
            <w:r>
              <w:t xml:space="preserve"> </w:t>
            </w:r>
          </w:p>
        </w:tc>
        <w:tc>
          <w:tcPr>
            <w:tcW w:w="714" w:type="pct"/>
            <w:shd w:val="clear" w:color="auto" w:fill="808080" w:themeFill="background1" w:themeFillShade="80"/>
          </w:tcPr>
          <w:p w14:paraId="5458605A" w14:textId="08723BD0" w:rsidR="00B12109" w:rsidRDefault="00B12109" w:rsidP="0025418D">
            <w:pPr>
              <w:pStyle w:val="Tableheading"/>
            </w:pPr>
            <w:r>
              <w:t xml:space="preserve"> L</w:t>
            </w:r>
            <w:r w:rsidRPr="009A061A">
              <w:t>evel description</w:t>
            </w:r>
            <w:r>
              <w:t xml:space="preserve"> —</w:t>
            </w:r>
            <w:r w:rsidR="00D14934">
              <w:t xml:space="preserve"> Year 4</w:t>
            </w:r>
          </w:p>
        </w:tc>
        <w:tc>
          <w:tcPr>
            <w:tcW w:w="714" w:type="pct"/>
            <w:shd w:val="clear" w:color="auto" w:fill="808080" w:themeFill="background1" w:themeFillShade="80"/>
          </w:tcPr>
          <w:p w14:paraId="72EC1B95" w14:textId="249DCDBD" w:rsidR="00B12109" w:rsidRDefault="00B12109" w:rsidP="0025418D">
            <w:pPr>
              <w:pStyle w:val="Tableheading"/>
            </w:pPr>
            <w:r>
              <w:t xml:space="preserve"> L</w:t>
            </w:r>
            <w:r w:rsidRPr="009A061A">
              <w:t>evel description</w:t>
            </w:r>
            <w:r>
              <w:t xml:space="preserve"> —</w:t>
            </w:r>
            <w:r w:rsidR="00D14934">
              <w:t xml:space="preserve"> Year 5</w:t>
            </w:r>
          </w:p>
        </w:tc>
        <w:tc>
          <w:tcPr>
            <w:tcW w:w="714" w:type="pct"/>
            <w:shd w:val="clear" w:color="auto" w:fill="808080" w:themeFill="background1" w:themeFillShade="80"/>
          </w:tcPr>
          <w:p w14:paraId="5D754285" w14:textId="19452F43" w:rsidR="00B12109" w:rsidRDefault="00B12109" w:rsidP="0025418D">
            <w:pPr>
              <w:pStyle w:val="Tableheading"/>
            </w:pPr>
            <w:r>
              <w:t xml:space="preserve"> L</w:t>
            </w:r>
            <w:r w:rsidRPr="009A061A">
              <w:t>evel description</w:t>
            </w:r>
            <w:r>
              <w:t xml:space="preserve"> —</w:t>
            </w:r>
            <w:r w:rsidR="00D14934">
              <w:t xml:space="preserve"> Year 6</w:t>
            </w:r>
          </w:p>
        </w:tc>
      </w:tr>
      <w:tr w:rsidR="00B12109" w14:paraId="69E24F12" w14:textId="77777777" w:rsidTr="00FF4B1B">
        <w:trPr>
          <w:trHeight w:val="68"/>
        </w:trPr>
        <w:tc>
          <w:tcPr>
            <w:tcW w:w="0" w:type="pct"/>
          </w:tcPr>
          <w:p w14:paraId="0A77E1E6" w14:textId="77777777" w:rsidR="005A47BB" w:rsidRDefault="005A47BB" w:rsidP="005A47BB">
            <w:pPr>
              <w:pStyle w:val="Tabletextpadded"/>
            </w:pPr>
            <w:r w:rsidRPr="00B2695A">
              <w:t xml:space="preserve">The English curriculum is built around the 3 interrelated strands of </w:t>
            </w:r>
            <w:r w:rsidRPr="00BC35D1">
              <w:rPr>
                <w:i/>
                <w:iCs/>
              </w:rPr>
              <w:t>Language</w:t>
            </w:r>
            <w:r w:rsidRPr="00B2695A">
              <w:t xml:space="preserve">, </w:t>
            </w:r>
            <w:r w:rsidRPr="00BC35D1">
              <w:rPr>
                <w:i/>
                <w:iCs/>
              </w:rPr>
              <w:t>Literature</w:t>
            </w:r>
            <w:r w:rsidRPr="00B2695A">
              <w:t xml:space="preserve"> and </w:t>
            </w:r>
            <w:r w:rsidRPr="00BC35D1">
              <w:rPr>
                <w:i/>
                <w:iCs/>
              </w:rPr>
              <w:t>Literacy</w:t>
            </w:r>
            <w:r w:rsidRPr="00B2695A">
              <w:t xml:space="preserve">. Together, the 3 strands focus on developing students’ knowledge, understanding and skills in listening, reading, viewing, speaking, </w:t>
            </w:r>
            <w:proofErr w:type="gramStart"/>
            <w:r w:rsidRPr="00B2695A">
              <w:t>writing</w:t>
            </w:r>
            <w:proofErr w:type="gramEnd"/>
            <w:r w:rsidRPr="00B2695A">
              <w:t xml:space="preserve"> and creating. Learning in English is recursive and cumulative, building on concepts, skills and processes developed in earlier years.</w:t>
            </w:r>
          </w:p>
          <w:p w14:paraId="3421D8F9" w14:textId="77777777" w:rsidR="005A47BB" w:rsidRDefault="005A47BB" w:rsidP="005A47BB">
            <w:pPr>
              <w:pStyle w:val="Tabletextpadded"/>
            </w:pPr>
            <w:r w:rsidRPr="00B2695A">
              <w:t>In the Foundation year, learning in English builds on the Early Years Learning Framework and each student’s prior knowledge and experiences. Students understand that English is the shared language of the learning environment, used to interact and communicate with familiar audiences for different purposes.</w:t>
            </w:r>
          </w:p>
          <w:p w14:paraId="118D9D92" w14:textId="77777777" w:rsidR="005A47BB" w:rsidRDefault="005A47BB" w:rsidP="005A47BB">
            <w:pPr>
              <w:pStyle w:val="Tabletextpadded"/>
            </w:pPr>
            <w:r w:rsidRPr="00B2695A">
              <w:t xml:space="preserve">Students engage with a variety of texts for enjoyment. They participate in shared reading, viewing and storytelling. Spoken, written and multimodal texts may include traditional oral texts, picture books, various types of stories, rhyming verse, poetry, non-fiction, film, multimodal </w:t>
            </w:r>
            <w:proofErr w:type="gramStart"/>
            <w:r w:rsidRPr="00B2695A">
              <w:t>texts</w:t>
            </w:r>
            <w:proofErr w:type="gramEnd"/>
            <w:r w:rsidRPr="00B2695A">
              <w:t xml:space="preserve"> and dramatic performances. The range of literary texts for </w:t>
            </w:r>
            <w:r w:rsidRPr="00B2695A">
              <w:lastRenderedPageBreak/>
              <w:t>Foundation to Year 10 comprises the oral narrative traditions and literature of First Nations Australians, and classic and contemporary literature from wide-ranging Australian and world authors, including texts from and about Asia.</w:t>
            </w:r>
          </w:p>
          <w:p w14:paraId="00E29B75" w14:textId="4C135552" w:rsidR="005A47BB" w:rsidRDefault="005A47BB" w:rsidP="005A47BB">
            <w:pPr>
              <w:pStyle w:val="Tabletextpadded"/>
            </w:pPr>
            <w:r w:rsidRPr="00B2695A">
              <w:t xml:space="preserve">Foundation students develop their reading in a text-rich environment through engagement with a range of texts. This range includes literature that expands and reflects their </w:t>
            </w:r>
            <w:proofErr w:type="gramStart"/>
            <w:r w:rsidRPr="00B2695A">
              <w:t>world, and</w:t>
            </w:r>
            <w:proofErr w:type="gramEnd"/>
            <w:r w:rsidRPr="00B2695A">
              <w:t xml:space="preserve"> texts that support learning in English and across the curriculum. Beginning readers start with and practise reading using decodable texts that align with phonic development. These texts systematically introduce words with a limited number of </w:t>
            </w:r>
            <w:proofErr w:type="gramStart"/>
            <w:r w:rsidRPr="00B2695A">
              <w:t>grapheme</w:t>
            </w:r>
            <w:proofErr w:type="gramEnd"/>
            <w:r w:rsidRPr="00B2695A">
              <w:t xml:space="preserve">–phoneme correspondences and add grapheme–phoneme correspondences as proficiency develops. Developing readers engage with some authentic texts that involve straightforward sequences of events and everyday happenings, some less familiar content, a small range of language features including simple and compound sentences, </w:t>
            </w:r>
            <w:r w:rsidR="00AC2245" w:rsidRPr="00B2695A">
              <w:t>high</w:t>
            </w:r>
            <w:r w:rsidR="00AC2245">
              <w:t>-</w:t>
            </w:r>
            <w:r w:rsidRPr="00B2695A">
              <w:t>frequency words, and other words that can be decoded using developing phonic knowledge.</w:t>
            </w:r>
          </w:p>
          <w:p w14:paraId="414CF9CE" w14:textId="1072962F" w:rsidR="00B12109" w:rsidRPr="00124F6B" w:rsidRDefault="005A47BB" w:rsidP="005A47BB">
            <w:pPr>
              <w:pStyle w:val="Tabletext"/>
            </w:pPr>
            <w:r w:rsidRPr="00B2695A">
              <w:t xml:space="preserve">Foundation students create short imaginative and informative texts that may include pictorial representations, short statements, </w:t>
            </w:r>
            <w:proofErr w:type="gramStart"/>
            <w:r w:rsidRPr="00B2695A">
              <w:t>performances</w:t>
            </w:r>
            <w:proofErr w:type="gramEnd"/>
            <w:r w:rsidRPr="00B2695A">
              <w:t xml:space="preserve"> and short recounts, for a small range of purposes and audiences.</w:t>
            </w:r>
          </w:p>
        </w:tc>
        <w:tc>
          <w:tcPr>
            <w:tcW w:w="0" w:type="pct"/>
          </w:tcPr>
          <w:p w14:paraId="1F9B49C8" w14:textId="77777777" w:rsidR="008B7F81" w:rsidRDefault="008B7F81" w:rsidP="008B7F81">
            <w:pPr>
              <w:pStyle w:val="Tabletextpadded"/>
            </w:pPr>
            <w:r>
              <w:lastRenderedPageBreak/>
              <w:t xml:space="preserve">The English curriculum is built around the 3 interrelated strands of </w:t>
            </w:r>
            <w:r w:rsidRPr="00BC35D1">
              <w:rPr>
                <w:i/>
                <w:iCs/>
              </w:rPr>
              <w:t>Language, Literature</w:t>
            </w:r>
            <w:r>
              <w:t xml:space="preserve"> and </w:t>
            </w:r>
            <w:r w:rsidRPr="00BC35D1">
              <w:rPr>
                <w:i/>
                <w:iCs/>
              </w:rPr>
              <w:t>Literacy</w:t>
            </w:r>
            <w:r>
              <w:t xml:space="preserve">. Teaching and learning programs should balance and integrate all 3 strands. Together, the 3 strands focus on developing students’ knowledge, understanding and skills in listening, reading, viewing, speaking, </w:t>
            </w:r>
            <w:proofErr w:type="gramStart"/>
            <w:r>
              <w:t>writing</w:t>
            </w:r>
            <w:proofErr w:type="gramEnd"/>
            <w:r>
              <w:t xml:space="preserve"> and creating. Learning in English is recursive and cumulative, building on concepts, skills and processes developed in earlier years.</w:t>
            </w:r>
          </w:p>
          <w:p w14:paraId="236A44FD" w14:textId="77777777" w:rsidR="008B7F81" w:rsidRDefault="008B7F81" w:rsidP="008B7F81">
            <w:pPr>
              <w:pStyle w:val="Tabletextpadded"/>
            </w:pPr>
            <w:r>
              <w:t>In Year 1, students learn that language is communicated in ways that meet the needs of diverse learners. They learn to interact with familiar audiences for different purposes.</w:t>
            </w:r>
          </w:p>
          <w:p w14:paraId="3EE574C1" w14:textId="77777777" w:rsidR="008B7F81" w:rsidRDefault="008B7F81" w:rsidP="008B7F81">
            <w:pPr>
              <w:pStyle w:val="Tabletextpadded"/>
            </w:pPr>
            <w:r>
              <w:t>Students engage with a variety of texts for enjoyment. They listen to, read and view spoken, written and multimodal texts. Texts may include picture books, various types of stories, rhyming verse, poetry, non-fiction, various types of information texts, short films and animations, dramatic performances, and texts used by students as models for constructing their own texts.</w:t>
            </w:r>
          </w:p>
          <w:p w14:paraId="03BCD799" w14:textId="77777777" w:rsidR="008B7F81" w:rsidRDefault="008B7F81" w:rsidP="008B7F81">
            <w:pPr>
              <w:pStyle w:val="Tabletextpadded"/>
            </w:pPr>
            <w:r>
              <w:lastRenderedPageBreak/>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7EA7C6FE" w14:textId="77777777" w:rsidR="008B7F81" w:rsidRDefault="008B7F81" w:rsidP="008B7F81">
            <w:pPr>
              <w:pStyle w:val="Tabletextpadded"/>
            </w:pPr>
            <w:r>
              <w:t>Year 1 students develop their reading in a text-rich environment through engagement with a range of texts. This range includes literature that expands and reflects their world and texts that support learning in English and across the curriculum. Some students will continue to practise their reading with decodable texts that align with phonic development. These texts systematically introduce words with grapheme–phoneme correspondences. Developing readers engage with authentic texts that support and extend them as independent readers. These texts include straightforward sequences of events and everyday happenings with recognisably realistic or imaginary characters. Informative texts, with illustrations and diagrams, present a small amount of new content about familiar topics of interest and topics being studied in other learning areas. These texts use a small range of language features including simple and compound sentences, some unfamiliar vocabulary, high frequency words and other words that need to be decoded using developing phonic knowledge.</w:t>
            </w:r>
          </w:p>
          <w:p w14:paraId="48FC4D2B" w14:textId="058A0A3E" w:rsidR="00B12109" w:rsidRPr="00FF4B1B" w:rsidRDefault="008B7F81" w:rsidP="008B7F81">
            <w:pPr>
              <w:pStyle w:val="Tabletext"/>
              <w:rPr>
                <w:spacing w:val="-4"/>
              </w:rPr>
            </w:pPr>
            <w:r w:rsidRPr="00FF4B1B">
              <w:rPr>
                <w:spacing w:val="-4"/>
              </w:rPr>
              <w:t xml:space="preserve">Year 1 students create short texts whose purposes may be imaginative, </w:t>
            </w:r>
            <w:proofErr w:type="gramStart"/>
            <w:r w:rsidRPr="00FF4B1B">
              <w:rPr>
                <w:spacing w:val="-4"/>
              </w:rPr>
              <w:t>informative</w:t>
            </w:r>
            <w:proofErr w:type="gramEnd"/>
            <w:r w:rsidRPr="00FF4B1B">
              <w:rPr>
                <w:spacing w:val="-4"/>
              </w:rPr>
              <w:t xml:space="preserve"> and persuasive. These texts may explain simple procedures, recount real or imagined events or experiences, report and describe learning area content, retell stories, express opinions, and describe real or imagined people, </w:t>
            </w:r>
            <w:proofErr w:type="gramStart"/>
            <w:r w:rsidRPr="00FF4B1B">
              <w:rPr>
                <w:spacing w:val="-4"/>
              </w:rPr>
              <w:t>places</w:t>
            </w:r>
            <w:proofErr w:type="gramEnd"/>
            <w:r w:rsidRPr="00FF4B1B">
              <w:rPr>
                <w:spacing w:val="-4"/>
              </w:rPr>
              <w:t xml:space="preserve"> or things for an audience.</w:t>
            </w:r>
          </w:p>
        </w:tc>
        <w:tc>
          <w:tcPr>
            <w:tcW w:w="0" w:type="pct"/>
          </w:tcPr>
          <w:p w14:paraId="6716984F" w14:textId="77777777" w:rsidR="00314AB9" w:rsidRDefault="00314AB9" w:rsidP="00314AB9">
            <w:pPr>
              <w:pStyle w:val="Tabletextpadded"/>
            </w:pPr>
            <w:r w:rsidRPr="00A402F6">
              <w:lastRenderedPageBreak/>
              <w:t xml:space="preserve">The English curriculum is built around the 3 interrelated strands of </w:t>
            </w:r>
            <w:r w:rsidRPr="00BC35D1">
              <w:rPr>
                <w:i/>
                <w:iCs/>
              </w:rPr>
              <w:t>Language, Literature</w:t>
            </w:r>
            <w:r w:rsidRPr="00A402F6">
              <w:t xml:space="preserve"> and </w:t>
            </w:r>
            <w:r w:rsidRPr="00BC35D1">
              <w:rPr>
                <w:i/>
                <w:iCs/>
              </w:rPr>
              <w:t>Literacy</w:t>
            </w:r>
            <w:r w:rsidRPr="00A402F6">
              <w:t xml:space="preserve">. Teaching and learning programs should balance and integrate all 3 strands. Together, the 3 strands focus on developing students’ knowledge, understanding and skills in listening, reading, viewing, speaking, </w:t>
            </w:r>
            <w:proofErr w:type="gramStart"/>
            <w:r w:rsidRPr="00A402F6">
              <w:t>writing</w:t>
            </w:r>
            <w:proofErr w:type="gramEnd"/>
            <w:r w:rsidRPr="00A402F6">
              <w:t xml:space="preserve"> and creating. Learning in English is recursive and cumulative, building on concepts, skills and processes developed in earlier years.</w:t>
            </w:r>
          </w:p>
          <w:p w14:paraId="68DDF56C" w14:textId="77777777" w:rsidR="00314AB9" w:rsidRDefault="00314AB9" w:rsidP="00314AB9">
            <w:pPr>
              <w:pStyle w:val="Tabletextpadded"/>
            </w:pPr>
            <w:r w:rsidRPr="00A402F6">
              <w:t xml:space="preserve">In Year 2, students learn that there are different modes of communication with distinct features that can be used when sharing ideas, </w:t>
            </w:r>
            <w:proofErr w:type="gramStart"/>
            <w:r w:rsidRPr="00A402F6">
              <w:t>thoughts</w:t>
            </w:r>
            <w:proofErr w:type="gramEnd"/>
            <w:r w:rsidRPr="00A402F6">
              <w:t xml:space="preserve"> and opinions with familiar audiences for different purposes.</w:t>
            </w:r>
          </w:p>
          <w:p w14:paraId="261D3190" w14:textId="7433AF3F" w:rsidR="00314AB9" w:rsidRDefault="00314AB9" w:rsidP="00314AB9">
            <w:pPr>
              <w:pStyle w:val="Tabletextpadded"/>
            </w:pPr>
            <w:r w:rsidRPr="00A402F6">
              <w:t xml:space="preserve">Students engage with a variety of texts for enjoyment. They listen to, read and view spoken, written and multimodal texts that may be imaginative, </w:t>
            </w:r>
            <w:proofErr w:type="gramStart"/>
            <w:r w:rsidRPr="00A402F6">
              <w:t>informative</w:t>
            </w:r>
            <w:proofErr w:type="gramEnd"/>
            <w:r w:rsidRPr="00A402F6">
              <w:t xml:space="preserve"> and persuasive. Texts may include oral texts, picture books, various types of print and digital stories, simple chapter books, rhyming verse, poetry, non-fiction, various types of information texts, short films and </w:t>
            </w:r>
            <w:r w:rsidRPr="00A402F6">
              <w:lastRenderedPageBreak/>
              <w:t>animations, multimodal texts, dramatic performances, and texts used by students as models for constructing their own work.</w:t>
            </w:r>
          </w:p>
          <w:p w14:paraId="4903286B" w14:textId="5162DA56" w:rsidR="00314AB9" w:rsidRDefault="00314AB9" w:rsidP="00314AB9">
            <w:pPr>
              <w:pStyle w:val="Tabletextpadded"/>
            </w:pPr>
            <w:r w:rsidRPr="00A402F6">
              <w:t xml:space="preserve">As Year 2 students transition to become independent readers, they continue to develop their decoding and comprehension skills, using a range of texts. Informative texts present new content about topics of interest and topics being studied in other learning </w:t>
            </w:r>
            <w:proofErr w:type="gramStart"/>
            <w:r w:rsidRPr="00A402F6">
              <w:t>areas, and</w:t>
            </w:r>
            <w:proofErr w:type="gramEnd"/>
            <w:r w:rsidRPr="00A402F6">
              <w:t xml:space="preserve"> may include illustrations and diagrams that extend the text. Literary texts may include sequences of events that span several pages, unusual happenings within a framework of familiar experiences and may include images that extend meaning. These texts include language features such as varied sentence structures, some unfamiliar vocabulary, a significant number of </w:t>
            </w:r>
            <w:r w:rsidR="003D55DB" w:rsidRPr="00A402F6">
              <w:t>high</w:t>
            </w:r>
            <w:r w:rsidR="003D55DB">
              <w:t>-</w:t>
            </w:r>
            <w:r w:rsidRPr="00A402F6">
              <w:t>frequency words, more complex words that need to be decoded using phonic and morphemic knowledge, and a range of punctuation conventions.</w:t>
            </w:r>
          </w:p>
          <w:p w14:paraId="1932792D" w14:textId="77777777" w:rsidR="00314AB9" w:rsidRDefault="00314AB9" w:rsidP="00314AB9">
            <w:pPr>
              <w:pStyle w:val="Tabletextpadded"/>
            </w:pPr>
            <w:r w:rsidRPr="00A402F6">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411834CB" w14:textId="1CB98AF7" w:rsidR="00B12109" w:rsidRPr="00124F6B" w:rsidRDefault="00314AB9" w:rsidP="00314AB9">
            <w:pPr>
              <w:pStyle w:val="Tabletext"/>
            </w:pPr>
            <w:r w:rsidRPr="00A402F6">
              <w:t xml:space="preserve">Year 2 students create texts whose purposes may be imaginative, </w:t>
            </w:r>
            <w:proofErr w:type="gramStart"/>
            <w:r w:rsidRPr="00A402F6">
              <w:t>informative</w:t>
            </w:r>
            <w:proofErr w:type="gramEnd"/>
            <w:r w:rsidRPr="00A402F6">
              <w:t xml:space="preserve"> and persuasive. Texts created may include recounts of stories and experiences, reports and explanations of learning area content, explanations of simple processes, and expressions of opinions about texts or experiences, including supporting reasons. These texts are created for an audience.</w:t>
            </w:r>
          </w:p>
        </w:tc>
        <w:tc>
          <w:tcPr>
            <w:tcW w:w="0" w:type="pct"/>
          </w:tcPr>
          <w:p w14:paraId="6B1591C7" w14:textId="77777777" w:rsidR="000F5A40" w:rsidRDefault="000F5A40" w:rsidP="000F5A40">
            <w:pPr>
              <w:pStyle w:val="Tabletextpadded"/>
            </w:pPr>
            <w:r w:rsidRPr="003B3B2A">
              <w:lastRenderedPageBreak/>
              <w:t xml:space="preserve">The English curriculum is built around the 3 interrelated strands of </w:t>
            </w:r>
            <w:r w:rsidRPr="00BC35D1">
              <w:rPr>
                <w:i/>
                <w:iCs/>
              </w:rPr>
              <w:t xml:space="preserve">Language, Literature </w:t>
            </w:r>
            <w:r w:rsidRPr="000E1D5F">
              <w:t>and</w:t>
            </w:r>
            <w:r w:rsidRPr="00BC35D1">
              <w:rPr>
                <w:i/>
                <w:iCs/>
              </w:rPr>
              <w:t xml:space="preserve"> Literacy</w:t>
            </w:r>
            <w:r w:rsidRPr="003B3B2A">
              <w:t xml:space="preserve">. Together, the 3 strands focus on developing students’ knowledge, understanding and skills in listening, reading, viewing, speaking, </w:t>
            </w:r>
            <w:proofErr w:type="gramStart"/>
            <w:r w:rsidRPr="003B3B2A">
              <w:t>writing</w:t>
            </w:r>
            <w:proofErr w:type="gramEnd"/>
            <w:r w:rsidRPr="003B3B2A">
              <w:t xml:space="preserve"> and creating. Learning in English is recursive and cumulative, building on concepts, skills and processes developed in earlier years.</w:t>
            </w:r>
          </w:p>
          <w:p w14:paraId="35866F76" w14:textId="77777777" w:rsidR="000F5A40" w:rsidRDefault="000F5A40" w:rsidP="000F5A40">
            <w:pPr>
              <w:pStyle w:val="Tabletextpadded"/>
            </w:pPr>
            <w:r w:rsidRPr="003B3B2A">
              <w:t>In Year 3, students use spoken, written or visual communication to interact with familiar audiences for a purpose.</w:t>
            </w:r>
          </w:p>
          <w:p w14:paraId="016EE41A" w14:textId="77777777" w:rsidR="000F5A40" w:rsidRDefault="000F5A40" w:rsidP="000F5A40">
            <w:pPr>
              <w:pStyle w:val="Tabletextpadded"/>
            </w:pPr>
            <w:r w:rsidRPr="003B3B2A">
              <w:t>Students engage with a variety of texts for enjoyment. They listen to, read and view spoken, written and multimodal texts. Texts may include oral texts, picture books, various types of print and digital texts, chapter books, rhyming verse, poetry, non-fiction, film, multimodal texts, dramatic performances, and texts used by students as models for constructing their own work.</w:t>
            </w:r>
          </w:p>
          <w:p w14:paraId="163171F2" w14:textId="21C65314" w:rsidR="000F5A40" w:rsidRDefault="000F5A40" w:rsidP="000F5A40">
            <w:pPr>
              <w:pStyle w:val="Tabletextpadded"/>
            </w:pPr>
            <w:r w:rsidRPr="003B3B2A">
              <w:t xml:space="preserve">In Year 3, students engage with a range of texts that support and extend them as independent readers. Informative texts </w:t>
            </w:r>
            <w:r w:rsidRPr="003B3B2A">
              <w:lastRenderedPageBreak/>
              <w:t xml:space="preserve">include content of increasing complexity and technicality about topics of interest and topics being studied in other areas of the curriculum. Literary texts may describe events that extend over several pages, unusual happenings within a framework of familiar experiences and may include images that extend meaning. These texts use language features including varied sentence structures, some unfamiliar vocabulary, a significant number of </w:t>
            </w:r>
            <w:r w:rsidR="003D55DB" w:rsidRPr="003B3B2A">
              <w:t>high</w:t>
            </w:r>
            <w:r w:rsidR="003D55DB">
              <w:t>-</w:t>
            </w:r>
            <w:r w:rsidRPr="003B3B2A">
              <w:t>frequency words that can be decoded using phonic and morphemic knowledge, a variety of punctuation conventions, and illustrations and diagrams that support and extend the printed text.</w:t>
            </w:r>
          </w:p>
          <w:p w14:paraId="01ED02BF" w14:textId="77777777" w:rsidR="000F5A40" w:rsidRDefault="000F5A40" w:rsidP="000F5A40">
            <w:pPr>
              <w:pStyle w:val="Tabletextpadded"/>
            </w:pPr>
            <w:r w:rsidRPr="003B3B2A">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28206E75" w14:textId="7C8F1058" w:rsidR="00B12109" w:rsidRPr="00F54FEC" w:rsidRDefault="000F5A40" w:rsidP="000F5A40">
            <w:pPr>
              <w:rPr>
                <w:rFonts w:ascii="Arial" w:eastAsia="Times New Roman" w:hAnsi="Arial" w:cs="Times New Roman"/>
                <w:sz w:val="19"/>
                <w:szCs w:val="21"/>
                <w:lang w:eastAsia="en-AU"/>
              </w:rPr>
            </w:pPr>
            <w:r w:rsidRPr="00F54FEC">
              <w:rPr>
                <w:rFonts w:ascii="Arial" w:eastAsia="Times New Roman" w:hAnsi="Arial" w:cs="Times New Roman"/>
                <w:sz w:val="19"/>
                <w:szCs w:val="21"/>
                <w:lang w:eastAsia="en-AU"/>
              </w:rPr>
              <w:t xml:space="preserve">Year 3 students create imaginative, </w:t>
            </w:r>
            <w:proofErr w:type="gramStart"/>
            <w:r w:rsidRPr="00F54FEC">
              <w:rPr>
                <w:rFonts w:ascii="Arial" w:eastAsia="Times New Roman" w:hAnsi="Arial" w:cs="Times New Roman"/>
                <w:sz w:val="19"/>
                <w:szCs w:val="21"/>
                <w:lang w:eastAsia="en-AU"/>
              </w:rPr>
              <w:t>informative</w:t>
            </w:r>
            <w:proofErr w:type="gramEnd"/>
            <w:r w:rsidRPr="00F54FEC">
              <w:rPr>
                <w:rFonts w:ascii="Arial" w:eastAsia="Times New Roman" w:hAnsi="Arial" w:cs="Times New Roman"/>
                <w:sz w:val="19"/>
                <w:szCs w:val="21"/>
                <w:lang w:eastAsia="en-AU"/>
              </w:rPr>
              <w:t xml:space="preserve"> and persuasive types of texts, which may include narratives, procedures, performances, reports, reviews, poetry and argument for particular purposes and audiences.</w:t>
            </w:r>
          </w:p>
        </w:tc>
        <w:tc>
          <w:tcPr>
            <w:tcW w:w="0" w:type="pct"/>
          </w:tcPr>
          <w:p w14:paraId="1D083736" w14:textId="77777777" w:rsidR="00124F6B" w:rsidRDefault="00124F6B" w:rsidP="00124F6B">
            <w:pPr>
              <w:pStyle w:val="Tabletextpadded"/>
            </w:pPr>
            <w:r w:rsidRPr="003257E2">
              <w:lastRenderedPageBreak/>
              <w:t xml:space="preserve">The English curriculum is built around the 3 interrelated strands of </w:t>
            </w:r>
            <w:r w:rsidRPr="00BC35D1">
              <w:rPr>
                <w:i/>
                <w:iCs/>
              </w:rPr>
              <w:t>Language, Literature</w:t>
            </w:r>
            <w:r w:rsidRPr="003257E2">
              <w:t xml:space="preserve"> and </w:t>
            </w:r>
            <w:r w:rsidRPr="00BC35D1">
              <w:rPr>
                <w:i/>
                <w:iCs/>
              </w:rPr>
              <w:t>Literacy</w:t>
            </w:r>
            <w:r w:rsidRPr="003257E2">
              <w:t xml:space="preserve">. Together, the 3 strands focus on developing students’ knowledge, understanding and skills in listening, reading, viewing, speaking, </w:t>
            </w:r>
            <w:proofErr w:type="gramStart"/>
            <w:r w:rsidRPr="003257E2">
              <w:t>writing</w:t>
            </w:r>
            <w:proofErr w:type="gramEnd"/>
            <w:r w:rsidRPr="003257E2">
              <w:t xml:space="preserve"> and creating. Learning in English is recursive and cumulative, building on concepts, skills and processes developed in earlier years.</w:t>
            </w:r>
          </w:p>
          <w:p w14:paraId="5F3ACDE2" w14:textId="77777777" w:rsidR="00124F6B" w:rsidRPr="003257E2" w:rsidRDefault="00124F6B" w:rsidP="00124F6B">
            <w:pPr>
              <w:pStyle w:val="Tabletextpadded"/>
            </w:pPr>
            <w:r w:rsidRPr="003257E2">
              <w:t>In Year 4, students interact with audiences for different purposes.</w:t>
            </w:r>
          </w:p>
          <w:p w14:paraId="6DF94AF0" w14:textId="77777777" w:rsidR="00124F6B" w:rsidRPr="003257E2" w:rsidRDefault="00124F6B" w:rsidP="00124F6B">
            <w:pPr>
              <w:pStyle w:val="Tabletextpadded"/>
            </w:pPr>
            <w:r w:rsidRPr="003257E2">
              <w:t xml:space="preserve">Students engage with a variety of texts for enjoyment. They listen to, read, </w:t>
            </w:r>
            <w:proofErr w:type="gramStart"/>
            <w:r w:rsidRPr="003257E2">
              <w:t>view</w:t>
            </w:r>
            <w:proofErr w:type="gramEnd"/>
            <w:r w:rsidRPr="003257E2">
              <w:t xml:space="preserve"> and interpret spoken, written and multimodal texts. Texts may include oral texts, picture books, various types of print and digital texts, short novels of different genres, rhyming verse, poetry, non-fiction, film, multimodal texts, dramatic performances, and texts used by students as models for creating their own work.</w:t>
            </w:r>
          </w:p>
          <w:p w14:paraId="0FBCD25A" w14:textId="77777777" w:rsidR="00124F6B" w:rsidRPr="003257E2" w:rsidRDefault="00124F6B" w:rsidP="00124F6B">
            <w:pPr>
              <w:pStyle w:val="Tabletextpadded"/>
            </w:pPr>
            <w:r w:rsidRPr="003257E2">
              <w:t xml:space="preserve">The range of literary texts for Foundation to Year 10 comprises the oral narrative traditions and literature of First Nations Australians, and classic </w:t>
            </w:r>
            <w:r w:rsidRPr="003257E2">
              <w:lastRenderedPageBreak/>
              <w:t>and contemporary literature from wide-ranging Australian and world authors, including texts from and about Asia.</w:t>
            </w:r>
          </w:p>
          <w:p w14:paraId="59DE6F3B" w14:textId="77777777" w:rsidR="00124F6B" w:rsidRPr="003257E2" w:rsidRDefault="00124F6B" w:rsidP="00124F6B">
            <w:pPr>
              <w:pStyle w:val="Tabletextpadded"/>
            </w:pPr>
            <w:r w:rsidRPr="003257E2">
              <w:t>Literary texts that support and extend students in Year 4 as independent readers may describe sequences of events that develop over chapters and unusual happenings within a framework of familiar experiences. Informative texts include content of increasing complexity and technicality about topics of interest and topics being studied in other areas of the curriculum. These texts use language features including varied sentence structures, some unfamiliar vocabulary that may include English words derived from other languages, a significant number of high</w:t>
            </w:r>
            <w:r>
              <w:t>-</w:t>
            </w:r>
            <w:r w:rsidRPr="003257E2">
              <w:t>frequency words, words that need to be decoded using phonic and morphemic knowledge, a variety of punctuation conventions, and illustrations and diagrams that support and extend the printed text.</w:t>
            </w:r>
          </w:p>
          <w:p w14:paraId="7F3A48C1" w14:textId="455E0E8A" w:rsidR="00B12109" w:rsidRPr="00F54FEC" w:rsidRDefault="00124F6B" w:rsidP="00124F6B">
            <w:pPr>
              <w:rPr>
                <w:rFonts w:ascii="Arial" w:eastAsia="Times New Roman" w:hAnsi="Arial" w:cs="Times New Roman"/>
                <w:sz w:val="19"/>
                <w:szCs w:val="21"/>
                <w:lang w:eastAsia="en-AU"/>
              </w:rPr>
            </w:pPr>
            <w:r w:rsidRPr="00F54FEC">
              <w:rPr>
                <w:rFonts w:ascii="Arial" w:eastAsia="Times New Roman" w:hAnsi="Arial" w:cs="Times New Roman"/>
                <w:sz w:val="19"/>
                <w:szCs w:val="21"/>
                <w:lang w:eastAsia="en-AU"/>
              </w:rPr>
              <w:t xml:space="preserve">Year 4 students create a range of imaginative, </w:t>
            </w:r>
            <w:proofErr w:type="gramStart"/>
            <w:r w:rsidRPr="00F54FEC">
              <w:rPr>
                <w:rFonts w:ascii="Arial" w:eastAsia="Times New Roman" w:hAnsi="Arial" w:cs="Times New Roman"/>
                <w:sz w:val="19"/>
                <w:szCs w:val="21"/>
                <w:lang w:eastAsia="en-AU"/>
              </w:rPr>
              <w:t>informative</w:t>
            </w:r>
            <w:proofErr w:type="gramEnd"/>
            <w:r w:rsidRPr="00F54FEC">
              <w:rPr>
                <w:rFonts w:ascii="Arial" w:eastAsia="Times New Roman" w:hAnsi="Arial" w:cs="Times New Roman"/>
                <w:sz w:val="19"/>
                <w:szCs w:val="21"/>
                <w:lang w:eastAsia="en-AU"/>
              </w:rPr>
              <w:t xml:space="preserve"> and persuasive types of texts that may include narratives, performances, reports, reviews, poetry and arguments for particular purposes and audiences.</w:t>
            </w:r>
          </w:p>
        </w:tc>
        <w:tc>
          <w:tcPr>
            <w:tcW w:w="0" w:type="pct"/>
          </w:tcPr>
          <w:p w14:paraId="72E1ED31" w14:textId="77777777" w:rsidR="00787611" w:rsidRDefault="00787611" w:rsidP="00787611">
            <w:pPr>
              <w:pStyle w:val="Tabletextpadded"/>
            </w:pPr>
            <w:r w:rsidRPr="00AF7174">
              <w:lastRenderedPageBreak/>
              <w:t xml:space="preserve">The English curriculum is built around the 3 interrelated strands of </w:t>
            </w:r>
            <w:r w:rsidRPr="00BC35D1">
              <w:rPr>
                <w:i/>
                <w:iCs/>
              </w:rPr>
              <w:t>Language, Literature</w:t>
            </w:r>
            <w:r w:rsidRPr="00AF7174">
              <w:t xml:space="preserve"> and </w:t>
            </w:r>
            <w:r w:rsidRPr="00BC35D1">
              <w:rPr>
                <w:i/>
                <w:iCs/>
              </w:rPr>
              <w:t>Literacy</w:t>
            </w:r>
            <w:r w:rsidRPr="00AF7174">
              <w:t xml:space="preserve">. Together, the 3 strands focus on developing students’ knowledge, understanding and skills in listening, reading, viewing, speaking, </w:t>
            </w:r>
            <w:proofErr w:type="gramStart"/>
            <w:r w:rsidRPr="00AF7174">
              <w:t>writing</w:t>
            </w:r>
            <w:proofErr w:type="gramEnd"/>
            <w:r w:rsidRPr="00AF7174">
              <w:t xml:space="preserve"> and creating. Learning in English is recursive and cumulative, building on concepts, skills and processes developed in earlier years.</w:t>
            </w:r>
          </w:p>
          <w:p w14:paraId="60555D25" w14:textId="77777777" w:rsidR="00787611" w:rsidRPr="00AF7174" w:rsidRDefault="00787611" w:rsidP="00787611">
            <w:pPr>
              <w:pStyle w:val="Tabletextpadded"/>
            </w:pPr>
            <w:r w:rsidRPr="00AF7174">
              <w:t>In Year 5, students interact with audiences for different purposes.</w:t>
            </w:r>
          </w:p>
          <w:p w14:paraId="45E34775" w14:textId="77777777" w:rsidR="00787611" w:rsidRPr="00AF7174" w:rsidRDefault="00787611" w:rsidP="00787611">
            <w:pPr>
              <w:pStyle w:val="Tabletextpadded"/>
            </w:pPr>
            <w:r w:rsidRPr="00AF7174">
              <w:t xml:space="preserve">Students engage with a variety of texts for enjoyment. They listen to, read, </w:t>
            </w:r>
            <w:proofErr w:type="gramStart"/>
            <w:r w:rsidRPr="00AF7174">
              <w:t>view</w:t>
            </w:r>
            <w:proofErr w:type="gramEnd"/>
            <w:r w:rsidRPr="00AF7174">
              <w:t xml:space="preserve"> and interpret spoken, written and multimodal texts. Texts may include film and digital texts, novels, poetry, </w:t>
            </w:r>
            <w:proofErr w:type="gramStart"/>
            <w:r w:rsidRPr="00AF7174">
              <w:t>non-fiction</w:t>
            </w:r>
            <w:proofErr w:type="gramEnd"/>
            <w:r w:rsidRPr="00AF7174">
              <w:t xml:space="preserve"> and dramatic performances. The features of these texts may be used by students as models for creating their own work.</w:t>
            </w:r>
          </w:p>
          <w:p w14:paraId="3B392660" w14:textId="77777777" w:rsidR="00787611" w:rsidRPr="00AF7174" w:rsidRDefault="00787611" w:rsidP="00787611">
            <w:pPr>
              <w:pStyle w:val="Tabletextpadded"/>
            </w:pPr>
            <w:r w:rsidRPr="00AF7174">
              <w:t xml:space="preserve">The range of literary texts for Foundation to Year 10 comprises the oral narrative traditions and literature of First Nations Australians, and classic and contemporary literature from wide-ranging Australian and </w:t>
            </w:r>
            <w:r w:rsidRPr="00AF7174">
              <w:lastRenderedPageBreak/>
              <w:t>world authors, including texts from and about Asia.</w:t>
            </w:r>
          </w:p>
          <w:p w14:paraId="1A8206AC" w14:textId="77777777" w:rsidR="00787611" w:rsidRPr="00AF7174" w:rsidRDefault="00787611" w:rsidP="00787611">
            <w:pPr>
              <w:pStyle w:val="Tabletextpadded"/>
            </w:pPr>
            <w:r w:rsidRPr="00AF7174">
              <w:t xml:space="preserve">Literary texts that support and extend students in Year 5 as independent readers may include complex sequences of events, elaborated events including flashbacks and shifts in time, and a range of characters. These texts may explore themes of interpersonal relationships and ethical dilemmas in real-world and imagined settings. Informative texts may supply technical information and/or content about a wide range of topics of interest as well as topics being studied in other areas of the curriculum. Text structures may include chapters, headings and subheadings, tables of contents, </w:t>
            </w:r>
            <w:proofErr w:type="gramStart"/>
            <w:r w:rsidRPr="00AF7174">
              <w:t>indexes</w:t>
            </w:r>
            <w:proofErr w:type="gramEnd"/>
            <w:r w:rsidRPr="00AF7174">
              <w:t xml:space="preserve"> and glossaries. Language features may include complex sentences, unfamiliar technical vocabulary, figurative language, and information presented in various types of images and graphics. Texts may reveal that the English language is dynamic and changes over time.</w:t>
            </w:r>
          </w:p>
          <w:p w14:paraId="0946A724" w14:textId="77777777" w:rsidR="00787611" w:rsidRPr="00AF7174" w:rsidRDefault="00787611" w:rsidP="00787611">
            <w:pPr>
              <w:pStyle w:val="Tabletextpadded"/>
            </w:pPr>
            <w:r w:rsidRPr="00AF7174">
              <w:t xml:space="preserve">Year 5 students create a range of imaginative, </w:t>
            </w:r>
            <w:proofErr w:type="gramStart"/>
            <w:r w:rsidRPr="00AF7174">
              <w:t>informative</w:t>
            </w:r>
            <w:proofErr w:type="gramEnd"/>
            <w:r w:rsidRPr="00AF7174">
              <w:t xml:space="preserve"> and persuasive types of texts that may include narratives, procedures, performances, reports, reviews, poetry, arguments and explanations for particular purposes and audiences.</w:t>
            </w:r>
          </w:p>
          <w:p w14:paraId="244D3CB9" w14:textId="7686BB75" w:rsidR="00B12109" w:rsidRPr="00F54FEC" w:rsidRDefault="00787611" w:rsidP="00787611">
            <w:pPr>
              <w:rPr>
                <w:rFonts w:ascii="Arial" w:eastAsia="Times New Roman" w:hAnsi="Arial" w:cs="Times New Roman"/>
                <w:sz w:val="19"/>
                <w:szCs w:val="21"/>
                <w:lang w:eastAsia="en-AU"/>
              </w:rPr>
            </w:pPr>
            <w:r w:rsidRPr="00F54FEC">
              <w:rPr>
                <w:rFonts w:ascii="Arial" w:eastAsia="Times New Roman" w:hAnsi="Arial" w:cs="Times New Roman"/>
                <w:sz w:val="19"/>
                <w:szCs w:val="21"/>
                <w:lang w:eastAsia="en-AU"/>
              </w:rPr>
              <w:t>From Year 5 onwards, students continue to develop legible handwriting.</w:t>
            </w:r>
          </w:p>
        </w:tc>
        <w:tc>
          <w:tcPr>
            <w:tcW w:w="0" w:type="pct"/>
          </w:tcPr>
          <w:p w14:paraId="3F7E6F8A" w14:textId="77777777" w:rsidR="00F5255C" w:rsidRPr="00FE5907" w:rsidRDefault="00F5255C" w:rsidP="00F5255C">
            <w:pPr>
              <w:pStyle w:val="Tabletextpadded"/>
            </w:pPr>
            <w:r w:rsidRPr="00FE5907">
              <w:lastRenderedPageBreak/>
              <w:t xml:space="preserve">The English curriculum is built around the 3 interrelated strands of </w:t>
            </w:r>
            <w:r w:rsidRPr="00BC35D1">
              <w:rPr>
                <w:i/>
                <w:iCs/>
              </w:rPr>
              <w:t>Language, Literature</w:t>
            </w:r>
            <w:r w:rsidRPr="00FE5907">
              <w:t xml:space="preserve"> and </w:t>
            </w:r>
            <w:r w:rsidRPr="00BC35D1">
              <w:rPr>
                <w:i/>
                <w:iCs/>
              </w:rPr>
              <w:t>Literacy</w:t>
            </w:r>
            <w:r w:rsidRPr="00FE5907">
              <w:t xml:space="preserve">. Together, the 3 strands focus on developing students’ knowledge, understanding and skills in listening, reading, viewing, speaking, </w:t>
            </w:r>
            <w:proofErr w:type="gramStart"/>
            <w:r w:rsidRPr="00FE5907">
              <w:t>writing</w:t>
            </w:r>
            <w:proofErr w:type="gramEnd"/>
            <w:r w:rsidRPr="00FE5907">
              <w:t xml:space="preserve"> and creating. Learning in English is recursive and cumulative, building on concepts, skills and processes developed in earlier years.</w:t>
            </w:r>
          </w:p>
          <w:p w14:paraId="7089C9F6" w14:textId="77777777" w:rsidR="00F5255C" w:rsidRPr="00FE5907" w:rsidRDefault="00F5255C" w:rsidP="00F5255C">
            <w:pPr>
              <w:pStyle w:val="Tabletextpadded"/>
            </w:pPr>
            <w:r w:rsidRPr="00FE5907">
              <w:t>In Year 6, students interact with audiences for different purposes.</w:t>
            </w:r>
          </w:p>
          <w:p w14:paraId="7115D17C" w14:textId="77777777" w:rsidR="00F5255C" w:rsidRPr="00FE5907" w:rsidRDefault="00F5255C" w:rsidP="00F5255C">
            <w:pPr>
              <w:pStyle w:val="Tabletextpadded"/>
            </w:pPr>
            <w:r w:rsidRPr="00FE5907">
              <w:t xml:space="preserve">Students engage with a variety of texts for enjoyment. They listen to, read, </w:t>
            </w:r>
            <w:proofErr w:type="gramStart"/>
            <w:r w:rsidRPr="00FE5907">
              <w:t>view</w:t>
            </w:r>
            <w:proofErr w:type="gramEnd"/>
            <w:r w:rsidRPr="00FE5907">
              <w:t xml:space="preserve"> and interpret spoken, written and multimodal texts. Texts may include film and digital texts, novels, poetry, </w:t>
            </w:r>
            <w:proofErr w:type="gramStart"/>
            <w:r w:rsidRPr="00FE5907">
              <w:t>non-fiction</w:t>
            </w:r>
            <w:proofErr w:type="gramEnd"/>
            <w:r w:rsidRPr="00FE5907">
              <w:t xml:space="preserve"> and dramatic performances. The features of these texts may be used by students as models for creating their own work.</w:t>
            </w:r>
          </w:p>
          <w:p w14:paraId="6D126A45" w14:textId="77777777" w:rsidR="00F5255C" w:rsidRPr="00FE5907" w:rsidRDefault="00F5255C" w:rsidP="00F5255C">
            <w:pPr>
              <w:pStyle w:val="Tabletextpadded"/>
            </w:pPr>
            <w:r w:rsidRPr="00FE5907">
              <w:t xml:space="preserve">The range of literary texts for Foundation to Year 10 comprises the oral narrative traditions and literature of First Nations Australians, and classic and contemporary literature from wide-ranging Australian and </w:t>
            </w:r>
            <w:r w:rsidRPr="00FE5907">
              <w:lastRenderedPageBreak/>
              <w:t>world authors, including texts from and about Asia.</w:t>
            </w:r>
          </w:p>
          <w:p w14:paraId="7683CC61" w14:textId="77777777" w:rsidR="00F5255C" w:rsidRPr="00FE5907" w:rsidRDefault="00F5255C" w:rsidP="00F5255C">
            <w:pPr>
              <w:pStyle w:val="Tabletextpadded"/>
            </w:pPr>
            <w:r w:rsidRPr="00FE5907">
              <w:t xml:space="preserve">Literary texts that support and extend students in Year 6 as independent readers may include elaborated events including flashbacks and shifts in time, and a range of less predictable characters. These texts may support students’ understanding of authors’ styles. They may explore themes of interpersonal relationships and ethical dilemmas in real-world and imagined settings. Informative texts may include technical information and/or content about a wide range of topics of interest as well as topics being studied in other areas of the curriculum. Text structures may include chapters, headings and subheadings, tables of contents, </w:t>
            </w:r>
            <w:proofErr w:type="gramStart"/>
            <w:r w:rsidRPr="00FE5907">
              <w:t>indexes</w:t>
            </w:r>
            <w:proofErr w:type="gramEnd"/>
            <w:r w:rsidRPr="00FE5907">
              <w:t xml:space="preserve"> and glossaries. Language features include complex sentences, unfamiliar technical vocabulary, figurative and idiomatic language, and information presented in various types of images and graphics.</w:t>
            </w:r>
          </w:p>
          <w:p w14:paraId="7A06148A" w14:textId="3944940F" w:rsidR="00B12109" w:rsidRPr="00124F6B" w:rsidRDefault="00F5255C" w:rsidP="00F54FEC">
            <w:pPr>
              <w:pStyle w:val="Tabletextpadded"/>
            </w:pPr>
            <w:r w:rsidRPr="00FE5907">
              <w:t xml:space="preserve">Year 6 students create a range of imaginative, </w:t>
            </w:r>
            <w:proofErr w:type="gramStart"/>
            <w:r w:rsidRPr="00FE5907">
              <w:t>informative</w:t>
            </w:r>
            <w:proofErr w:type="gramEnd"/>
            <w:r w:rsidRPr="00FE5907">
              <w:t xml:space="preserve"> and persuasive types of texts that may include narratives, procedures, performances, reports, reviews, poetry, expositions, explanations and discussions for particular purposes and audiences.</w:t>
            </w:r>
          </w:p>
        </w:tc>
      </w:tr>
    </w:tbl>
    <w:p w14:paraId="04B2246E" w14:textId="1411E613"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as required, to provide an overview of the teaching, learning and assessment sequence across the year level</w:t>
      </w:r>
      <w:r w:rsidR="007D069A">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9004F9">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9004F9">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9004F9">
        <w:trPr>
          <w:trHeight w:val="558"/>
        </w:trPr>
        <w:tc>
          <w:tcPr>
            <w:tcW w:w="371" w:type="pct"/>
            <w:tcBorders>
              <w:top w:val="nil"/>
              <w:left w:val="nil"/>
            </w:tcBorders>
            <w:shd w:val="clear" w:color="auto" w:fill="FFFFFF" w:themeFill="background1"/>
          </w:tcPr>
          <w:p w14:paraId="3B8682D5" w14:textId="6A5F104A" w:rsidR="006C33F2" w:rsidRPr="00573052" w:rsidRDefault="006C33F2" w:rsidP="00573052">
            <w:pPr>
              <w:pStyle w:val="Tableheading"/>
            </w:pPr>
          </w:p>
        </w:tc>
        <w:tc>
          <w:tcPr>
            <w:tcW w:w="1157" w:type="pct"/>
          </w:tcPr>
          <w:p w14:paraId="1C180978" w14:textId="0F702DB4" w:rsidR="006C33F2" w:rsidRPr="001D3F77" w:rsidRDefault="002D12D1" w:rsidP="006C33F2">
            <w:pPr>
              <w:pStyle w:val="Tabletext"/>
            </w:pPr>
            <w:sdt>
              <w:sdtPr>
                <w:rPr>
                  <w:rStyle w:val="TabletextChar"/>
                </w:rPr>
                <w:id w:val="-2096470603"/>
                <w:placeholder>
                  <w:docPart w:val="81C4B569CD964BCDBC3667013F90D3DE"/>
                </w:placeholder>
                <w:temporary/>
                <w:showingPlcHdr/>
              </w:sdtPr>
              <w:sdtEndPr>
                <w:rPr>
                  <w:rStyle w:val="DefaultParagraphFont"/>
                  <w:sz w:val="21"/>
                </w:rPr>
              </w:sdtEndPr>
              <w:sdtContent>
                <w:r w:rsidR="009738FE" w:rsidRPr="00CD2E67">
                  <w:rPr>
                    <w:shd w:val="clear" w:color="auto" w:fill="F7EA9F" w:themeFill="accent6"/>
                  </w:rPr>
                  <w:t xml:space="preserve">[Insert </w:t>
                </w:r>
                <w:r w:rsidR="009738FE">
                  <w:rPr>
                    <w:shd w:val="clear" w:color="auto" w:fill="F7EA9F" w:themeFill="accent6"/>
                  </w:rPr>
                  <w:t>unit description and learning focus</w:t>
                </w:r>
                <w:r w:rsidR="009738FE" w:rsidRPr="00CD2E67">
                  <w:rPr>
                    <w:shd w:val="clear" w:color="auto" w:fill="F7EA9F" w:themeFill="accent6"/>
                  </w:rPr>
                  <w:t>]</w:t>
                </w:r>
              </w:sdtContent>
            </w:sdt>
          </w:p>
        </w:tc>
        <w:tc>
          <w:tcPr>
            <w:tcW w:w="1157" w:type="pct"/>
          </w:tcPr>
          <w:p w14:paraId="61300A19" w14:textId="77777777" w:rsidR="006C33F2" w:rsidRPr="001D3F77" w:rsidRDefault="002D12D1"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0B004231" w14:textId="77777777" w:rsidR="006C33F2" w:rsidRPr="001D3F77" w:rsidRDefault="002D12D1" w:rsidP="006C33F2">
            <w:pPr>
              <w:pStyle w:val="Tabletext"/>
            </w:pPr>
            <w:sdt>
              <w:sdtPr>
                <w:rPr>
                  <w:rStyle w:val="TabletextChar"/>
                </w:rPr>
                <w:id w:val="-1288739034"/>
                <w:placeholder>
                  <w:docPart w:val="49D96E1F987F444EAE0E03FD49094E42"/>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23F814DD" w14:textId="77777777" w:rsidR="006C33F2" w:rsidRPr="001D3F77" w:rsidRDefault="002D12D1"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2D12D1" w:rsidRPr="009A061A" w14:paraId="48A176B2" w14:textId="77777777" w:rsidTr="00985570">
        <w:trPr>
          <w:trHeight w:val="170"/>
        </w:trPr>
        <w:tc>
          <w:tcPr>
            <w:tcW w:w="371" w:type="pct"/>
            <w:shd w:val="clear" w:color="auto" w:fill="E6E6E6" w:themeFill="background2"/>
          </w:tcPr>
          <w:p w14:paraId="15FE7CE7" w14:textId="161FA681" w:rsidR="002D12D1" w:rsidRPr="00573052" w:rsidRDefault="002D12D1" w:rsidP="002D12D1">
            <w:pPr>
              <w:pStyle w:val="Tableheading"/>
            </w:pPr>
            <w:r>
              <w:t>Prep</w:t>
            </w:r>
          </w:p>
        </w:tc>
        <w:tc>
          <w:tcPr>
            <w:tcW w:w="1157" w:type="pct"/>
          </w:tcPr>
          <w:p w14:paraId="5F0A663C" w14:textId="179B3824" w:rsidR="002D12D1" w:rsidRPr="001730EE" w:rsidRDefault="002D12D1" w:rsidP="002D12D1">
            <w:pPr>
              <w:pStyle w:val="Tabletext"/>
            </w:pPr>
            <w:sdt>
              <w:sdtPr>
                <w:id w:val="-567345788"/>
                <w:placeholder>
                  <w:docPart w:val="3F85675A75F64243AAA212574256D078"/>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2D00EE1B" w14:textId="3072875F" w:rsidR="002D12D1" w:rsidRPr="001730EE" w:rsidRDefault="002D12D1" w:rsidP="002D12D1">
            <w:pPr>
              <w:pStyle w:val="Tabletext"/>
            </w:pPr>
            <w:sdt>
              <w:sdtPr>
                <w:id w:val="1474406433"/>
                <w:placeholder>
                  <w:docPart w:val="78BAB5A1D89543588A16D35AD0756318"/>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17BB4147" w14:textId="337E95CB" w:rsidR="002D12D1" w:rsidRPr="001730EE" w:rsidRDefault="002D12D1" w:rsidP="002D12D1">
            <w:pPr>
              <w:pStyle w:val="Tabletext"/>
            </w:pPr>
            <w:sdt>
              <w:sdtPr>
                <w:id w:val="-1912307195"/>
                <w:placeholder>
                  <w:docPart w:val="714AA55F14A34DCF805A72C46471E852"/>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05C3EE81" w14:textId="029CCD7E" w:rsidR="002D12D1" w:rsidRPr="001730EE" w:rsidRDefault="002D12D1" w:rsidP="002D12D1">
            <w:pPr>
              <w:pStyle w:val="Tabletext"/>
            </w:pPr>
            <w:sdt>
              <w:sdtPr>
                <w:id w:val="782772332"/>
                <w:placeholder>
                  <w:docPart w:val="B113DC44830044EC99D2E59E129A44F4"/>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7792F733" w14:textId="77777777" w:rsidTr="00985570">
        <w:trPr>
          <w:trHeight w:val="170"/>
        </w:trPr>
        <w:tc>
          <w:tcPr>
            <w:tcW w:w="371" w:type="pct"/>
            <w:shd w:val="clear" w:color="auto" w:fill="E6E6E6" w:themeFill="background2"/>
          </w:tcPr>
          <w:p w14:paraId="5C420488" w14:textId="2FFD7E24" w:rsidR="002D12D1" w:rsidRPr="00573052" w:rsidRDefault="002D12D1" w:rsidP="002D12D1">
            <w:pPr>
              <w:pStyle w:val="Tableheading"/>
            </w:pPr>
            <w:r>
              <w:t>Year 1</w:t>
            </w:r>
          </w:p>
        </w:tc>
        <w:tc>
          <w:tcPr>
            <w:tcW w:w="1157" w:type="pct"/>
          </w:tcPr>
          <w:p w14:paraId="6BB4B17E" w14:textId="547E10E2" w:rsidR="002D12D1" w:rsidRPr="001730EE" w:rsidRDefault="002D12D1" w:rsidP="002D12D1">
            <w:pPr>
              <w:pStyle w:val="Tabletext"/>
            </w:pPr>
            <w:sdt>
              <w:sdtPr>
                <w:id w:val="539935621"/>
                <w:placeholder>
                  <w:docPart w:val="25B10E349B53467E9BA2DE91BE797E45"/>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0E0A11AF" w14:textId="3791EAC4" w:rsidR="002D12D1" w:rsidRPr="001730EE" w:rsidRDefault="002D12D1" w:rsidP="002D12D1">
            <w:pPr>
              <w:pStyle w:val="Tabletext"/>
            </w:pPr>
            <w:sdt>
              <w:sdtPr>
                <w:id w:val="-1052386547"/>
                <w:placeholder>
                  <w:docPart w:val="18D3FCDDF2684F979BD567F5955F7537"/>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3355110F" w14:textId="3010437D" w:rsidR="002D12D1" w:rsidRPr="001730EE" w:rsidRDefault="002D12D1" w:rsidP="002D12D1">
            <w:pPr>
              <w:pStyle w:val="Tabletext"/>
            </w:pPr>
            <w:sdt>
              <w:sdtPr>
                <w:id w:val="-929731570"/>
                <w:placeholder>
                  <w:docPart w:val="9DFC9DDBEDE44AEEAB88B7D9E1A10D2A"/>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617C45E9" w14:textId="0B0B9939" w:rsidR="002D12D1" w:rsidRPr="001730EE" w:rsidRDefault="002D12D1" w:rsidP="002D12D1">
            <w:pPr>
              <w:pStyle w:val="Tabletext"/>
            </w:pPr>
            <w:sdt>
              <w:sdtPr>
                <w:id w:val="110020472"/>
                <w:placeholder>
                  <w:docPart w:val="9CDC5178DE5F4A4FAB21EBBA52F42988"/>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6E74546A" w14:textId="77777777" w:rsidTr="00985570">
        <w:trPr>
          <w:trHeight w:val="207"/>
        </w:trPr>
        <w:tc>
          <w:tcPr>
            <w:tcW w:w="371" w:type="pct"/>
            <w:shd w:val="clear" w:color="auto" w:fill="E6E6E6" w:themeFill="background2"/>
          </w:tcPr>
          <w:p w14:paraId="47706D61" w14:textId="6025BEBF" w:rsidR="002D12D1" w:rsidRPr="00573052" w:rsidRDefault="002D12D1" w:rsidP="002D12D1">
            <w:pPr>
              <w:pStyle w:val="Tableheading"/>
            </w:pPr>
            <w:r>
              <w:t>Year 2</w:t>
            </w:r>
          </w:p>
        </w:tc>
        <w:tc>
          <w:tcPr>
            <w:tcW w:w="1157" w:type="pct"/>
          </w:tcPr>
          <w:p w14:paraId="3F210212" w14:textId="18FFD26C" w:rsidR="002D12D1" w:rsidRPr="001730EE" w:rsidRDefault="002D12D1" w:rsidP="002D12D1">
            <w:pPr>
              <w:pStyle w:val="Tabletext"/>
            </w:pPr>
            <w:sdt>
              <w:sdtPr>
                <w:id w:val="839666770"/>
                <w:placeholder>
                  <w:docPart w:val="B18EB43685144656AC2134F29EA1BF12"/>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70595297" w14:textId="5E2B3CD6" w:rsidR="002D12D1" w:rsidRPr="001730EE" w:rsidRDefault="002D12D1" w:rsidP="002D12D1">
            <w:pPr>
              <w:pStyle w:val="Tabletext"/>
            </w:pPr>
            <w:sdt>
              <w:sdtPr>
                <w:id w:val="926231822"/>
                <w:placeholder>
                  <w:docPart w:val="922ACA22031C4640ADE6191372B9B816"/>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2DC253D5" w14:textId="0B804E80" w:rsidR="002D12D1" w:rsidRPr="001730EE" w:rsidRDefault="002D12D1" w:rsidP="002D12D1">
            <w:pPr>
              <w:pStyle w:val="Tabletext"/>
            </w:pPr>
            <w:sdt>
              <w:sdtPr>
                <w:id w:val="-1081289689"/>
                <w:placeholder>
                  <w:docPart w:val="0EE489ABA9BD4C899BCE5B71F043C9DE"/>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1316D84A" w14:textId="0E13D63E" w:rsidR="002D12D1" w:rsidRPr="001730EE" w:rsidRDefault="002D12D1" w:rsidP="002D12D1">
            <w:pPr>
              <w:pStyle w:val="Tabletext"/>
            </w:pPr>
            <w:sdt>
              <w:sdtPr>
                <w:id w:val="1037393171"/>
                <w:placeholder>
                  <w:docPart w:val="E6F5AD7205B84DA5A78BC62AB32037C1"/>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4668D862" w14:textId="77777777" w:rsidTr="00985570">
        <w:trPr>
          <w:trHeight w:val="65"/>
        </w:trPr>
        <w:tc>
          <w:tcPr>
            <w:tcW w:w="371" w:type="pct"/>
            <w:shd w:val="clear" w:color="auto" w:fill="E6E6E6" w:themeFill="background2"/>
          </w:tcPr>
          <w:p w14:paraId="59744E05" w14:textId="73D1C792" w:rsidR="002D12D1" w:rsidRPr="00573052" w:rsidRDefault="002D12D1" w:rsidP="002D12D1">
            <w:pPr>
              <w:pStyle w:val="Tableheading"/>
            </w:pPr>
            <w:r>
              <w:t>Year 3</w:t>
            </w:r>
          </w:p>
        </w:tc>
        <w:tc>
          <w:tcPr>
            <w:tcW w:w="1157" w:type="pct"/>
          </w:tcPr>
          <w:p w14:paraId="5DE1F712" w14:textId="4E2D5920" w:rsidR="002D12D1" w:rsidRPr="001730EE" w:rsidRDefault="002D12D1" w:rsidP="002D12D1">
            <w:pPr>
              <w:pStyle w:val="Tabletext"/>
            </w:pPr>
            <w:sdt>
              <w:sdtPr>
                <w:id w:val="-130868608"/>
                <w:placeholder>
                  <w:docPart w:val="291A671C210A4FB3BDECF61190632BD4"/>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40D064E6" w14:textId="2F765080" w:rsidR="002D12D1" w:rsidRPr="001730EE" w:rsidRDefault="002D12D1" w:rsidP="002D12D1">
            <w:pPr>
              <w:pStyle w:val="Tabletext"/>
            </w:pPr>
            <w:sdt>
              <w:sdtPr>
                <w:id w:val="-32732586"/>
                <w:placeholder>
                  <w:docPart w:val="A6BF13361E58456BBDEA756881781351"/>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15BBB2F5" w14:textId="7D856B0D" w:rsidR="002D12D1" w:rsidRPr="001730EE" w:rsidRDefault="002D12D1" w:rsidP="002D12D1">
            <w:pPr>
              <w:pStyle w:val="Tabletext"/>
            </w:pPr>
            <w:sdt>
              <w:sdtPr>
                <w:id w:val="1421210309"/>
                <w:placeholder>
                  <w:docPart w:val="A1665441DAA943468457C4F6DE9EB901"/>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5CCD2DF4" w14:textId="4811565F" w:rsidR="002D12D1" w:rsidRPr="001730EE" w:rsidRDefault="002D12D1" w:rsidP="002D12D1">
            <w:pPr>
              <w:pStyle w:val="Tabletext"/>
            </w:pPr>
            <w:sdt>
              <w:sdtPr>
                <w:id w:val="-732233053"/>
                <w:placeholder>
                  <w:docPart w:val="305CC189882C41529F7A8F410C7D0FE7"/>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4A0AED7D" w14:textId="77777777" w:rsidTr="00985570">
        <w:trPr>
          <w:trHeight w:val="103"/>
        </w:trPr>
        <w:tc>
          <w:tcPr>
            <w:tcW w:w="371" w:type="pct"/>
            <w:shd w:val="clear" w:color="auto" w:fill="E6E6E6" w:themeFill="background2"/>
          </w:tcPr>
          <w:p w14:paraId="3370A10B" w14:textId="119E4417" w:rsidR="002D12D1" w:rsidRPr="00573052" w:rsidRDefault="002D12D1" w:rsidP="002D12D1">
            <w:pPr>
              <w:pStyle w:val="Tableheading"/>
            </w:pPr>
            <w:r>
              <w:t>Year 4</w:t>
            </w:r>
          </w:p>
        </w:tc>
        <w:tc>
          <w:tcPr>
            <w:tcW w:w="1157" w:type="pct"/>
          </w:tcPr>
          <w:p w14:paraId="02DEEE61" w14:textId="73659667" w:rsidR="002D12D1" w:rsidRPr="001730EE" w:rsidRDefault="002D12D1" w:rsidP="002D12D1">
            <w:pPr>
              <w:pStyle w:val="Tabletext"/>
            </w:pPr>
            <w:sdt>
              <w:sdtPr>
                <w:id w:val="-1273232938"/>
                <w:placeholder>
                  <w:docPart w:val="93108FECEF0B480AB1F9CDCE04495940"/>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3D6BA860" w14:textId="3D9BCF38" w:rsidR="002D12D1" w:rsidRPr="001730EE" w:rsidRDefault="002D12D1" w:rsidP="002D12D1">
            <w:pPr>
              <w:pStyle w:val="Tabletext"/>
            </w:pPr>
            <w:sdt>
              <w:sdtPr>
                <w:id w:val="-1405211059"/>
                <w:placeholder>
                  <w:docPart w:val="9CEE393C619946CE81A6E4B6AE506932"/>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66273A00" w14:textId="19190D15" w:rsidR="002D12D1" w:rsidRPr="001730EE" w:rsidRDefault="002D12D1" w:rsidP="002D12D1">
            <w:pPr>
              <w:pStyle w:val="Tabletext"/>
            </w:pPr>
            <w:sdt>
              <w:sdtPr>
                <w:id w:val="-2020769568"/>
                <w:placeholder>
                  <w:docPart w:val="5127587104F94C6CB35C086030A62923"/>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09E8FBA7" w14:textId="7F550A82" w:rsidR="002D12D1" w:rsidRPr="001730EE" w:rsidRDefault="002D12D1" w:rsidP="002D12D1">
            <w:pPr>
              <w:pStyle w:val="Tabletext"/>
            </w:pPr>
            <w:sdt>
              <w:sdtPr>
                <w:id w:val="-2131629094"/>
                <w:placeholder>
                  <w:docPart w:val="56C48A253FF743C09AC8F0B237CE2567"/>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48F618DF" w14:textId="77777777" w:rsidTr="00985570">
        <w:trPr>
          <w:trHeight w:val="13"/>
        </w:trPr>
        <w:tc>
          <w:tcPr>
            <w:tcW w:w="371" w:type="pct"/>
            <w:shd w:val="clear" w:color="auto" w:fill="E6E6E6" w:themeFill="background2"/>
          </w:tcPr>
          <w:p w14:paraId="3A1B4FDF" w14:textId="7451BB22" w:rsidR="002D12D1" w:rsidRPr="00573052" w:rsidRDefault="002D12D1" w:rsidP="002D12D1">
            <w:pPr>
              <w:pStyle w:val="Tableheading"/>
            </w:pPr>
            <w:r>
              <w:t>Year 5</w:t>
            </w:r>
          </w:p>
        </w:tc>
        <w:tc>
          <w:tcPr>
            <w:tcW w:w="1157" w:type="pct"/>
          </w:tcPr>
          <w:p w14:paraId="44D3FD2C" w14:textId="203767A7" w:rsidR="002D12D1" w:rsidRPr="001730EE" w:rsidRDefault="002D12D1" w:rsidP="002D12D1">
            <w:pPr>
              <w:pStyle w:val="Tabletext"/>
            </w:pPr>
            <w:sdt>
              <w:sdtPr>
                <w:id w:val="1814299345"/>
                <w:placeholder>
                  <w:docPart w:val="4731FD9C65084D62A2D566C3AE3EBDBB"/>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13A44EB0" w14:textId="2E22DAFE" w:rsidR="002D12D1" w:rsidRPr="001730EE" w:rsidRDefault="002D12D1" w:rsidP="002D12D1">
            <w:pPr>
              <w:pStyle w:val="Tabletext"/>
            </w:pPr>
            <w:sdt>
              <w:sdtPr>
                <w:id w:val="1628584002"/>
                <w:placeholder>
                  <w:docPart w:val="E2BF1A373CD84FE297C9274241FE59EC"/>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216B7747" w14:textId="0E306BAC" w:rsidR="002D12D1" w:rsidRPr="001730EE" w:rsidRDefault="002D12D1" w:rsidP="002D12D1">
            <w:pPr>
              <w:pStyle w:val="Tabletext"/>
            </w:pPr>
            <w:sdt>
              <w:sdtPr>
                <w:id w:val="-1799684943"/>
                <w:placeholder>
                  <w:docPart w:val="623343F6812A42E19E7E2DC2BCB9E50A"/>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32CBA141" w14:textId="672C5D82" w:rsidR="002D12D1" w:rsidRPr="001730EE" w:rsidRDefault="002D12D1" w:rsidP="002D12D1">
            <w:pPr>
              <w:pStyle w:val="Tabletext"/>
            </w:pPr>
            <w:sdt>
              <w:sdtPr>
                <w:id w:val="1984878368"/>
                <w:placeholder>
                  <w:docPart w:val="2D7C894ABF6548AAB6495CB53DBCB92A"/>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r w:rsidR="002D12D1" w:rsidRPr="009A061A" w14:paraId="6DCEFEE6" w14:textId="77777777" w:rsidTr="00985570">
        <w:trPr>
          <w:trHeight w:val="13"/>
        </w:trPr>
        <w:tc>
          <w:tcPr>
            <w:tcW w:w="371" w:type="pct"/>
            <w:shd w:val="clear" w:color="auto" w:fill="E6E6E6" w:themeFill="background2"/>
          </w:tcPr>
          <w:p w14:paraId="05E19897" w14:textId="5967409F" w:rsidR="002D12D1" w:rsidRPr="00573052" w:rsidRDefault="002D12D1" w:rsidP="002D12D1">
            <w:pPr>
              <w:pStyle w:val="Tableheading"/>
            </w:pPr>
            <w:r>
              <w:t>Year 6</w:t>
            </w:r>
          </w:p>
        </w:tc>
        <w:tc>
          <w:tcPr>
            <w:tcW w:w="1157" w:type="pct"/>
          </w:tcPr>
          <w:p w14:paraId="3AA78EBB" w14:textId="156467D0" w:rsidR="002D12D1" w:rsidRPr="001730EE" w:rsidRDefault="002D12D1" w:rsidP="002D12D1">
            <w:pPr>
              <w:pStyle w:val="Tabletext"/>
            </w:pPr>
            <w:sdt>
              <w:sdtPr>
                <w:id w:val="1102371802"/>
                <w:placeholder>
                  <w:docPart w:val="571DFB7F60EB4204BD87E61359BC56B0"/>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491B6669" w14:textId="34C9DDF9" w:rsidR="002D12D1" w:rsidRPr="001730EE" w:rsidRDefault="002D12D1" w:rsidP="002D12D1">
            <w:pPr>
              <w:pStyle w:val="Tabletext"/>
            </w:pPr>
            <w:sdt>
              <w:sdtPr>
                <w:id w:val="-1436516019"/>
                <w:placeholder>
                  <w:docPart w:val="23EF7FD168404522B43055EAF5398617"/>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3B34B91D" w14:textId="794BC086" w:rsidR="002D12D1" w:rsidRPr="001730EE" w:rsidRDefault="002D12D1" w:rsidP="002D12D1">
            <w:pPr>
              <w:pStyle w:val="Tabletext"/>
            </w:pPr>
            <w:sdt>
              <w:sdtPr>
                <w:id w:val="-1238631998"/>
                <w:placeholder>
                  <w:docPart w:val="25177D96F2234D0DA10E847A0DA974C6"/>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c>
          <w:tcPr>
            <w:tcW w:w="1157" w:type="pct"/>
          </w:tcPr>
          <w:p w14:paraId="70AE67BF" w14:textId="1A09FF9B" w:rsidR="002D12D1" w:rsidRPr="001730EE" w:rsidRDefault="002D12D1" w:rsidP="002D12D1">
            <w:pPr>
              <w:pStyle w:val="Tabletext"/>
            </w:pPr>
            <w:sdt>
              <w:sdtPr>
                <w:id w:val="-251594267"/>
                <w:placeholder>
                  <w:docPart w:val="7AD3AFC9D44E4230A34804074A061C74"/>
                </w:placeholder>
                <w:temporary/>
                <w:showingPlcHdr/>
                <w:text w:multiLine="1"/>
              </w:sdtPr>
              <w:sdtContent>
                <w:r w:rsidRPr="002D12D1">
                  <w:rPr>
                    <w:shd w:val="clear" w:color="auto" w:fill="F7EA9F" w:themeFill="accent6"/>
                  </w:rPr>
                  <w:t>[</w:t>
                </w:r>
                <w:r>
                  <w:rPr>
                    <w:shd w:val="clear" w:color="auto" w:fill="F7EA9F" w:themeFill="accent6"/>
                  </w:rPr>
                  <w:t>Insert relevant year level specific detail</w:t>
                </w:r>
                <w:r w:rsidRPr="002D12D1">
                  <w:rPr>
                    <w:shd w:val="clear" w:color="auto" w:fill="F7EA9F" w:themeFill="accent6"/>
                  </w:rPr>
                  <w:t>]</w:t>
                </w:r>
              </w:sdtContent>
            </w:sdt>
          </w:p>
        </w:tc>
      </w:tr>
    </w:tbl>
    <w:p w14:paraId="1BA525E1" w14:textId="33FBC96F" w:rsidR="002E5A67" w:rsidRDefault="002E5A67" w:rsidP="0028569D"/>
    <w:p w14:paraId="4064861D" w14:textId="77777777" w:rsidR="00F54FEC" w:rsidRDefault="00F54FEC">
      <w:pPr>
        <w:spacing w:before="80" w:after="80"/>
        <w:rPr>
          <w:rFonts w:asciiTheme="majorHAnsi" w:eastAsia="Times New Roman" w:hAnsiTheme="majorHAnsi" w:cs="Arial"/>
          <w:b/>
          <w:bCs/>
          <w:sz w:val="44"/>
          <w:szCs w:val="32"/>
          <w:lang w:eastAsia="en-AU"/>
        </w:rPr>
      </w:pPr>
      <w:r>
        <w:br w:type="page"/>
      </w:r>
    </w:p>
    <w:p w14:paraId="5D307499" w14:textId="41D26B20" w:rsidR="003546A3" w:rsidRPr="003546A3" w:rsidRDefault="003546A3" w:rsidP="003546A3">
      <w:pPr>
        <w:pStyle w:val="Heading1"/>
      </w:pPr>
      <w:r w:rsidRPr="003546A3">
        <w:lastRenderedPageBreak/>
        <w:t>Prep</w:t>
      </w:r>
    </w:p>
    <w:p w14:paraId="2985AB77" w14:textId="5C4EFC43" w:rsidR="002229BF" w:rsidRDefault="002229BF" w:rsidP="00B8490A">
      <w:pPr>
        <w:pStyle w:val="Instructiontowriters"/>
        <w:keepNext/>
        <w:keepLines/>
      </w:pPr>
      <w:r>
        <w:rPr>
          <w:b/>
          <w:bCs/>
        </w:rPr>
        <w:t xml:space="preserve">Note: </w:t>
      </w:r>
    </w:p>
    <w:p w14:paraId="080FC887" w14:textId="77777777" w:rsidR="002229BF" w:rsidRDefault="002229BF" w:rsidP="00B8490A">
      <w:pPr>
        <w:pStyle w:val="Instructiontowriters"/>
        <w:keepNext/>
        <w:keepLines/>
      </w:pPr>
      <w:r>
        <w:t>Adjust the table to reflect the number of units you will offer.</w:t>
      </w:r>
    </w:p>
    <w:p w14:paraId="43D1C76D" w14:textId="24BDCBC6" w:rsidR="00E93BEA" w:rsidRPr="00E93BEA" w:rsidRDefault="002229BF" w:rsidP="00E93BEA">
      <w:pPr>
        <w:pStyle w:val="Instructiontowriters"/>
        <w:keepNext/>
        <w:keepLines/>
      </w:pPr>
      <w:r>
        <w:t>Highlight the aspects of the achievement standard that will be assessed within each unit.</w:t>
      </w:r>
      <w:bookmarkStart w:id="3" w:name="_Hlk129160289"/>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E93BEA" w:rsidRPr="00CD2E67" w14:paraId="7A2E1CEF" w14:textId="77777777" w:rsidTr="00322992">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35C7713D" w14:textId="77777777" w:rsidR="00E93BEA" w:rsidRPr="00CD2E67" w:rsidRDefault="00E93BEA" w:rsidP="00322992">
            <w:pPr>
              <w:pStyle w:val="Tableheading"/>
              <w:keepNext/>
              <w:keepLines/>
            </w:pPr>
          </w:p>
        </w:tc>
        <w:tc>
          <w:tcPr>
            <w:tcW w:w="5050" w:type="dxa"/>
            <w:gridSpan w:val="2"/>
            <w:tcBorders>
              <w:bottom w:val="single" w:sz="12" w:space="0" w:color="D22730" w:themeColor="text2"/>
            </w:tcBorders>
          </w:tcPr>
          <w:p w14:paraId="3F50011C" w14:textId="77777777" w:rsidR="00E93BEA" w:rsidRPr="00CD2E67" w:rsidRDefault="00E93BEA"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7B4761BD" w14:textId="77777777" w:rsidR="00E93BEA" w:rsidRPr="00CD2E67" w:rsidRDefault="00E93BEA"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7C7D964E" w14:textId="77777777" w:rsidR="00E93BEA" w:rsidRPr="00CD2E67" w:rsidRDefault="00E93BEA"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78FC17E8" w14:textId="77777777" w:rsidR="00E93BEA" w:rsidRPr="00CD2E67" w:rsidRDefault="00E93BEA"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E93BEA" w:rsidRPr="00CD2E67" w14:paraId="115A0F1F" w14:textId="77777777" w:rsidTr="00322992">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5618EE31" w14:textId="77777777" w:rsidR="00E93BEA" w:rsidRPr="00CD2E67" w:rsidRDefault="00E93BEA" w:rsidP="00322992">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1576A0E6"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047721230"/>
                <w:placeholder>
                  <w:docPart w:val="9888056D65074A6D9489E38087E7E69A"/>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03075BE5"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4C5D067B"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891102402"/>
                <w:placeholder>
                  <w:docPart w:val="88DBF99381084B2C910943AB44282E48"/>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27CE6F8F"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59A8762"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156535115"/>
                <w:placeholder>
                  <w:docPart w:val="D59BBD398FE54E348FFBF2247C91A919"/>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04488A8E"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6DF815CB"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11391171"/>
                <w:placeholder>
                  <w:docPart w:val="0BF0E96B65AE44AFA6E401DD7287C7FF"/>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168ED07" w14:textId="77777777" w:rsidR="00E93BEA" w:rsidRPr="00B75815" w:rsidRDefault="00E93BEA"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E93BEA" w:rsidRPr="00CD2E67" w14:paraId="02B95706" w14:textId="77777777" w:rsidTr="00322992">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4702C91D" w14:textId="77777777" w:rsidR="00E93BEA" w:rsidRPr="00CD2E67" w:rsidRDefault="00E93BEA" w:rsidP="00E93BEA">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371E2759" w14:textId="77777777" w:rsidR="00E93BEA" w:rsidRPr="001A4872" w:rsidRDefault="002D12D1" w:rsidP="00E93BEA">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3328889"/>
                <w:placeholder>
                  <w:docPart w:val="F48503AD89EB4FF6A60BDEF6C30B1A68"/>
                </w:placeholder>
                <w:temporary/>
                <w:showingPlcHdr/>
                <w:text w:multiLine="1"/>
              </w:sdtPr>
              <w:sdtEndPr>
                <w:rPr>
                  <w:rStyle w:val="DefaultParagraphFont"/>
                  <w:rFonts w:asciiTheme="minorHAnsi" w:hAnsiTheme="minorHAnsi"/>
                  <w:szCs w:val="20"/>
                  <w:shd w:val="clear" w:color="auto" w:fill="F7EA9F" w:themeFill="accent6"/>
                </w:rPr>
              </w:sdtEndPr>
              <w:sdtContent>
                <w:r w:rsidR="00E93BEA" w:rsidRPr="00CD2E67">
                  <w:rPr>
                    <w:rFonts w:asciiTheme="minorHAnsi" w:hAnsiTheme="minorHAnsi"/>
                    <w:szCs w:val="20"/>
                    <w:shd w:val="clear" w:color="auto" w:fill="F7EA9F" w:themeFill="accent6"/>
                  </w:rPr>
                  <w:t>[</w:t>
                </w:r>
                <w:r w:rsidR="00E93BEA" w:rsidRPr="00CD2E67">
                  <w:rPr>
                    <w:shd w:val="clear" w:color="auto" w:fill="F7EA9F" w:themeFill="accent6"/>
                  </w:rPr>
                  <w:t>Insert concise description</w:t>
                </w:r>
                <w:r w:rsidR="00E93BEA">
                  <w:rPr>
                    <w:shd w:val="clear" w:color="auto" w:fill="F7EA9F" w:themeFill="accent6"/>
                  </w:rPr>
                  <w:t xml:space="preserve"> of assessment]</w:t>
                </w:r>
              </w:sdtContent>
            </w:sdt>
          </w:p>
          <w:p w14:paraId="1AD84645" w14:textId="77777777" w:rsidR="00E93BEA"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225347834"/>
                <w:placeholder>
                  <w:docPart w:val="D4B3F211EE0B4020A774B74EEC4279F9"/>
                </w:placeholder>
                <w:temporary/>
                <w:showingPlcHdr/>
                <w:text w:multiLine="1"/>
              </w:sdtPr>
              <w:sdtEndPr/>
              <w:sdtContent>
                <w:r w:rsidR="00E93BEA" w:rsidRPr="00CD2E67">
                  <w:rPr>
                    <w:shd w:val="clear" w:color="auto" w:fill="F7EA9F" w:themeFill="accent6"/>
                  </w:rPr>
                  <w:t>[Insert technique]</w:t>
                </w:r>
              </w:sdtContent>
            </w:sdt>
          </w:p>
          <w:p w14:paraId="760C7CBC" w14:textId="77777777" w:rsidR="00E93BEA" w:rsidRPr="00CD2E67"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958303612"/>
                <w:placeholder>
                  <w:docPart w:val="742239BCE45E4FDE8D33A3CB6A7AD98B"/>
                </w:placeholder>
                <w:temporary/>
                <w:showingPlcHdr/>
                <w:text w:multiLine="1"/>
              </w:sdtPr>
              <w:sdtEndPr/>
              <w:sdtContent>
                <w:r w:rsidR="00E93BEA" w:rsidRPr="00CD2E67">
                  <w:rPr>
                    <w:shd w:val="clear" w:color="auto" w:fill="F7EA9F" w:themeFill="accent6"/>
                  </w:rPr>
                  <w:t xml:space="preserve">[Insert </w:t>
                </w:r>
                <w:r w:rsidR="00E93BEA">
                  <w:rPr>
                    <w:shd w:val="clear" w:color="auto" w:fill="F7EA9F" w:themeFill="accent6"/>
                  </w:rPr>
                  <w:t>mode, if applicable</w:t>
                </w:r>
                <w:r w:rsidR="00E93BEA" w:rsidRPr="00CD2E67">
                  <w:rPr>
                    <w:shd w:val="clear" w:color="auto" w:fill="F7EA9F" w:themeFill="accent6"/>
                  </w:rPr>
                  <w:t>]</w:t>
                </w:r>
              </w:sdtContent>
            </w:sdt>
          </w:p>
          <w:p w14:paraId="5FB83D15" w14:textId="581A36ED" w:rsidR="00E93BEA" w:rsidRPr="00CD2E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88738176"/>
                <w:placeholder>
                  <w:docPart w:val="9931FE7DCDF7469F9945F22DE7C55F2B"/>
                </w:placeholder>
                <w:temporary/>
                <w:showingPlcHdr/>
              </w:sdtPr>
              <w:sdtEndPr>
                <w:rPr>
                  <w:rStyle w:val="DefaultParagraphFont"/>
                  <w:sz w:val="21"/>
                </w:rPr>
              </w:sdtEndPr>
              <w:sdtContent>
                <w:r w:rsidR="00E93BEA" w:rsidRPr="00CD2E67">
                  <w:rPr>
                    <w:shd w:val="clear" w:color="auto" w:fill="F7EA9F" w:themeFill="accent6"/>
                  </w:rPr>
                  <w:t>[Insert conditions]</w:t>
                </w:r>
              </w:sdtContent>
            </w:sdt>
            <w:r w:rsidR="00E93BEA" w:rsidRPr="00CD2E67">
              <w:t xml:space="preserve"> </w:t>
            </w:r>
          </w:p>
        </w:tc>
        <w:tc>
          <w:tcPr>
            <w:tcW w:w="913" w:type="dxa"/>
            <w:tcBorders>
              <w:top w:val="single" w:sz="2" w:space="0" w:color="A6A6A6" w:themeColor="background1" w:themeShade="A6"/>
            </w:tcBorders>
          </w:tcPr>
          <w:p w14:paraId="3A0C3941" w14:textId="324B5670" w:rsidR="00E93BEA" w:rsidRPr="002E5A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64077656"/>
                <w:placeholder>
                  <w:docPart w:val="2D76B8A755D04FFDB99659F1F43A151D"/>
                </w:placeholder>
                <w:temporary/>
                <w:showingPlcHdr/>
              </w:sdtPr>
              <w:sdtEndPr>
                <w:rPr>
                  <w:rStyle w:val="DefaultParagraphFont"/>
                  <w:sz w:val="21"/>
                </w:rPr>
              </w:sdtEndPr>
              <w:sdtContent>
                <w:r w:rsidR="00E93BEA" w:rsidRPr="00CD2E67">
                  <w:rPr>
                    <w:shd w:val="clear" w:color="auto" w:fill="F7EA9F" w:themeFill="accent6"/>
                  </w:rPr>
                  <w:t>[</w:t>
                </w:r>
                <w:r w:rsidR="00E93BEA" w:rsidRPr="002E5A67">
                  <w:rPr>
                    <w:shd w:val="clear" w:color="auto" w:fill="F7EA9F" w:themeFill="accent6"/>
                  </w:rPr>
                  <w:t>Insert week/s or date/s</w:t>
                </w:r>
                <w:r w:rsidR="00E93BEA">
                  <w:rPr>
                    <w:shd w:val="clear" w:color="auto" w:fill="F7EA9F" w:themeFill="accent6"/>
                  </w:rPr>
                  <w:t>]</w:t>
                </w:r>
              </w:sdtContent>
            </w:sdt>
          </w:p>
        </w:tc>
        <w:tc>
          <w:tcPr>
            <w:tcW w:w="4137" w:type="dxa"/>
            <w:tcBorders>
              <w:top w:val="single" w:sz="2" w:space="0" w:color="A6A6A6" w:themeColor="background1" w:themeShade="A6"/>
            </w:tcBorders>
          </w:tcPr>
          <w:p w14:paraId="693121DF" w14:textId="77777777" w:rsidR="00E93BEA" w:rsidRPr="004D089C" w:rsidRDefault="002D12D1" w:rsidP="00E93BEA">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27986790"/>
                <w:placeholder>
                  <w:docPart w:val="6B3BF154FD944EDB8064BF20D4C5D5AF"/>
                </w:placeholder>
                <w:temporary/>
                <w:showingPlcHdr/>
                <w:text w:multiLine="1"/>
              </w:sdtPr>
              <w:sdtEndPr>
                <w:rPr>
                  <w:rStyle w:val="DefaultParagraphFont"/>
                  <w:rFonts w:asciiTheme="minorHAnsi" w:hAnsiTheme="minorHAnsi"/>
                  <w:szCs w:val="20"/>
                  <w:shd w:val="clear" w:color="auto" w:fill="F7EA9F" w:themeFill="accent6"/>
                </w:rPr>
              </w:sdtEndPr>
              <w:sdtContent>
                <w:r w:rsidR="00E93BEA" w:rsidRPr="00CD2E67">
                  <w:rPr>
                    <w:rFonts w:asciiTheme="minorHAnsi" w:hAnsiTheme="minorHAnsi"/>
                    <w:szCs w:val="20"/>
                    <w:shd w:val="clear" w:color="auto" w:fill="F7EA9F" w:themeFill="accent6"/>
                  </w:rPr>
                  <w:t>[</w:t>
                </w:r>
                <w:r w:rsidR="00E93BEA" w:rsidRPr="00CD2E67">
                  <w:rPr>
                    <w:shd w:val="clear" w:color="auto" w:fill="F7EA9F" w:themeFill="accent6"/>
                  </w:rPr>
                  <w:t>Insert concise description</w:t>
                </w:r>
                <w:r w:rsidR="00E93BEA">
                  <w:rPr>
                    <w:shd w:val="clear" w:color="auto" w:fill="F7EA9F" w:themeFill="accent6"/>
                  </w:rPr>
                  <w:t xml:space="preserve"> of assessment]</w:t>
                </w:r>
              </w:sdtContent>
            </w:sdt>
          </w:p>
          <w:p w14:paraId="1CED56C2" w14:textId="77777777" w:rsidR="00E93BEA"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572355272"/>
                <w:placeholder>
                  <w:docPart w:val="95D3E17B59F1458A86D2500098FD8C94"/>
                </w:placeholder>
                <w:temporary/>
                <w:showingPlcHdr/>
                <w:text w:multiLine="1"/>
              </w:sdtPr>
              <w:sdtEndPr/>
              <w:sdtContent>
                <w:r w:rsidR="00E93BEA" w:rsidRPr="00CD2E67">
                  <w:rPr>
                    <w:shd w:val="clear" w:color="auto" w:fill="F7EA9F" w:themeFill="accent6"/>
                  </w:rPr>
                  <w:t>[Insert technique]</w:t>
                </w:r>
              </w:sdtContent>
            </w:sdt>
          </w:p>
          <w:p w14:paraId="582615C9" w14:textId="77777777" w:rsidR="00E93BEA" w:rsidRPr="00CD2E67"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37636963"/>
                <w:placeholder>
                  <w:docPart w:val="19CD72D7D1964E2AA883A1D38A5EB733"/>
                </w:placeholder>
                <w:temporary/>
                <w:showingPlcHdr/>
                <w:text w:multiLine="1"/>
              </w:sdtPr>
              <w:sdtEndPr/>
              <w:sdtContent>
                <w:r w:rsidR="00E93BEA" w:rsidRPr="00CD2E67">
                  <w:rPr>
                    <w:shd w:val="clear" w:color="auto" w:fill="F7EA9F" w:themeFill="accent6"/>
                  </w:rPr>
                  <w:t xml:space="preserve">[Insert </w:t>
                </w:r>
                <w:r w:rsidR="00E93BEA">
                  <w:rPr>
                    <w:shd w:val="clear" w:color="auto" w:fill="F7EA9F" w:themeFill="accent6"/>
                  </w:rPr>
                  <w:t>mode, if applicable</w:t>
                </w:r>
                <w:r w:rsidR="00E93BEA" w:rsidRPr="00CD2E67">
                  <w:rPr>
                    <w:shd w:val="clear" w:color="auto" w:fill="F7EA9F" w:themeFill="accent6"/>
                  </w:rPr>
                  <w:t>]</w:t>
                </w:r>
              </w:sdtContent>
            </w:sdt>
          </w:p>
          <w:p w14:paraId="40462A53" w14:textId="481E9A88" w:rsidR="00E93BEA" w:rsidRPr="00CD2E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33626084"/>
                <w:placeholder>
                  <w:docPart w:val="AF39EF9ABB9248B8A09B0E7D4658D008"/>
                </w:placeholder>
                <w:temporary/>
                <w:showingPlcHdr/>
              </w:sdtPr>
              <w:sdtEndPr>
                <w:rPr>
                  <w:rStyle w:val="DefaultParagraphFont"/>
                  <w:sz w:val="21"/>
                </w:rPr>
              </w:sdtEndPr>
              <w:sdtContent>
                <w:r w:rsidR="00E93BEA" w:rsidRPr="00CD2E67">
                  <w:rPr>
                    <w:shd w:val="clear" w:color="auto" w:fill="F7EA9F" w:themeFill="accent6"/>
                  </w:rPr>
                  <w:t>[Insert conditions]</w:t>
                </w:r>
              </w:sdtContent>
            </w:sdt>
            <w:r w:rsidR="00E93BEA" w:rsidRPr="00CD2E67">
              <w:t xml:space="preserve"> </w:t>
            </w:r>
          </w:p>
        </w:tc>
        <w:tc>
          <w:tcPr>
            <w:tcW w:w="913" w:type="dxa"/>
            <w:tcBorders>
              <w:top w:val="single" w:sz="2" w:space="0" w:color="A6A6A6" w:themeColor="background1" w:themeShade="A6"/>
            </w:tcBorders>
          </w:tcPr>
          <w:p w14:paraId="5ED28F70" w14:textId="47789880" w:rsidR="00E93BEA" w:rsidRPr="002E5A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50185430"/>
                <w:placeholder>
                  <w:docPart w:val="641DD717746742BC8F93E50FE47A9DFD"/>
                </w:placeholder>
                <w:temporary/>
                <w:showingPlcHdr/>
              </w:sdtPr>
              <w:sdtEndPr>
                <w:rPr>
                  <w:rStyle w:val="DefaultParagraphFont"/>
                  <w:sz w:val="21"/>
                </w:rPr>
              </w:sdtEndPr>
              <w:sdtContent>
                <w:r w:rsidR="00E93BEA" w:rsidRPr="00CD2E67">
                  <w:rPr>
                    <w:shd w:val="clear" w:color="auto" w:fill="F7EA9F" w:themeFill="accent6"/>
                  </w:rPr>
                  <w:t>[</w:t>
                </w:r>
                <w:r w:rsidR="00E93BEA" w:rsidRPr="002E5A67">
                  <w:rPr>
                    <w:shd w:val="clear" w:color="auto" w:fill="F7EA9F" w:themeFill="accent6"/>
                  </w:rPr>
                  <w:t>Insert week/s or date/s</w:t>
                </w:r>
                <w:r w:rsidR="00E93BEA" w:rsidRPr="00CD2E67">
                  <w:rPr>
                    <w:shd w:val="clear" w:color="auto" w:fill="F7EA9F" w:themeFill="accent6"/>
                  </w:rPr>
                  <w:t>]</w:t>
                </w:r>
              </w:sdtContent>
            </w:sdt>
          </w:p>
        </w:tc>
        <w:tc>
          <w:tcPr>
            <w:tcW w:w="4137" w:type="dxa"/>
            <w:tcBorders>
              <w:top w:val="single" w:sz="2" w:space="0" w:color="A6A6A6" w:themeColor="background1" w:themeShade="A6"/>
            </w:tcBorders>
          </w:tcPr>
          <w:p w14:paraId="28405F98" w14:textId="77777777" w:rsidR="00E93BEA" w:rsidRPr="004D089C" w:rsidRDefault="002D12D1" w:rsidP="00E93BEA">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6529680"/>
                <w:placeholder>
                  <w:docPart w:val="B174C26D6A3B4F2F8C90C4EA6B82A127"/>
                </w:placeholder>
                <w:temporary/>
                <w:showingPlcHdr/>
                <w:text w:multiLine="1"/>
              </w:sdtPr>
              <w:sdtEndPr>
                <w:rPr>
                  <w:rStyle w:val="DefaultParagraphFont"/>
                  <w:rFonts w:asciiTheme="minorHAnsi" w:hAnsiTheme="minorHAnsi"/>
                  <w:szCs w:val="20"/>
                  <w:shd w:val="clear" w:color="auto" w:fill="F7EA9F" w:themeFill="accent6"/>
                </w:rPr>
              </w:sdtEndPr>
              <w:sdtContent>
                <w:r w:rsidR="00E93BEA" w:rsidRPr="00CD2E67">
                  <w:rPr>
                    <w:rFonts w:asciiTheme="minorHAnsi" w:hAnsiTheme="minorHAnsi"/>
                    <w:szCs w:val="20"/>
                    <w:shd w:val="clear" w:color="auto" w:fill="F7EA9F" w:themeFill="accent6"/>
                  </w:rPr>
                  <w:t>[</w:t>
                </w:r>
                <w:r w:rsidR="00E93BEA" w:rsidRPr="00CD2E67">
                  <w:rPr>
                    <w:shd w:val="clear" w:color="auto" w:fill="F7EA9F" w:themeFill="accent6"/>
                  </w:rPr>
                  <w:t>Insert concise description</w:t>
                </w:r>
                <w:r w:rsidR="00E93BEA">
                  <w:rPr>
                    <w:shd w:val="clear" w:color="auto" w:fill="F7EA9F" w:themeFill="accent6"/>
                  </w:rPr>
                  <w:t xml:space="preserve"> of assessment]</w:t>
                </w:r>
              </w:sdtContent>
            </w:sdt>
          </w:p>
          <w:p w14:paraId="48A016B8" w14:textId="77777777" w:rsidR="00E93BEA"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91207533"/>
                <w:placeholder>
                  <w:docPart w:val="D76B18741FDA4A958FFC79D759666ADA"/>
                </w:placeholder>
                <w:temporary/>
                <w:showingPlcHdr/>
                <w:text w:multiLine="1"/>
              </w:sdtPr>
              <w:sdtEndPr/>
              <w:sdtContent>
                <w:r w:rsidR="00E93BEA" w:rsidRPr="00CD2E67">
                  <w:rPr>
                    <w:shd w:val="clear" w:color="auto" w:fill="F7EA9F" w:themeFill="accent6"/>
                  </w:rPr>
                  <w:t>[Insert technique]</w:t>
                </w:r>
              </w:sdtContent>
            </w:sdt>
          </w:p>
          <w:p w14:paraId="40947C24" w14:textId="77777777" w:rsidR="00E93BEA" w:rsidRPr="00CD2E67"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839503565"/>
                <w:placeholder>
                  <w:docPart w:val="53F00A6147664EB78B0C526A221E9A11"/>
                </w:placeholder>
                <w:temporary/>
                <w:showingPlcHdr/>
                <w:text w:multiLine="1"/>
              </w:sdtPr>
              <w:sdtEndPr/>
              <w:sdtContent>
                <w:r w:rsidR="00E93BEA" w:rsidRPr="00CD2E67">
                  <w:rPr>
                    <w:shd w:val="clear" w:color="auto" w:fill="F7EA9F" w:themeFill="accent6"/>
                  </w:rPr>
                  <w:t xml:space="preserve">[Insert </w:t>
                </w:r>
                <w:r w:rsidR="00E93BEA">
                  <w:rPr>
                    <w:shd w:val="clear" w:color="auto" w:fill="F7EA9F" w:themeFill="accent6"/>
                  </w:rPr>
                  <w:t>mode, if applicable</w:t>
                </w:r>
                <w:r w:rsidR="00E93BEA" w:rsidRPr="00CD2E67">
                  <w:rPr>
                    <w:shd w:val="clear" w:color="auto" w:fill="F7EA9F" w:themeFill="accent6"/>
                  </w:rPr>
                  <w:t>]</w:t>
                </w:r>
              </w:sdtContent>
            </w:sdt>
          </w:p>
          <w:p w14:paraId="40327E30" w14:textId="1B6B4F1E" w:rsidR="00E93BEA" w:rsidRPr="00A71C6A"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8751308"/>
                <w:placeholder>
                  <w:docPart w:val="63150BBA1F9E4B399132CFC0360AECEF"/>
                </w:placeholder>
                <w:temporary/>
                <w:showingPlcHdr/>
              </w:sdtPr>
              <w:sdtEndPr>
                <w:rPr>
                  <w:rStyle w:val="DefaultParagraphFont"/>
                  <w:sz w:val="21"/>
                </w:rPr>
              </w:sdtEndPr>
              <w:sdtContent>
                <w:r w:rsidR="00E93BEA" w:rsidRPr="00CD2E67">
                  <w:rPr>
                    <w:shd w:val="clear" w:color="auto" w:fill="F7EA9F" w:themeFill="accent6"/>
                  </w:rPr>
                  <w:t>[Insert conditions]</w:t>
                </w:r>
              </w:sdtContent>
            </w:sdt>
            <w:r w:rsidR="00E93BEA" w:rsidRPr="00CD2E67">
              <w:t xml:space="preserve"> </w:t>
            </w:r>
          </w:p>
        </w:tc>
        <w:tc>
          <w:tcPr>
            <w:tcW w:w="913" w:type="dxa"/>
            <w:tcBorders>
              <w:top w:val="single" w:sz="2" w:space="0" w:color="A6A6A6" w:themeColor="background1" w:themeShade="A6"/>
            </w:tcBorders>
          </w:tcPr>
          <w:p w14:paraId="6C1FDC97" w14:textId="5D61390D" w:rsidR="00E93BEA" w:rsidRPr="00CD2E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9436314"/>
                <w:placeholder>
                  <w:docPart w:val="8EFDDDBADB354F899470F1CC2E7A377E"/>
                </w:placeholder>
                <w:temporary/>
                <w:showingPlcHdr/>
              </w:sdtPr>
              <w:sdtEndPr>
                <w:rPr>
                  <w:rStyle w:val="DefaultParagraphFont"/>
                  <w:sz w:val="21"/>
                </w:rPr>
              </w:sdtEndPr>
              <w:sdtContent>
                <w:r w:rsidR="00E93BEA" w:rsidRPr="00CD2E67">
                  <w:rPr>
                    <w:shd w:val="clear" w:color="auto" w:fill="F7EA9F" w:themeFill="accent6"/>
                  </w:rPr>
                  <w:t>[</w:t>
                </w:r>
                <w:r w:rsidR="00E93BEA" w:rsidRPr="002E5A67">
                  <w:rPr>
                    <w:shd w:val="clear" w:color="auto" w:fill="F7EA9F" w:themeFill="accent6"/>
                  </w:rPr>
                  <w:t>Insert week/s or date/s</w:t>
                </w:r>
                <w:r w:rsidR="00E93BEA" w:rsidRPr="00CD2E67">
                  <w:rPr>
                    <w:shd w:val="clear" w:color="auto" w:fill="F7EA9F" w:themeFill="accent6"/>
                  </w:rPr>
                  <w:t>]</w:t>
                </w:r>
              </w:sdtContent>
            </w:sdt>
          </w:p>
        </w:tc>
        <w:tc>
          <w:tcPr>
            <w:tcW w:w="4137" w:type="dxa"/>
            <w:tcBorders>
              <w:top w:val="single" w:sz="2" w:space="0" w:color="A6A6A6" w:themeColor="background1" w:themeShade="A6"/>
            </w:tcBorders>
          </w:tcPr>
          <w:p w14:paraId="55B1BBBF" w14:textId="77777777" w:rsidR="00E93BEA" w:rsidRPr="004D089C" w:rsidRDefault="002D12D1" w:rsidP="00E93BEA">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39711097"/>
                <w:placeholder>
                  <w:docPart w:val="27B1E97D46D94C22A8CD60FCC0C83471"/>
                </w:placeholder>
                <w:temporary/>
                <w:showingPlcHdr/>
                <w:text w:multiLine="1"/>
              </w:sdtPr>
              <w:sdtEndPr>
                <w:rPr>
                  <w:rStyle w:val="DefaultParagraphFont"/>
                  <w:rFonts w:asciiTheme="minorHAnsi" w:hAnsiTheme="minorHAnsi"/>
                  <w:szCs w:val="20"/>
                  <w:shd w:val="clear" w:color="auto" w:fill="F7EA9F" w:themeFill="accent6"/>
                </w:rPr>
              </w:sdtEndPr>
              <w:sdtContent>
                <w:r w:rsidR="00E93BEA" w:rsidRPr="00CD2E67">
                  <w:rPr>
                    <w:rFonts w:asciiTheme="minorHAnsi" w:hAnsiTheme="minorHAnsi"/>
                    <w:szCs w:val="20"/>
                    <w:shd w:val="clear" w:color="auto" w:fill="F7EA9F" w:themeFill="accent6"/>
                  </w:rPr>
                  <w:t>[</w:t>
                </w:r>
                <w:r w:rsidR="00E93BEA" w:rsidRPr="00CD2E67">
                  <w:rPr>
                    <w:shd w:val="clear" w:color="auto" w:fill="F7EA9F" w:themeFill="accent6"/>
                  </w:rPr>
                  <w:t>Insert concise description</w:t>
                </w:r>
                <w:r w:rsidR="00E93BEA">
                  <w:rPr>
                    <w:shd w:val="clear" w:color="auto" w:fill="F7EA9F" w:themeFill="accent6"/>
                  </w:rPr>
                  <w:t xml:space="preserve"> of assessment]</w:t>
                </w:r>
              </w:sdtContent>
            </w:sdt>
          </w:p>
          <w:p w14:paraId="1E7C71D2" w14:textId="77777777" w:rsidR="00E93BEA"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1107114740"/>
                <w:placeholder>
                  <w:docPart w:val="4C444A185C354998B76DAA6E32C9CCD7"/>
                </w:placeholder>
                <w:temporary/>
                <w:showingPlcHdr/>
                <w:text w:multiLine="1"/>
              </w:sdtPr>
              <w:sdtEndPr/>
              <w:sdtContent>
                <w:r w:rsidR="00E93BEA" w:rsidRPr="00CD2E67">
                  <w:rPr>
                    <w:shd w:val="clear" w:color="auto" w:fill="F7EA9F" w:themeFill="accent6"/>
                  </w:rPr>
                  <w:t>[Insert technique]</w:t>
                </w:r>
              </w:sdtContent>
            </w:sdt>
          </w:p>
          <w:p w14:paraId="27273A31" w14:textId="77777777" w:rsidR="00E93BEA" w:rsidRPr="00CD2E67"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id w:val="-847788935"/>
                <w:placeholder>
                  <w:docPart w:val="67D3A0BAAA4A4F029C9ABDF9FE0376D3"/>
                </w:placeholder>
                <w:temporary/>
                <w:showingPlcHdr/>
                <w:text w:multiLine="1"/>
              </w:sdtPr>
              <w:sdtEndPr/>
              <w:sdtContent>
                <w:r w:rsidR="00E93BEA" w:rsidRPr="00CD2E67">
                  <w:rPr>
                    <w:shd w:val="clear" w:color="auto" w:fill="F7EA9F" w:themeFill="accent6"/>
                  </w:rPr>
                  <w:t xml:space="preserve">[Insert </w:t>
                </w:r>
                <w:r w:rsidR="00E93BEA">
                  <w:rPr>
                    <w:shd w:val="clear" w:color="auto" w:fill="F7EA9F" w:themeFill="accent6"/>
                  </w:rPr>
                  <w:t>mode, if applicable</w:t>
                </w:r>
                <w:r w:rsidR="00E93BEA" w:rsidRPr="00CD2E67">
                  <w:rPr>
                    <w:shd w:val="clear" w:color="auto" w:fill="F7EA9F" w:themeFill="accent6"/>
                  </w:rPr>
                  <w:t>]</w:t>
                </w:r>
              </w:sdtContent>
            </w:sdt>
          </w:p>
          <w:p w14:paraId="7F072D45" w14:textId="26F0266B" w:rsidR="00E93BEA" w:rsidRPr="00A71C6A"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17974854"/>
                <w:placeholder>
                  <w:docPart w:val="D017D23AED254ED6B121E889F889C4EF"/>
                </w:placeholder>
                <w:temporary/>
                <w:showingPlcHdr/>
              </w:sdtPr>
              <w:sdtEndPr>
                <w:rPr>
                  <w:rStyle w:val="DefaultParagraphFont"/>
                  <w:sz w:val="21"/>
                </w:rPr>
              </w:sdtEndPr>
              <w:sdtContent>
                <w:r w:rsidR="00E93BEA" w:rsidRPr="00CD2E67">
                  <w:rPr>
                    <w:shd w:val="clear" w:color="auto" w:fill="F7EA9F" w:themeFill="accent6"/>
                  </w:rPr>
                  <w:t>[Insert conditions]</w:t>
                </w:r>
              </w:sdtContent>
            </w:sdt>
            <w:r w:rsidR="00E93BEA" w:rsidRPr="00CD2E67">
              <w:t xml:space="preserve"> </w:t>
            </w:r>
          </w:p>
        </w:tc>
        <w:tc>
          <w:tcPr>
            <w:tcW w:w="913" w:type="dxa"/>
            <w:tcBorders>
              <w:top w:val="single" w:sz="2" w:space="0" w:color="A6A6A6" w:themeColor="background1" w:themeShade="A6"/>
            </w:tcBorders>
          </w:tcPr>
          <w:p w14:paraId="51609ECF" w14:textId="036701C9" w:rsidR="00E93BEA" w:rsidRPr="002E5A67" w:rsidRDefault="002D12D1" w:rsidP="00E93BE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12854727"/>
                <w:placeholder>
                  <w:docPart w:val="5FEDAEE50BA245C38E3291E98CAC6BEC"/>
                </w:placeholder>
                <w:temporary/>
                <w:showingPlcHdr/>
              </w:sdtPr>
              <w:sdtEndPr>
                <w:rPr>
                  <w:rStyle w:val="DefaultParagraphFont"/>
                  <w:sz w:val="21"/>
                </w:rPr>
              </w:sdtEndPr>
              <w:sdtContent>
                <w:r w:rsidR="00E93BEA" w:rsidRPr="00CD2E67">
                  <w:rPr>
                    <w:shd w:val="clear" w:color="auto" w:fill="F7EA9F" w:themeFill="accent6"/>
                  </w:rPr>
                  <w:t>[</w:t>
                </w:r>
                <w:r w:rsidR="00E93BEA" w:rsidRPr="002E5A67">
                  <w:rPr>
                    <w:shd w:val="clear" w:color="auto" w:fill="F7EA9F" w:themeFill="accent6"/>
                  </w:rPr>
                  <w:t>Insert week/s or date/s</w:t>
                </w:r>
                <w:r w:rsidR="00E93BEA" w:rsidRPr="00CD2E67">
                  <w:rPr>
                    <w:shd w:val="clear" w:color="auto" w:fill="F7EA9F" w:themeFill="accent6"/>
                  </w:rPr>
                  <w:t>]</w:t>
                </w:r>
              </w:sdtContent>
            </w:sdt>
          </w:p>
        </w:tc>
      </w:tr>
      <w:tr w:rsidR="00403771" w:rsidRPr="00CD2E67" w14:paraId="350AD7B7"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C068B97" w14:textId="56229752" w:rsidR="00403771" w:rsidRPr="00CD2E67" w:rsidRDefault="00403771" w:rsidP="00E93BEA">
            <w:pPr>
              <w:pStyle w:val="Tablesubhead"/>
              <w:ind w:left="113" w:right="113"/>
              <w:jc w:val="center"/>
            </w:pPr>
            <w:r w:rsidRPr="00CD2E67">
              <w:t>Achievement standard</w:t>
            </w:r>
          </w:p>
        </w:tc>
        <w:tc>
          <w:tcPr>
            <w:tcW w:w="5050" w:type="dxa"/>
            <w:gridSpan w:val="2"/>
          </w:tcPr>
          <w:p w14:paraId="32269597"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Foundation, students listen to texts, interact with </w:t>
            </w:r>
            <w:proofErr w:type="gramStart"/>
            <w:r>
              <w:t>others</w:t>
            </w:r>
            <w:proofErr w:type="gramEnd"/>
            <w:r>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0D458F2F"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62260229" w14:textId="4092C2EF" w:rsidR="00403771" w:rsidRDefault="00403771" w:rsidP="00403771">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short written texts, including retelling stories using words and images where appropriate. They retell, report </w:t>
            </w:r>
            <w:proofErr w:type="gramStart"/>
            <w:r>
              <w:t>information</w:t>
            </w:r>
            <w:proofErr w:type="gramEnd"/>
            <w:r>
              <w:t xml:space="preserve"> and state their thoughts, feelings and key ideas. They use words and phrases from learning and texts. They form letters, spell most consonant–vowel–consonant words and experiment with capital letters and full stops.</w:t>
            </w:r>
          </w:p>
        </w:tc>
        <w:tc>
          <w:tcPr>
            <w:tcW w:w="5050" w:type="dxa"/>
            <w:gridSpan w:val="2"/>
          </w:tcPr>
          <w:p w14:paraId="6D390C1C"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Foundation, students listen to texts, interact with </w:t>
            </w:r>
            <w:proofErr w:type="gramStart"/>
            <w:r>
              <w:t>others</w:t>
            </w:r>
            <w:proofErr w:type="gramEnd"/>
            <w:r>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40928AC7"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672DC4B8" w14:textId="50E2D0D4" w:rsidR="00403771" w:rsidRDefault="00403771" w:rsidP="00403771">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short written texts, including retelling stories using words and images where appropriate. They retell, report </w:t>
            </w:r>
            <w:proofErr w:type="gramStart"/>
            <w:r>
              <w:t>information</w:t>
            </w:r>
            <w:proofErr w:type="gramEnd"/>
            <w:r>
              <w:t xml:space="preserve"> and state their thoughts, feelings and key ideas. They use words and phrases from learning and texts. They form letters, spell most consonant–vowel–consonant words and experiment with capital letters and full stops.</w:t>
            </w:r>
          </w:p>
        </w:tc>
        <w:tc>
          <w:tcPr>
            <w:tcW w:w="5050" w:type="dxa"/>
            <w:gridSpan w:val="2"/>
          </w:tcPr>
          <w:p w14:paraId="48F1876D"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Foundation, students listen to texts, interact with </w:t>
            </w:r>
            <w:proofErr w:type="gramStart"/>
            <w:r>
              <w:t>others</w:t>
            </w:r>
            <w:proofErr w:type="gramEnd"/>
            <w:r>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74E53A22"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61E0C146" w14:textId="18F42CE1" w:rsidR="00403771" w:rsidRDefault="00403771" w:rsidP="00403771">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short written texts, including retelling stories using words and images where appropriate. They retell, report </w:t>
            </w:r>
            <w:proofErr w:type="gramStart"/>
            <w:r>
              <w:t>information</w:t>
            </w:r>
            <w:proofErr w:type="gramEnd"/>
            <w:r>
              <w:t xml:space="preserve"> and state their thoughts, feelings and key ideas. They use words and phrases from learning and texts. They form letters, spell most consonant–vowel–consonant words and experiment with capital letters and full stops.</w:t>
            </w:r>
          </w:p>
        </w:tc>
        <w:tc>
          <w:tcPr>
            <w:tcW w:w="5050" w:type="dxa"/>
            <w:gridSpan w:val="2"/>
          </w:tcPr>
          <w:p w14:paraId="6E1D085C"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Foundation, students listen to texts, interact with </w:t>
            </w:r>
            <w:proofErr w:type="gramStart"/>
            <w:r>
              <w:t>others</w:t>
            </w:r>
            <w:proofErr w:type="gramEnd"/>
            <w:r>
              <w:t xml:space="preserve">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6AD6B512" w14:textId="77777777" w:rsidR="00403771" w:rsidRDefault="00403771" w:rsidP="00403771">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066392FE" w14:textId="49ED52EC" w:rsidR="00403771" w:rsidRDefault="00403771" w:rsidP="00403771">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short written texts, including retelling stories using words and images where appropriate. They retell, report </w:t>
            </w:r>
            <w:proofErr w:type="gramStart"/>
            <w:r>
              <w:t>information</w:t>
            </w:r>
            <w:proofErr w:type="gramEnd"/>
            <w:r>
              <w:t xml:space="preserve"> and state their thoughts, feelings and key ideas. They use words and phrases from learning and texts. They form letters, spell most consonant–vowel–consonant words and experiment with capital letters and full stops.</w:t>
            </w:r>
          </w:p>
        </w:tc>
      </w:tr>
      <w:tr w:rsidR="00E93BEA" w:rsidRPr="00CD2E67" w14:paraId="5424BBDF"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262D398B" w14:textId="77777777" w:rsidR="00E93BEA" w:rsidRPr="00CD2E67" w:rsidRDefault="00E93BEA" w:rsidP="00E93BEA">
            <w:pPr>
              <w:pStyle w:val="Tablesubhead"/>
              <w:ind w:left="113" w:right="113"/>
              <w:jc w:val="center"/>
            </w:pPr>
            <w:bookmarkStart w:id="4" w:name="_Hlk142481020"/>
            <w:r w:rsidRPr="00CD2E67">
              <w:t>Moderation</w:t>
            </w:r>
          </w:p>
        </w:tc>
        <w:tc>
          <w:tcPr>
            <w:tcW w:w="5050" w:type="dxa"/>
            <w:gridSpan w:val="2"/>
          </w:tcPr>
          <w:p w14:paraId="3005510E" w14:textId="68091661" w:rsidR="00E93BEA" w:rsidRPr="00F33FF5"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1827844"/>
                <w:placeholder>
                  <w:docPart w:val="3F4708A4520B4955964996E5EF4C6D29"/>
                </w:placeholder>
                <w:temporary/>
                <w:showingPlcHdr/>
              </w:sdtPr>
              <w:sdtEndPr>
                <w:rPr>
                  <w:rStyle w:val="DefaultParagraphFont"/>
                  <w:sz w:val="21"/>
                </w:rPr>
              </w:sdtEndPr>
              <w:sdtContent>
                <w:r w:rsidR="00E93BEA" w:rsidRPr="00364269">
                  <w:rPr>
                    <w:shd w:val="clear" w:color="auto" w:fill="F7EA9F" w:themeFill="accent6"/>
                  </w:rPr>
                  <w:t>[Insert moderation details, including when moderation will occur and how it will be conducted]</w:t>
                </w:r>
              </w:sdtContent>
            </w:sdt>
          </w:p>
        </w:tc>
        <w:tc>
          <w:tcPr>
            <w:tcW w:w="5050" w:type="dxa"/>
            <w:gridSpan w:val="2"/>
          </w:tcPr>
          <w:p w14:paraId="57034B78" w14:textId="551733A1" w:rsidR="00E93BEA" w:rsidRPr="00F33FF5"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68532445"/>
                <w:placeholder>
                  <w:docPart w:val="3BFF5D4A809B44C69586573918F7C716"/>
                </w:placeholder>
                <w:temporary/>
                <w:showingPlcHdr/>
              </w:sdtPr>
              <w:sdtEndPr>
                <w:rPr>
                  <w:rStyle w:val="DefaultParagraphFont"/>
                  <w:sz w:val="21"/>
                </w:rPr>
              </w:sdtEndPr>
              <w:sdtContent>
                <w:r w:rsidR="00E93BEA" w:rsidRPr="00364269">
                  <w:rPr>
                    <w:shd w:val="clear" w:color="auto" w:fill="F7EA9F" w:themeFill="accent6"/>
                  </w:rPr>
                  <w:t>[Insert moderation details, including when moderation will occur and how it will be conducted]</w:t>
                </w:r>
              </w:sdtContent>
            </w:sdt>
          </w:p>
        </w:tc>
        <w:tc>
          <w:tcPr>
            <w:tcW w:w="5050" w:type="dxa"/>
            <w:gridSpan w:val="2"/>
          </w:tcPr>
          <w:p w14:paraId="34731C14" w14:textId="072674FF" w:rsidR="00E93BEA" w:rsidRPr="00F33FF5"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979636005"/>
                <w:placeholder>
                  <w:docPart w:val="FD69D2B34BDB43B79641E96C929552A9"/>
                </w:placeholder>
                <w:temporary/>
                <w:showingPlcHdr/>
              </w:sdtPr>
              <w:sdtEndPr>
                <w:rPr>
                  <w:rStyle w:val="DefaultParagraphFont"/>
                  <w:sz w:val="21"/>
                </w:rPr>
              </w:sdtEndPr>
              <w:sdtContent>
                <w:r w:rsidR="00E93BEA" w:rsidRPr="00364269">
                  <w:rPr>
                    <w:shd w:val="clear" w:color="auto" w:fill="F7EA9F" w:themeFill="accent6"/>
                  </w:rPr>
                  <w:t>[Insert moderation details, including when moderation will occur and how it will be conducted]</w:t>
                </w:r>
              </w:sdtContent>
            </w:sdt>
          </w:p>
        </w:tc>
        <w:tc>
          <w:tcPr>
            <w:tcW w:w="5050" w:type="dxa"/>
            <w:gridSpan w:val="2"/>
          </w:tcPr>
          <w:p w14:paraId="3F08EACE" w14:textId="7CB62044" w:rsidR="00E93BEA" w:rsidRPr="00F33FF5" w:rsidRDefault="002D12D1" w:rsidP="00E93BE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1872814"/>
                <w:placeholder>
                  <w:docPart w:val="2F2B3919B69B4A1CA21605400A3E5B34"/>
                </w:placeholder>
                <w:temporary/>
                <w:showingPlcHdr/>
              </w:sdtPr>
              <w:sdtEndPr>
                <w:rPr>
                  <w:rStyle w:val="DefaultParagraphFont"/>
                  <w:sz w:val="21"/>
                </w:rPr>
              </w:sdtEndPr>
              <w:sdtContent>
                <w:r w:rsidR="00E93BEA" w:rsidRPr="00364269">
                  <w:rPr>
                    <w:shd w:val="clear" w:color="auto" w:fill="F7EA9F" w:themeFill="accent6"/>
                  </w:rPr>
                  <w:t>[Insert moderation details, including when moderation will occur and how it will be conducted]</w:t>
                </w:r>
              </w:sdtContent>
            </w:sdt>
          </w:p>
        </w:tc>
      </w:tr>
    </w:tbl>
    <w:bookmarkEnd w:id="4"/>
    <w:p w14:paraId="5910D643" w14:textId="1269AFCF"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3"/>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0C1E27" w:rsidRPr="00CD2E67" w14:paraId="280BF507"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185873C" w14:textId="77777777" w:rsidR="000C1E27" w:rsidRPr="00CD2E67" w:rsidRDefault="000C1E27" w:rsidP="00985F2E">
            <w:pPr>
              <w:pStyle w:val="Tableheading"/>
              <w:keepNext/>
              <w:keepLines/>
            </w:pPr>
            <w:r w:rsidRPr="00CD2E67">
              <w:t>Content descriptions</w:t>
            </w:r>
          </w:p>
        </w:tc>
        <w:tc>
          <w:tcPr>
            <w:tcW w:w="2345" w:type="dxa"/>
            <w:gridSpan w:val="4"/>
          </w:tcPr>
          <w:p w14:paraId="4AA1C81C" w14:textId="77777777" w:rsidR="000C1E27" w:rsidRPr="00CD2E67" w:rsidRDefault="000C1E27" w:rsidP="00985F2E">
            <w:pPr>
              <w:pStyle w:val="Tableheading"/>
              <w:keepNext/>
              <w:keepLines/>
              <w:jc w:val="center"/>
            </w:pPr>
            <w:r>
              <w:t>Units</w:t>
            </w:r>
          </w:p>
        </w:tc>
        <w:tc>
          <w:tcPr>
            <w:tcW w:w="4635" w:type="dxa"/>
          </w:tcPr>
          <w:p w14:paraId="3B86C6AB" w14:textId="77777777" w:rsidR="000C1E27" w:rsidRPr="00CD2E67" w:rsidRDefault="000C1E27" w:rsidP="00985F2E">
            <w:pPr>
              <w:pStyle w:val="Tableheading"/>
              <w:keepNext/>
              <w:keepLines/>
            </w:pPr>
            <w:r w:rsidRPr="00CD2E67">
              <w:t>Content descriptions</w:t>
            </w:r>
          </w:p>
        </w:tc>
        <w:tc>
          <w:tcPr>
            <w:tcW w:w="2346" w:type="dxa"/>
            <w:gridSpan w:val="4"/>
          </w:tcPr>
          <w:p w14:paraId="3C80688F" w14:textId="77777777" w:rsidR="000C1E27" w:rsidRPr="00CD2E67" w:rsidRDefault="000C1E27" w:rsidP="00985F2E">
            <w:pPr>
              <w:pStyle w:val="Tableheading"/>
              <w:keepNext/>
              <w:keepLines/>
              <w:jc w:val="center"/>
            </w:pPr>
            <w:r>
              <w:t>Units</w:t>
            </w:r>
          </w:p>
        </w:tc>
        <w:tc>
          <w:tcPr>
            <w:tcW w:w="4643" w:type="dxa"/>
          </w:tcPr>
          <w:p w14:paraId="25381902" w14:textId="77777777" w:rsidR="000C1E27" w:rsidRPr="00CD2E67" w:rsidRDefault="000C1E27" w:rsidP="00985F2E">
            <w:pPr>
              <w:pStyle w:val="Tableheading"/>
              <w:keepNext/>
              <w:keepLines/>
            </w:pPr>
            <w:r w:rsidRPr="00CD2E67">
              <w:t>Content descriptions</w:t>
            </w:r>
          </w:p>
        </w:tc>
        <w:tc>
          <w:tcPr>
            <w:tcW w:w="2347" w:type="dxa"/>
            <w:gridSpan w:val="4"/>
          </w:tcPr>
          <w:p w14:paraId="74241A25" w14:textId="77777777" w:rsidR="000C1E27" w:rsidRPr="00CD2E67" w:rsidRDefault="000C1E27" w:rsidP="00985F2E">
            <w:pPr>
              <w:pStyle w:val="Tableheading"/>
              <w:keepNext/>
              <w:keepLines/>
              <w:jc w:val="center"/>
            </w:pPr>
            <w:r>
              <w:t>Units</w:t>
            </w:r>
          </w:p>
        </w:tc>
      </w:tr>
      <w:tr w:rsidR="000C1E27" w:rsidRPr="00CD2E67" w14:paraId="360340B3" w14:textId="77777777" w:rsidTr="00985F2E">
        <w:trPr>
          <w:trHeight w:val="241"/>
        </w:trPr>
        <w:tc>
          <w:tcPr>
            <w:tcW w:w="4638" w:type="dxa"/>
            <w:shd w:val="clear" w:color="auto" w:fill="E6E7E8"/>
          </w:tcPr>
          <w:p w14:paraId="6DC3E37C" w14:textId="77777777" w:rsidR="000C1E27" w:rsidRPr="007A2FAE" w:rsidRDefault="000C1E27" w:rsidP="00985F2E">
            <w:pPr>
              <w:pStyle w:val="Tablesubhead"/>
              <w:keepNext/>
              <w:keepLines/>
            </w:pPr>
            <w:r>
              <w:t>Language</w:t>
            </w:r>
          </w:p>
        </w:tc>
        <w:tc>
          <w:tcPr>
            <w:tcW w:w="587" w:type="dxa"/>
            <w:shd w:val="clear" w:color="auto" w:fill="E6E7E8"/>
            <w:vAlign w:val="center"/>
          </w:tcPr>
          <w:p w14:paraId="0EFAF300" w14:textId="77777777" w:rsidR="000C1E27" w:rsidRPr="00CD2E67" w:rsidRDefault="000C1E27" w:rsidP="00985F2E">
            <w:pPr>
              <w:pStyle w:val="Tablesubhead"/>
              <w:keepNext/>
              <w:keepLines/>
              <w:jc w:val="center"/>
            </w:pPr>
            <w:r w:rsidRPr="00CD2E67">
              <w:t>1</w:t>
            </w:r>
          </w:p>
        </w:tc>
        <w:tc>
          <w:tcPr>
            <w:tcW w:w="586" w:type="dxa"/>
            <w:shd w:val="clear" w:color="auto" w:fill="E6E7E8"/>
            <w:vAlign w:val="center"/>
          </w:tcPr>
          <w:p w14:paraId="4C4910A7" w14:textId="77777777" w:rsidR="000C1E27" w:rsidRPr="00CD2E67" w:rsidRDefault="000C1E27" w:rsidP="00985F2E">
            <w:pPr>
              <w:pStyle w:val="Tablesubhead"/>
              <w:keepNext/>
              <w:keepLines/>
              <w:jc w:val="center"/>
            </w:pPr>
            <w:r w:rsidRPr="00CD2E67">
              <w:t>2</w:t>
            </w:r>
          </w:p>
        </w:tc>
        <w:tc>
          <w:tcPr>
            <w:tcW w:w="586" w:type="dxa"/>
            <w:shd w:val="clear" w:color="auto" w:fill="E6E7E8"/>
            <w:vAlign w:val="center"/>
          </w:tcPr>
          <w:p w14:paraId="2A10C5B7" w14:textId="77777777" w:rsidR="000C1E27" w:rsidRPr="00CD2E67" w:rsidRDefault="000C1E27" w:rsidP="00985F2E">
            <w:pPr>
              <w:pStyle w:val="Tablesubhead"/>
              <w:keepNext/>
              <w:keepLines/>
              <w:jc w:val="center"/>
            </w:pPr>
            <w:r w:rsidRPr="00CD2E67">
              <w:t>3</w:t>
            </w:r>
          </w:p>
        </w:tc>
        <w:tc>
          <w:tcPr>
            <w:tcW w:w="586" w:type="dxa"/>
            <w:shd w:val="clear" w:color="auto" w:fill="E6E7E8"/>
            <w:vAlign w:val="center"/>
          </w:tcPr>
          <w:p w14:paraId="607DB84C" w14:textId="77777777" w:rsidR="000C1E27" w:rsidRPr="00CD2E67" w:rsidRDefault="000C1E27" w:rsidP="00985F2E">
            <w:pPr>
              <w:pStyle w:val="Tablesubhead"/>
              <w:keepNext/>
              <w:keepLines/>
              <w:jc w:val="center"/>
            </w:pPr>
            <w:r w:rsidRPr="00CD2E67">
              <w:t>4</w:t>
            </w:r>
          </w:p>
        </w:tc>
        <w:tc>
          <w:tcPr>
            <w:tcW w:w="4635" w:type="dxa"/>
            <w:shd w:val="clear" w:color="auto" w:fill="E6E7E8"/>
          </w:tcPr>
          <w:p w14:paraId="52142C00" w14:textId="77777777" w:rsidR="000C1E27" w:rsidRPr="00CD2E67" w:rsidRDefault="000C1E27" w:rsidP="00985F2E">
            <w:pPr>
              <w:pStyle w:val="Tablesubhead"/>
              <w:keepNext/>
              <w:keepLines/>
            </w:pPr>
            <w:r>
              <w:t>Literature</w:t>
            </w:r>
          </w:p>
        </w:tc>
        <w:tc>
          <w:tcPr>
            <w:tcW w:w="586" w:type="dxa"/>
            <w:shd w:val="clear" w:color="auto" w:fill="E6E7E8"/>
            <w:vAlign w:val="center"/>
          </w:tcPr>
          <w:p w14:paraId="6AE8E785" w14:textId="77777777" w:rsidR="000C1E27" w:rsidRPr="00CD2E67" w:rsidRDefault="000C1E27" w:rsidP="00985F2E">
            <w:pPr>
              <w:pStyle w:val="Tablesubhead"/>
              <w:keepNext/>
              <w:keepLines/>
              <w:jc w:val="center"/>
            </w:pPr>
            <w:r w:rsidRPr="00CD2E67">
              <w:t>1</w:t>
            </w:r>
          </w:p>
        </w:tc>
        <w:tc>
          <w:tcPr>
            <w:tcW w:w="586" w:type="dxa"/>
            <w:shd w:val="clear" w:color="auto" w:fill="E6E7E8"/>
            <w:vAlign w:val="center"/>
          </w:tcPr>
          <w:p w14:paraId="0406CC43" w14:textId="77777777" w:rsidR="000C1E27" w:rsidRPr="00CD2E67" w:rsidRDefault="000C1E27" w:rsidP="00985F2E">
            <w:pPr>
              <w:pStyle w:val="Tablesubhead"/>
              <w:keepNext/>
              <w:keepLines/>
              <w:jc w:val="center"/>
            </w:pPr>
            <w:r w:rsidRPr="00CD2E67">
              <w:t>2</w:t>
            </w:r>
          </w:p>
        </w:tc>
        <w:tc>
          <w:tcPr>
            <w:tcW w:w="586" w:type="dxa"/>
            <w:shd w:val="clear" w:color="auto" w:fill="E6E7E8"/>
            <w:vAlign w:val="center"/>
          </w:tcPr>
          <w:p w14:paraId="13D6CC08" w14:textId="77777777" w:rsidR="000C1E27" w:rsidRPr="00CD2E67" w:rsidRDefault="000C1E27" w:rsidP="00985F2E">
            <w:pPr>
              <w:pStyle w:val="Tablesubhead"/>
              <w:keepNext/>
              <w:keepLines/>
              <w:jc w:val="center"/>
            </w:pPr>
            <w:r w:rsidRPr="00CD2E67">
              <w:t>3</w:t>
            </w:r>
          </w:p>
        </w:tc>
        <w:tc>
          <w:tcPr>
            <w:tcW w:w="588" w:type="dxa"/>
            <w:shd w:val="clear" w:color="auto" w:fill="E6E7E8"/>
            <w:vAlign w:val="center"/>
          </w:tcPr>
          <w:p w14:paraId="325E1065" w14:textId="77777777" w:rsidR="000C1E27" w:rsidRPr="00CD2E67" w:rsidRDefault="000C1E27" w:rsidP="00985F2E">
            <w:pPr>
              <w:pStyle w:val="Tablesubhead"/>
              <w:keepNext/>
              <w:keepLines/>
              <w:jc w:val="center"/>
            </w:pPr>
            <w:r w:rsidRPr="00CD2E67">
              <w:t>4</w:t>
            </w:r>
          </w:p>
        </w:tc>
        <w:tc>
          <w:tcPr>
            <w:tcW w:w="4643" w:type="dxa"/>
            <w:shd w:val="clear" w:color="auto" w:fill="E6E7E8"/>
          </w:tcPr>
          <w:p w14:paraId="5DA7C317" w14:textId="77777777" w:rsidR="000C1E27" w:rsidRPr="00CD2E67" w:rsidRDefault="000C1E27" w:rsidP="00985F2E">
            <w:pPr>
              <w:pStyle w:val="Tablesubhead"/>
              <w:keepNext/>
              <w:keepLines/>
            </w:pPr>
            <w:r>
              <w:t>Literacy</w:t>
            </w:r>
          </w:p>
        </w:tc>
        <w:tc>
          <w:tcPr>
            <w:tcW w:w="586" w:type="dxa"/>
            <w:shd w:val="clear" w:color="auto" w:fill="E6E7E8"/>
            <w:vAlign w:val="center"/>
          </w:tcPr>
          <w:p w14:paraId="07F41F60" w14:textId="77777777" w:rsidR="000C1E27" w:rsidRPr="00CD2E67" w:rsidRDefault="000C1E27" w:rsidP="00985F2E">
            <w:pPr>
              <w:pStyle w:val="Tablesubhead"/>
              <w:keepNext/>
              <w:keepLines/>
              <w:jc w:val="center"/>
            </w:pPr>
            <w:r w:rsidRPr="00CD2E67">
              <w:t>1</w:t>
            </w:r>
          </w:p>
        </w:tc>
        <w:tc>
          <w:tcPr>
            <w:tcW w:w="586" w:type="dxa"/>
            <w:shd w:val="clear" w:color="auto" w:fill="E6E7E8"/>
            <w:vAlign w:val="center"/>
          </w:tcPr>
          <w:p w14:paraId="3B646D6F" w14:textId="77777777" w:rsidR="000C1E27" w:rsidRPr="00CD2E67" w:rsidRDefault="000C1E27" w:rsidP="00985F2E">
            <w:pPr>
              <w:pStyle w:val="Tablesubhead"/>
              <w:keepNext/>
              <w:keepLines/>
              <w:jc w:val="center"/>
            </w:pPr>
            <w:r w:rsidRPr="00CD2E67">
              <w:t>2</w:t>
            </w:r>
          </w:p>
        </w:tc>
        <w:tc>
          <w:tcPr>
            <w:tcW w:w="586" w:type="dxa"/>
            <w:shd w:val="clear" w:color="auto" w:fill="E6E7E8"/>
            <w:vAlign w:val="center"/>
          </w:tcPr>
          <w:p w14:paraId="16C700B6" w14:textId="77777777" w:rsidR="000C1E27" w:rsidRPr="00CD2E67" w:rsidRDefault="000C1E27" w:rsidP="00985F2E">
            <w:pPr>
              <w:pStyle w:val="Tablesubhead"/>
              <w:keepNext/>
              <w:keepLines/>
              <w:jc w:val="center"/>
            </w:pPr>
            <w:r w:rsidRPr="00CD2E67">
              <w:t>3</w:t>
            </w:r>
          </w:p>
        </w:tc>
        <w:tc>
          <w:tcPr>
            <w:tcW w:w="597" w:type="dxa"/>
            <w:gridSpan w:val="2"/>
            <w:shd w:val="clear" w:color="auto" w:fill="E6E7E8"/>
            <w:vAlign w:val="center"/>
          </w:tcPr>
          <w:p w14:paraId="6B73013C" w14:textId="77777777" w:rsidR="000C1E27" w:rsidRPr="00CD2E67" w:rsidRDefault="000C1E27" w:rsidP="00985F2E">
            <w:pPr>
              <w:pStyle w:val="Tablesubhead"/>
              <w:keepNext/>
              <w:keepLines/>
              <w:jc w:val="center"/>
            </w:pPr>
            <w:r w:rsidRPr="00CD2E67">
              <w:t>4</w:t>
            </w:r>
          </w:p>
        </w:tc>
      </w:tr>
      <w:tr w:rsidR="000C1E27" w:rsidRPr="00CD2E67" w14:paraId="3EE69088" w14:textId="77777777" w:rsidTr="00985F2E">
        <w:trPr>
          <w:trHeight w:val="241"/>
        </w:trPr>
        <w:tc>
          <w:tcPr>
            <w:tcW w:w="4638" w:type="dxa"/>
            <w:shd w:val="clear" w:color="auto" w:fill="FFFFFF"/>
          </w:tcPr>
          <w:p w14:paraId="35D5EE11" w14:textId="77777777" w:rsidR="000C1E27" w:rsidRPr="00BD7BA2" w:rsidRDefault="000C1E27" w:rsidP="00BD7BA2">
            <w:pPr>
              <w:pStyle w:val="Tabletext"/>
              <w:rPr>
                <w:b/>
                <w:bCs/>
              </w:rPr>
            </w:pPr>
            <w:r w:rsidRPr="00BD7BA2">
              <w:rPr>
                <w:b/>
                <w:bCs/>
              </w:rPr>
              <w:t xml:space="preserve">Language for interacting with </w:t>
            </w:r>
            <w:proofErr w:type="gramStart"/>
            <w:r w:rsidRPr="00BD7BA2">
              <w:rPr>
                <w:b/>
                <w:bCs/>
              </w:rPr>
              <w:t>others</w:t>
            </w:r>
            <w:proofErr w:type="gramEnd"/>
            <w:r w:rsidRPr="00BD7BA2">
              <w:rPr>
                <w:b/>
                <w:bCs/>
              </w:rPr>
              <w:t xml:space="preserve"> </w:t>
            </w:r>
          </w:p>
          <w:p w14:paraId="6B1AD040" w14:textId="77777777" w:rsidR="000C1E27" w:rsidRDefault="000C1E27" w:rsidP="00985F2E">
            <w:pPr>
              <w:pStyle w:val="Tabletext"/>
              <w:keepNext/>
              <w:keepLines/>
            </w:pPr>
            <w:r w:rsidRPr="002F02BF">
              <w:t xml:space="preserve">explore how language is used differently at home and school depending on the relationships between </w:t>
            </w:r>
            <w:proofErr w:type="gramStart"/>
            <w:r w:rsidRPr="002F02BF">
              <w:t>people</w:t>
            </w:r>
            <w:proofErr w:type="gramEnd"/>
            <w:r>
              <w:t xml:space="preserve"> </w:t>
            </w:r>
          </w:p>
          <w:p w14:paraId="7EB40B6D" w14:textId="77777777" w:rsidR="000C1E27" w:rsidRPr="00CD2E67" w:rsidRDefault="000C1E27" w:rsidP="00985F2E">
            <w:pPr>
              <w:pStyle w:val="Tabletext"/>
              <w:keepNext/>
              <w:keepLines/>
            </w:pPr>
            <w:r w:rsidRPr="002F02BF">
              <w:t>AC9EFLA01</w:t>
            </w:r>
          </w:p>
        </w:tc>
        <w:tc>
          <w:tcPr>
            <w:tcW w:w="587" w:type="dxa"/>
            <w:shd w:val="clear" w:color="auto" w:fill="FFFFFF"/>
            <w:vAlign w:val="center"/>
          </w:tcPr>
          <w:p w14:paraId="5C274F41" w14:textId="77777777" w:rsidR="000C1E27" w:rsidRPr="00CD2E67" w:rsidRDefault="002D12D1" w:rsidP="00985F2E">
            <w:pPr>
              <w:pStyle w:val="Tabletext"/>
              <w:keepNext/>
              <w:keepLines/>
              <w:jc w:val="center"/>
            </w:pPr>
            <w:sdt>
              <w:sdtPr>
                <w:id w:val="-90444617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6B1857CA" w14:textId="77777777" w:rsidR="000C1E27" w:rsidRPr="00CD2E67" w:rsidRDefault="002D12D1" w:rsidP="00985F2E">
            <w:pPr>
              <w:pStyle w:val="Tabletext"/>
              <w:keepNext/>
              <w:keepLines/>
              <w:jc w:val="center"/>
            </w:pPr>
            <w:sdt>
              <w:sdtPr>
                <w:id w:val="735819566"/>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FECBECB" w14:textId="3D783577" w:rsidR="000C1E27" w:rsidRPr="00CD2E67" w:rsidRDefault="002D12D1" w:rsidP="00985F2E">
            <w:pPr>
              <w:pStyle w:val="Tabletext"/>
              <w:keepNext/>
              <w:keepLines/>
              <w:jc w:val="center"/>
            </w:pPr>
            <w:sdt>
              <w:sdtPr>
                <w:id w:val="-1084137336"/>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5860467D" w14:textId="77777777" w:rsidR="000C1E27" w:rsidRPr="00CD2E67" w:rsidRDefault="002D12D1" w:rsidP="00985F2E">
            <w:pPr>
              <w:pStyle w:val="Tabletext"/>
              <w:keepNext/>
              <w:keepLines/>
              <w:jc w:val="center"/>
            </w:pPr>
            <w:sdt>
              <w:sdtPr>
                <w:id w:val="-1735541732"/>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007D13F6" w14:textId="77777777" w:rsidR="000C1E27" w:rsidRPr="00BD7BA2" w:rsidRDefault="000C1E27" w:rsidP="00BD7BA2">
            <w:pPr>
              <w:pStyle w:val="Tabletext"/>
              <w:keepNext/>
              <w:keepLines/>
              <w:rPr>
                <w:b/>
                <w:bCs/>
              </w:rPr>
            </w:pPr>
            <w:r w:rsidRPr="00BD7BA2">
              <w:rPr>
                <w:b/>
                <w:bCs/>
              </w:rPr>
              <w:t xml:space="preserve">Literature and contexts </w:t>
            </w:r>
          </w:p>
          <w:p w14:paraId="59738315" w14:textId="6C63C0C6" w:rsidR="000C1E27" w:rsidRDefault="000C1E27" w:rsidP="00985F2E">
            <w:pPr>
              <w:pStyle w:val="Tabletext"/>
              <w:keepNext/>
              <w:keepLines/>
            </w:pPr>
            <w:r w:rsidRPr="002F02BF">
              <w:t xml:space="preserve">share ideas about stories, poems and images in literature, reflecting on experiences that are similar or different to their own by engaging with texts by First Nations Australian, and wide-ranging Australian and world authors and </w:t>
            </w:r>
            <w:proofErr w:type="gramStart"/>
            <w:r w:rsidRPr="002F02BF">
              <w:t>illustrators</w:t>
            </w:r>
            <w:proofErr w:type="gramEnd"/>
          </w:p>
          <w:p w14:paraId="3F7897BE" w14:textId="77777777" w:rsidR="000C1E27" w:rsidRPr="00CD2E67" w:rsidRDefault="000C1E27" w:rsidP="00985F2E">
            <w:pPr>
              <w:pStyle w:val="Tabletext"/>
              <w:keepNext/>
              <w:keepLines/>
            </w:pPr>
            <w:r w:rsidRPr="002F02BF">
              <w:t>AC9EFLE01</w:t>
            </w:r>
          </w:p>
        </w:tc>
        <w:tc>
          <w:tcPr>
            <w:tcW w:w="586" w:type="dxa"/>
            <w:shd w:val="clear" w:color="auto" w:fill="FFFFFF"/>
            <w:vAlign w:val="center"/>
          </w:tcPr>
          <w:p w14:paraId="10623489" w14:textId="77777777" w:rsidR="000C1E27" w:rsidRPr="00CD2E67" w:rsidRDefault="002D12D1" w:rsidP="00985F2E">
            <w:pPr>
              <w:pStyle w:val="Tabletext"/>
              <w:keepNext/>
              <w:keepLines/>
              <w:jc w:val="center"/>
            </w:pPr>
            <w:sdt>
              <w:sdtPr>
                <w:id w:val="-455494287"/>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22861D73" w14:textId="77777777" w:rsidR="000C1E27" w:rsidRPr="00CD2E67" w:rsidRDefault="002D12D1" w:rsidP="00985F2E">
            <w:pPr>
              <w:pStyle w:val="Tabletext"/>
              <w:keepNext/>
              <w:keepLines/>
              <w:jc w:val="center"/>
            </w:pPr>
            <w:sdt>
              <w:sdtPr>
                <w:id w:val="526147802"/>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0E2488AA" w14:textId="77777777" w:rsidR="000C1E27" w:rsidRPr="00CD2E67" w:rsidRDefault="002D12D1" w:rsidP="00985F2E">
            <w:pPr>
              <w:pStyle w:val="Tabletext"/>
              <w:keepNext/>
              <w:keepLines/>
              <w:jc w:val="center"/>
            </w:pPr>
            <w:sdt>
              <w:sdtPr>
                <w:id w:val="-62739312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8" w:type="dxa"/>
            <w:shd w:val="clear" w:color="auto" w:fill="FFFFFF"/>
            <w:vAlign w:val="center"/>
          </w:tcPr>
          <w:p w14:paraId="2A9BAAF7" w14:textId="77777777" w:rsidR="000C1E27" w:rsidRPr="00CD2E67" w:rsidRDefault="002D12D1" w:rsidP="00985F2E">
            <w:pPr>
              <w:pStyle w:val="Tabletext"/>
              <w:keepNext/>
              <w:keepLines/>
              <w:jc w:val="center"/>
            </w:pPr>
            <w:sdt>
              <w:sdtPr>
                <w:id w:val="-793598323"/>
                <w14:checkbox>
                  <w14:checked w14:val="0"/>
                  <w14:checkedState w14:val="0052" w14:font="Wingdings 2"/>
                  <w14:uncheckedState w14:val="00A3" w14:font="Wingdings 2"/>
                </w14:checkbox>
              </w:sdtPr>
              <w:sdtEndPr/>
              <w:sdtContent>
                <w:r w:rsidR="000C1E27">
                  <w:sym w:font="Wingdings 2" w:char="F0A3"/>
                </w:r>
              </w:sdtContent>
            </w:sdt>
          </w:p>
        </w:tc>
        <w:tc>
          <w:tcPr>
            <w:tcW w:w="4643" w:type="dxa"/>
            <w:shd w:val="clear" w:color="auto" w:fill="FFFFFF"/>
          </w:tcPr>
          <w:p w14:paraId="30FA8AF7" w14:textId="77777777" w:rsidR="000C1E27" w:rsidRPr="00BD7BA2" w:rsidRDefault="000C1E27" w:rsidP="00BD7BA2">
            <w:pPr>
              <w:pStyle w:val="Tabletext"/>
              <w:keepNext/>
              <w:keepLines/>
            </w:pPr>
            <w:r w:rsidRPr="00BD7BA2">
              <w:rPr>
                <w:rStyle w:val="Strong"/>
              </w:rPr>
              <w:t>Texts in context</w:t>
            </w:r>
            <w:r w:rsidRPr="00BD7BA2">
              <w:t xml:space="preserve"> </w:t>
            </w:r>
          </w:p>
          <w:p w14:paraId="16B1F947" w14:textId="4CCCC972" w:rsidR="000C1E27" w:rsidRDefault="000C1E27" w:rsidP="00985F2E">
            <w:pPr>
              <w:pStyle w:val="Tabletext"/>
              <w:keepNext/>
              <w:keepLines/>
            </w:pPr>
            <w:r w:rsidRPr="00F34E9A">
              <w:t xml:space="preserve">identify some familiar texts, such as stories and informative texts, and their </w:t>
            </w:r>
            <w:proofErr w:type="gramStart"/>
            <w:r w:rsidRPr="00F34E9A">
              <w:t>purpose</w:t>
            </w:r>
            <w:proofErr w:type="gramEnd"/>
            <w:r>
              <w:t xml:space="preserve"> </w:t>
            </w:r>
          </w:p>
          <w:p w14:paraId="44B4E093" w14:textId="77777777" w:rsidR="000C1E27" w:rsidRPr="00CD2E67" w:rsidRDefault="000C1E27" w:rsidP="00985F2E">
            <w:pPr>
              <w:pStyle w:val="Tabletext"/>
              <w:keepNext/>
              <w:keepLines/>
            </w:pPr>
            <w:r w:rsidRPr="00F34E9A">
              <w:t>AC9EFLY01</w:t>
            </w:r>
          </w:p>
        </w:tc>
        <w:tc>
          <w:tcPr>
            <w:tcW w:w="586" w:type="dxa"/>
            <w:shd w:val="clear" w:color="auto" w:fill="FFFFFF"/>
            <w:vAlign w:val="center"/>
          </w:tcPr>
          <w:p w14:paraId="6A1841B0" w14:textId="77777777" w:rsidR="000C1E27" w:rsidRPr="00CD2E67" w:rsidRDefault="002D12D1" w:rsidP="00985F2E">
            <w:pPr>
              <w:pStyle w:val="Tabletext"/>
              <w:keepNext/>
              <w:keepLines/>
              <w:jc w:val="center"/>
            </w:pPr>
            <w:sdt>
              <w:sdtPr>
                <w:id w:val="-57558736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F9CF86B" w14:textId="77777777" w:rsidR="000C1E27" w:rsidRPr="00CD2E67" w:rsidRDefault="002D12D1" w:rsidP="00985F2E">
            <w:pPr>
              <w:pStyle w:val="Tabletext"/>
              <w:keepNext/>
              <w:keepLines/>
              <w:jc w:val="center"/>
            </w:pPr>
            <w:sdt>
              <w:sdtPr>
                <w:id w:val="-911937547"/>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03F307E7" w14:textId="77777777" w:rsidR="000C1E27" w:rsidRPr="00CD2E67" w:rsidRDefault="002D12D1" w:rsidP="00985F2E">
            <w:pPr>
              <w:pStyle w:val="Tabletext"/>
              <w:keepNext/>
              <w:keepLines/>
              <w:jc w:val="center"/>
            </w:pPr>
            <w:sdt>
              <w:sdtPr>
                <w:id w:val="-16456321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1D82D308" w14:textId="77777777" w:rsidR="000C1E27" w:rsidRPr="00CD2E67" w:rsidRDefault="002D12D1" w:rsidP="00985F2E">
            <w:pPr>
              <w:pStyle w:val="Tabletext"/>
              <w:keepNext/>
              <w:keepLines/>
              <w:jc w:val="center"/>
            </w:pPr>
            <w:sdt>
              <w:sdtPr>
                <w:id w:val="1966538559"/>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405B29C6" w14:textId="77777777" w:rsidTr="00985F2E">
        <w:trPr>
          <w:trHeight w:val="253"/>
        </w:trPr>
        <w:tc>
          <w:tcPr>
            <w:tcW w:w="4638" w:type="dxa"/>
            <w:shd w:val="clear" w:color="auto" w:fill="FFFFFF"/>
          </w:tcPr>
          <w:p w14:paraId="2E4374D8" w14:textId="77777777" w:rsidR="000C1E27" w:rsidRDefault="000C1E27" w:rsidP="00985F2E">
            <w:pPr>
              <w:pStyle w:val="Tabletext"/>
            </w:pPr>
            <w:r w:rsidRPr="002F02BF">
              <w:t xml:space="preserve">explore different ways of using language to express preferences, likes and </w:t>
            </w:r>
            <w:proofErr w:type="gramStart"/>
            <w:r w:rsidRPr="002F02BF">
              <w:t>dislikes</w:t>
            </w:r>
            <w:proofErr w:type="gramEnd"/>
            <w:r>
              <w:t xml:space="preserve"> </w:t>
            </w:r>
          </w:p>
          <w:p w14:paraId="6CE64839" w14:textId="77777777" w:rsidR="000C1E27" w:rsidRPr="00CD2E67" w:rsidRDefault="000C1E27" w:rsidP="00985F2E">
            <w:pPr>
              <w:pStyle w:val="Tabletext"/>
            </w:pPr>
            <w:r w:rsidRPr="002F02BF">
              <w:t>AC9EFLA02</w:t>
            </w:r>
          </w:p>
        </w:tc>
        <w:tc>
          <w:tcPr>
            <w:tcW w:w="587" w:type="dxa"/>
            <w:shd w:val="clear" w:color="auto" w:fill="FFFFFF"/>
            <w:vAlign w:val="center"/>
          </w:tcPr>
          <w:p w14:paraId="596DB707" w14:textId="77777777" w:rsidR="000C1E27" w:rsidRPr="00CD2E67" w:rsidRDefault="002D12D1" w:rsidP="00985F2E">
            <w:pPr>
              <w:pStyle w:val="Tabletext"/>
              <w:jc w:val="center"/>
            </w:pPr>
            <w:sdt>
              <w:sdtPr>
                <w:id w:val="1910267197"/>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61137F5A" w14:textId="730FA3F3" w:rsidR="000C1E27" w:rsidRPr="00CD2E67" w:rsidRDefault="002D12D1" w:rsidP="00985F2E">
            <w:pPr>
              <w:pStyle w:val="Tabletext"/>
              <w:jc w:val="center"/>
            </w:pPr>
            <w:sdt>
              <w:sdtPr>
                <w:id w:val="1365183498"/>
                <w14:checkbox>
                  <w14:checked w14:val="0"/>
                  <w14:checkedState w14:val="0052" w14:font="Wingdings 2"/>
                  <w14:uncheckedState w14:val="00A3" w14:font="Wingdings 2"/>
                </w14:checkbox>
              </w:sdtPr>
              <w:sdtEndPr/>
              <w:sdtContent>
                <w:r w:rsidR="005514AF">
                  <w:sym w:font="Wingdings 2" w:char="F0A3"/>
                </w:r>
              </w:sdtContent>
            </w:sdt>
          </w:p>
        </w:tc>
        <w:tc>
          <w:tcPr>
            <w:tcW w:w="586" w:type="dxa"/>
            <w:shd w:val="clear" w:color="auto" w:fill="FFFFFF"/>
            <w:vAlign w:val="center"/>
          </w:tcPr>
          <w:p w14:paraId="44098A8B" w14:textId="77777777" w:rsidR="000C1E27" w:rsidRPr="00CD2E67" w:rsidRDefault="002D12D1" w:rsidP="00985F2E">
            <w:pPr>
              <w:pStyle w:val="Tabletext"/>
              <w:jc w:val="center"/>
            </w:pPr>
            <w:sdt>
              <w:sdtPr>
                <w:id w:val="830565664"/>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3D14D116" w14:textId="77777777" w:rsidR="000C1E27" w:rsidRPr="00CD2E67" w:rsidRDefault="002D12D1" w:rsidP="00985F2E">
            <w:pPr>
              <w:pStyle w:val="Tabletext"/>
              <w:jc w:val="center"/>
            </w:pPr>
            <w:sdt>
              <w:sdtPr>
                <w:id w:val="-1374914724"/>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62A6039E" w14:textId="77777777" w:rsidR="000C1E27" w:rsidRPr="002F02BF" w:rsidRDefault="000C1E27" w:rsidP="00985F2E">
            <w:pPr>
              <w:pStyle w:val="Tabletext"/>
              <w:rPr>
                <w:b/>
                <w:bCs/>
              </w:rPr>
            </w:pPr>
            <w:r w:rsidRPr="002F02BF">
              <w:rPr>
                <w:b/>
                <w:bCs/>
              </w:rPr>
              <w:t>Engaging with and responding to literature</w:t>
            </w:r>
          </w:p>
          <w:p w14:paraId="15E5C14F" w14:textId="77777777" w:rsidR="000C1E27" w:rsidRDefault="000C1E27" w:rsidP="00985F2E">
            <w:pPr>
              <w:pStyle w:val="Tabletext"/>
            </w:pPr>
            <w:r w:rsidRPr="002F02BF">
              <w:t xml:space="preserve">respond to stories and share feelings and thoughts about their events and </w:t>
            </w:r>
            <w:proofErr w:type="gramStart"/>
            <w:r w:rsidRPr="002F02BF">
              <w:t>characters</w:t>
            </w:r>
            <w:proofErr w:type="gramEnd"/>
            <w:r>
              <w:t xml:space="preserve"> </w:t>
            </w:r>
          </w:p>
          <w:p w14:paraId="2A359F4F" w14:textId="77777777" w:rsidR="000C1E27" w:rsidRPr="00CD2E67" w:rsidRDefault="000C1E27" w:rsidP="00985F2E">
            <w:pPr>
              <w:pStyle w:val="Tabletext"/>
            </w:pPr>
            <w:r w:rsidRPr="002F02BF">
              <w:t>AC9EFLE02</w:t>
            </w:r>
          </w:p>
        </w:tc>
        <w:tc>
          <w:tcPr>
            <w:tcW w:w="586" w:type="dxa"/>
            <w:shd w:val="clear" w:color="auto" w:fill="FFFFFF"/>
            <w:vAlign w:val="center"/>
          </w:tcPr>
          <w:p w14:paraId="662D6899" w14:textId="77777777" w:rsidR="000C1E27" w:rsidRPr="00CD2E67" w:rsidRDefault="002D12D1" w:rsidP="00985F2E">
            <w:pPr>
              <w:pStyle w:val="Tabletext"/>
              <w:jc w:val="center"/>
            </w:pPr>
            <w:sdt>
              <w:sdtPr>
                <w:id w:val="1543642750"/>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71299AF" w14:textId="77777777" w:rsidR="000C1E27" w:rsidRPr="00CD2E67" w:rsidRDefault="002D12D1" w:rsidP="00985F2E">
            <w:pPr>
              <w:pStyle w:val="Tabletext"/>
              <w:jc w:val="center"/>
            </w:pPr>
            <w:sdt>
              <w:sdtPr>
                <w:id w:val="350148000"/>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1F9EC231" w14:textId="77777777" w:rsidR="000C1E27" w:rsidRPr="00CD2E67" w:rsidRDefault="002D12D1" w:rsidP="00985F2E">
            <w:pPr>
              <w:pStyle w:val="Tabletext"/>
              <w:jc w:val="center"/>
            </w:pPr>
            <w:sdt>
              <w:sdtPr>
                <w:id w:val="-1061712103"/>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8" w:type="dxa"/>
            <w:shd w:val="clear" w:color="auto" w:fill="FFFFFF"/>
            <w:vAlign w:val="center"/>
          </w:tcPr>
          <w:p w14:paraId="288C8FC5" w14:textId="77777777" w:rsidR="000C1E27" w:rsidRPr="00CD2E67" w:rsidRDefault="002D12D1" w:rsidP="00985F2E">
            <w:pPr>
              <w:pStyle w:val="Tabletext"/>
              <w:jc w:val="center"/>
            </w:pPr>
            <w:sdt>
              <w:sdtPr>
                <w:id w:val="274763358"/>
                <w14:checkbox>
                  <w14:checked w14:val="0"/>
                  <w14:checkedState w14:val="0052" w14:font="Wingdings 2"/>
                  <w14:uncheckedState w14:val="00A3" w14:font="Wingdings 2"/>
                </w14:checkbox>
              </w:sdtPr>
              <w:sdtEndPr/>
              <w:sdtContent>
                <w:r w:rsidR="000C1E27">
                  <w:sym w:font="Wingdings 2" w:char="F0A3"/>
                </w:r>
              </w:sdtContent>
            </w:sdt>
          </w:p>
        </w:tc>
        <w:tc>
          <w:tcPr>
            <w:tcW w:w="4643" w:type="dxa"/>
            <w:shd w:val="clear" w:color="auto" w:fill="FFFFFF"/>
          </w:tcPr>
          <w:p w14:paraId="3374345C" w14:textId="77777777" w:rsidR="000C1E27" w:rsidRPr="00F34E9A" w:rsidRDefault="000C1E27" w:rsidP="00985F2E">
            <w:pPr>
              <w:pStyle w:val="Tabletext"/>
              <w:rPr>
                <w:b/>
                <w:bCs/>
              </w:rPr>
            </w:pPr>
            <w:r w:rsidRPr="00F34E9A">
              <w:rPr>
                <w:b/>
                <w:bCs/>
              </w:rPr>
              <w:t>Interacting with others</w:t>
            </w:r>
          </w:p>
          <w:p w14:paraId="0C098551" w14:textId="77777777" w:rsidR="000C1E27" w:rsidRDefault="000C1E27" w:rsidP="00985F2E">
            <w:pPr>
              <w:pStyle w:val="Tabletext"/>
            </w:pPr>
            <w:r w:rsidRPr="00F34E9A">
              <w:t xml:space="preserve">interact in informal and structured situations by listening while others speak and using features of voice including volume </w:t>
            </w:r>
            <w:proofErr w:type="gramStart"/>
            <w:r w:rsidRPr="00F34E9A">
              <w:t>levels</w:t>
            </w:r>
            <w:proofErr w:type="gramEnd"/>
            <w:r>
              <w:t xml:space="preserve"> </w:t>
            </w:r>
          </w:p>
          <w:p w14:paraId="644C2A5F" w14:textId="77777777" w:rsidR="000C1E27" w:rsidRPr="00CD2E67" w:rsidRDefault="000C1E27" w:rsidP="00985F2E">
            <w:pPr>
              <w:pStyle w:val="Tabletext"/>
            </w:pPr>
            <w:r w:rsidRPr="00F34E9A">
              <w:t>AC9EFLY02</w:t>
            </w:r>
          </w:p>
        </w:tc>
        <w:tc>
          <w:tcPr>
            <w:tcW w:w="586" w:type="dxa"/>
            <w:shd w:val="clear" w:color="auto" w:fill="FFFFFF"/>
            <w:vAlign w:val="center"/>
          </w:tcPr>
          <w:p w14:paraId="59027652" w14:textId="77777777" w:rsidR="000C1E27" w:rsidRPr="00CD2E67" w:rsidRDefault="002D12D1" w:rsidP="00985F2E">
            <w:pPr>
              <w:pStyle w:val="Tabletext"/>
              <w:jc w:val="center"/>
            </w:pPr>
            <w:sdt>
              <w:sdtPr>
                <w:id w:val="16221568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E8212A3" w14:textId="77777777" w:rsidR="000C1E27" w:rsidRPr="00CD2E67" w:rsidRDefault="002D12D1" w:rsidP="00985F2E">
            <w:pPr>
              <w:pStyle w:val="Tabletext"/>
              <w:jc w:val="center"/>
            </w:pPr>
            <w:sdt>
              <w:sdtPr>
                <w:id w:val="-1519381727"/>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6F11D1CD" w14:textId="77777777" w:rsidR="000C1E27" w:rsidRPr="00CD2E67" w:rsidRDefault="002D12D1" w:rsidP="00985F2E">
            <w:pPr>
              <w:pStyle w:val="Tabletext"/>
              <w:jc w:val="center"/>
            </w:pPr>
            <w:sdt>
              <w:sdtPr>
                <w:id w:val="551897013"/>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19AA9678" w14:textId="77777777" w:rsidR="000C1E27" w:rsidRPr="00CD2E67" w:rsidRDefault="002D12D1" w:rsidP="00985F2E">
            <w:pPr>
              <w:pStyle w:val="Tabletext"/>
              <w:jc w:val="center"/>
            </w:pPr>
            <w:sdt>
              <w:sdtPr>
                <w:id w:val="828412667"/>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0422C3B8" w14:textId="77777777" w:rsidTr="00985F2E">
        <w:trPr>
          <w:trHeight w:val="253"/>
        </w:trPr>
        <w:tc>
          <w:tcPr>
            <w:tcW w:w="4638" w:type="dxa"/>
            <w:shd w:val="clear" w:color="auto" w:fill="FFFFFF"/>
          </w:tcPr>
          <w:p w14:paraId="045E62E8" w14:textId="77777777" w:rsidR="000C1E27" w:rsidRDefault="000C1E27" w:rsidP="00FF4B1B">
            <w:pPr>
              <w:pStyle w:val="Tabletext"/>
              <w:rPr>
                <w:b/>
                <w:bCs/>
              </w:rPr>
            </w:pPr>
            <w:r w:rsidRPr="002F02BF">
              <w:rPr>
                <w:b/>
                <w:bCs/>
              </w:rPr>
              <w:t>Text structure and organisation</w:t>
            </w:r>
          </w:p>
          <w:p w14:paraId="340506D2" w14:textId="77777777" w:rsidR="000C1E27" w:rsidRDefault="000C1E27" w:rsidP="00985F2E">
            <w:pPr>
              <w:pStyle w:val="Tabletext"/>
            </w:pPr>
            <w:r w:rsidRPr="002F02BF">
              <w:t xml:space="preserve">understand that texts can take many forms such as signs, books and digital </w:t>
            </w:r>
            <w:proofErr w:type="gramStart"/>
            <w:r w:rsidRPr="002F02BF">
              <w:t>texts</w:t>
            </w:r>
            <w:proofErr w:type="gramEnd"/>
            <w:r>
              <w:t xml:space="preserve"> </w:t>
            </w:r>
          </w:p>
          <w:p w14:paraId="3FE36408" w14:textId="77777777" w:rsidR="000C1E27" w:rsidRPr="002F02BF" w:rsidRDefault="000C1E27" w:rsidP="00985F2E">
            <w:pPr>
              <w:pStyle w:val="Tabletext"/>
            </w:pPr>
            <w:r w:rsidRPr="002F02BF">
              <w:t>AC9EFLA03</w:t>
            </w:r>
          </w:p>
        </w:tc>
        <w:tc>
          <w:tcPr>
            <w:tcW w:w="587" w:type="dxa"/>
            <w:shd w:val="clear" w:color="auto" w:fill="FFFFFF"/>
            <w:vAlign w:val="center"/>
          </w:tcPr>
          <w:p w14:paraId="11815429" w14:textId="77777777" w:rsidR="000C1E27" w:rsidRPr="00CD2E67" w:rsidRDefault="002D12D1" w:rsidP="00985F2E">
            <w:pPr>
              <w:pStyle w:val="Tabletext"/>
              <w:jc w:val="center"/>
            </w:pPr>
            <w:sdt>
              <w:sdtPr>
                <w:id w:val="20067039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298666C9" w14:textId="77777777" w:rsidR="000C1E27" w:rsidRPr="00CD2E67" w:rsidRDefault="002D12D1" w:rsidP="00985F2E">
            <w:pPr>
              <w:pStyle w:val="Tabletext"/>
              <w:jc w:val="center"/>
            </w:pPr>
            <w:sdt>
              <w:sdtPr>
                <w:id w:val="-199332470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24220836" w14:textId="77777777" w:rsidR="000C1E27" w:rsidRPr="00CD2E67" w:rsidRDefault="002D12D1" w:rsidP="00985F2E">
            <w:pPr>
              <w:pStyle w:val="Tabletext"/>
              <w:jc w:val="center"/>
            </w:pPr>
            <w:sdt>
              <w:sdtPr>
                <w:id w:val="166389486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48A1B544" w14:textId="77777777" w:rsidR="000C1E27" w:rsidRPr="00CD2E67" w:rsidRDefault="002D12D1" w:rsidP="00985F2E">
            <w:pPr>
              <w:pStyle w:val="Tabletext"/>
              <w:jc w:val="center"/>
            </w:pPr>
            <w:sdt>
              <w:sdtPr>
                <w:id w:val="-1769844810"/>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7EB3CDA3" w14:textId="77777777" w:rsidR="000C1E27" w:rsidRPr="002F02BF" w:rsidRDefault="000C1E27" w:rsidP="00985F2E">
            <w:pPr>
              <w:pStyle w:val="Tabletext"/>
              <w:rPr>
                <w:b/>
                <w:bCs/>
              </w:rPr>
            </w:pPr>
            <w:r w:rsidRPr="002F02BF">
              <w:rPr>
                <w:b/>
                <w:bCs/>
              </w:rPr>
              <w:t>Examining literature</w:t>
            </w:r>
          </w:p>
          <w:p w14:paraId="52E4E18C" w14:textId="20B07080" w:rsidR="000C1E27" w:rsidRDefault="000C1E27" w:rsidP="00985F2E">
            <w:pPr>
              <w:pStyle w:val="Tabletext"/>
            </w:pPr>
            <w:r w:rsidRPr="002F02BF">
              <w:t xml:space="preserve">recognise different types of literary texts and identify features including events, characters, and beginnings and </w:t>
            </w:r>
            <w:proofErr w:type="gramStart"/>
            <w:r w:rsidRPr="002F02BF">
              <w:t>endings</w:t>
            </w:r>
            <w:proofErr w:type="gramEnd"/>
            <w:r>
              <w:t xml:space="preserve"> </w:t>
            </w:r>
          </w:p>
          <w:p w14:paraId="31AD911A" w14:textId="77777777" w:rsidR="000C1E27" w:rsidRPr="00CD2E67" w:rsidRDefault="000C1E27" w:rsidP="00985F2E">
            <w:pPr>
              <w:pStyle w:val="Tabletext"/>
            </w:pPr>
            <w:r w:rsidRPr="002F02BF">
              <w:t>AC9EFLE03</w:t>
            </w:r>
          </w:p>
        </w:tc>
        <w:tc>
          <w:tcPr>
            <w:tcW w:w="586" w:type="dxa"/>
            <w:shd w:val="clear" w:color="auto" w:fill="FFFFFF"/>
            <w:vAlign w:val="center"/>
          </w:tcPr>
          <w:p w14:paraId="6AA452BB" w14:textId="4E960E5A" w:rsidR="000C1E27" w:rsidRPr="00CD2E67" w:rsidRDefault="002D12D1" w:rsidP="00985F2E">
            <w:pPr>
              <w:pStyle w:val="Tabletext"/>
              <w:jc w:val="center"/>
            </w:pPr>
            <w:sdt>
              <w:sdtPr>
                <w:id w:val="121654239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D06CA4B" w14:textId="77777777" w:rsidR="000C1E27" w:rsidRPr="00CD2E67" w:rsidRDefault="002D12D1" w:rsidP="00985F2E">
            <w:pPr>
              <w:pStyle w:val="Tabletext"/>
              <w:jc w:val="center"/>
            </w:pPr>
            <w:sdt>
              <w:sdtPr>
                <w:id w:val="-1511679522"/>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488B6A79" w14:textId="77777777" w:rsidR="000C1E27" w:rsidRPr="00CD2E67" w:rsidRDefault="002D12D1" w:rsidP="00985F2E">
            <w:pPr>
              <w:pStyle w:val="Tabletext"/>
              <w:jc w:val="center"/>
            </w:pPr>
            <w:sdt>
              <w:sdtPr>
                <w:id w:val="1290015192"/>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8" w:type="dxa"/>
            <w:shd w:val="clear" w:color="auto" w:fill="FFFFFF"/>
            <w:vAlign w:val="center"/>
          </w:tcPr>
          <w:p w14:paraId="27808BE2" w14:textId="77777777" w:rsidR="000C1E27" w:rsidRPr="00CD2E67" w:rsidRDefault="002D12D1" w:rsidP="00985F2E">
            <w:pPr>
              <w:pStyle w:val="Tabletext"/>
              <w:jc w:val="center"/>
            </w:pPr>
            <w:sdt>
              <w:sdtPr>
                <w:id w:val="-882629764"/>
                <w14:checkbox>
                  <w14:checked w14:val="0"/>
                  <w14:checkedState w14:val="0052" w14:font="Wingdings 2"/>
                  <w14:uncheckedState w14:val="00A3" w14:font="Wingdings 2"/>
                </w14:checkbox>
              </w:sdtPr>
              <w:sdtEndPr/>
              <w:sdtContent>
                <w:r w:rsidR="000C1E27">
                  <w:sym w:font="Wingdings 2" w:char="F0A3"/>
                </w:r>
              </w:sdtContent>
            </w:sdt>
          </w:p>
        </w:tc>
        <w:tc>
          <w:tcPr>
            <w:tcW w:w="4643" w:type="dxa"/>
            <w:shd w:val="clear" w:color="auto" w:fill="FFFFFF"/>
          </w:tcPr>
          <w:p w14:paraId="09833479" w14:textId="77777777" w:rsidR="000C1E27" w:rsidRDefault="000C1E27" w:rsidP="00985F2E">
            <w:pPr>
              <w:pStyle w:val="Tabletext"/>
              <w:rPr>
                <w:b/>
                <w:bCs/>
              </w:rPr>
            </w:pPr>
            <w:r w:rsidRPr="00F34E9A">
              <w:rPr>
                <w:b/>
                <w:bCs/>
              </w:rPr>
              <w:t xml:space="preserve">Analysing, </w:t>
            </w:r>
            <w:proofErr w:type="gramStart"/>
            <w:r w:rsidRPr="00F34E9A">
              <w:rPr>
                <w:b/>
                <w:bCs/>
              </w:rPr>
              <w:t>interpreting</w:t>
            </w:r>
            <w:proofErr w:type="gramEnd"/>
            <w:r w:rsidRPr="00F34E9A">
              <w:rPr>
                <w:b/>
                <w:bCs/>
              </w:rPr>
              <w:t xml:space="preserve"> and evaluating</w:t>
            </w:r>
          </w:p>
          <w:p w14:paraId="0980B17E" w14:textId="77777777" w:rsidR="000C1E27" w:rsidRDefault="000C1E27" w:rsidP="00985F2E">
            <w:pPr>
              <w:pStyle w:val="Tabletext"/>
            </w:pPr>
            <w:r>
              <w:t>i</w:t>
            </w:r>
            <w:r w:rsidRPr="00F34E9A">
              <w:t xml:space="preserve">dentify some differences between imaginative and informative </w:t>
            </w:r>
            <w:proofErr w:type="gramStart"/>
            <w:r w:rsidRPr="00F34E9A">
              <w:t>texts</w:t>
            </w:r>
            <w:proofErr w:type="gramEnd"/>
            <w:r>
              <w:t xml:space="preserve"> </w:t>
            </w:r>
          </w:p>
          <w:p w14:paraId="2925F6B5" w14:textId="77777777" w:rsidR="000C1E27" w:rsidRPr="00F34E9A" w:rsidRDefault="000C1E27" w:rsidP="00985F2E">
            <w:pPr>
              <w:pStyle w:val="Tabletext"/>
            </w:pPr>
            <w:r w:rsidRPr="00F34E9A">
              <w:t>AC9EFLY03</w:t>
            </w:r>
          </w:p>
        </w:tc>
        <w:tc>
          <w:tcPr>
            <w:tcW w:w="586" w:type="dxa"/>
            <w:shd w:val="clear" w:color="auto" w:fill="FFFFFF"/>
            <w:vAlign w:val="center"/>
          </w:tcPr>
          <w:p w14:paraId="30763F9E" w14:textId="77777777" w:rsidR="000C1E27" w:rsidRPr="00CD2E67" w:rsidRDefault="002D12D1" w:rsidP="00985F2E">
            <w:pPr>
              <w:pStyle w:val="Tabletext"/>
              <w:jc w:val="center"/>
            </w:pPr>
            <w:sdt>
              <w:sdtPr>
                <w:id w:val="-1743704702"/>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3735D46" w14:textId="77777777" w:rsidR="000C1E27" w:rsidRPr="00CD2E67" w:rsidRDefault="002D12D1" w:rsidP="00985F2E">
            <w:pPr>
              <w:pStyle w:val="Tabletext"/>
              <w:jc w:val="center"/>
            </w:pPr>
            <w:sdt>
              <w:sdtPr>
                <w:id w:val="566608376"/>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3BCE2E35" w14:textId="77777777" w:rsidR="000C1E27" w:rsidRPr="00CD2E67" w:rsidRDefault="002D12D1" w:rsidP="00985F2E">
            <w:pPr>
              <w:pStyle w:val="Tabletext"/>
              <w:jc w:val="center"/>
            </w:pPr>
            <w:sdt>
              <w:sdtPr>
                <w:id w:val="-164149487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FCF70AE" w14:textId="77777777" w:rsidR="000C1E27" w:rsidRPr="00CD2E67" w:rsidRDefault="002D12D1" w:rsidP="00985F2E">
            <w:pPr>
              <w:pStyle w:val="Tabletext"/>
              <w:jc w:val="center"/>
            </w:pPr>
            <w:sdt>
              <w:sdtPr>
                <w:id w:val="-1295050337"/>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7285423D" w14:textId="77777777" w:rsidTr="00985F2E">
        <w:trPr>
          <w:trHeight w:val="253"/>
        </w:trPr>
        <w:tc>
          <w:tcPr>
            <w:tcW w:w="4638" w:type="dxa"/>
            <w:shd w:val="clear" w:color="auto" w:fill="FFFFFF"/>
          </w:tcPr>
          <w:p w14:paraId="44BB0ABD" w14:textId="77777777" w:rsidR="000C1E27" w:rsidRDefault="000C1E27" w:rsidP="00985F2E">
            <w:pPr>
              <w:pStyle w:val="Tabletext"/>
            </w:pPr>
            <w:r w:rsidRPr="002F02BF">
              <w:t xml:space="preserve">understand conventions of print and screen, including how books and simple digital texts are usually </w:t>
            </w:r>
            <w:proofErr w:type="gramStart"/>
            <w:r w:rsidRPr="002F02BF">
              <w:t>organised</w:t>
            </w:r>
            <w:proofErr w:type="gramEnd"/>
            <w:r>
              <w:t xml:space="preserve"> </w:t>
            </w:r>
          </w:p>
          <w:p w14:paraId="5697C488" w14:textId="77777777" w:rsidR="000C1E27" w:rsidRPr="00CD2E67" w:rsidRDefault="000C1E27" w:rsidP="00985F2E">
            <w:pPr>
              <w:pStyle w:val="Tabletext"/>
            </w:pPr>
            <w:r w:rsidRPr="002F02BF">
              <w:t>AC9EFLA04</w:t>
            </w:r>
          </w:p>
        </w:tc>
        <w:tc>
          <w:tcPr>
            <w:tcW w:w="587" w:type="dxa"/>
            <w:shd w:val="clear" w:color="auto" w:fill="FFFFFF"/>
            <w:vAlign w:val="center"/>
          </w:tcPr>
          <w:p w14:paraId="175B8760" w14:textId="77777777" w:rsidR="000C1E27" w:rsidRDefault="002D12D1" w:rsidP="00985F2E">
            <w:pPr>
              <w:pStyle w:val="Tabletext"/>
              <w:jc w:val="center"/>
            </w:pPr>
            <w:sdt>
              <w:sdtPr>
                <w:id w:val="-66363007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2D652BEB" w14:textId="77777777" w:rsidR="000C1E27" w:rsidRDefault="002D12D1" w:rsidP="00985F2E">
            <w:pPr>
              <w:pStyle w:val="Tabletext"/>
              <w:jc w:val="center"/>
            </w:pPr>
            <w:sdt>
              <w:sdtPr>
                <w:id w:val="-195725188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D529922" w14:textId="77777777" w:rsidR="000C1E27" w:rsidRDefault="002D12D1" w:rsidP="00985F2E">
            <w:pPr>
              <w:pStyle w:val="Tabletext"/>
              <w:jc w:val="center"/>
            </w:pPr>
            <w:sdt>
              <w:sdtPr>
                <w:id w:val="-661543667"/>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04C98120" w14:textId="77777777" w:rsidR="000C1E27" w:rsidRDefault="002D12D1" w:rsidP="00985F2E">
            <w:pPr>
              <w:pStyle w:val="Tabletext"/>
              <w:jc w:val="center"/>
            </w:pPr>
            <w:sdt>
              <w:sdtPr>
                <w:id w:val="1027057576"/>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416B5EF3" w14:textId="77777777" w:rsidR="000C1E27" w:rsidRDefault="000C1E27" w:rsidP="00985F2E">
            <w:pPr>
              <w:pStyle w:val="Tabletext"/>
            </w:pPr>
            <w:r w:rsidRPr="002F02BF">
              <w:t xml:space="preserve">explore and replicate the rhythms and sound patterns of literary texts such as poems, rhymes and </w:t>
            </w:r>
            <w:proofErr w:type="gramStart"/>
            <w:r w:rsidRPr="002F02BF">
              <w:t>songs</w:t>
            </w:r>
            <w:proofErr w:type="gramEnd"/>
            <w:r>
              <w:t xml:space="preserve"> </w:t>
            </w:r>
          </w:p>
          <w:p w14:paraId="4F265E34" w14:textId="77777777" w:rsidR="000C1E27" w:rsidRPr="00CD2E67" w:rsidRDefault="000C1E27" w:rsidP="00985F2E">
            <w:pPr>
              <w:pStyle w:val="Tabletext"/>
            </w:pPr>
            <w:r w:rsidRPr="002F02BF">
              <w:t>AC9EFLE04</w:t>
            </w:r>
          </w:p>
        </w:tc>
        <w:tc>
          <w:tcPr>
            <w:tcW w:w="586" w:type="dxa"/>
            <w:shd w:val="clear" w:color="auto" w:fill="FFFFFF"/>
            <w:vAlign w:val="center"/>
          </w:tcPr>
          <w:p w14:paraId="0DF8C723" w14:textId="2E875F81" w:rsidR="000C1E27" w:rsidRDefault="002D12D1" w:rsidP="00985F2E">
            <w:pPr>
              <w:pStyle w:val="Tabletext"/>
              <w:jc w:val="center"/>
            </w:pPr>
            <w:sdt>
              <w:sdtPr>
                <w:id w:val="-96862083"/>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BFC3FD1" w14:textId="77777777" w:rsidR="000C1E27" w:rsidRDefault="002D12D1" w:rsidP="00985F2E">
            <w:pPr>
              <w:pStyle w:val="Tabletext"/>
              <w:jc w:val="center"/>
            </w:pPr>
            <w:sdt>
              <w:sdtPr>
                <w:id w:val="-298069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728EDF2" w14:textId="77777777" w:rsidR="000C1E27" w:rsidRDefault="002D12D1" w:rsidP="00985F2E">
            <w:pPr>
              <w:pStyle w:val="Tabletext"/>
              <w:jc w:val="center"/>
            </w:pPr>
            <w:sdt>
              <w:sdtPr>
                <w:id w:val="-1804531093"/>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8" w:type="dxa"/>
            <w:shd w:val="clear" w:color="auto" w:fill="FFFFFF"/>
            <w:vAlign w:val="center"/>
          </w:tcPr>
          <w:p w14:paraId="383D3F85" w14:textId="77777777" w:rsidR="000C1E27" w:rsidRDefault="002D12D1" w:rsidP="00985F2E">
            <w:pPr>
              <w:pStyle w:val="Tabletext"/>
              <w:jc w:val="center"/>
            </w:pPr>
            <w:sdt>
              <w:sdtPr>
                <w:id w:val="-49087183"/>
                <w14:checkbox>
                  <w14:checked w14:val="0"/>
                  <w14:checkedState w14:val="0052" w14:font="Wingdings 2"/>
                  <w14:uncheckedState w14:val="00A3" w14:font="Wingdings 2"/>
                </w14:checkbox>
              </w:sdtPr>
              <w:sdtEndPr/>
              <w:sdtContent>
                <w:r w:rsidR="000C1E27">
                  <w:sym w:font="Wingdings 2" w:char="F0A3"/>
                </w:r>
              </w:sdtContent>
            </w:sdt>
          </w:p>
        </w:tc>
        <w:tc>
          <w:tcPr>
            <w:tcW w:w="4643" w:type="dxa"/>
            <w:shd w:val="clear" w:color="auto" w:fill="FFFFFF"/>
          </w:tcPr>
          <w:p w14:paraId="20BAACA8" w14:textId="77777777" w:rsidR="000C1E27" w:rsidRDefault="000C1E27" w:rsidP="00985F2E">
            <w:pPr>
              <w:pStyle w:val="Tabletext"/>
            </w:pPr>
            <w:r w:rsidRPr="00F34E9A">
              <w:t xml:space="preserve">read decodable and authentic texts using developing phonic knowledge, and monitor meaning using context and emerging grammatical </w:t>
            </w:r>
            <w:proofErr w:type="gramStart"/>
            <w:r w:rsidRPr="00F34E9A">
              <w:t>knowledge</w:t>
            </w:r>
            <w:proofErr w:type="gramEnd"/>
          </w:p>
          <w:p w14:paraId="347E6C9E" w14:textId="77777777" w:rsidR="000C1E27" w:rsidRPr="00CD2E67" w:rsidRDefault="000C1E27" w:rsidP="00985F2E">
            <w:pPr>
              <w:pStyle w:val="Tabletext"/>
            </w:pPr>
            <w:r w:rsidRPr="00F34E9A">
              <w:t>AC9EFLY04</w:t>
            </w:r>
          </w:p>
        </w:tc>
        <w:tc>
          <w:tcPr>
            <w:tcW w:w="586" w:type="dxa"/>
            <w:shd w:val="clear" w:color="auto" w:fill="FFFFFF"/>
            <w:vAlign w:val="center"/>
          </w:tcPr>
          <w:p w14:paraId="7119BD17" w14:textId="77777777" w:rsidR="000C1E27" w:rsidRDefault="002D12D1" w:rsidP="00985F2E">
            <w:pPr>
              <w:pStyle w:val="Tabletext"/>
              <w:jc w:val="center"/>
            </w:pPr>
            <w:sdt>
              <w:sdtPr>
                <w:id w:val="-452393361"/>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03781771" w14:textId="77777777" w:rsidR="000C1E27" w:rsidRDefault="002D12D1" w:rsidP="00985F2E">
            <w:pPr>
              <w:pStyle w:val="Tabletext"/>
              <w:jc w:val="center"/>
            </w:pPr>
            <w:sdt>
              <w:sdtPr>
                <w:id w:val="-82843576"/>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127F5BC" w14:textId="77777777" w:rsidR="000C1E27" w:rsidRDefault="002D12D1" w:rsidP="00985F2E">
            <w:pPr>
              <w:pStyle w:val="Tabletext"/>
              <w:jc w:val="center"/>
            </w:pPr>
            <w:sdt>
              <w:sdtPr>
                <w:id w:val="113802296"/>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50B032A" w14:textId="77777777" w:rsidR="000C1E27" w:rsidRDefault="002D12D1" w:rsidP="00985F2E">
            <w:pPr>
              <w:pStyle w:val="Tabletext"/>
              <w:jc w:val="center"/>
            </w:pPr>
            <w:sdt>
              <w:sdtPr>
                <w:id w:val="-1011209823"/>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684463B5" w14:textId="77777777" w:rsidTr="00985F2E">
        <w:trPr>
          <w:trHeight w:val="253"/>
        </w:trPr>
        <w:tc>
          <w:tcPr>
            <w:tcW w:w="4638" w:type="dxa"/>
            <w:shd w:val="clear" w:color="auto" w:fill="FFFFFF"/>
          </w:tcPr>
          <w:p w14:paraId="7D4B1225" w14:textId="77777777" w:rsidR="000C1E27" w:rsidRPr="002F02BF" w:rsidRDefault="000C1E27" w:rsidP="00985F2E">
            <w:pPr>
              <w:pStyle w:val="Tabletext"/>
              <w:rPr>
                <w:b/>
                <w:bCs/>
              </w:rPr>
            </w:pPr>
            <w:r w:rsidRPr="002F02BF">
              <w:rPr>
                <w:b/>
                <w:bCs/>
              </w:rPr>
              <w:t xml:space="preserve">Language for expressing and developing </w:t>
            </w:r>
            <w:proofErr w:type="gramStart"/>
            <w:r w:rsidRPr="002F02BF">
              <w:rPr>
                <w:b/>
                <w:bCs/>
              </w:rPr>
              <w:t>ideas</w:t>
            </w:r>
            <w:proofErr w:type="gramEnd"/>
          </w:p>
          <w:p w14:paraId="44041C8A" w14:textId="77777777" w:rsidR="000C1E27" w:rsidRDefault="000C1E27" w:rsidP="00985F2E">
            <w:pPr>
              <w:pStyle w:val="Tabletext"/>
            </w:pPr>
            <w:r w:rsidRPr="002F02BF">
              <w:t xml:space="preserve">recognise that sentences are key units for expressing </w:t>
            </w:r>
            <w:proofErr w:type="gramStart"/>
            <w:r w:rsidRPr="002F02BF">
              <w:t>ideas</w:t>
            </w:r>
            <w:proofErr w:type="gramEnd"/>
            <w:r>
              <w:t xml:space="preserve"> </w:t>
            </w:r>
          </w:p>
          <w:p w14:paraId="6CC7A0CA" w14:textId="77777777" w:rsidR="000C1E27" w:rsidRPr="00CD2E67" w:rsidRDefault="000C1E27" w:rsidP="00985F2E">
            <w:pPr>
              <w:pStyle w:val="Tabletext"/>
            </w:pPr>
            <w:r w:rsidRPr="002F02BF">
              <w:t>AC9EFLA05</w:t>
            </w:r>
          </w:p>
        </w:tc>
        <w:tc>
          <w:tcPr>
            <w:tcW w:w="587" w:type="dxa"/>
            <w:shd w:val="clear" w:color="auto" w:fill="FFFFFF"/>
            <w:vAlign w:val="center"/>
          </w:tcPr>
          <w:p w14:paraId="41704A3D" w14:textId="77777777" w:rsidR="000C1E27" w:rsidRDefault="002D12D1" w:rsidP="00985F2E">
            <w:pPr>
              <w:pStyle w:val="Tabletext"/>
              <w:jc w:val="center"/>
            </w:pPr>
            <w:sdt>
              <w:sdtPr>
                <w:id w:val="1352838170"/>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0BDCCC85" w14:textId="77777777" w:rsidR="000C1E27" w:rsidRDefault="002D12D1" w:rsidP="00985F2E">
            <w:pPr>
              <w:pStyle w:val="Tabletext"/>
              <w:jc w:val="center"/>
            </w:pPr>
            <w:sdt>
              <w:sdtPr>
                <w:id w:val="-97329241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09ED34C" w14:textId="77777777" w:rsidR="000C1E27" w:rsidRDefault="002D12D1" w:rsidP="00985F2E">
            <w:pPr>
              <w:pStyle w:val="Tabletext"/>
              <w:jc w:val="center"/>
            </w:pPr>
            <w:sdt>
              <w:sdtPr>
                <w:id w:val="-141271707"/>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581CE14D" w14:textId="77777777" w:rsidR="000C1E27" w:rsidRDefault="002D12D1" w:rsidP="00985F2E">
            <w:pPr>
              <w:pStyle w:val="Tabletext"/>
              <w:jc w:val="center"/>
            </w:pPr>
            <w:sdt>
              <w:sdtPr>
                <w:id w:val="1260486270"/>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66FC26E1" w14:textId="77777777" w:rsidR="000C1E27" w:rsidRPr="002F02BF" w:rsidRDefault="000C1E27" w:rsidP="00985F2E">
            <w:pPr>
              <w:pStyle w:val="Tabletext"/>
              <w:rPr>
                <w:b/>
                <w:bCs/>
              </w:rPr>
            </w:pPr>
            <w:r w:rsidRPr="002F02BF">
              <w:rPr>
                <w:b/>
                <w:bCs/>
              </w:rPr>
              <w:t>Creating literature</w:t>
            </w:r>
          </w:p>
          <w:p w14:paraId="726C72C2" w14:textId="77777777" w:rsidR="000C1E27" w:rsidRDefault="000C1E27" w:rsidP="00985F2E">
            <w:pPr>
              <w:pStyle w:val="Tabletext"/>
            </w:pPr>
            <w:r w:rsidRPr="002F02BF">
              <w:t xml:space="preserve">retell and adapt familiar literary texts through play, performance, images or </w:t>
            </w:r>
            <w:proofErr w:type="gramStart"/>
            <w:r w:rsidRPr="002F02BF">
              <w:t>writing</w:t>
            </w:r>
            <w:proofErr w:type="gramEnd"/>
            <w:r>
              <w:t xml:space="preserve"> </w:t>
            </w:r>
          </w:p>
          <w:p w14:paraId="457B6154" w14:textId="77777777" w:rsidR="000C1E27" w:rsidRPr="00CD2E67" w:rsidRDefault="000C1E27" w:rsidP="00985F2E">
            <w:pPr>
              <w:pStyle w:val="Tabletext"/>
            </w:pPr>
            <w:r w:rsidRPr="002F02BF">
              <w:t>AC9EFLE05</w:t>
            </w:r>
          </w:p>
        </w:tc>
        <w:tc>
          <w:tcPr>
            <w:tcW w:w="586" w:type="dxa"/>
            <w:shd w:val="clear" w:color="auto" w:fill="FFFFFF"/>
            <w:vAlign w:val="center"/>
          </w:tcPr>
          <w:p w14:paraId="2951C03D" w14:textId="77777777" w:rsidR="000C1E27" w:rsidRDefault="002D12D1" w:rsidP="00985F2E">
            <w:pPr>
              <w:pStyle w:val="Tabletext"/>
              <w:jc w:val="center"/>
            </w:pPr>
            <w:sdt>
              <w:sdtPr>
                <w:id w:val="-12238452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048AD24" w14:textId="77777777" w:rsidR="000C1E27" w:rsidRDefault="002D12D1" w:rsidP="00985F2E">
            <w:pPr>
              <w:pStyle w:val="Tabletext"/>
              <w:jc w:val="center"/>
            </w:pPr>
            <w:sdt>
              <w:sdtPr>
                <w:id w:val="-23201508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F2714C5" w14:textId="77777777" w:rsidR="000C1E27" w:rsidRDefault="002D12D1" w:rsidP="00985F2E">
            <w:pPr>
              <w:pStyle w:val="Tabletext"/>
              <w:jc w:val="center"/>
            </w:pPr>
            <w:sdt>
              <w:sdtPr>
                <w:id w:val="573861045"/>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8" w:type="dxa"/>
            <w:shd w:val="clear" w:color="auto" w:fill="FFFFFF"/>
            <w:vAlign w:val="center"/>
          </w:tcPr>
          <w:p w14:paraId="5954A979" w14:textId="77777777" w:rsidR="000C1E27" w:rsidRDefault="002D12D1" w:rsidP="00985F2E">
            <w:pPr>
              <w:pStyle w:val="Tabletext"/>
              <w:jc w:val="center"/>
            </w:pPr>
            <w:sdt>
              <w:sdtPr>
                <w:id w:val="-168404982"/>
                <w14:checkbox>
                  <w14:checked w14:val="0"/>
                  <w14:checkedState w14:val="0052" w14:font="Wingdings 2"/>
                  <w14:uncheckedState w14:val="00A3" w14:font="Wingdings 2"/>
                </w14:checkbox>
              </w:sdtPr>
              <w:sdtEndPr/>
              <w:sdtContent>
                <w:r w:rsidR="000C1E27">
                  <w:sym w:font="Wingdings 2" w:char="F0A3"/>
                </w:r>
              </w:sdtContent>
            </w:sdt>
          </w:p>
        </w:tc>
        <w:tc>
          <w:tcPr>
            <w:tcW w:w="4643" w:type="dxa"/>
            <w:shd w:val="clear" w:color="auto" w:fill="FFFFFF"/>
          </w:tcPr>
          <w:p w14:paraId="1FF673FB" w14:textId="77777777" w:rsidR="000C1E27" w:rsidRDefault="000C1E27" w:rsidP="00985F2E">
            <w:pPr>
              <w:pStyle w:val="Tabletext"/>
            </w:pPr>
            <w:r w:rsidRPr="00F34E9A">
              <w:t xml:space="preserve">use comprehension strategies such as visualising, predicting, connecting, summarising and questioning to understand and discuss texts listened to, viewed or read </w:t>
            </w:r>
            <w:proofErr w:type="gramStart"/>
            <w:r w:rsidRPr="00F34E9A">
              <w:t>independently</w:t>
            </w:r>
            <w:proofErr w:type="gramEnd"/>
            <w:r>
              <w:t xml:space="preserve"> </w:t>
            </w:r>
          </w:p>
          <w:p w14:paraId="4CCC22AC" w14:textId="77777777" w:rsidR="000C1E27" w:rsidRPr="00CD2E67" w:rsidRDefault="000C1E27" w:rsidP="00985F2E">
            <w:pPr>
              <w:pStyle w:val="Tabletext"/>
            </w:pPr>
            <w:r w:rsidRPr="00F34E9A">
              <w:t>AC9EFLY05</w:t>
            </w:r>
          </w:p>
        </w:tc>
        <w:tc>
          <w:tcPr>
            <w:tcW w:w="586" w:type="dxa"/>
            <w:shd w:val="clear" w:color="auto" w:fill="FFFFFF"/>
            <w:vAlign w:val="center"/>
          </w:tcPr>
          <w:p w14:paraId="4E5B0D0E" w14:textId="77777777" w:rsidR="000C1E27" w:rsidRDefault="002D12D1" w:rsidP="00985F2E">
            <w:pPr>
              <w:pStyle w:val="Tabletext"/>
              <w:jc w:val="center"/>
            </w:pPr>
            <w:sdt>
              <w:sdtPr>
                <w:id w:val="22311120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610B37F" w14:textId="77777777" w:rsidR="000C1E27" w:rsidRDefault="002D12D1" w:rsidP="00985F2E">
            <w:pPr>
              <w:pStyle w:val="Tabletext"/>
              <w:jc w:val="center"/>
            </w:pPr>
            <w:sdt>
              <w:sdtPr>
                <w:id w:val="194873222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9C2C7B6" w14:textId="77777777" w:rsidR="000C1E27" w:rsidRDefault="002D12D1" w:rsidP="00985F2E">
            <w:pPr>
              <w:pStyle w:val="Tabletext"/>
              <w:jc w:val="center"/>
            </w:pPr>
            <w:sdt>
              <w:sdtPr>
                <w:id w:val="-289661578"/>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07449E9" w14:textId="77777777" w:rsidR="000C1E27" w:rsidRDefault="002D12D1" w:rsidP="00985F2E">
            <w:pPr>
              <w:pStyle w:val="Tabletext"/>
              <w:jc w:val="center"/>
            </w:pPr>
            <w:sdt>
              <w:sdtPr>
                <w:id w:val="-2105031129"/>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4F08AF61" w14:textId="77777777" w:rsidTr="00985F2E">
        <w:trPr>
          <w:trHeight w:val="253"/>
        </w:trPr>
        <w:tc>
          <w:tcPr>
            <w:tcW w:w="4638" w:type="dxa"/>
            <w:shd w:val="clear" w:color="auto" w:fill="FFFFFF"/>
          </w:tcPr>
          <w:p w14:paraId="22B1FE75" w14:textId="77777777" w:rsidR="000C1E27" w:rsidRDefault="000C1E27" w:rsidP="00985F2E">
            <w:pPr>
              <w:pStyle w:val="Tabletext"/>
            </w:pPr>
            <w:r w:rsidRPr="002F02BF">
              <w:t xml:space="preserve">recognise that sentences are made up of groups of words that work together in particular ways to make </w:t>
            </w:r>
            <w:proofErr w:type="gramStart"/>
            <w:r w:rsidRPr="002F02BF">
              <w:t>meaning</w:t>
            </w:r>
            <w:proofErr w:type="gramEnd"/>
            <w:r>
              <w:t xml:space="preserve"> </w:t>
            </w:r>
          </w:p>
          <w:p w14:paraId="217B90F8" w14:textId="77777777" w:rsidR="000C1E27" w:rsidRPr="00CD2E67" w:rsidRDefault="000C1E27" w:rsidP="00985F2E">
            <w:pPr>
              <w:pStyle w:val="Tabletext"/>
            </w:pPr>
            <w:r w:rsidRPr="002F02BF">
              <w:t>AC9EFLA06</w:t>
            </w:r>
          </w:p>
        </w:tc>
        <w:tc>
          <w:tcPr>
            <w:tcW w:w="587" w:type="dxa"/>
            <w:shd w:val="clear" w:color="auto" w:fill="FFFFFF"/>
            <w:vAlign w:val="center"/>
          </w:tcPr>
          <w:p w14:paraId="1C7531FE" w14:textId="77777777" w:rsidR="000C1E27" w:rsidRDefault="002D12D1" w:rsidP="00985F2E">
            <w:pPr>
              <w:pStyle w:val="Tabletext"/>
              <w:jc w:val="center"/>
            </w:pPr>
            <w:sdt>
              <w:sdtPr>
                <w:id w:val="-66186106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570BA414" w14:textId="77777777" w:rsidR="000C1E27" w:rsidRDefault="002D12D1" w:rsidP="00985F2E">
            <w:pPr>
              <w:pStyle w:val="Tabletext"/>
              <w:jc w:val="center"/>
            </w:pPr>
            <w:sdt>
              <w:sdtPr>
                <w:id w:val="-665239063"/>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4A2860E" w14:textId="77777777" w:rsidR="000C1E27" w:rsidRDefault="002D12D1" w:rsidP="00985F2E">
            <w:pPr>
              <w:pStyle w:val="Tabletext"/>
              <w:jc w:val="center"/>
            </w:pPr>
            <w:sdt>
              <w:sdtPr>
                <w:id w:val="-115536916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19FDAB6B" w14:textId="77777777" w:rsidR="000C1E27" w:rsidRDefault="002D12D1" w:rsidP="00985F2E">
            <w:pPr>
              <w:pStyle w:val="Tabletext"/>
              <w:jc w:val="center"/>
            </w:pPr>
            <w:sdt>
              <w:sdtPr>
                <w:id w:val="-1101562077"/>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33A5E3BD" w14:textId="77777777" w:rsidR="000C1E27" w:rsidRPr="00CD2E67" w:rsidRDefault="000C1E27" w:rsidP="00985F2E">
            <w:pPr>
              <w:pStyle w:val="Tabletext"/>
            </w:pPr>
          </w:p>
        </w:tc>
        <w:tc>
          <w:tcPr>
            <w:tcW w:w="586" w:type="dxa"/>
            <w:shd w:val="clear" w:color="auto" w:fill="FFFFFF"/>
            <w:vAlign w:val="center"/>
          </w:tcPr>
          <w:p w14:paraId="7E1EA884" w14:textId="77777777" w:rsidR="000C1E27" w:rsidRDefault="000C1E27" w:rsidP="00985F2E">
            <w:pPr>
              <w:pStyle w:val="Tabletext"/>
              <w:jc w:val="center"/>
            </w:pPr>
          </w:p>
        </w:tc>
        <w:tc>
          <w:tcPr>
            <w:tcW w:w="586" w:type="dxa"/>
            <w:shd w:val="clear" w:color="auto" w:fill="FFFFFF"/>
            <w:vAlign w:val="center"/>
          </w:tcPr>
          <w:p w14:paraId="7933CE81" w14:textId="77777777" w:rsidR="000C1E27" w:rsidRDefault="000C1E27" w:rsidP="00985F2E">
            <w:pPr>
              <w:pStyle w:val="Tabletext"/>
              <w:jc w:val="center"/>
            </w:pPr>
          </w:p>
        </w:tc>
        <w:tc>
          <w:tcPr>
            <w:tcW w:w="586" w:type="dxa"/>
            <w:shd w:val="clear" w:color="auto" w:fill="FFFFFF"/>
            <w:vAlign w:val="center"/>
          </w:tcPr>
          <w:p w14:paraId="5386231F" w14:textId="77777777" w:rsidR="000C1E27" w:rsidRDefault="000C1E27" w:rsidP="00985F2E">
            <w:pPr>
              <w:pStyle w:val="Tabletext"/>
              <w:jc w:val="center"/>
            </w:pPr>
          </w:p>
        </w:tc>
        <w:tc>
          <w:tcPr>
            <w:tcW w:w="588" w:type="dxa"/>
            <w:shd w:val="clear" w:color="auto" w:fill="FFFFFF"/>
            <w:vAlign w:val="center"/>
          </w:tcPr>
          <w:p w14:paraId="5BFE4AA1" w14:textId="77777777" w:rsidR="000C1E27" w:rsidRDefault="000C1E27" w:rsidP="00985F2E">
            <w:pPr>
              <w:pStyle w:val="Tabletext"/>
              <w:jc w:val="center"/>
            </w:pPr>
          </w:p>
        </w:tc>
        <w:tc>
          <w:tcPr>
            <w:tcW w:w="4643" w:type="dxa"/>
            <w:shd w:val="clear" w:color="auto" w:fill="FFFFFF"/>
          </w:tcPr>
          <w:p w14:paraId="4581F1AF" w14:textId="77777777" w:rsidR="000C1E27" w:rsidRDefault="000C1E27" w:rsidP="00985F2E">
            <w:pPr>
              <w:pStyle w:val="Tabletext"/>
              <w:rPr>
                <w:b/>
                <w:bCs/>
              </w:rPr>
            </w:pPr>
            <w:r w:rsidRPr="00F34E9A">
              <w:rPr>
                <w:b/>
                <w:bCs/>
              </w:rPr>
              <w:t>Creating texts</w:t>
            </w:r>
          </w:p>
          <w:p w14:paraId="25218F55" w14:textId="77777777" w:rsidR="000C1E27" w:rsidRDefault="000C1E27" w:rsidP="00985F2E">
            <w:pPr>
              <w:pStyle w:val="Tabletext"/>
            </w:pPr>
            <w:r>
              <w:t>c</w:t>
            </w:r>
            <w:r w:rsidRPr="00F34E9A">
              <w:t xml:space="preserve">reate and participate in shared editing of short written texts to record and report ideas and events using some learnt vocabulary, basic sentence boundary punctuation and spelling some consonant–vowel–consonant words </w:t>
            </w:r>
            <w:proofErr w:type="gramStart"/>
            <w:r w:rsidRPr="00F34E9A">
              <w:t>correctly</w:t>
            </w:r>
            <w:proofErr w:type="gramEnd"/>
          </w:p>
          <w:p w14:paraId="138471AB" w14:textId="77777777" w:rsidR="000C1E27" w:rsidRPr="00F34E9A" w:rsidRDefault="000C1E27" w:rsidP="00985F2E">
            <w:pPr>
              <w:pStyle w:val="Tabletext"/>
            </w:pPr>
            <w:r w:rsidRPr="00F34E9A">
              <w:t>AC9EFLY06</w:t>
            </w:r>
          </w:p>
        </w:tc>
        <w:tc>
          <w:tcPr>
            <w:tcW w:w="586" w:type="dxa"/>
            <w:shd w:val="clear" w:color="auto" w:fill="FFFFFF"/>
            <w:vAlign w:val="center"/>
          </w:tcPr>
          <w:p w14:paraId="5B097307" w14:textId="77777777" w:rsidR="000C1E27" w:rsidRDefault="002D12D1" w:rsidP="00985F2E">
            <w:pPr>
              <w:pStyle w:val="Tabletext"/>
              <w:jc w:val="center"/>
            </w:pPr>
            <w:sdt>
              <w:sdtPr>
                <w:id w:val="119481507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48EBF71" w14:textId="77777777" w:rsidR="000C1E27" w:rsidRDefault="002D12D1" w:rsidP="00985F2E">
            <w:pPr>
              <w:pStyle w:val="Tabletext"/>
              <w:jc w:val="center"/>
            </w:pPr>
            <w:sdt>
              <w:sdtPr>
                <w:id w:val="558833322"/>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3531B1B" w14:textId="77777777" w:rsidR="000C1E27" w:rsidRDefault="002D12D1" w:rsidP="00985F2E">
            <w:pPr>
              <w:pStyle w:val="Tabletext"/>
              <w:jc w:val="center"/>
            </w:pPr>
            <w:sdt>
              <w:sdtPr>
                <w:id w:val="878816566"/>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643B878" w14:textId="77777777" w:rsidR="000C1E27" w:rsidRDefault="002D12D1" w:rsidP="00985F2E">
            <w:pPr>
              <w:pStyle w:val="Tabletext"/>
              <w:jc w:val="center"/>
            </w:pPr>
            <w:sdt>
              <w:sdtPr>
                <w:id w:val="1876730604"/>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58B942E8" w14:textId="77777777" w:rsidTr="00985F2E">
        <w:trPr>
          <w:trHeight w:val="253"/>
        </w:trPr>
        <w:tc>
          <w:tcPr>
            <w:tcW w:w="4638" w:type="dxa"/>
            <w:shd w:val="clear" w:color="auto" w:fill="FFFFFF"/>
          </w:tcPr>
          <w:p w14:paraId="1B3D09A3" w14:textId="77777777" w:rsidR="000C1E27" w:rsidRPr="00CD2E67" w:rsidRDefault="000C1E27" w:rsidP="00985F2E">
            <w:pPr>
              <w:pStyle w:val="Tabletext"/>
            </w:pPr>
            <w:r w:rsidRPr="002F02BF">
              <w:t>explore the contribution of images and words to meaning in stories and informative texts</w:t>
            </w:r>
            <w:r>
              <w:t xml:space="preserve"> </w:t>
            </w:r>
            <w:r w:rsidRPr="002F02BF">
              <w:t>AC9EFLA07</w:t>
            </w:r>
          </w:p>
        </w:tc>
        <w:tc>
          <w:tcPr>
            <w:tcW w:w="587" w:type="dxa"/>
            <w:shd w:val="clear" w:color="auto" w:fill="FFFFFF"/>
            <w:vAlign w:val="center"/>
          </w:tcPr>
          <w:p w14:paraId="0FA76D30" w14:textId="77777777" w:rsidR="000C1E27" w:rsidRDefault="002D12D1" w:rsidP="00985F2E">
            <w:pPr>
              <w:pStyle w:val="Tabletext"/>
              <w:jc w:val="center"/>
            </w:pPr>
            <w:sdt>
              <w:sdtPr>
                <w:id w:val="11402527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25147C0B" w14:textId="77777777" w:rsidR="000C1E27" w:rsidRDefault="002D12D1" w:rsidP="00985F2E">
            <w:pPr>
              <w:pStyle w:val="Tabletext"/>
              <w:jc w:val="center"/>
            </w:pPr>
            <w:sdt>
              <w:sdtPr>
                <w:id w:val="154371221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DE76EEA" w14:textId="77777777" w:rsidR="000C1E27" w:rsidRDefault="002D12D1" w:rsidP="00985F2E">
            <w:pPr>
              <w:pStyle w:val="Tabletext"/>
              <w:jc w:val="center"/>
            </w:pPr>
            <w:sdt>
              <w:sdtPr>
                <w:id w:val="-1266146502"/>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5296D455" w14:textId="77777777" w:rsidR="000C1E27" w:rsidRDefault="002D12D1" w:rsidP="00985F2E">
            <w:pPr>
              <w:pStyle w:val="Tabletext"/>
              <w:jc w:val="center"/>
            </w:pPr>
            <w:sdt>
              <w:sdtPr>
                <w:id w:val="-1208637642"/>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7F5CAC19" w14:textId="77777777" w:rsidR="000C1E27" w:rsidRPr="00CD2E67" w:rsidRDefault="000C1E27" w:rsidP="00985F2E">
            <w:pPr>
              <w:pStyle w:val="Tabletext"/>
            </w:pPr>
          </w:p>
        </w:tc>
        <w:tc>
          <w:tcPr>
            <w:tcW w:w="586" w:type="dxa"/>
            <w:shd w:val="clear" w:color="auto" w:fill="FFFFFF"/>
            <w:vAlign w:val="center"/>
          </w:tcPr>
          <w:p w14:paraId="21433884" w14:textId="77777777" w:rsidR="000C1E27" w:rsidRDefault="000C1E27" w:rsidP="00985F2E">
            <w:pPr>
              <w:pStyle w:val="Tabletext"/>
              <w:jc w:val="center"/>
            </w:pPr>
          </w:p>
        </w:tc>
        <w:tc>
          <w:tcPr>
            <w:tcW w:w="586" w:type="dxa"/>
            <w:shd w:val="clear" w:color="auto" w:fill="FFFFFF"/>
            <w:vAlign w:val="center"/>
          </w:tcPr>
          <w:p w14:paraId="2ADBD621" w14:textId="77777777" w:rsidR="000C1E27" w:rsidRDefault="000C1E27" w:rsidP="00985F2E">
            <w:pPr>
              <w:pStyle w:val="Tabletext"/>
              <w:jc w:val="center"/>
            </w:pPr>
          </w:p>
        </w:tc>
        <w:tc>
          <w:tcPr>
            <w:tcW w:w="586" w:type="dxa"/>
            <w:shd w:val="clear" w:color="auto" w:fill="FFFFFF"/>
            <w:vAlign w:val="center"/>
          </w:tcPr>
          <w:p w14:paraId="4EB26FFA" w14:textId="77777777" w:rsidR="000C1E27" w:rsidRDefault="000C1E27" w:rsidP="00985F2E">
            <w:pPr>
              <w:pStyle w:val="Tabletext"/>
              <w:jc w:val="center"/>
            </w:pPr>
          </w:p>
        </w:tc>
        <w:tc>
          <w:tcPr>
            <w:tcW w:w="588" w:type="dxa"/>
            <w:shd w:val="clear" w:color="auto" w:fill="FFFFFF"/>
            <w:vAlign w:val="center"/>
          </w:tcPr>
          <w:p w14:paraId="2E7EA84E" w14:textId="77777777" w:rsidR="000C1E27" w:rsidRDefault="000C1E27" w:rsidP="00985F2E">
            <w:pPr>
              <w:pStyle w:val="Tabletext"/>
              <w:jc w:val="center"/>
            </w:pPr>
          </w:p>
        </w:tc>
        <w:tc>
          <w:tcPr>
            <w:tcW w:w="4643" w:type="dxa"/>
            <w:shd w:val="clear" w:color="auto" w:fill="FFFFFF"/>
          </w:tcPr>
          <w:p w14:paraId="4C0B940C" w14:textId="77777777" w:rsidR="000C1E27" w:rsidRDefault="000C1E27" w:rsidP="00985F2E">
            <w:pPr>
              <w:pStyle w:val="Tabletext"/>
            </w:pPr>
            <w:r w:rsidRPr="00F34E9A">
              <w:t xml:space="preserve">create and deliver short spoken texts to report ideas and events to peers, using features of voice such as appropriate </w:t>
            </w:r>
            <w:proofErr w:type="gramStart"/>
            <w:r w:rsidRPr="00F34E9A">
              <w:t>volume</w:t>
            </w:r>
            <w:proofErr w:type="gramEnd"/>
            <w:r>
              <w:t xml:space="preserve"> </w:t>
            </w:r>
          </w:p>
          <w:p w14:paraId="733B76C9" w14:textId="77777777" w:rsidR="000C1E27" w:rsidRPr="00CD2E67" w:rsidRDefault="000C1E27" w:rsidP="00985F2E">
            <w:pPr>
              <w:pStyle w:val="Tabletext"/>
            </w:pPr>
            <w:r w:rsidRPr="00F34E9A">
              <w:t>AC9EFLY07</w:t>
            </w:r>
          </w:p>
        </w:tc>
        <w:tc>
          <w:tcPr>
            <w:tcW w:w="586" w:type="dxa"/>
            <w:shd w:val="clear" w:color="auto" w:fill="FFFFFF"/>
            <w:vAlign w:val="center"/>
          </w:tcPr>
          <w:p w14:paraId="4B48E279" w14:textId="77777777" w:rsidR="000C1E27" w:rsidRDefault="002D12D1" w:rsidP="00985F2E">
            <w:pPr>
              <w:pStyle w:val="Tabletext"/>
              <w:jc w:val="center"/>
            </w:pPr>
            <w:sdt>
              <w:sdtPr>
                <w:id w:val="-2067168778"/>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62513B3" w14:textId="77777777" w:rsidR="000C1E27" w:rsidRDefault="002D12D1" w:rsidP="00985F2E">
            <w:pPr>
              <w:pStyle w:val="Tabletext"/>
              <w:jc w:val="center"/>
            </w:pPr>
            <w:sdt>
              <w:sdtPr>
                <w:id w:val="64963890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7718868" w14:textId="77777777" w:rsidR="000C1E27" w:rsidRDefault="002D12D1" w:rsidP="00985F2E">
            <w:pPr>
              <w:pStyle w:val="Tabletext"/>
              <w:jc w:val="center"/>
            </w:pPr>
            <w:sdt>
              <w:sdtPr>
                <w:id w:val="-924643320"/>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798AB11B" w14:textId="77777777" w:rsidR="000C1E27" w:rsidRDefault="002D12D1" w:rsidP="00985F2E">
            <w:pPr>
              <w:pStyle w:val="Tabletext"/>
              <w:jc w:val="center"/>
            </w:pPr>
            <w:sdt>
              <w:sdtPr>
                <w:id w:val="1286846349"/>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716B9F0A" w14:textId="77777777" w:rsidTr="00985F2E">
        <w:tc>
          <w:tcPr>
            <w:tcW w:w="4638" w:type="dxa"/>
            <w:shd w:val="clear" w:color="auto" w:fill="FFFFFF"/>
          </w:tcPr>
          <w:p w14:paraId="56489FE9" w14:textId="77777777" w:rsidR="000C1E27" w:rsidRDefault="000C1E27" w:rsidP="00985F2E">
            <w:pPr>
              <w:pStyle w:val="Tabletext"/>
            </w:pPr>
            <w:r w:rsidRPr="002F02BF">
              <w:t xml:space="preserve">recognise and develop awareness of vocabulary used in familiar contexts related to everyday experiences, personal interests and topics taught at </w:t>
            </w:r>
            <w:proofErr w:type="gramStart"/>
            <w:r w:rsidRPr="002F02BF">
              <w:t>school</w:t>
            </w:r>
            <w:proofErr w:type="gramEnd"/>
            <w:r>
              <w:t xml:space="preserve"> </w:t>
            </w:r>
          </w:p>
          <w:p w14:paraId="3B2BA17C" w14:textId="77777777" w:rsidR="000C1E27" w:rsidRPr="00CD2E67" w:rsidRDefault="000C1E27" w:rsidP="00985F2E">
            <w:pPr>
              <w:pStyle w:val="Tabletext"/>
            </w:pPr>
            <w:r w:rsidRPr="002F02BF">
              <w:t>AC9EFLA08</w:t>
            </w:r>
          </w:p>
        </w:tc>
        <w:tc>
          <w:tcPr>
            <w:tcW w:w="587" w:type="dxa"/>
            <w:shd w:val="clear" w:color="auto" w:fill="FFFFFF"/>
            <w:vAlign w:val="center"/>
          </w:tcPr>
          <w:p w14:paraId="13DEE4D8" w14:textId="20617646" w:rsidR="000C1E27" w:rsidRDefault="002D12D1" w:rsidP="00985F2E">
            <w:pPr>
              <w:pStyle w:val="Tabletext"/>
              <w:jc w:val="center"/>
            </w:pPr>
            <w:sdt>
              <w:sdtPr>
                <w:id w:val="395711075"/>
                <w14:checkbox>
                  <w14:checked w14:val="0"/>
                  <w14:checkedState w14:val="0052" w14:font="Wingdings 2"/>
                  <w14:uncheckedState w14:val="00A3" w14:font="Wingdings 2"/>
                </w14:checkbox>
              </w:sdtPr>
              <w:sdtEndPr/>
              <w:sdtContent>
                <w:r w:rsidR="005514AF">
                  <w:sym w:font="Wingdings 2" w:char="F0A3"/>
                </w:r>
              </w:sdtContent>
            </w:sdt>
          </w:p>
        </w:tc>
        <w:tc>
          <w:tcPr>
            <w:tcW w:w="586" w:type="dxa"/>
            <w:shd w:val="clear" w:color="auto" w:fill="FFFFFF"/>
            <w:vAlign w:val="center"/>
          </w:tcPr>
          <w:p w14:paraId="68FE014B" w14:textId="77777777" w:rsidR="000C1E27" w:rsidRDefault="002D12D1" w:rsidP="00985F2E">
            <w:pPr>
              <w:pStyle w:val="Tabletext"/>
              <w:jc w:val="center"/>
            </w:pPr>
            <w:sdt>
              <w:sdtPr>
                <w:id w:val="-1027874047"/>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3847761" w14:textId="77777777" w:rsidR="000C1E27" w:rsidRDefault="002D12D1" w:rsidP="00985F2E">
            <w:pPr>
              <w:pStyle w:val="Tabletext"/>
              <w:jc w:val="center"/>
            </w:pPr>
            <w:sdt>
              <w:sdtPr>
                <w:id w:val="1314218994"/>
                <w14:checkbox>
                  <w14:checked w14:val="0"/>
                  <w14:checkedState w14:val="0052" w14:font="Wingdings 2"/>
                  <w14:uncheckedState w14:val="00A3" w14:font="Wingdings 2"/>
                </w14:checkbox>
              </w:sdtPr>
              <w:sdtEndPr/>
              <w:sdtContent>
                <w:r w:rsidR="000C1E27" w:rsidRPr="00CC07DB">
                  <w:sym w:font="Wingdings 2" w:char="F0A3"/>
                </w:r>
              </w:sdtContent>
            </w:sdt>
          </w:p>
        </w:tc>
        <w:tc>
          <w:tcPr>
            <w:tcW w:w="586" w:type="dxa"/>
            <w:shd w:val="clear" w:color="auto" w:fill="FFFFFF"/>
            <w:vAlign w:val="center"/>
          </w:tcPr>
          <w:p w14:paraId="3BE4BBF9" w14:textId="77777777" w:rsidR="000C1E27" w:rsidRDefault="002D12D1" w:rsidP="00985F2E">
            <w:pPr>
              <w:pStyle w:val="Tabletext"/>
              <w:jc w:val="center"/>
            </w:pPr>
            <w:sdt>
              <w:sdtPr>
                <w:id w:val="-1208479032"/>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510C237C" w14:textId="77777777" w:rsidR="000C1E27" w:rsidRPr="00CD2E67" w:rsidRDefault="000C1E27" w:rsidP="00985F2E">
            <w:pPr>
              <w:pStyle w:val="Tabletext"/>
            </w:pPr>
          </w:p>
        </w:tc>
        <w:tc>
          <w:tcPr>
            <w:tcW w:w="586" w:type="dxa"/>
            <w:shd w:val="clear" w:color="auto" w:fill="FFFFFF"/>
            <w:vAlign w:val="center"/>
          </w:tcPr>
          <w:p w14:paraId="59BA38B1" w14:textId="77777777" w:rsidR="000C1E27" w:rsidRDefault="000C1E27" w:rsidP="00985F2E">
            <w:pPr>
              <w:pStyle w:val="Tabletext"/>
              <w:jc w:val="center"/>
            </w:pPr>
          </w:p>
        </w:tc>
        <w:tc>
          <w:tcPr>
            <w:tcW w:w="586" w:type="dxa"/>
            <w:shd w:val="clear" w:color="auto" w:fill="FFFFFF"/>
            <w:vAlign w:val="center"/>
          </w:tcPr>
          <w:p w14:paraId="581DC6AD" w14:textId="77777777" w:rsidR="000C1E27" w:rsidRDefault="000C1E27" w:rsidP="00985F2E">
            <w:pPr>
              <w:pStyle w:val="Tabletext"/>
              <w:jc w:val="center"/>
            </w:pPr>
          </w:p>
        </w:tc>
        <w:tc>
          <w:tcPr>
            <w:tcW w:w="586" w:type="dxa"/>
            <w:shd w:val="clear" w:color="auto" w:fill="FFFFFF"/>
            <w:vAlign w:val="center"/>
          </w:tcPr>
          <w:p w14:paraId="095BB5AA" w14:textId="77777777" w:rsidR="000C1E27" w:rsidRDefault="000C1E27" w:rsidP="00985F2E">
            <w:pPr>
              <w:pStyle w:val="Tabletext"/>
              <w:jc w:val="center"/>
            </w:pPr>
          </w:p>
        </w:tc>
        <w:tc>
          <w:tcPr>
            <w:tcW w:w="588" w:type="dxa"/>
            <w:shd w:val="clear" w:color="auto" w:fill="FFFFFF"/>
            <w:vAlign w:val="center"/>
          </w:tcPr>
          <w:p w14:paraId="1E54F3EE" w14:textId="77777777" w:rsidR="000C1E27" w:rsidRDefault="000C1E27" w:rsidP="00985F2E">
            <w:pPr>
              <w:pStyle w:val="Tabletext"/>
              <w:jc w:val="center"/>
            </w:pPr>
          </w:p>
        </w:tc>
        <w:tc>
          <w:tcPr>
            <w:tcW w:w="4643" w:type="dxa"/>
            <w:shd w:val="clear" w:color="auto" w:fill="FFFFFF"/>
          </w:tcPr>
          <w:p w14:paraId="3C1EBBA4" w14:textId="77777777" w:rsidR="000C1E27" w:rsidRDefault="000C1E27" w:rsidP="00985F2E">
            <w:pPr>
              <w:pStyle w:val="Tabletext"/>
            </w:pPr>
            <w:r w:rsidRPr="00F34E9A">
              <w:t xml:space="preserve">form most lower-case and upper-case letters using learnt letter </w:t>
            </w:r>
            <w:proofErr w:type="gramStart"/>
            <w:r w:rsidRPr="00F34E9A">
              <w:t>formations</w:t>
            </w:r>
            <w:proofErr w:type="gramEnd"/>
            <w:r>
              <w:t xml:space="preserve"> </w:t>
            </w:r>
          </w:p>
          <w:p w14:paraId="021155AD" w14:textId="77777777" w:rsidR="000C1E27" w:rsidRDefault="000C1E27" w:rsidP="00985F2E">
            <w:pPr>
              <w:pStyle w:val="Tabletext"/>
            </w:pPr>
            <w:r w:rsidRPr="00F34E9A">
              <w:t>AC9EFLY08</w:t>
            </w:r>
          </w:p>
          <w:p w14:paraId="6E10922E" w14:textId="77777777" w:rsidR="000C1E27" w:rsidRPr="00CD2E67" w:rsidRDefault="000C1E27" w:rsidP="00985F2E">
            <w:pPr>
              <w:pStyle w:val="Tabletext"/>
            </w:pPr>
          </w:p>
        </w:tc>
        <w:tc>
          <w:tcPr>
            <w:tcW w:w="586" w:type="dxa"/>
            <w:shd w:val="clear" w:color="auto" w:fill="FFFFFF"/>
            <w:vAlign w:val="center"/>
          </w:tcPr>
          <w:p w14:paraId="0CC4E1BB" w14:textId="77777777" w:rsidR="000C1E27" w:rsidRDefault="002D12D1" w:rsidP="00985F2E">
            <w:pPr>
              <w:pStyle w:val="Tabletext"/>
              <w:jc w:val="center"/>
            </w:pPr>
            <w:sdt>
              <w:sdtPr>
                <w:id w:val="1850370821"/>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8148671" w14:textId="77777777" w:rsidR="000C1E27" w:rsidRDefault="002D12D1" w:rsidP="00985F2E">
            <w:pPr>
              <w:pStyle w:val="Tabletext"/>
              <w:jc w:val="center"/>
            </w:pPr>
            <w:sdt>
              <w:sdtPr>
                <w:id w:val="-1983612520"/>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6769024" w14:textId="77777777" w:rsidR="000C1E27" w:rsidRDefault="002D12D1" w:rsidP="00985F2E">
            <w:pPr>
              <w:pStyle w:val="Tabletext"/>
              <w:jc w:val="center"/>
            </w:pPr>
            <w:sdt>
              <w:sdtPr>
                <w:id w:val="-1041907156"/>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4D848EEB" w14:textId="77777777" w:rsidR="000C1E27" w:rsidRDefault="002D12D1" w:rsidP="00985F2E">
            <w:pPr>
              <w:pStyle w:val="Tabletext"/>
              <w:jc w:val="center"/>
            </w:pPr>
            <w:sdt>
              <w:sdtPr>
                <w:id w:val="1771658742"/>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5F9AD9BE" w14:textId="77777777" w:rsidTr="00985F2E">
        <w:trPr>
          <w:trHeight w:val="253"/>
        </w:trPr>
        <w:tc>
          <w:tcPr>
            <w:tcW w:w="4638" w:type="dxa"/>
            <w:shd w:val="clear" w:color="auto" w:fill="FFFFFF"/>
          </w:tcPr>
          <w:p w14:paraId="48C14263" w14:textId="77777777" w:rsidR="000C1E27" w:rsidRDefault="000C1E27" w:rsidP="00985F2E">
            <w:pPr>
              <w:pStyle w:val="Tabletext"/>
            </w:pPr>
            <w:r w:rsidRPr="002F02BF">
              <w:lastRenderedPageBreak/>
              <w:t xml:space="preserve">identify punctuation as a feature of written text different from letters; recognise that capital letters are used for names, and that capital letters also signal the beginning of sentences while punctuation marks signal the </w:t>
            </w:r>
            <w:proofErr w:type="gramStart"/>
            <w:r w:rsidRPr="002F02BF">
              <w:t>end</w:t>
            </w:r>
            <w:proofErr w:type="gramEnd"/>
          </w:p>
          <w:p w14:paraId="391C9E44" w14:textId="77777777" w:rsidR="000C1E27" w:rsidRPr="00CD2E67" w:rsidRDefault="000C1E27" w:rsidP="00985F2E">
            <w:pPr>
              <w:pStyle w:val="Tabletext"/>
            </w:pPr>
            <w:r w:rsidRPr="002F02BF">
              <w:t>AC9EFLA09</w:t>
            </w:r>
          </w:p>
        </w:tc>
        <w:tc>
          <w:tcPr>
            <w:tcW w:w="587" w:type="dxa"/>
            <w:shd w:val="clear" w:color="auto" w:fill="FFFFFF"/>
            <w:vAlign w:val="center"/>
          </w:tcPr>
          <w:p w14:paraId="19F0696D" w14:textId="77777777" w:rsidR="000C1E27" w:rsidRDefault="002D12D1" w:rsidP="00985F2E">
            <w:pPr>
              <w:pStyle w:val="Tabletext"/>
              <w:jc w:val="center"/>
            </w:pPr>
            <w:sdt>
              <w:sdtPr>
                <w:id w:val="1197655728"/>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7094274" w14:textId="77777777" w:rsidR="000C1E27" w:rsidRDefault="002D12D1" w:rsidP="00985F2E">
            <w:pPr>
              <w:pStyle w:val="Tabletext"/>
              <w:jc w:val="center"/>
            </w:pPr>
            <w:sdt>
              <w:sdtPr>
                <w:id w:val="44550380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9473D65" w14:textId="66AB277F" w:rsidR="000C1E27" w:rsidRDefault="002D12D1" w:rsidP="00985F2E">
            <w:pPr>
              <w:pStyle w:val="Tabletext"/>
              <w:jc w:val="center"/>
            </w:pPr>
            <w:sdt>
              <w:sdtPr>
                <w:id w:val="624364193"/>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D0B430D" w14:textId="77777777" w:rsidR="000C1E27" w:rsidRDefault="002D12D1" w:rsidP="00985F2E">
            <w:pPr>
              <w:pStyle w:val="Tabletext"/>
              <w:jc w:val="center"/>
            </w:pPr>
            <w:sdt>
              <w:sdtPr>
                <w:id w:val="1989517188"/>
                <w14:checkbox>
                  <w14:checked w14:val="0"/>
                  <w14:checkedState w14:val="0052" w14:font="Wingdings 2"/>
                  <w14:uncheckedState w14:val="00A3" w14:font="Wingdings 2"/>
                </w14:checkbox>
              </w:sdtPr>
              <w:sdtEndPr/>
              <w:sdtContent>
                <w:r w:rsidR="000C1E27">
                  <w:sym w:font="Wingdings 2" w:char="F0A3"/>
                </w:r>
              </w:sdtContent>
            </w:sdt>
          </w:p>
        </w:tc>
        <w:tc>
          <w:tcPr>
            <w:tcW w:w="4635" w:type="dxa"/>
            <w:shd w:val="clear" w:color="auto" w:fill="FFFFFF"/>
          </w:tcPr>
          <w:p w14:paraId="74183132" w14:textId="77777777" w:rsidR="000C1E27" w:rsidRPr="00CD2E67" w:rsidRDefault="000C1E27" w:rsidP="00985F2E">
            <w:pPr>
              <w:pStyle w:val="Tabletext"/>
            </w:pPr>
          </w:p>
        </w:tc>
        <w:tc>
          <w:tcPr>
            <w:tcW w:w="586" w:type="dxa"/>
            <w:shd w:val="clear" w:color="auto" w:fill="FFFFFF"/>
            <w:vAlign w:val="center"/>
          </w:tcPr>
          <w:p w14:paraId="5F244572" w14:textId="77777777" w:rsidR="000C1E27" w:rsidRDefault="000C1E27" w:rsidP="00985F2E">
            <w:pPr>
              <w:pStyle w:val="Tabletext"/>
              <w:jc w:val="center"/>
            </w:pPr>
          </w:p>
        </w:tc>
        <w:tc>
          <w:tcPr>
            <w:tcW w:w="586" w:type="dxa"/>
            <w:shd w:val="clear" w:color="auto" w:fill="FFFFFF"/>
            <w:vAlign w:val="center"/>
          </w:tcPr>
          <w:p w14:paraId="0D89110A" w14:textId="77777777" w:rsidR="000C1E27" w:rsidRDefault="000C1E27" w:rsidP="00985F2E">
            <w:pPr>
              <w:pStyle w:val="Tabletext"/>
              <w:jc w:val="center"/>
            </w:pPr>
          </w:p>
        </w:tc>
        <w:tc>
          <w:tcPr>
            <w:tcW w:w="586" w:type="dxa"/>
            <w:shd w:val="clear" w:color="auto" w:fill="FFFFFF"/>
            <w:vAlign w:val="center"/>
          </w:tcPr>
          <w:p w14:paraId="5E5F7251" w14:textId="77777777" w:rsidR="000C1E27" w:rsidRDefault="000C1E27" w:rsidP="00985F2E">
            <w:pPr>
              <w:pStyle w:val="Tabletext"/>
              <w:jc w:val="center"/>
            </w:pPr>
          </w:p>
        </w:tc>
        <w:tc>
          <w:tcPr>
            <w:tcW w:w="588" w:type="dxa"/>
            <w:shd w:val="clear" w:color="auto" w:fill="FFFFFF"/>
            <w:vAlign w:val="center"/>
          </w:tcPr>
          <w:p w14:paraId="0EB1646C" w14:textId="77777777" w:rsidR="000C1E27" w:rsidRDefault="000C1E27" w:rsidP="00985F2E">
            <w:pPr>
              <w:pStyle w:val="Tabletext"/>
              <w:jc w:val="center"/>
            </w:pPr>
          </w:p>
        </w:tc>
        <w:tc>
          <w:tcPr>
            <w:tcW w:w="4643" w:type="dxa"/>
            <w:shd w:val="clear" w:color="auto" w:fill="FFFFFF"/>
          </w:tcPr>
          <w:p w14:paraId="4666324A" w14:textId="77777777" w:rsidR="000C1E27" w:rsidRPr="00F34E9A" w:rsidRDefault="000C1E27" w:rsidP="00026C48">
            <w:pPr>
              <w:pStyle w:val="Tabletext"/>
              <w:keepNext/>
              <w:keepLines/>
              <w:rPr>
                <w:b/>
                <w:bCs/>
              </w:rPr>
            </w:pPr>
            <w:r w:rsidRPr="00F34E9A">
              <w:rPr>
                <w:b/>
                <w:bCs/>
              </w:rPr>
              <w:t>Phonic and word knowledge</w:t>
            </w:r>
          </w:p>
          <w:p w14:paraId="59A41D6B" w14:textId="77777777" w:rsidR="000C1E27" w:rsidRDefault="000C1E27" w:rsidP="00026C48">
            <w:pPr>
              <w:pStyle w:val="Tabletext"/>
              <w:keepNext/>
              <w:keepLines/>
            </w:pPr>
            <w:r>
              <w:t>r</w:t>
            </w:r>
            <w:r w:rsidRPr="00F34E9A">
              <w:t xml:space="preserve">ecognise and generate rhyming words, alliteration patterns, </w:t>
            </w:r>
            <w:proofErr w:type="gramStart"/>
            <w:r w:rsidRPr="00F34E9A">
              <w:t>syllables</w:t>
            </w:r>
            <w:proofErr w:type="gramEnd"/>
            <w:r w:rsidRPr="00F34E9A">
              <w:t xml:space="preserve"> and sounds (phonemes) in spoken words (phonological awareness)</w:t>
            </w:r>
          </w:p>
          <w:p w14:paraId="4D89A6AA" w14:textId="77777777" w:rsidR="000C1E27" w:rsidRDefault="000C1E27" w:rsidP="00026C48">
            <w:pPr>
              <w:pStyle w:val="Tabletext"/>
              <w:keepNext/>
              <w:keepLines/>
            </w:pPr>
            <w:r w:rsidRPr="00F34E9A">
              <w:t>AC9EFLY09</w:t>
            </w:r>
          </w:p>
          <w:p w14:paraId="0809783A" w14:textId="417F5917" w:rsidR="00403771" w:rsidRPr="00CD2E67" w:rsidRDefault="00403771" w:rsidP="00026C48">
            <w:pPr>
              <w:pStyle w:val="Tabletext"/>
              <w:keepNext/>
              <w:keepLines/>
            </w:pPr>
          </w:p>
        </w:tc>
        <w:tc>
          <w:tcPr>
            <w:tcW w:w="586" w:type="dxa"/>
            <w:shd w:val="clear" w:color="auto" w:fill="FFFFFF"/>
            <w:vAlign w:val="center"/>
          </w:tcPr>
          <w:p w14:paraId="6E560130" w14:textId="77777777" w:rsidR="000C1E27" w:rsidRDefault="002D12D1" w:rsidP="00985F2E">
            <w:pPr>
              <w:pStyle w:val="Tabletext"/>
              <w:jc w:val="center"/>
            </w:pPr>
            <w:sdt>
              <w:sdtPr>
                <w:id w:val="-50545548"/>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4789083" w14:textId="77777777" w:rsidR="000C1E27" w:rsidRDefault="002D12D1" w:rsidP="00985F2E">
            <w:pPr>
              <w:pStyle w:val="Tabletext"/>
              <w:jc w:val="center"/>
            </w:pPr>
            <w:sdt>
              <w:sdtPr>
                <w:id w:val="-163139990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504CD804" w14:textId="77777777" w:rsidR="000C1E27" w:rsidRDefault="002D12D1" w:rsidP="00985F2E">
            <w:pPr>
              <w:pStyle w:val="Tabletext"/>
              <w:jc w:val="center"/>
            </w:pPr>
            <w:sdt>
              <w:sdtPr>
                <w:id w:val="339289729"/>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2F07F6FB" w14:textId="77777777" w:rsidR="000C1E27" w:rsidRDefault="002D12D1" w:rsidP="00985F2E">
            <w:pPr>
              <w:pStyle w:val="Tabletext"/>
              <w:jc w:val="center"/>
            </w:pPr>
            <w:sdt>
              <w:sdtPr>
                <w:id w:val="-2087756370"/>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2FAE9AFE" w14:textId="77777777" w:rsidTr="00985F2E">
        <w:trPr>
          <w:trHeight w:val="253"/>
        </w:trPr>
        <w:tc>
          <w:tcPr>
            <w:tcW w:w="4638" w:type="dxa"/>
            <w:shd w:val="clear" w:color="auto" w:fill="FFFFFF"/>
          </w:tcPr>
          <w:p w14:paraId="52A030B4" w14:textId="77777777" w:rsidR="000C1E27" w:rsidRPr="002F02BF" w:rsidRDefault="000C1E27" w:rsidP="00985F2E">
            <w:pPr>
              <w:pStyle w:val="Tabletext"/>
            </w:pPr>
          </w:p>
        </w:tc>
        <w:tc>
          <w:tcPr>
            <w:tcW w:w="587" w:type="dxa"/>
            <w:shd w:val="clear" w:color="auto" w:fill="FFFFFF"/>
            <w:vAlign w:val="center"/>
          </w:tcPr>
          <w:p w14:paraId="66794BB2" w14:textId="77777777" w:rsidR="000C1E27" w:rsidRDefault="000C1E27" w:rsidP="00985F2E">
            <w:pPr>
              <w:pStyle w:val="Tabletext"/>
              <w:jc w:val="center"/>
            </w:pPr>
          </w:p>
        </w:tc>
        <w:tc>
          <w:tcPr>
            <w:tcW w:w="586" w:type="dxa"/>
            <w:shd w:val="clear" w:color="auto" w:fill="FFFFFF"/>
            <w:vAlign w:val="center"/>
          </w:tcPr>
          <w:p w14:paraId="5659D17E" w14:textId="77777777" w:rsidR="000C1E27" w:rsidRDefault="000C1E27" w:rsidP="00985F2E">
            <w:pPr>
              <w:pStyle w:val="Tabletext"/>
              <w:jc w:val="center"/>
            </w:pPr>
          </w:p>
        </w:tc>
        <w:tc>
          <w:tcPr>
            <w:tcW w:w="586" w:type="dxa"/>
            <w:shd w:val="clear" w:color="auto" w:fill="FFFFFF"/>
            <w:vAlign w:val="center"/>
          </w:tcPr>
          <w:p w14:paraId="4EC6A2D8" w14:textId="77777777" w:rsidR="000C1E27" w:rsidRDefault="000C1E27" w:rsidP="00985F2E">
            <w:pPr>
              <w:pStyle w:val="Tabletext"/>
              <w:jc w:val="center"/>
            </w:pPr>
          </w:p>
        </w:tc>
        <w:tc>
          <w:tcPr>
            <w:tcW w:w="586" w:type="dxa"/>
            <w:shd w:val="clear" w:color="auto" w:fill="FFFFFF"/>
            <w:vAlign w:val="center"/>
          </w:tcPr>
          <w:p w14:paraId="35620AAB" w14:textId="77777777" w:rsidR="000C1E27" w:rsidRDefault="000C1E27" w:rsidP="00985F2E">
            <w:pPr>
              <w:pStyle w:val="Tabletext"/>
              <w:jc w:val="center"/>
            </w:pPr>
          </w:p>
        </w:tc>
        <w:tc>
          <w:tcPr>
            <w:tcW w:w="4635" w:type="dxa"/>
            <w:shd w:val="clear" w:color="auto" w:fill="FFFFFF"/>
          </w:tcPr>
          <w:p w14:paraId="0D3FFF91" w14:textId="77777777" w:rsidR="000C1E27" w:rsidRPr="00CD2E67" w:rsidRDefault="000C1E27" w:rsidP="00985F2E">
            <w:pPr>
              <w:pStyle w:val="Tabletext"/>
            </w:pPr>
          </w:p>
        </w:tc>
        <w:tc>
          <w:tcPr>
            <w:tcW w:w="586" w:type="dxa"/>
            <w:shd w:val="clear" w:color="auto" w:fill="FFFFFF"/>
            <w:vAlign w:val="center"/>
          </w:tcPr>
          <w:p w14:paraId="6B3C0F0D" w14:textId="77777777" w:rsidR="000C1E27" w:rsidRDefault="000C1E27" w:rsidP="00985F2E">
            <w:pPr>
              <w:pStyle w:val="Tabletext"/>
              <w:jc w:val="center"/>
            </w:pPr>
          </w:p>
        </w:tc>
        <w:tc>
          <w:tcPr>
            <w:tcW w:w="586" w:type="dxa"/>
            <w:shd w:val="clear" w:color="auto" w:fill="FFFFFF"/>
            <w:vAlign w:val="center"/>
          </w:tcPr>
          <w:p w14:paraId="7A1A5A75" w14:textId="77777777" w:rsidR="000C1E27" w:rsidRDefault="000C1E27" w:rsidP="00985F2E">
            <w:pPr>
              <w:pStyle w:val="Tabletext"/>
              <w:jc w:val="center"/>
            </w:pPr>
          </w:p>
        </w:tc>
        <w:tc>
          <w:tcPr>
            <w:tcW w:w="586" w:type="dxa"/>
            <w:shd w:val="clear" w:color="auto" w:fill="FFFFFF"/>
            <w:vAlign w:val="center"/>
          </w:tcPr>
          <w:p w14:paraId="600D3AB4" w14:textId="77777777" w:rsidR="000C1E27" w:rsidRDefault="000C1E27" w:rsidP="00985F2E">
            <w:pPr>
              <w:pStyle w:val="Tabletext"/>
              <w:jc w:val="center"/>
            </w:pPr>
          </w:p>
        </w:tc>
        <w:tc>
          <w:tcPr>
            <w:tcW w:w="588" w:type="dxa"/>
            <w:shd w:val="clear" w:color="auto" w:fill="FFFFFF"/>
            <w:vAlign w:val="center"/>
          </w:tcPr>
          <w:p w14:paraId="7692037F" w14:textId="77777777" w:rsidR="000C1E27" w:rsidRDefault="000C1E27" w:rsidP="00985F2E">
            <w:pPr>
              <w:pStyle w:val="Tabletext"/>
              <w:jc w:val="center"/>
            </w:pPr>
          </w:p>
        </w:tc>
        <w:tc>
          <w:tcPr>
            <w:tcW w:w="4643" w:type="dxa"/>
            <w:shd w:val="clear" w:color="auto" w:fill="FFFFFF"/>
          </w:tcPr>
          <w:p w14:paraId="5A9D25DB" w14:textId="77777777" w:rsidR="000C1E27" w:rsidRDefault="000C1E27" w:rsidP="00985F2E">
            <w:pPr>
              <w:pStyle w:val="Tabletext"/>
            </w:pPr>
            <w:r w:rsidRPr="00F34E9A">
              <w:t>segment sentences into individual words; orally blend and segment single-syllable spoken words; isolate, blend and manipulate phonemes in single-syllable words (phonological awareness)</w:t>
            </w:r>
          </w:p>
          <w:p w14:paraId="59C2332D" w14:textId="77777777" w:rsidR="000C1E27" w:rsidRPr="00F34E9A" w:rsidRDefault="000C1E27" w:rsidP="00985F2E">
            <w:pPr>
              <w:pStyle w:val="Tabletext"/>
            </w:pPr>
            <w:r w:rsidRPr="00F34E9A">
              <w:t>AC9EFLY10</w:t>
            </w:r>
          </w:p>
        </w:tc>
        <w:tc>
          <w:tcPr>
            <w:tcW w:w="586" w:type="dxa"/>
            <w:shd w:val="clear" w:color="auto" w:fill="FFFFFF"/>
            <w:vAlign w:val="center"/>
          </w:tcPr>
          <w:p w14:paraId="0A321F6A" w14:textId="77777777" w:rsidR="000C1E27" w:rsidRDefault="002D12D1" w:rsidP="00985F2E">
            <w:pPr>
              <w:pStyle w:val="Tabletext"/>
              <w:jc w:val="center"/>
            </w:pPr>
            <w:sdt>
              <w:sdtPr>
                <w:id w:val="1345285378"/>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FEBE5B9" w14:textId="77777777" w:rsidR="000C1E27" w:rsidRDefault="002D12D1" w:rsidP="00985F2E">
            <w:pPr>
              <w:pStyle w:val="Tabletext"/>
              <w:jc w:val="center"/>
            </w:pPr>
            <w:sdt>
              <w:sdtPr>
                <w:id w:val="3200976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57D8B73B" w14:textId="77777777" w:rsidR="000C1E27" w:rsidRDefault="002D12D1" w:rsidP="00985F2E">
            <w:pPr>
              <w:pStyle w:val="Tabletext"/>
              <w:jc w:val="center"/>
            </w:pPr>
            <w:sdt>
              <w:sdtPr>
                <w:id w:val="-1880389514"/>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2FFA4826" w14:textId="77777777" w:rsidR="000C1E27" w:rsidRDefault="002D12D1" w:rsidP="00985F2E">
            <w:pPr>
              <w:pStyle w:val="Tabletext"/>
              <w:jc w:val="center"/>
            </w:pPr>
            <w:sdt>
              <w:sdtPr>
                <w:id w:val="717475702"/>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419FA1EA" w14:textId="77777777" w:rsidTr="00985F2E">
        <w:trPr>
          <w:trHeight w:val="253"/>
        </w:trPr>
        <w:tc>
          <w:tcPr>
            <w:tcW w:w="4638" w:type="dxa"/>
            <w:shd w:val="clear" w:color="auto" w:fill="FFFFFF"/>
          </w:tcPr>
          <w:p w14:paraId="587CDD29" w14:textId="77777777" w:rsidR="000C1E27" w:rsidRPr="002F02BF" w:rsidRDefault="000C1E27" w:rsidP="00985F2E">
            <w:pPr>
              <w:pStyle w:val="Tabletext"/>
            </w:pPr>
          </w:p>
        </w:tc>
        <w:tc>
          <w:tcPr>
            <w:tcW w:w="587" w:type="dxa"/>
            <w:shd w:val="clear" w:color="auto" w:fill="FFFFFF"/>
            <w:vAlign w:val="center"/>
          </w:tcPr>
          <w:p w14:paraId="493D5465" w14:textId="77777777" w:rsidR="000C1E27" w:rsidRDefault="000C1E27" w:rsidP="00985F2E">
            <w:pPr>
              <w:pStyle w:val="Tabletext"/>
              <w:jc w:val="center"/>
            </w:pPr>
          </w:p>
        </w:tc>
        <w:tc>
          <w:tcPr>
            <w:tcW w:w="586" w:type="dxa"/>
            <w:shd w:val="clear" w:color="auto" w:fill="FFFFFF"/>
            <w:vAlign w:val="center"/>
          </w:tcPr>
          <w:p w14:paraId="50DB931D" w14:textId="77777777" w:rsidR="000C1E27" w:rsidRDefault="000C1E27" w:rsidP="00985F2E">
            <w:pPr>
              <w:pStyle w:val="Tabletext"/>
              <w:jc w:val="center"/>
            </w:pPr>
          </w:p>
        </w:tc>
        <w:tc>
          <w:tcPr>
            <w:tcW w:w="586" w:type="dxa"/>
            <w:shd w:val="clear" w:color="auto" w:fill="FFFFFF"/>
            <w:vAlign w:val="center"/>
          </w:tcPr>
          <w:p w14:paraId="12A79302" w14:textId="77777777" w:rsidR="000C1E27" w:rsidRDefault="000C1E27" w:rsidP="00985F2E">
            <w:pPr>
              <w:pStyle w:val="Tabletext"/>
              <w:jc w:val="center"/>
            </w:pPr>
          </w:p>
        </w:tc>
        <w:tc>
          <w:tcPr>
            <w:tcW w:w="586" w:type="dxa"/>
            <w:shd w:val="clear" w:color="auto" w:fill="FFFFFF"/>
            <w:vAlign w:val="center"/>
          </w:tcPr>
          <w:p w14:paraId="41BF748A" w14:textId="77777777" w:rsidR="000C1E27" w:rsidRDefault="000C1E27" w:rsidP="00985F2E">
            <w:pPr>
              <w:pStyle w:val="Tabletext"/>
              <w:jc w:val="center"/>
            </w:pPr>
          </w:p>
        </w:tc>
        <w:tc>
          <w:tcPr>
            <w:tcW w:w="4635" w:type="dxa"/>
            <w:shd w:val="clear" w:color="auto" w:fill="FFFFFF"/>
          </w:tcPr>
          <w:p w14:paraId="68E6B08A" w14:textId="77777777" w:rsidR="000C1E27" w:rsidRPr="00CD2E67" w:rsidRDefault="000C1E27" w:rsidP="00985F2E">
            <w:pPr>
              <w:pStyle w:val="Tabletext"/>
            </w:pPr>
          </w:p>
        </w:tc>
        <w:tc>
          <w:tcPr>
            <w:tcW w:w="586" w:type="dxa"/>
            <w:shd w:val="clear" w:color="auto" w:fill="FFFFFF"/>
            <w:vAlign w:val="center"/>
          </w:tcPr>
          <w:p w14:paraId="750F993D" w14:textId="77777777" w:rsidR="000C1E27" w:rsidRDefault="000C1E27" w:rsidP="00985F2E">
            <w:pPr>
              <w:pStyle w:val="Tabletext"/>
              <w:jc w:val="center"/>
            </w:pPr>
          </w:p>
        </w:tc>
        <w:tc>
          <w:tcPr>
            <w:tcW w:w="586" w:type="dxa"/>
            <w:shd w:val="clear" w:color="auto" w:fill="FFFFFF"/>
            <w:vAlign w:val="center"/>
          </w:tcPr>
          <w:p w14:paraId="7276A3B5" w14:textId="77777777" w:rsidR="000C1E27" w:rsidRDefault="000C1E27" w:rsidP="00985F2E">
            <w:pPr>
              <w:pStyle w:val="Tabletext"/>
              <w:jc w:val="center"/>
            </w:pPr>
          </w:p>
        </w:tc>
        <w:tc>
          <w:tcPr>
            <w:tcW w:w="586" w:type="dxa"/>
            <w:shd w:val="clear" w:color="auto" w:fill="FFFFFF"/>
            <w:vAlign w:val="center"/>
          </w:tcPr>
          <w:p w14:paraId="4C733BFB" w14:textId="77777777" w:rsidR="000C1E27" w:rsidRDefault="000C1E27" w:rsidP="00985F2E">
            <w:pPr>
              <w:pStyle w:val="Tabletext"/>
              <w:jc w:val="center"/>
            </w:pPr>
          </w:p>
        </w:tc>
        <w:tc>
          <w:tcPr>
            <w:tcW w:w="588" w:type="dxa"/>
            <w:shd w:val="clear" w:color="auto" w:fill="FFFFFF"/>
            <w:vAlign w:val="center"/>
          </w:tcPr>
          <w:p w14:paraId="7BD0F54E" w14:textId="77777777" w:rsidR="000C1E27" w:rsidRDefault="000C1E27" w:rsidP="00985F2E">
            <w:pPr>
              <w:pStyle w:val="Tabletext"/>
              <w:jc w:val="center"/>
            </w:pPr>
          </w:p>
        </w:tc>
        <w:tc>
          <w:tcPr>
            <w:tcW w:w="4643" w:type="dxa"/>
            <w:shd w:val="clear" w:color="auto" w:fill="FFFFFF"/>
          </w:tcPr>
          <w:p w14:paraId="1A5FAB79" w14:textId="77777777" w:rsidR="000C1E27" w:rsidRDefault="000C1E27" w:rsidP="00985F2E">
            <w:pPr>
              <w:pStyle w:val="Tabletext"/>
            </w:pPr>
            <w:r w:rsidRPr="00F34E9A">
              <w:t xml:space="preserve">recognise and name all upper- and lower-case letters (graphs) and know the most common sound that each letter </w:t>
            </w:r>
            <w:proofErr w:type="gramStart"/>
            <w:r w:rsidRPr="00F34E9A">
              <w:t>represents</w:t>
            </w:r>
            <w:proofErr w:type="gramEnd"/>
            <w:r>
              <w:t xml:space="preserve"> </w:t>
            </w:r>
          </w:p>
          <w:p w14:paraId="6341F76E" w14:textId="77777777" w:rsidR="000C1E27" w:rsidRPr="00F34E9A" w:rsidRDefault="000C1E27" w:rsidP="00985F2E">
            <w:pPr>
              <w:pStyle w:val="Tabletext"/>
            </w:pPr>
            <w:r w:rsidRPr="00F34E9A">
              <w:t>AC9EFLY11</w:t>
            </w:r>
          </w:p>
        </w:tc>
        <w:tc>
          <w:tcPr>
            <w:tcW w:w="586" w:type="dxa"/>
            <w:shd w:val="clear" w:color="auto" w:fill="FFFFFF"/>
            <w:vAlign w:val="center"/>
          </w:tcPr>
          <w:p w14:paraId="74BE12D2" w14:textId="77777777" w:rsidR="000C1E27" w:rsidRDefault="002D12D1" w:rsidP="00985F2E">
            <w:pPr>
              <w:pStyle w:val="Tabletext"/>
              <w:jc w:val="center"/>
            </w:pPr>
            <w:sdt>
              <w:sdtPr>
                <w:id w:val="172810482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3AE4F6A7" w14:textId="77777777" w:rsidR="000C1E27" w:rsidRDefault="002D12D1" w:rsidP="00985F2E">
            <w:pPr>
              <w:pStyle w:val="Tabletext"/>
              <w:jc w:val="center"/>
            </w:pPr>
            <w:sdt>
              <w:sdtPr>
                <w:id w:val="636922975"/>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CD741F3" w14:textId="77777777" w:rsidR="000C1E27" w:rsidRDefault="002D12D1" w:rsidP="00985F2E">
            <w:pPr>
              <w:pStyle w:val="Tabletext"/>
              <w:jc w:val="center"/>
            </w:pPr>
            <w:sdt>
              <w:sdtPr>
                <w:id w:val="-1782102481"/>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90A0CF2" w14:textId="77777777" w:rsidR="000C1E27" w:rsidRDefault="002D12D1" w:rsidP="00985F2E">
            <w:pPr>
              <w:pStyle w:val="Tabletext"/>
              <w:jc w:val="center"/>
            </w:pPr>
            <w:sdt>
              <w:sdtPr>
                <w:id w:val="215633134"/>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28F59E38" w14:textId="77777777" w:rsidTr="00985F2E">
        <w:trPr>
          <w:trHeight w:val="253"/>
        </w:trPr>
        <w:tc>
          <w:tcPr>
            <w:tcW w:w="4638" w:type="dxa"/>
            <w:shd w:val="clear" w:color="auto" w:fill="FFFFFF"/>
          </w:tcPr>
          <w:p w14:paraId="24136D78" w14:textId="77777777" w:rsidR="000C1E27" w:rsidRPr="002F02BF" w:rsidRDefault="000C1E27" w:rsidP="00985F2E">
            <w:pPr>
              <w:pStyle w:val="Tabletext"/>
            </w:pPr>
          </w:p>
        </w:tc>
        <w:tc>
          <w:tcPr>
            <w:tcW w:w="587" w:type="dxa"/>
            <w:shd w:val="clear" w:color="auto" w:fill="FFFFFF"/>
            <w:vAlign w:val="center"/>
          </w:tcPr>
          <w:p w14:paraId="185B57CF" w14:textId="77777777" w:rsidR="000C1E27" w:rsidRDefault="000C1E27" w:rsidP="00985F2E">
            <w:pPr>
              <w:pStyle w:val="Tabletext"/>
              <w:jc w:val="center"/>
            </w:pPr>
          </w:p>
        </w:tc>
        <w:tc>
          <w:tcPr>
            <w:tcW w:w="586" w:type="dxa"/>
            <w:shd w:val="clear" w:color="auto" w:fill="FFFFFF"/>
            <w:vAlign w:val="center"/>
          </w:tcPr>
          <w:p w14:paraId="0344510E" w14:textId="77777777" w:rsidR="000C1E27" w:rsidRDefault="000C1E27" w:rsidP="00985F2E">
            <w:pPr>
              <w:pStyle w:val="Tabletext"/>
              <w:jc w:val="center"/>
            </w:pPr>
          </w:p>
        </w:tc>
        <w:tc>
          <w:tcPr>
            <w:tcW w:w="586" w:type="dxa"/>
            <w:shd w:val="clear" w:color="auto" w:fill="FFFFFF"/>
            <w:vAlign w:val="center"/>
          </w:tcPr>
          <w:p w14:paraId="6EE64A0B" w14:textId="77777777" w:rsidR="000C1E27" w:rsidRDefault="000C1E27" w:rsidP="00985F2E">
            <w:pPr>
              <w:pStyle w:val="Tabletext"/>
              <w:jc w:val="center"/>
            </w:pPr>
          </w:p>
        </w:tc>
        <w:tc>
          <w:tcPr>
            <w:tcW w:w="586" w:type="dxa"/>
            <w:shd w:val="clear" w:color="auto" w:fill="FFFFFF"/>
            <w:vAlign w:val="center"/>
          </w:tcPr>
          <w:p w14:paraId="13B37E8A" w14:textId="77777777" w:rsidR="000C1E27" w:rsidRDefault="000C1E27" w:rsidP="00985F2E">
            <w:pPr>
              <w:pStyle w:val="Tabletext"/>
              <w:jc w:val="center"/>
            </w:pPr>
          </w:p>
        </w:tc>
        <w:tc>
          <w:tcPr>
            <w:tcW w:w="4635" w:type="dxa"/>
            <w:shd w:val="clear" w:color="auto" w:fill="FFFFFF"/>
          </w:tcPr>
          <w:p w14:paraId="680A25F5" w14:textId="77777777" w:rsidR="000C1E27" w:rsidRPr="00CD2E67" w:rsidRDefault="000C1E27" w:rsidP="00985F2E">
            <w:pPr>
              <w:pStyle w:val="Tabletext"/>
            </w:pPr>
          </w:p>
        </w:tc>
        <w:tc>
          <w:tcPr>
            <w:tcW w:w="586" w:type="dxa"/>
            <w:shd w:val="clear" w:color="auto" w:fill="FFFFFF"/>
            <w:vAlign w:val="center"/>
          </w:tcPr>
          <w:p w14:paraId="685F2030" w14:textId="77777777" w:rsidR="000C1E27" w:rsidRDefault="000C1E27" w:rsidP="00985F2E">
            <w:pPr>
              <w:pStyle w:val="Tabletext"/>
              <w:jc w:val="center"/>
            </w:pPr>
          </w:p>
        </w:tc>
        <w:tc>
          <w:tcPr>
            <w:tcW w:w="586" w:type="dxa"/>
            <w:shd w:val="clear" w:color="auto" w:fill="FFFFFF"/>
            <w:vAlign w:val="center"/>
          </w:tcPr>
          <w:p w14:paraId="2462B8C4" w14:textId="77777777" w:rsidR="000C1E27" w:rsidRDefault="000C1E27" w:rsidP="00985F2E">
            <w:pPr>
              <w:pStyle w:val="Tabletext"/>
              <w:jc w:val="center"/>
            </w:pPr>
          </w:p>
        </w:tc>
        <w:tc>
          <w:tcPr>
            <w:tcW w:w="586" w:type="dxa"/>
            <w:shd w:val="clear" w:color="auto" w:fill="FFFFFF"/>
            <w:vAlign w:val="center"/>
          </w:tcPr>
          <w:p w14:paraId="7A56FD2F" w14:textId="77777777" w:rsidR="000C1E27" w:rsidRDefault="000C1E27" w:rsidP="00985F2E">
            <w:pPr>
              <w:pStyle w:val="Tabletext"/>
              <w:jc w:val="center"/>
            </w:pPr>
          </w:p>
        </w:tc>
        <w:tc>
          <w:tcPr>
            <w:tcW w:w="588" w:type="dxa"/>
            <w:shd w:val="clear" w:color="auto" w:fill="FFFFFF"/>
            <w:vAlign w:val="center"/>
          </w:tcPr>
          <w:p w14:paraId="763BE6F0" w14:textId="77777777" w:rsidR="000C1E27" w:rsidRDefault="000C1E27" w:rsidP="00985F2E">
            <w:pPr>
              <w:pStyle w:val="Tabletext"/>
              <w:jc w:val="center"/>
            </w:pPr>
          </w:p>
        </w:tc>
        <w:tc>
          <w:tcPr>
            <w:tcW w:w="4643" w:type="dxa"/>
            <w:shd w:val="clear" w:color="auto" w:fill="FFFFFF"/>
          </w:tcPr>
          <w:p w14:paraId="7317708F" w14:textId="77777777" w:rsidR="000C1E27" w:rsidRDefault="000C1E27" w:rsidP="00985F2E">
            <w:pPr>
              <w:pStyle w:val="Tabletext"/>
            </w:pPr>
            <w:r w:rsidRPr="00F34E9A">
              <w:t xml:space="preserve">write consonant–vowel–consonant (CVC) words by representing sounds with the appropriate letters, and blend sounds associated with letters when reading CVC </w:t>
            </w:r>
            <w:proofErr w:type="gramStart"/>
            <w:r w:rsidRPr="00F34E9A">
              <w:t>words</w:t>
            </w:r>
            <w:proofErr w:type="gramEnd"/>
            <w:r>
              <w:t xml:space="preserve"> </w:t>
            </w:r>
          </w:p>
          <w:p w14:paraId="65460307" w14:textId="77777777" w:rsidR="000C1E27" w:rsidRPr="00F34E9A" w:rsidRDefault="000C1E27" w:rsidP="00985F2E">
            <w:pPr>
              <w:pStyle w:val="Tabletext"/>
            </w:pPr>
            <w:r w:rsidRPr="00F34E9A">
              <w:t>AC9EFLY12</w:t>
            </w:r>
          </w:p>
        </w:tc>
        <w:tc>
          <w:tcPr>
            <w:tcW w:w="586" w:type="dxa"/>
            <w:shd w:val="clear" w:color="auto" w:fill="FFFFFF"/>
            <w:vAlign w:val="center"/>
          </w:tcPr>
          <w:p w14:paraId="49EEFEBB" w14:textId="77777777" w:rsidR="000C1E27" w:rsidRDefault="002D12D1" w:rsidP="00985F2E">
            <w:pPr>
              <w:pStyle w:val="Tabletext"/>
              <w:jc w:val="center"/>
            </w:pPr>
            <w:sdt>
              <w:sdtPr>
                <w:id w:val="-1125613873"/>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0AF27F1" w14:textId="77777777" w:rsidR="000C1E27" w:rsidRDefault="002D12D1" w:rsidP="00985F2E">
            <w:pPr>
              <w:pStyle w:val="Tabletext"/>
              <w:jc w:val="center"/>
            </w:pPr>
            <w:sdt>
              <w:sdtPr>
                <w:id w:val="-432216709"/>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0A9C4ADB" w14:textId="77777777" w:rsidR="000C1E27" w:rsidRDefault="002D12D1" w:rsidP="00985F2E">
            <w:pPr>
              <w:pStyle w:val="Tabletext"/>
              <w:jc w:val="center"/>
            </w:pPr>
            <w:sdt>
              <w:sdtPr>
                <w:id w:val="-1949148695"/>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28F0623E" w14:textId="77777777" w:rsidR="000C1E27" w:rsidRDefault="002D12D1" w:rsidP="00985F2E">
            <w:pPr>
              <w:pStyle w:val="Tabletext"/>
              <w:jc w:val="center"/>
            </w:pPr>
            <w:sdt>
              <w:sdtPr>
                <w:id w:val="1948273121"/>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0319C6BC" w14:textId="77777777" w:rsidTr="00985F2E">
        <w:trPr>
          <w:trHeight w:val="253"/>
        </w:trPr>
        <w:tc>
          <w:tcPr>
            <w:tcW w:w="4638" w:type="dxa"/>
            <w:shd w:val="clear" w:color="auto" w:fill="FFFFFF"/>
          </w:tcPr>
          <w:p w14:paraId="71C39EEF" w14:textId="77777777" w:rsidR="000C1E27" w:rsidRPr="002F02BF" w:rsidRDefault="000C1E27" w:rsidP="00985F2E">
            <w:pPr>
              <w:pStyle w:val="Tabletext"/>
            </w:pPr>
          </w:p>
        </w:tc>
        <w:tc>
          <w:tcPr>
            <w:tcW w:w="587" w:type="dxa"/>
            <w:shd w:val="clear" w:color="auto" w:fill="FFFFFF"/>
            <w:vAlign w:val="center"/>
          </w:tcPr>
          <w:p w14:paraId="78B539CC" w14:textId="77777777" w:rsidR="000C1E27" w:rsidRDefault="000C1E27" w:rsidP="00985F2E">
            <w:pPr>
              <w:pStyle w:val="Tabletext"/>
              <w:jc w:val="center"/>
            </w:pPr>
          </w:p>
        </w:tc>
        <w:tc>
          <w:tcPr>
            <w:tcW w:w="586" w:type="dxa"/>
            <w:shd w:val="clear" w:color="auto" w:fill="FFFFFF"/>
            <w:vAlign w:val="center"/>
          </w:tcPr>
          <w:p w14:paraId="5B77346E" w14:textId="77777777" w:rsidR="000C1E27" w:rsidRDefault="000C1E27" w:rsidP="00985F2E">
            <w:pPr>
              <w:pStyle w:val="Tabletext"/>
              <w:jc w:val="center"/>
            </w:pPr>
          </w:p>
        </w:tc>
        <w:tc>
          <w:tcPr>
            <w:tcW w:w="586" w:type="dxa"/>
            <w:shd w:val="clear" w:color="auto" w:fill="FFFFFF"/>
            <w:vAlign w:val="center"/>
          </w:tcPr>
          <w:p w14:paraId="07233A67" w14:textId="77777777" w:rsidR="000C1E27" w:rsidRDefault="000C1E27" w:rsidP="00985F2E">
            <w:pPr>
              <w:pStyle w:val="Tabletext"/>
              <w:jc w:val="center"/>
            </w:pPr>
          </w:p>
        </w:tc>
        <w:tc>
          <w:tcPr>
            <w:tcW w:w="586" w:type="dxa"/>
            <w:shd w:val="clear" w:color="auto" w:fill="FFFFFF"/>
            <w:vAlign w:val="center"/>
          </w:tcPr>
          <w:p w14:paraId="6D843E1C" w14:textId="77777777" w:rsidR="000C1E27" w:rsidRDefault="000C1E27" w:rsidP="00985F2E">
            <w:pPr>
              <w:pStyle w:val="Tabletext"/>
              <w:jc w:val="center"/>
            </w:pPr>
          </w:p>
        </w:tc>
        <w:tc>
          <w:tcPr>
            <w:tcW w:w="4635" w:type="dxa"/>
            <w:shd w:val="clear" w:color="auto" w:fill="FFFFFF"/>
          </w:tcPr>
          <w:p w14:paraId="054F96F6" w14:textId="77777777" w:rsidR="000C1E27" w:rsidRPr="00CD2E67" w:rsidRDefault="000C1E27" w:rsidP="00985F2E">
            <w:pPr>
              <w:pStyle w:val="Tabletext"/>
            </w:pPr>
          </w:p>
        </w:tc>
        <w:tc>
          <w:tcPr>
            <w:tcW w:w="586" w:type="dxa"/>
            <w:shd w:val="clear" w:color="auto" w:fill="FFFFFF"/>
            <w:vAlign w:val="center"/>
          </w:tcPr>
          <w:p w14:paraId="595F064D" w14:textId="77777777" w:rsidR="000C1E27" w:rsidRDefault="000C1E27" w:rsidP="00985F2E">
            <w:pPr>
              <w:pStyle w:val="Tabletext"/>
              <w:jc w:val="center"/>
            </w:pPr>
          </w:p>
        </w:tc>
        <w:tc>
          <w:tcPr>
            <w:tcW w:w="586" w:type="dxa"/>
            <w:shd w:val="clear" w:color="auto" w:fill="FFFFFF"/>
            <w:vAlign w:val="center"/>
          </w:tcPr>
          <w:p w14:paraId="2D8194E3" w14:textId="77777777" w:rsidR="000C1E27" w:rsidRDefault="000C1E27" w:rsidP="00985F2E">
            <w:pPr>
              <w:pStyle w:val="Tabletext"/>
              <w:jc w:val="center"/>
            </w:pPr>
          </w:p>
        </w:tc>
        <w:tc>
          <w:tcPr>
            <w:tcW w:w="586" w:type="dxa"/>
            <w:shd w:val="clear" w:color="auto" w:fill="FFFFFF"/>
            <w:vAlign w:val="center"/>
          </w:tcPr>
          <w:p w14:paraId="5F3984EE" w14:textId="77777777" w:rsidR="000C1E27" w:rsidRDefault="000C1E27" w:rsidP="00985F2E">
            <w:pPr>
              <w:pStyle w:val="Tabletext"/>
              <w:jc w:val="center"/>
            </w:pPr>
          </w:p>
        </w:tc>
        <w:tc>
          <w:tcPr>
            <w:tcW w:w="588" w:type="dxa"/>
            <w:shd w:val="clear" w:color="auto" w:fill="FFFFFF"/>
            <w:vAlign w:val="center"/>
          </w:tcPr>
          <w:p w14:paraId="3CAD8EB4" w14:textId="77777777" w:rsidR="000C1E27" w:rsidRDefault="000C1E27" w:rsidP="00985F2E">
            <w:pPr>
              <w:pStyle w:val="Tabletext"/>
              <w:jc w:val="center"/>
            </w:pPr>
          </w:p>
        </w:tc>
        <w:tc>
          <w:tcPr>
            <w:tcW w:w="4643" w:type="dxa"/>
            <w:shd w:val="clear" w:color="auto" w:fill="FFFFFF"/>
          </w:tcPr>
          <w:p w14:paraId="69486CF9" w14:textId="77777777" w:rsidR="000C1E27" w:rsidRDefault="000C1E27" w:rsidP="00985F2E">
            <w:pPr>
              <w:pStyle w:val="Tabletext"/>
            </w:pPr>
            <w:r w:rsidRPr="00F34E9A">
              <w:t xml:space="preserve">use knowledge of letters and sounds to spell </w:t>
            </w:r>
            <w:proofErr w:type="gramStart"/>
            <w:r w:rsidRPr="00F34E9A">
              <w:t>words</w:t>
            </w:r>
            <w:proofErr w:type="gramEnd"/>
          </w:p>
          <w:p w14:paraId="1A8987A4" w14:textId="77777777" w:rsidR="000C1E27" w:rsidRPr="00F34E9A" w:rsidRDefault="000C1E27" w:rsidP="00985F2E">
            <w:pPr>
              <w:pStyle w:val="Tabletext"/>
            </w:pPr>
            <w:r w:rsidRPr="00F34E9A">
              <w:t>AC9EFLY13</w:t>
            </w:r>
          </w:p>
        </w:tc>
        <w:tc>
          <w:tcPr>
            <w:tcW w:w="586" w:type="dxa"/>
            <w:shd w:val="clear" w:color="auto" w:fill="FFFFFF"/>
            <w:vAlign w:val="center"/>
          </w:tcPr>
          <w:p w14:paraId="292569BC" w14:textId="77777777" w:rsidR="000C1E27" w:rsidRDefault="002D12D1" w:rsidP="00985F2E">
            <w:pPr>
              <w:pStyle w:val="Tabletext"/>
              <w:jc w:val="center"/>
            </w:pPr>
            <w:sdt>
              <w:sdtPr>
                <w:id w:val="-502655622"/>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1B560BE5" w14:textId="77777777" w:rsidR="000C1E27" w:rsidRDefault="002D12D1" w:rsidP="00985F2E">
            <w:pPr>
              <w:pStyle w:val="Tabletext"/>
              <w:jc w:val="center"/>
            </w:pPr>
            <w:sdt>
              <w:sdtPr>
                <w:id w:val="146222955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4F130551" w14:textId="77777777" w:rsidR="000C1E27" w:rsidRDefault="002D12D1" w:rsidP="00985F2E">
            <w:pPr>
              <w:pStyle w:val="Tabletext"/>
              <w:jc w:val="center"/>
            </w:pPr>
            <w:sdt>
              <w:sdtPr>
                <w:id w:val="-1610804870"/>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27BFC5F3" w14:textId="77777777" w:rsidR="000C1E27" w:rsidRDefault="002D12D1" w:rsidP="00985F2E">
            <w:pPr>
              <w:pStyle w:val="Tabletext"/>
              <w:jc w:val="center"/>
            </w:pPr>
            <w:sdt>
              <w:sdtPr>
                <w:id w:val="987818023"/>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1BBB9C60" w14:textId="77777777" w:rsidTr="00985F2E">
        <w:trPr>
          <w:trHeight w:val="253"/>
        </w:trPr>
        <w:tc>
          <w:tcPr>
            <w:tcW w:w="4638" w:type="dxa"/>
            <w:shd w:val="clear" w:color="auto" w:fill="FFFFFF"/>
          </w:tcPr>
          <w:p w14:paraId="0EE9CA67" w14:textId="77777777" w:rsidR="000C1E27" w:rsidRPr="002F02BF" w:rsidRDefault="000C1E27" w:rsidP="00985F2E">
            <w:pPr>
              <w:pStyle w:val="Tabletext"/>
            </w:pPr>
          </w:p>
        </w:tc>
        <w:tc>
          <w:tcPr>
            <w:tcW w:w="587" w:type="dxa"/>
            <w:shd w:val="clear" w:color="auto" w:fill="FFFFFF"/>
            <w:vAlign w:val="center"/>
          </w:tcPr>
          <w:p w14:paraId="3A069C6D" w14:textId="77777777" w:rsidR="000C1E27" w:rsidRDefault="000C1E27" w:rsidP="00985F2E">
            <w:pPr>
              <w:pStyle w:val="Tabletext"/>
              <w:jc w:val="center"/>
            </w:pPr>
          </w:p>
        </w:tc>
        <w:tc>
          <w:tcPr>
            <w:tcW w:w="586" w:type="dxa"/>
            <w:shd w:val="clear" w:color="auto" w:fill="FFFFFF"/>
            <w:vAlign w:val="center"/>
          </w:tcPr>
          <w:p w14:paraId="2AABC542" w14:textId="77777777" w:rsidR="000C1E27" w:rsidRDefault="000C1E27" w:rsidP="00985F2E">
            <w:pPr>
              <w:pStyle w:val="Tabletext"/>
              <w:jc w:val="center"/>
            </w:pPr>
          </w:p>
        </w:tc>
        <w:tc>
          <w:tcPr>
            <w:tcW w:w="586" w:type="dxa"/>
            <w:shd w:val="clear" w:color="auto" w:fill="FFFFFF"/>
            <w:vAlign w:val="center"/>
          </w:tcPr>
          <w:p w14:paraId="1ABB4FA4" w14:textId="77777777" w:rsidR="000C1E27" w:rsidRDefault="000C1E27" w:rsidP="00985F2E">
            <w:pPr>
              <w:pStyle w:val="Tabletext"/>
              <w:jc w:val="center"/>
            </w:pPr>
          </w:p>
        </w:tc>
        <w:tc>
          <w:tcPr>
            <w:tcW w:w="586" w:type="dxa"/>
            <w:shd w:val="clear" w:color="auto" w:fill="FFFFFF"/>
            <w:vAlign w:val="center"/>
          </w:tcPr>
          <w:p w14:paraId="1EEB182D" w14:textId="77777777" w:rsidR="000C1E27" w:rsidRDefault="000C1E27" w:rsidP="00985F2E">
            <w:pPr>
              <w:pStyle w:val="Tabletext"/>
              <w:jc w:val="center"/>
            </w:pPr>
          </w:p>
        </w:tc>
        <w:tc>
          <w:tcPr>
            <w:tcW w:w="4635" w:type="dxa"/>
            <w:shd w:val="clear" w:color="auto" w:fill="FFFFFF"/>
          </w:tcPr>
          <w:p w14:paraId="3C0B48C5" w14:textId="77777777" w:rsidR="000C1E27" w:rsidRPr="00CD2E67" w:rsidRDefault="000C1E27" w:rsidP="00985F2E">
            <w:pPr>
              <w:pStyle w:val="Tabletext"/>
            </w:pPr>
          </w:p>
        </w:tc>
        <w:tc>
          <w:tcPr>
            <w:tcW w:w="586" w:type="dxa"/>
            <w:shd w:val="clear" w:color="auto" w:fill="FFFFFF"/>
            <w:vAlign w:val="center"/>
          </w:tcPr>
          <w:p w14:paraId="17F37FEA" w14:textId="77777777" w:rsidR="000C1E27" w:rsidRDefault="000C1E27" w:rsidP="00985F2E">
            <w:pPr>
              <w:pStyle w:val="Tabletext"/>
              <w:jc w:val="center"/>
            </w:pPr>
          </w:p>
        </w:tc>
        <w:tc>
          <w:tcPr>
            <w:tcW w:w="586" w:type="dxa"/>
            <w:shd w:val="clear" w:color="auto" w:fill="FFFFFF"/>
            <w:vAlign w:val="center"/>
          </w:tcPr>
          <w:p w14:paraId="737EFF62" w14:textId="77777777" w:rsidR="000C1E27" w:rsidRDefault="000C1E27" w:rsidP="00985F2E">
            <w:pPr>
              <w:pStyle w:val="Tabletext"/>
              <w:jc w:val="center"/>
            </w:pPr>
          </w:p>
        </w:tc>
        <w:tc>
          <w:tcPr>
            <w:tcW w:w="586" w:type="dxa"/>
            <w:shd w:val="clear" w:color="auto" w:fill="FFFFFF"/>
            <w:vAlign w:val="center"/>
          </w:tcPr>
          <w:p w14:paraId="6A184876" w14:textId="77777777" w:rsidR="000C1E27" w:rsidRDefault="000C1E27" w:rsidP="00985F2E">
            <w:pPr>
              <w:pStyle w:val="Tabletext"/>
              <w:jc w:val="center"/>
            </w:pPr>
          </w:p>
        </w:tc>
        <w:tc>
          <w:tcPr>
            <w:tcW w:w="588" w:type="dxa"/>
            <w:shd w:val="clear" w:color="auto" w:fill="FFFFFF"/>
            <w:vAlign w:val="center"/>
          </w:tcPr>
          <w:p w14:paraId="40A0CC6E" w14:textId="77777777" w:rsidR="000C1E27" w:rsidRDefault="000C1E27" w:rsidP="00985F2E">
            <w:pPr>
              <w:pStyle w:val="Tabletext"/>
              <w:jc w:val="center"/>
            </w:pPr>
          </w:p>
        </w:tc>
        <w:tc>
          <w:tcPr>
            <w:tcW w:w="4643" w:type="dxa"/>
            <w:shd w:val="clear" w:color="auto" w:fill="FFFFFF"/>
          </w:tcPr>
          <w:p w14:paraId="73CF7193" w14:textId="199C0FEC" w:rsidR="000C1E27" w:rsidRDefault="000C1E27" w:rsidP="00985F2E">
            <w:pPr>
              <w:pStyle w:val="Tabletext"/>
            </w:pPr>
            <w:r w:rsidRPr="00F34E9A">
              <w:t xml:space="preserve">read and write some </w:t>
            </w:r>
            <w:r w:rsidR="009136BD" w:rsidRPr="00F34E9A">
              <w:t>high</w:t>
            </w:r>
            <w:r w:rsidR="009136BD">
              <w:t>-</w:t>
            </w:r>
            <w:r w:rsidRPr="00F34E9A">
              <w:t xml:space="preserve">frequency words and other familiar </w:t>
            </w:r>
            <w:proofErr w:type="gramStart"/>
            <w:r w:rsidRPr="00F34E9A">
              <w:t>words</w:t>
            </w:r>
            <w:proofErr w:type="gramEnd"/>
            <w:r>
              <w:t xml:space="preserve"> </w:t>
            </w:r>
          </w:p>
          <w:p w14:paraId="7844F788" w14:textId="77777777" w:rsidR="000C1E27" w:rsidRPr="00F34E9A" w:rsidRDefault="000C1E27" w:rsidP="00985F2E">
            <w:pPr>
              <w:pStyle w:val="Tabletext"/>
            </w:pPr>
            <w:r w:rsidRPr="00F34E9A">
              <w:t>AC9EFLY14</w:t>
            </w:r>
          </w:p>
        </w:tc>
        <w:tc>
          <w:tcPr>
            <w:tcW w:w="586" w:type="dxa"/>
            <w:shd w:val="clear" w:color="auto" w:fill="FFFFFF"/>
            <w:vAlign w:val="center"/>
          </w:tcPr>
          <w:p w14:paraId="08D9023D" w14:textId="77777777" w:rsidR="000C1E27" w:rsidRDefault="002D12D1" w:rsidP="00985F2E">
            <w:pPr>
              <w:pStyle w:val="Tabletext"/>
              <w:jc w:val="center"/>
            </w:pPr>
            <w:sdt>
              <w:sdtPr>
                <w:id w:val="140014264"/>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08378BF2" w14:textId="77777777" w:rsidR="000C1E27" w:rsidRDefault="002D12D1" w:rsidP="00985F2E">
            <w:pPr>
              <w:pStyle w:val="Tabletext"/>
              <w:jc w:val="center"/>
            </w:pPr>
            <w:sdt>
              <w:sdtPr>
                <w:id w:val="-1177729661"/>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560075B7" w14:textId="77777777" w:rsidR="000C1E27" w:rsidRDefault="002D12D1" w:rsidP="00985F2E">
            <w:pPr>
              <w:pStyle w:val="Tabletext"/>
              <w:jc w:val="center"/>
            </w:pPr>
            <w:sdt>
              <w:sdtPr>
                <w:id w:val="-1190990745"/>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6AB0CD29" w14:textId="77777777" w:rsidR="000C1E27" w:rsidRDefault="002D12D1" w:rsidP="00985F2E">
            <w:pPr>
              <w:pStyle w:val="Tabletext"/>
              <w:jc w:val="center"/>
            </w:pPr>
            <w:sdt>
              <w:sdtPr>
                <w:id w:val="-883790166"/>
                <w14:checkbox>
                  <w14:checked w14:val="0"/>
                  <w14:checkedState w14:val="0052" w14:font="Wingdings 2"/>
                  <w14:uncheckedState w14:val="00A3" w14:font="Wingdings 2"/>
                </w14:checkbox>
              </w:sdtPr>
              <w:sdtEndPr/>
              <w:sdtContent>
                <w:r w:rsidR="000C1E27">
                  <w:sym w:font="Wingdings 2" w:char="F0A3"/>
                </w:r>
              </w:sdtContent>
            </w:sdt>
          </w:p>
        </w:tc>
      </w:tr>
      <w:tr w:rsidR="000C1E27" w:rsidRPr="00CD2E67" w14:paraId="5A5D30E9" w14:textId="77777777" w:rsidTr="00985F2E">
        <w:trPr>
          <w:trHeight w:val="253"/>
        </w:trPr>
        <w:tc>
          <w:tcPr>
            <w:tcW w:w="4638" w:type="dxa"/>
            <w:shd w:val="clear" w:color="auto" w:fill="FFFFFF"/>
          </w:tcPr>
          <w:p w14:paraId="076AD9BB" w14:textId="77777777" w:rsidR="000C1E27" w:rsidRPr="002F02BF" w:rsidRDefault="000C1E27" w:rsidP="00985F2E">
            <w:pPr>
              <w:pStyle w:val="Tabletext"/>
            </w:pPr>
          </w:p>
        </w:tc>
        <w:tc>
          <w:tcPr>
            <w:tcW w:w="587" w:type="dxa"/>
            <w:shd w:val="clear" w:color="auto" w:fill="FFFFFF"/>
            <w:vAlign w:val="center"/>
          </w:tcPr>
          <w:p w14:paraId="292FA005" w14:textId="77777777" w:rsidR="000C1E27" w:rsidRDefault="000C1E27" w:rsidP="00985F2E">
            <w:pPr>
              <w:pStyle w:val="Tabletext"/>
              <w:jc w:val="center"/>
            </w:pPr>
          </w:p>
        </w:tc>
        <w:tc>
          <w:tcPr>
            <w:tcW w:w="586" w:type="dxa"/>
            <w:shd w:val="clear" w:color="auto" w:fill="FFFFFF"/>
            <w:vAlign w:val="center"/>
          </w:tcPr>
          <w:p w14:paraId="231AA56D" w14:textId="77777777" w:rsidR="000C1E27" w:rsidRDefault="000C1E27" w:rsidP="00985F2E">
            <w:pPr>
              <w:pStyle w:val="Tabletext"/>
              <w:jc w:val="center"/>
            </w:pPr>
          </w:p>
        </w:tc>
        <w:tc>
          <w:tcPr>
            <w:tcW w:w="586" w:type="dxa"/>
            <w:shd w:val="clear" w:color="auto" w:fill="FFFFFF"/>
            <w:vAlign w:val="center"/>
          </w:tcPr>
          <w:p w14:paraId="5049169F" w14:textId="77777777" w:rsidR="000C1E27" w:rsidRDefault="000C1E27" w:rsidP="00985F2E">
            <w:pPr>
              <w:pStyle w:val="Tabletext"/>
              <w:jc w:val="center"/>
            </w:pPr>
          </w:p>
        </w:tc>
        <w:tc>
          <w:tcPr>
            <w:tcW w:w="586" w:type="dxa"/>
            <w:shd w:val="clear" w:color="auto" w:fill="FFFFFF"/>
            <w:vAlign w:val="center"/>
          </w:tcPr>
          <w:p w14:paraId="1EF5AB4E" w14:textId="77777777" w:rsidR="000C1E27" w:rsidRDefault="000C1E27" w:rsidP="00985F2E">
            <w:pPr>
              <w:pStyle w:val="Tabletext"/>
              <w:jc w:val="center"/>
            </w:pPr>
          </w:p>
        </w:tc>
        <w:tc>
          <w:tcPr>
            <w:tcW w:w="4635" w:type="dxa"/>
            <w:shd w:val="clear" w:color="auto" w:fill="FFFFFF"/>
          </w:tcPr>
          <w:p w14:paraId="51B98522" w14:textId="77777777" w:rsidR="000C1E27" w:rsidRPr="00CD2E67" w:rsidRDefault="000C1E27" w:rsidP="00985F2E">
            <w:pPr>
              <w:pStyle w:val="Tabletext"/>
            </w:pPr>
          </w:p>
        </w:tc>
        <w:tc>
          <w:tcPr>
            <w:tcW w:w="586" w:type="dxa"/>
            <w:shd w:val="clear" w:color="auto" w:fill="FFFFFF"/>
            <w:vAlign w:val="center"/>
          </w:tcPr>
          <w:p w14:paraId="55355339" w14:textId="77777777" w:rsidR="000C1E27" w:rsidRDefault="000C1E27" w:rsidP="00985F2E">
            <w:pPr>
              <w:pStyle w:val="Tabletext"/>
              <w:jc w:val="center"/>
            </w:pPr>
          </w:p>
        </w:tc>
        <w:tc>
          <w:tcPr>
            <w:tcW w:w="586" w:type="dxa"/>
            <w:shd w:val="clear" w:color="auto" w:fill="FFFFFF"/>
            <w:vAlign w:val="center"/>
          </w:tcPr>
          <w:p w14:paraId="79C6A4CB" w14:textId="77777777" w:rsidR="000C1E27" w:rsidRDefault="000C1E27" w:rsidP="00985F2E">
            <w:pPr>
              <w:pStyle w:val="Tabletext"/>
              <w:jc w:val="center"/>
            </w:pPr>
          </w:p>
        </w:tc>
        <w:tc>
          <w:tcPr>
            <w:tcW w:w="586" w:type="dxa"/>
            <w:shd w:val="clear" w:color="auto" w:fill="FFFFFF"/>
            <w:vAlign w:val="center"/>
          </w:tcPr>
          <w:p w14:paraId="54ACFFF3" w14:textId="77777777" w:rsidR="000C1E27" w:rsidRDefault="000C1E27" w:rsidP="00985F2E">
            <w:pPr>
              <w:pStyle w:val="Tabletext"/>
              <w:jc w:val="center"/>
            </w:pPr>
          </w:p>
        </w:tc>
        <w:tc>
          <w:tcPr>
            <w:tcW w:w="588" w:type="dxa"/>
            <w:shd w:val="clear" w:color="auto" w:fill="FFFFFF"/>
            <w:vAlign w:val="center"/>
          </w:tcPr>
          <w:p w14:paraId="0BE3DF07" w14:textId="77777777" w:rsidR="000C1E27" w:rsidRDefault="000C1E27" w:rsidP="00985F2E">
            <w:pPr>
              <w:pStyle w:val="Tabletext"/>
              <w:jc w:val="center"/>
            </w:pPr>
          </w:p>
        </w:tc>
        <w:tc>
          <w:tcPr>
            <w:tcW w:w="4643" w:type="dxa"/>
            <w:shd w:val="clear" w:color="auto" w:fill="FFFFFF"/>
          </w:tcPr>
          <w:p w14:paraId="3FEFC98A" w14:textId="77777777" w:rsidR="000C1E27" w:rsidRDefault="000C1E27" w:rsidP="00985F2E">
            <w:pPr>
              <w:pStyle w:val="Tabletext"/>
            </w:pPr>
            <w:r w:rsidRPr="00F34E9A">
              <w:t xml:space="preserve">understand that words are units of meaning and can be made of more than one meaningful </w:t>
            </w:r>
            <w:proofErr w:type="gramStart"/>
            <w:r w:rsidRPr="00F34E9A">
              <w:t>part</w:t>
            </w:r>
            <w:proofErr w:type="gramEnd"/>
          </w:p>
          <w:p w14:paraId="6D137D3C" w14:textId="77777777" w:rsidR="000C1E27" w:rsidRPr="00F34E9A" w:rsidRDefault="000C1E27" w:rsidP="00985F2E">
            <w:pPr>
              <w:pStyle w:val="Tabletext"/>
            </w:pPr>
            <w:r w:rsidRPr="00F34E9A">
              <w:t>AC9EFLY15</w:t>
            </w:r>
          </w:p>
        </w:tc>
        <w:tc>
          <w:tcPr>
            <w:tcW w:w="586" w:type="dxa"/>
            <w:shd w:val="clear" w:color="auto" w:fill="FFFFFF"/>
            <w:vAlign w:val="center"/>
          </w:tcPr>
          <w:p w14:paraId="1FB8594A" w14:textId="6CF42AF2" w:rsidR="000C1E27" w:rsidRDefault="002D12D1" w:rsidP="00985F2E">
            <w:pPr>
              <w:pStyle w:val="Tabletext"/>
              <w:jc w:val="center"/>
            </w:pPr>
            <w:sdt>
              <w:sdtPr>
                <w:id w:val="-670715958"/>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7E463456" w14:textId="77777777" w:rsidR="000C1E27" w:rsidRDefault="002D12D1" w:rsidP="00985F2E">
            <w:pPr>
              <w:pStyle w:val="Tabletext"/>
              <w:jc w:val="center"/>
            </w:pPr>
            <w:sdt>
              <w:sdtPr>
                <w:id w:val="-1125767312"/>
                <w14:checkbox>
                  <w14:checked w14:val="0"/>
                  <w14:checkedState w14:val="0052" w14:font="Wingdings 2"/>
                  <w14:uncheckedState w14:val="00A3" w14:font="Wingdings 2"/>
                </w14:checkbox>
              </w:sdtPr>
              <w:sdtEndPr/>
              <w:sdtContent>
                <w:r w:rsidR="000C1E27">
                  <w:sym w:font="Wingdings 2" w:char="F0A3"/>
                </w:r>
              </w:sdtContent>
            </w:sdt>
          </w:p>
        </w:tc>
        <w:tc>
          <w:tcPr>
            <w:tcW w:w="586" w:type="dxa"/>
            <w:shd w:val="clear" w:color="auto" w:fill="FFFFFF"/>
            <w:vAlign w:val="center"/>
          </w:tcPr>
          <w:p w14:paraId="6652B9E1" w14:textId="77777777" w:rsidR="000C1E27" w:rsidRDefault="002D12D1" w:rsidP="00985F2E">
            <w:pPr>
              <w:pStyle w:val="Tabletext"/>
              <w:jc w:val="center"/>
            </w:pPr>
            <w:sdt>
              <w:sdtPr>
                <w:id w:val="1680311056"/>
                <w14:checkbox>
                  <w14:checked w14:val="0"/>
                  <w14:checkedState w14:val="0052" w14:font="Wingdings 2"/>
                  <w14:uncheckedState w14:val="00A3" w14:font="Wingdings 2"/>
                </w14:checkbox>
              </w:sdtPr>
              <w:sdtEndPr/>
              <w:sdtContent>
                <w:r w:rsidR="000C1E27" w:rsidRPr="00CC07DB">
                  <w:sym w:font="Wingdings 2" w:char="F0A3"/>
                </w:r>
              </w:sdtContent>
            </w:sdt>
          </w:p>
        </w:tc>
        <w:tc>
          <w:tcPr>
            <w:tcW w:w="597" w:type="dxa"/>
            <w:gridSpan w:val="2"/>
            <w:shd w:val="clear" w:color="auto" w:fill="FFFFFF"/>
            <w:vAlign w:val="center"/>
          </w:tcPr>
          <w:p w14:paraId="0EB1E9A6" w14:textId="77777777" w:rsidR="000C1E27" w:rsidRDefault="002D12D1" w:rsidP="00985F2E">
            <w:pPr>
              <w:pStyle w:val="Tabletext"/>
              <w:jc w:val="center"/>
            </w:pPr>
            <w:sdt>
              <w:sdtPr>
                <w:id w:val="215562315"/>
                <w14:checkbox>
                  <w14:checked w14:val="0"/>
                  <w14:checkedState w14:val="0052" w14:font="Wingdings 2"/>
                  <w14:uncheckedState w14:val="00A3" w14:font="Wingdings 2"/>
                </w14:checkbox>
              </w:sdtPr>
              <w:sdtEndPr/>
              <w:sdtContent>
                <w:r w:rsidR="000C1E27">
                  <w:sym w:font="Wingdings 2" w:char="F0A3"/>
                </w:r>
              </w:sdtContent>
            </w:sdt>
          </w:p>
        </w:tc>
      </w:tr>
    </w:tbl>
    <w:p w14:paraId="67560E74" w14:textId="77777777" w:rsidR="00026C48" w:rsidRDefault="00026C48" w:rsidP="003546A3">
      <w:pPr>
        <w:pStyle w:val="Heading1"/>
      </w:pPr>
    </w:p>
    <w:p w14:paraId="0FE50FB4" w14:textId="77777777" w:rsidR="00026C48" w:rsidRDefault="00026C48">
      <w:pPr>
        <w:spacing w:before="80" w:after="80"/>
        <w:rPr>
          <w:rFonts w:asciiTheme="majorHAnsi" w:eastAsia="Times New Roman" w:hAnsiTheme="majorHAnsi" w:cs="Arial"/>
          <w:b/>
          <w:bCs/>
          <w:sz w:val="44"/>
          <w:szCs w:val="32"/>
          <w:lang w:eastAsia="en-AU"/>
        </w:rPr>
      </w:pPr>
      <w:r>
        <w:br w:type="page"/>
      </w:r>
    </w:p>
    <w:p w14:paraId="7A0E432D" w14:textId="6B755905" w:rsidR="003546A3" w:rsidRPr="003546A3" w:rsidRDefault="003546A3" w:rsidP="003546A3">
      <w:pPr>
        <w:pStyle w:val="Heading1"/>
      </w:pPr>
      <w:r w:rsidRPr="003546A3">
        <w:lastRenderedPageBreak/>
        <w:t>Year 1</w:t>
      </w:r>
    </w:p>
    <w:p w14:paraId="0B5B956D" w14:textId="33A27278" w:rsidR="00455105" w:rsidRDefault="00455105" w:rsidP="00B8490A">
      <w:pPr>
        <w:pStyle w:val="Instructiontowriters"/>
        <w:keepNext/>
        <w:keepLines/>
      </w:pPr>
      <w:r>
        <w:rPr>
          <w:b/>
          <w:bCs/>
        </w:rPr>
        <w:t xml:space="preserve">Note: </w:t>
      </w:r>
    </w:p>
    <w:p w14:paraId="5380408D" w14:textId="77777777" w:rsidR="00455105" w:rsidRDefault="00455105" w:rsidP="00B8490A">
      <w:pPr>
        <w:pStyle w:val="Instructiontowriters"/>
        <w:keepNext/>
        <w:keepLines/>
      </w:pPr>
      <w:r>
        <w:t>Adjust the table to reflect the number of units you will offer.</w:t>
      </w:r>
    </w:p>
    <w:p w14:paraId="43F528A7" w14:textId="55432B14" w:rsidR="00061ADC" w:rsidRDefault="00455105" w:rsidP="00026C48">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8"/>
        <w:gridCol w:w="913"/>
        <w:gridCol w:w="4138"/>
        <w:gridCol w:w="913"/>
        <w:gridCol w:w="4138"/>
        <w:gridCol w:w="913"/>
        <w:gridCol w:w="4138"/>
        <w:gridCol w:w="913"/>
      </w:tblGrid>
      <w:tr w:rsidR="00061ADC" w:rsidRPr="00CD2E67" w14:paraId="598F7523" w14:textId="77777777" w:rsidTr="00B75815">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33DE7E5E" w14:textId="77777777" w:rsidR="00061ADC" w:rsidRPr="00CD2E67" w:rsidRDefault="00061ADC" w:rsidP="00B75815">
            <w:pPr>
              <w:pStyle w:val="Tableheading"/>
              <w:keepNext/>
              <w:keepLines/>
            </w:pPr>
          </w:p>
        </w:tc>
        <w:tc>
          <w:tcPr>
            <w:tcW w:w="5051" w:type="dxa"/>
            <w:gridSpan w:val="2"/>
            <w:tcBorders>
              <w:bottom w:val="single" w:sz="12" w:space="0" w:color="D22730" w:themeColor="text2"/>
            </w:tcBorders>
          </w:tcPr>
          <w:p w14:paraId="79A2B90E"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Borders>
              <w:bottom w:val="single" w:sz="12" w:space="0" w:color="D22730" w:themeColor="text2"/>
            </w:tcBorders>
          </w:tcPr>
          <w:p w14:paraId="72A25747"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Borders>
              <w:bottom w:val="single" w:sz="12" w:space="0" w:color="D22730" w:themeColor="text2"/>
            </w:tcBorders>
          </w:tcPr>
          <w:p w14:paraId="58FB2F1C"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Borders>
              <w:bottom w:val="single" w:sz="12" w:space="0" w:color="D22730" w:themeColor="text2"/>
            </w:tcBorders>
          </w:tcPr>
          <w:p w14:paraId="374B29CD"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B768BE" w:rsidRPr="00CD2E67" w14:paraId="5D70D536" w14:textId="77777777" w:rsidTr="00B7581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6F8DAD7B" w14:textId="77777777" w:rsidR="00061ADC" w:rsidRPr="00CD2E67" w:rsidRDefault="00061ADC" w:rsidP="00B75815">
            <w:pPr>
              <w:pStyle w:val="Tabletext"/>
              <w:keepNext/>
              <w:keepLines/>
            </w:pP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29454BDC"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39117536"/>
                <w:placeholder>
                  <w:docPart w:val="01EA8F0023CF4F7DA8E9FABF8D8D0BF2"/>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27BFA48"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493D814F"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28001771"/>
                <w:placeholder>
                  <w:docPart w:val="9DB25CCB334F4F01AE55B2BEFC8AA3AA"/>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579695C7"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46FCEA94"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612428261"/>
                <w:placeholder>
                  <w:docPart w:val="D8FC004F87AB4532B3FBBAEA5D41BE64"/>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FC01032"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363A459A"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98460023"/>
                <w:placeholder>
                  <w:docPart w:val="1505CF2825F3413AA4062EC0CFF3D8E1"/>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748CED19"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061ADC" w:rsidRPr="00CD2E67" w14:paraId="17E588E2" w14:textId="77777777" w:rsidTr="00B75815">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4CB05FA5" w14:textId="77777777" w:rsidR="00061ADC" w:rsidRPr="00CD2E67" w:rsidRDefault="00061ADC" w:rsidP="00061ADC">
            <w:pPr>
              <w:pStyle w:val="Tablesubhead"/>
              <w:keepNext/>
              <w:keepLines/>
              <w:ind w:left="113" w:right="113"/>
              <w:jc w:val="center"/>
            </w:pPr>
            <w:r w:rsidRPr="00CD2E67">
              <w:t>Assessment</w:t>
            </w:r>
          </w:p>
        </w:tc>
        <w:tc>
          <w:tcPr>
            <w:tcW w:w="4138" w:type="dxa"/>
            <w:tcBorders>
              <w:top w:val="single" w:sz="2" w:space="0" w:color="A6A6A6" w:themeColor="background1" w:themeShade="A6"/>
            </w:tcBorders>
          </w:tcPr>
          <w:p w14:paraId="1480B61F" w14:textId="77777777" w:rsidR="00061ADC" w:rsidRPr="001A4872"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6508606"/>
                <w:placeholder>
                  <w:docPart w:val="9992814D178F4F3BA3A20747456FEE11"/>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28D78739"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50786080"/>
                <w:placeholder>
                  <w:docPart w:val="7C886AD8302C43D891680549C5FFE5F6"/>
                </w:placeholder>
                <w:temporary/>
                <w:showingPlcHdr/>
                <w:text w:multiLine="1"/>
              </w:sdtPr>
              <w:sdtEndPr/>
              <w:sdtContent>
                <w:r w:rsidR="00061ADC" w:rsidRPr="00CD2E67">
                  <w:rPr>
                    <w:shd w:val="clear" w:color="auto" w:fill="F7EA9F" w:themeFill="accent6"/>
                  </w:rPr>
                  <w:t>[Insert technique]</w:t>
                </w:r>
              </w:sdtContent>
            </w:sdt>
          </w:p>
          <w:p w14:paraId="6F6B65E1"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72155711"/>
                <w:placeholder>
                  <w:docPart w:val="9B9301EB1CD14D2D92C29C4743FE7292"/>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3D28C429" w14:textId="06305038"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1374569"/>
                <w:placeholder>
                  <w:docPart w:val="548527C84ACA4B94AA7D70CF36C8296C"/>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5FFA36DA" w14:textId="4B74570B"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79740011"/>
                <w:placeholder>
                  <w:docPart w:val="AF0209A0828D4DD7BC5CD662BCA3FCF1"/>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Pr>
                    <w:shd w:val="clear" w:color="auto" w:fill="F7EA9F" w:themeFill="accent6"/>
                  </w:rPr>
                  <w:t>]</w:t>
                </w:r>
              </w:sdtContent>
            </w:sdt>
          </w:p>
        </w:tc>
        <w:tc>
          <w:tcPr>
            <w:tcW w:w="4138" w:type="dxa"/>
            <w:tcBorders>
              <w:top w:val="single" w:sz="2" w:space="0" w:color="A6A6A6" w:themeColor="background1" w:themeShade="A6"/>
            </w:tcBorders>
          </w:tcPr>
          <w:p w14:paraId="1403A6D3"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53430163"/>
                <w:placeholder>
                  <w:docPart w:val="92A6049A81674CEC9F264FEDA24A6436"/>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6B23B8C7"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65886313"/>
                <w:placeholder>
                  <w:docPart w:val="77A8B291AB024844A2EF80ED11065FEC"/>
                </w:placeholder>
                <w:temporary/>
                <w:showingPlcHdr/>
                <w:text w:multiLine="1"/>
              </w:sdtPr>
              <w:sdtEndPr/>
              <w:sdtContent>
                <w:r w:rsidR="00061ADC" w:rsidRPr="00CD2E67">
                  <w:rPr>
                    <w:shd w:val="clear" w:color="auto" w:fill="F7EA9F" w:themeFill="accent6"/>
                  </w:rPr>
                  <w:t>[Insert technique]</w:t>
                </w:r>
              </w:sdtContent>
            </w:sdt>
          </w:p>
          <w:p w14:paraId="5474991C"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3443255"/>
                <w:placeholder>
                  <w:docPart w:val="41420B46E0124948B152C0FE4F568140"/>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680FA37A" w14:textId="1822B9E4"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92992858"/>
                <w:placeholder>
                  <w:docPart w:val="FEA550EC810C4A74A7772FC321725BDB"/>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3AFF5CE8" w14:textId="7485C253"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53005218"/>
                <w:placeholder>
                  <w:docPart w:val="5264E246C59441CF9C19BD11F5D93077"/>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c>
          <w:tcPr>
            <w:tcW w:w="4138" w:type="dxa"/>
            <w:tcBorders>
              <w:top w:val="single" w:sz="2" w:space="0" w:color="A6A6A6" w:themeColor="background1" w:themeShade="A6"/>
            </w:tcBorders>
          </w:tcPr>
          <w:p w14:paraId="411C0D8D"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56368576"/>
                <w:placeholder>
                  <w:docPart w:val="9C5D27BC733E4E3F91B113B411EB46B9"/>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6C40B4FF"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5883076"/>
                <w:placeholder>
                  <w:docPart w:val="5A4605E02B524063AD6DCC08016962B5"/>
                </w:placeholder>
                <w:temporary/>
                <w:showingPlcHdr/>
                <w:text w:multiLine="1"/>
              </w:sdtPr>
              <w:sdtEndPr/>
              <w:sdtContent>
                <w:r w:rsidR="00061ADC" w:rsidRPr="00CD2E67">
                  <w:rPr>
                    <w:shd w:val="clear" w:color="auto" w:fill="F7EA9F" w:themeFill="accent6"/>
                  </w:rPr>
                  <w:t>[Insert technique]</w:t>
                </w:r>
              </w:sdtContent>
            </w:sdt>
          </w:p>
          <w:p w14:paraId="096C89D5"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63714076"/>
                <w:placeholder>
                  <w:docPart w:val="5245098F0EDF4F9A951604C45DDB2824"/>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64B8887D" w14:textId="23F07923" w:rsidR="00061ADC" w:rsidRPr="00A71C6A"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1447041"/>
                <w:placeholder>
                  <w:docPart w:val="5669B940EEBB463084BE2AB7FEBC88C5"/>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1659172D" w14:textId="459A72F0"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4708008"/>
                <w:placeholder>
                  <w:docPart w:val="BB8669C10F1B4603B0437980A939E43A"/>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c>
          <w:tcPr>
            <w:tcW w:w="4138" w:type="dxa"/>
            <w:tcBorders>
              <w:top w:val="single" w:sz="2" w:space="0" w:color="A6A6A6" w:themeColor="background1" w:themeShade="A6"/>
            </w:tcBorders>
          </w:tcPr>
          <w:p w14:paraId="292FB721"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1136688"/>
                <w:placeholder>
                  <w:docPart w:val="8C3189035A2A4188B1C83AF715FFCFCE"/>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269127CF"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76827033"/>
                <w:placeholder>
                  <w:docPart w:val="B69E55991DC5405688FC47B29F1F2B4A"/>
                </w:placeholder>
                <w:temporary/>
                <w:showingPlcHdr/>
                <w:text w:multiLine="1"/>
              </w:sdtPr>
              <w:sdtEndPr/>
              <w:sdtContent>
                <w:r w:rsidR="00061ADC" w:rsidRPr="00CD2E67">
                  <w:rPr>
                    <w:shd w:val="clear" w:color="auto" w:fill="F7EA9F" w:themeFill="accent6"/>
                  </w:rPr>
                  <w:t>[Insert technique]</w:t>
                </w:r>
              </w:sdtContent>
            </w:sdt>
          </w:p>
          <w:p w14:paraId="29B0FA3B"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34295592"/>
                <w:placeholder>
                  <w:docPart w:val="00A104D4D5EB4751BF560A19D58B8AD0"/>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6A45C57D" w14:textId="057C6E99" w:rsidR="00061ADC" w:rsidRPr="00A71C6A"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73926096"/>
                <w:placeholder>
                  <w:docPart w:val="041B192E49BB4F24B43D613F7A0FDC4D"/>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11B640ED" w14:textId="3901222F"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58934652"/>
                <w:placeholder>
                  <w:docPart w:val="76CCBA3073EC4B45B1E76E7EA30A3196"/>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r>
      <w:tr w:rsidR="00B768BE" w:rsidRPr="00CD2E67" w14:paraId="38503487" w14:textId="77777777" w:rsidTr="00B75815">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1E3C86A" w14:textId="3D6DF1D1" w:rsidR="00B768BE" w:rsidRPr="00CD2E67" w:rsidRDefault="00B768BE" w:rsidP="00061ADC">
            <w:pPr>
              <w:pStyle w:val="Tablesubhead"/>
              <w:ind w:left="113" w:right="113"/>
              <w:jc w:val="center"/>
            </w:pPr>
            <w:r w:rsidRPr="00CD2E67">
              <w:t>Achievement standard</w:t>
            </w:r>
          </w:p>
        </w:tc>
        <w:tc>
          <w:tcPr>
            <w:tcW w:w="5051" w:type="dxa"/>
            <w:gridSpan w:val="2"/>
          </w:tcPr>
          <w:p w14:paraId="4AF4EB2D"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30EEFF81"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7A8C7474" w14:textId="5BCCCFC1"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7C44487C"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629DB7C7"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795C8032" w14:textId="57A03B83"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13DD7986"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328BB5E3"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6CAEFA51" w14:textId="34CDA5C0"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367884ED"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489048CC"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0FC5F4E2" w14:textId="624585A3"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r>
      <w:tr w:rsidR="00061ADC" w:rsidRPr="00CD2E67" w14:paraId="6B608F78" w14:textId="77777777" w:rsidTr="00B75815">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45814919" w14:textId="77777777" w:rsidR="00061ADC" w:rsidRPr="00CD2E67" w:rsidRDefault="00061ADC" w:rsidP="00061ADC">
            <w:pPr>
              <w:pStyle w:val="Tablesubhead"/>
              <w:ind w:left="113" w:right="113"/>
              <w:jc w:val="center"/>
            </w:pPr>
            <w:r w:rsidRPr="00CD2E67">
              <w:lastRenderedPageBreak/>
              <w:t>Moderation</w:t>
            </w:r>
          </w:p>
        </w:tc>
        <w:tc>
          <w:tcPr>
            <w:tcW w:w="5051" w:type="dxa"/>
            <w:gridSpan w:val="2"/>
          </w:tcPr>
          <w:p w14:paraId="0BDE166F" w14:textId="066233AC" w:rsidR="00061ADC" w:rsidRPr="00F33FF5" w:rsidRDefault="002D12D1" w:rsidP="00061AD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46764765"/>
                <w:placeholder>
                  <w:docPart w:val="BEAAFE1DA96046B3A6077042DF7FDAAF"/>
                </w:placeholder>
                <w:temporary/>
                <w:showingPlcHdr/>
              </w:sdtPr>
              <w:sdtEndPr>
                <w:rPr>
                  <w:rStyle w:val="DefaultParagraphFont"/>
                  <w:sz w:val="21"/>
                </w:rPr>
              </w:sdtEndPr>
              <w:sdtContent>
                <w:r w:rsidR="00061ADC" w:rsidRPr="00364269">
                  <w:rPr>
                    <w:shd w:val="clear" w:color="auto" w:fill="F7EA9F" w:themeFill="accent6"/>
                  </w:rPr>
                  <w:t>[Insert moderation details, including when moderation will occur and how it will be conducted]</w:t>
                </w:r>
              </w:sdtContent>
            </w:sdt>
          </w:p>
        </w:tc>
        <w:tc>
          <w:tcPr>
            <w:tcW w:w="5051" w:type="dxa"/>
            <w:gridSpan w:val="2"/>
          </w:tcPr>
          <w:p w14:paraId="620F4556" w14:textId="4F7A2B0C" w:rsidR="00061ADC" w:rsidRPr="00F33FF5" w:rsidRDefault="002D12D1" w:rsidP="00061AD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10479363"/>
                <w:placeholder>
                  <w:docPart w:val="7F85079255254BAAA73CC2FC3BBB4473"/>
                </w:placeholder>
                <w:temporary/>
                <w:showingPlcHdr/>
              </w:sdtPr>
              <w:sdtEndPr>
                <w:rPr>
                  <w:rStyle w:val="DefaultParagraphFont"/>
                  <w:sz w:val="21"/>
                </w:rPr>
              </w:sdtEndPr>
              <w:sdtContent>
                <w:r w:rsidR="00061ADC" w:rsidRPr="00364269">
                  <w:rPr>
                    <w:shd w:val="clear" w:color="auto" w:fill="F7EA9F" w:themeFill="accent6"/>
                  </w:rPr>
                  <w:t>[Insert moderation details, including when moderation will occur and how it will be conducted]</w:t>
                </w:r>
              </w:sdtContent>
            </w:sdt>
          </w:p>
        </w:tc>
        <w:tc>
          <w:tcPr>
            <w:tcW w:w="5051" w:type="dxa"/>
            <w:gridSpan w:val="2"/>
          </w:tcPr>
          <w:p w14:paraId="7EE3EA1A" w14:textId="3DBBE229" w:rsidR="00061ADC" w:rsidRPr="00F33FF5" w:rsidRDefault="002D12D1" w:rsidP="00061AD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06897562"/>
                <w:placeholder>
                  <w:docPart w:val="3C869B01974948D7929C039244E18E4E"/>
                </w:placeholder>
                <w:temporary/>
                <w:showingPlcHdr/>
              </w:sdtPr>
              <w:sdtEndPr>
                <w:rPr>
                  <w:rStyle w:val="DefaultParagraphFont"/>
                  <w:sz w:val="21"/>
                </w:rPr>
              </w:sdtEndPr>
              <w:sdtContent>
                <w:r w:rsidR="00061ADC" w:rsidRPr="00364269">
                  <w:rPr>
                    <w:shd w:val="clear" w:color="auto" w:fill="F7EA9F" w:themeFill="accent6"/>
                  </w:rPr>
                  <w:t>[Insert moderation details, including when moderation will occur and how it will be conducted]</w:t>
                </w:r>
              </w:sdtContent>
            </w:sdt>
          </w:p>
        </w:tc>
        <w:tc>
          <w:tcPr>
            <w:tcW w:w="5051" w:type="dxa"/>
            <w:gridSpan w:val="2"/>
          </w:tcPr>
          <w:p w14:paraId="0898DCF0" w14:textId="7D368BB0" w:rsidR="00061ADC" w:rsidRPr="00F33FF5" w:rsidRDefault="002D12D1" w:rsidP="00061AD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08993585"/>
                <w:placeholder>
                  <w:docPart w:val="D8AB42E2F9094B5A86379466AF34F9EC"/>
                </w:placeholder>
                <w:temporary/>
                <w:showingPlcHdr/>
              </w:sdtPr>
              <w:sdtEndPr>
                <w:rPr>
                  <w:rStyle w:val="DefaultParagraphFont"/>
                  <w:sz w:val="21"/>
                </w:rPr>
              </w:sdtEndPr>
              <w:sdtContent>
                <w:r w:rsidR="00061ADC" w:rsidRPr="00364269">
                  <w:rPr>
                    <w:shd w:val="clear" w:color="auto" w:fill="F7EA9F" w:themeFill="accent6"/>
                  </w:rPr>
                  <w:t>[Insert moderation details, including when moderation will occur and how it will be conducted]</w:t>
                </w:r>
              </w:sdtContent>
            </w:sdt>
          </w:p>
        </w:tc>
      </w:tr>
    </w:tbl>
    <w:p w14:paraId="4963AA81" w14:textId="1B3E66A9"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9F2B60" w:rsidRPr="00CD2E67" w14:paraId="6DFC9128"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BBC966A" w14:textId="77777777" w:rsidR="009F2B60" w:rsidRPr="00CD2E67" w:rsidRDefault="009F2B60" w:rsidP="00985F2E">
            <w:pPr>
              <w:pStyle w:val="Tableheading"/>
              <w:keepNext/>
              <w:keepLines/>
            </w:pPr>
            <w:r w:rsidRPr="00CD2E67">
              <w:t>Content descriptions</w:t>
            </w:r>
          </w:p>
        </w:tc>
        <w:tc>
          <w:tcPr>
            <w:tcW w:w="2345" w:type="dxa"/>
            <w:gridSpan w:val="4"/>
          </w:tcPr>
          <w:p w14:paraId="5CE30DB0" w14:textId="77777777" w:rsidR="009F2B60" w:rsidRPr="00CD2E67" w:rsidRDefault="009F2B60" w:rsidP="00985F2E">
            <w:pPr>
              <w:pStyle w:val="Tableheading"/>
              <w:keepNext/>
              <w:keepLines/>
              <w:jc w:val="center"/>
            </w:pPr>
            <w:r>
              <w:t>Units</w:t>
            </w:r>
          </w:p>
        </w:tc>
        <w:tc>
          <w:tcPr>
            <w:tcW w:w="4635" w:type="dxa"/>
          </w:tcPr>
          <w:p w14:paraId="0D910716" w14:textId="77777777" w:rsidR="009F2B60" w:rsidRPr="00CD2E67" w:rsidRDefault="009F2B60" w:rsidP="00985F2E">
            <w:pPr>
              <w:pStyle w:val="Tableheading"/>
              <w:keepNext/>
              <w:keepLines/>
            </w:pPr>
            <w:r w:rsidRPr="00CD2E67">
              <w:t>Content descriptions</w:t>
            </w:r>
          </w:p>
        </w:tc>
        <w:tc>
          <w:tcPr>
            <w:tcW w:w="2346" w:type="dxa"/>
            <w:gridSpan w:val="4"/>
          </w:tcPr>
          <w:p w14:paraId="0FC98AEC" w14:textId="77777777" w:rsidR="009F2B60" w:rsidRPr="00CD2E67" w:rsidRDefault="009F2B60" w:rsidP="00985F2E">
            <w:pPr>
              <w:pStyle w:val="Tableheading"/>
              <w:keepNext/>
              <w:keepLines/>
              <w:jc w:val="center"/>
            </w:pPr>
            <w:r>
              <w:t>Units</w:t>
            </w:r>
          </w:p>
        </w:tc>
        <w:tc>
          <w:tcPr>
            <w:tcW w:w="4643" w:type="dxa"/>
          </w:tcPr>
          <w:p w14:paraId="41E32E7D" w14:textId="77777777" w:rsidR="009F2B60" w:rsidRPr="00CD2E67" w:rsidRDefault="009F2B60" w:rsidP="00985F2E">
            <w:pPr>
              <w:pStyle w:val="Tableheading"/>
              <w:keepNext/>
              <w:keepLines/>
            </w:pPr>
            <w:r w:rsidRPr="00CD2E67">
              <w:t>Content descriptions</w:t>
            </w:r>
          </w:p>
        </w:tc>
        <w:tc>
          <w:tcPr>
            <w:tcW w:w="2347" w:type="dxa"/>
            <w:gridSpan w:val="4"/>
          </w:tcPr>
          <w:p w14:paraId="437B5870" w14:textId="77777777" w:rsidR="009F2B60" w:rsidRPr="00CD2E67" w:rsidRDefault="009F2B60" w:rsidP="00985F2E">
            <w:pPr>
              <w:pStyle w:val="Tableheading"/>
              <w:keepNext/>
              <w:keepLines/>
              <w:jc w:val="center"/>
            </w:pPr>
            <w:r>
              <w:t>Units</w:t>
            </w:r>
          </w:p>
        </w:tc>
      </w:tr>
      <w:tr w:rsidR="009F2B60" w:rsidRPr="00CD2E67" w14:paraId="496DB375" w14:textId="77777777" w:rsidTr="00985F2E">
        <w:trPr>
          <w:trHeight w:val="241"/>
        </w:trPr>
        <w:tc>
          <w:tcPr>
            <w:tcW w:w="4638" w:type="dxa"/>
            <w:shd w:val="clear" w:color="auto" w:fill="E6E7E8"/>
          </w:tcPr>
          <w:p w14:paraId="0D59AEE2" w14:textId="77777777" w:rsidR="009F2B60" w:rsidRPr="007A2FAE" w:rsidRDefault="009F2B60" w:rsidP="00985F2E">
            <w:pPr>
              <w:pStyle w:val="Tablesubhead"/>
              <w:keepNext/>
              <w:keepLines/>
            </w:pPr>
            <w:r>
              <w:t>Language</w:t>
            </w:r>
          </w:p>
        </w:tc>
        <w:tc>
          <w:tcPr>
            <w:tcW w:w="587" w:type="dxa"/>
            <w:shd w:val="clear" w:color="auto" w:fill="E6E7E8"/>
            <w:vAlign w:val="center"/>
          </w:tcPr>
          <w:p w14:paraId="4496D79D" w14:textId="77777777" w:rsidR="009F2B60" w:rsidRPr="00CD2E67" w:rsidRDefault="009F2B60" w:rsidP="00985F2E">
            <w:pPr>
              <w:pStyle w:val="Tablesubhead"/>
              <w:keepNext/>
              <w:keepLines/>
              <w:jc w:val="center"/>
            </w:pPr>
            <w:r w:rsidRPr="00CD2E67">
              <w:t>1</w:t>
            </w:r>
          </w:p>
        </w:tc>
        <w:tc>
          <w:tcPr>
            <w:tcW w:w="586" w:type="dxa"/>
            <w:shd w:val="clear" w:color="auto" w:fill="E6E7E8"/>
            <w:vAlign w:val="center"/>
          </w:tcPr>
          <w:p w14:paraId="69DA6EC2" w14:textId="77777777" w:rsidR="009F2B60" w:rsidRPr="00CD2E67" w:rsidRDefault="009F2B60" w:rsidP="00985F2E">
            <w:pPr>
              <w:pStyle w:val="Tablesubhead"/>
              <w:keepNext/>
              <w:keepLines/>
              <w:jc w:val="center"/>
            </w:pPr>
            <w:r w:rsidRPr="00CD2E67">
              <w:t>2</w:t>
            </w:r>
          </w:p>
        </w:tc>
        <w:tc>
          <w:tcPr>
            <w:tcW w:w="586" w:type="dxa"/>
            <w:shd w:val="clear" w:color="auto" w:fill="E6E7E8"/>
            <w:vAlign w:val="center"/>
          </w:tcPr>
          <w:p w14:paraId="7BD808AD" w14:textId="77777777" w:rsidR="009F2B60" w:rsidRPr="00CD2E67" w:rsidRDefault="009F2B60" w:rsidP="00985F2E">
            <w:pPr>
              <w:pStyle w:val="Tablesubhead"/>
              <w:keepNext/>
              <w:keepLines/>
              <w:jc w:val="center"/>
            </w:pPr>
            <w:r w:rsidRPr="00CD2E67">
              <w:t>3</w:t>
            </w:r>
          </w:p>
        </w:tc>
        <w:tc>
          <w:tcPr>
            <w:tcW w:w="586" w:type="dxa"/>
            <w:shd w:val="clear" w:color="auto" w:fill="E6E7E8"/>
            <w:vAlign w:val="center"/>
          </w:tcPr>
          <w:p w14:paraId="29D1CCE2" w14:textId="77777777" w:rsidR="009F2B60" w:rsidRPr="00CD2E67" w:rsidRDefault="009F2B60" w:rsidP="00985F2E">
            <w:pPr>
              <w:pStyle w:val="Tablesubhead"/>
              <w:keepNext/>
              <w:keepLines/>
              <w:jc w:val="center"/>
            </w:pPr>
            <w:r w:rsidRPr="00CD2E67">
              <w:t>4</w:t>
            </w:r>
          </w:p>
        </w:tc>
        <w:tc>
          <w:tcPr>
            <w:tcW w:w="4635" w:type="dxa"/>
            <w:shd w:val="clear" w:color="auto" w:fill="E6E7E8"/>
          </w:tcPr>
          <w:p w14:paraId="70ADD3A3" w14:textId="77777777" w:rsidR="009F2B60" w:rsidRPr="00CD2E67" w:rsidRDefault="009F2B60" w:rsidP="00985F2E">
            <w:pPr>
              <w:pStyle w:val="Tablesubhead"/>
              <w:keepNext/>
              <w:keepLines/>
            </w:pPr>
            <w:r>
              <w:t>Literature</w:t>
            </w:r>
          </w:p>
        </w:tc>
        <w:tc>
          <w:tcPr>
            <w:tcW w:w="586" w:type="dxa"/>
            <w:shd w:val="clear" w:color="auto" w:fill="E6E7E8"/>
            <w:vAlign w:val="center"/>
          </w:tcPr>
          <w:p w14:paraId="579D16BD" w14:textId="77777777" w:rsidR="009F2B60" w:rsidRPr="00CD2E67" w:rsidRDefault="009F2B60" w:rsidP="00985F2E">
            <w:pPr>
              <w:pStyle w:val="Tablesubhead"/>
              <w:keepNext/>
              <w:keepLines/>
              <w:jc w:val="center"/>
            </w:pPr>
            <w:r w:rsidRPr="00CD2E67">
              <w:t>1</w:t>
            </w:r>
          </w:p>
        </w:tc>
        <w:tc>
          <w:tcPr>
            <w:tcW w:w="586" w:type="dxa"/>
            <w:shd w:val="clear" w:color="auto" w:fill="E6E7E8"/>
            <w:vAlign w:val="center"/>
          </w:tcPr>
          <w:p w14:paraId="407E3AAF" w14:textId="77777777" w:rsidR="009F2B60" w:rsidRPr="00CD2E67" w:rsidRDefault="009F2B60" w:rsidP="00985F2E">
            <w:pPr>
              <w:pStyle w:val="Tablesubhead"/>
              <w:keepNext/>
              <w:keepLines/>
              <w:jc w:val="center"/>
            </w:pPr>
            <w:r w:rsidRPr="00CD2E67">
              <w:t>2</w:t>
            </w:r>
          </w:p>
        </w:tc>
        <w:tc>
          <w:tcPr>
            <w:tcW w:w="586" w:type="dxa"/>
            <w:shd w:val="clear" w:color="auto" w:fill="E6E7E8"/>
            <w:vAlign w:val="center"/>
          </w:tcPr>
          <w:p w14:paraId="459E263D" w14:textId="77777777" w:rsidR="009F2B60" w:rsidRPr="00CD2E67" w:rsidRDefault="009F2B60" w:rsidP="00985F2E">
            <w:pPr>
              <w:pStyle w:val="Tablesubhead"/>
              <w:keepNext/>
              <w:keepLines/>
              <w:jc w:val="center"/>
            </w:pPr>
            <w:r w:rsidRPr="00CD2E67">
              <w:t>3</w:t>
            </w:r>
          </w:p>
        </w:tc>
        <w:tc>
          <w:tcPr>
            <w:tcW w:w="588" w:type="dxa"/>
            <w:shd w:val="clear" w:color="auto" w:fill="E6E7E8"/>
            <w:vAlign w:val="center"/>
          </w:tcPr>
          <w:p w14:paraId="5F2DC3C1" w14:textId="77777777" w:rsidR="009F2B60" w:rsidRPr="00CD2E67" w:rsidRDefault="009F2B60" w:rsidP="00985F2E">
            <w:pPr>
              <w:pStyle w:val="Tablesubhead"/>
              <w:keepNext/>
              <w:keepLines/>
              <w:jc w:val="center"/>
            </w:pPr>
            <w:r w:rsidRPr="00CD2E67">
              <w:t>4</w:t>
            </w:r>
          </w:p>
        </w:tc>
        <w:tc>
          <w:tcPr>
            <w:tcW w:w="4643" w:type="dxa"/>
            <w:shd w:val="clear" w:color="auto" w:fill="E6E7E8"/>
          </w:tcPr>
          <w:p w14:paraId="79BBBBE5" w14:textId="77777777" w:rsidR="009F2B60" w:rsidRPr="00CD2E67" w:rsidRDefault="009F2B60" w:rsidP="00985F2E">
            <w:pPr>
              <w:pStyle w:val="Tablesubhead"/>
              <w:keepNext/>
              <w:keepLines/>
            </w:pPr>
            <w:r>
              <w:t>Literacy</w:t>
            </w:r>
          </w:p>
        </w:tc>
        <w:tc>
          <w:tcPr>
            <w:tcW w:w="586" w:type="dxa"/>
            <w:shd w:val="clear" w:color="auto" w:fill="E6E7E8"/>
            <w:vAlign w:val="center"/>
          </w:tcPr>
          <w:p w14:paraId="322438E7" w14:textId="77777777" w:rsidR="009F2B60" w:rsidRPr="00CD2E67" w:rsidRDefault="009F2B60" w:rsidP="00985F2E">
            <w:pPr>
              <w:pStyle w:val="Tablesubhead"/>
              <w:keepNext/>
              <w:keepLines/>
              <w:jc w:val="center"/>
            </w:pPr>
            <w:r w:rsidRPr="00CD2E67">
              <w:t>1</w:t>
            </w:r>
          </w:p>
        </w:tc>
        <w:tc>
          <w:tcPr>
            <w:tcW w:w="586" w:type="dxa"/>
            <w:shd w:val="clear" w:color="auto" w:fill="E6E7E8"/>
            <w:vAlign w:val="center"/>
          </w:tcPr>
          <w:p w14:paraId="32A7C15F" w14:textId="77777777" w:rsidR="009F2B60" w:rsidRPr="00CD2E67" w:rsidRDefault="009F2B60" w:rsidP="00985F2E">
            <w:pPr>
              <w:pStyle w:val="Tablesubhead"/>
              <w:keepNext/>
              <w:keepLines/>
              <w:jc w:val="center"/>
            </w:pPr>
            <w:r w:rsidRPr="00CD2E67">
              <w:t>2</w:t>
            </w:r>
          </w:p>
        </w:tc>
        <w:tc>
          <w:tcPr>
            <w:tcW w:w="586" w:type="dxa"/>
            <w:shd w:val="clear" w:color="auto" w:fill="E6E7E8"/>
            <w:vAlign w:val="center"/>
          </w:tcPr>
          <w:p w14:paraId="68B22FFA" w14:textId="77777777" w:rsidR="009F2B60" w:rsidRPr="00CD2E67" w:rsidRDefault="009F2B60" w:rsidP="00985F2E">
            <w:pPr>
              <w:pStyle w:val="Tablesubhead"/>
              <w:keepNext/>
              <w:keepLines/>
              <w:jc w:val="center"/>
            </w:pPr>
            <w:r w:rsidRPr="00CD2E67">
              <w:t>3</w:t>
            </w:r>
          </w:p>
        </w:tc>
        <w:tc>
          <w:tcPr>
            <w:tcW w:w="597" w:type="dxa"/>
            <w:gridSpan w:val="2"/>
            <w:shd w:val="clear" w:color="auto" w:fill="E6E7E8"/>
            <w:vAlign w:val="center"/>
          </w:tcPr>
          <w:p w14:paraId="16E77B31" w14:textId="77777777" w:rsidR="009F2B60" w:rsidRPr="00CD2E67" w:rsidRDefault="009F2B60" w:rsidP="00985F2E">
            <w:pPr>
              <w:pStyle w:val="Tablesubhead"/>
              <w:keepNext/>
              <w:keepLines/>
              <w:jc w:val="center"/>
            </w:pPr>
            <w:r w:rsidRPr="00CD2E67">
              <w:t>4</w:t>
            </w:r>
          </w:p>
        </w:tc>
      </w:tr>
      <w:tr w:rsidR="009F2B60" w:rsidRPr="00CD2E67" w14:paraId="672F819A" w14:textId="77777777" w:rsidTr="00985F2E">
        <w:trPr>
          <w:trHeight w:val="241"/>
        </w:trPr>
        <w:tc>
          <w:tcPr>
            <w:tcW w:w="4638" w:type="dxa"/>
            <w:shd w:val="clear" w:color="auto" w:fill="FFFFFF"/>
          </w:tcPr>
          <w:p w14:paraId="108A733D" w14:textId="77777777" w:rsidR="009F2B60" w:rsidRPr="00026C48" w:rsidRDefault="009F2B60" w:rsidP="00026C48">
            <w:pPr>
              <w:pStyle w:val="Tabletext"/>
              <w:rPr>
                <w:b/>
                <w:bCs/>
              </w:rPr>
            </w:pPr>
            <w:r w:rsidRPr="00026C48">
              <w:rPr>
                <w:rStyle w:val="Strong"/>
              </w:rPr>
              <w:t xml:space="preserve">Language for interacting with </w:t>
            </w:r>
            <w:proofErr w:type="gramStart"/>
            <w:r w:rsidRPr="00026C48">
              <w:rPr>
                <w:rStyle w:val="Strong"/>
              </w:rPr>
              <w:t>others</w:t>
            </w:r>
            <w:proofErr w:type="gramEnd"/>
            <w:r w:rsidRPr="00026C48">
              <w:rPr>
                <w:b/>
                <w:bCs/>
              </w:rPr>
              <w:t xml:space="preserve"> </w:t>
            </w:r>
          </w:p>
          <w:p w14:paraId="2A739592" w14:textId="77777777" w:rsidR="009F2B60" w:rsidRDefault="009F2B60" w:rsidP="00985F2E">
            <w:pPr>
              <w:pStyle w:val="Tabletext"/>
              <w:keepNext/>
              <w:keepLines/>
            </w:pPr>
            <w:r w:rsidRPr="00C33565">
              <w:t xml:space="preserve">understand how language, facial expressions and gestures are used to interact with others when asking for and providing information, making offers, exclaiming, requesting and giving </w:t>
            </w:r>
            <w:proofErr w:type="gramStart"/>
            <w:r w:rsidRPr="00C33565">
              <w:t>commands</w:t>
            </w:r>
            <w:proofErr w:type="gramEnd"/>
          </w:p>
          <w:p w14:paraId="2F3DD489" w14:textId="77777777" w:rsidR="009F2B60" w:rsidRPr="00CD2E67" w:rsidRDefault="009F2B60" w:rsidP="00985F2E">
            <w:pPr>
              <w:pStyle w:val="Tabletext"/>
              <w:keepNext/>
              <w:keepLines/>
            </w:pPr>
            <w:r w:rsidRPr="00C33565">
              <w:t>AC9E1LA01</w:t>
            </w:r>
          </w:p>
        </w:tc>
        <w:tc>
          <w:tcPr>
            <w:tcW w:w="587" w:type="dxa"/>
            <w:shd w:val="clear" w:color="auto" w:fill="FFFFFF"/>
            <w:vAlign w:val="center"/>
          </w:tcPr>
          <w:p w14:paraId="720F6515" w14:textId="1B96CB78" w:rsidR="009F2B60" w:rsidRPr="00CD2E67" w:rsidRDefault="002D12D1" w:rsidP="00985F2E">
            <w:pPr>
              <w:pStyle w:val="Tabletext"/>
              <w:keepNext/>
              <w:keepLines/>
              <w:jc w:val="center"/>
            </w:pPr>
            <w:sdt>
              <w:sdtPr>
                <w:id w:val="-761221972"/>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3A5C440" w14:textId="77777777" w:rsidR="009F2B60" w:rsidRPr="00CD2E67" w:rsidRDefault="002D12D1" w:rsidP="00985F2E">
            <w:pPr>
              <w:pStyle w:val="Tabletext"/>
              <w:keepNext/>
              <w:keepLines/>
              <w:jc w:val="center"/>
            </w:pPr>
            <w:sdt>
              <w:sdtPr>
                <w:id w:val="-1706639198"/>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9669B33" w14:textId="77777777" w:rsidR="009F2B60" w:rsidRPr="00CD2E67" w:rsidRDefault="002D12D1" w:rsidP="00985F2E">
            <w:pPr>
              <w:pStyle w:val="Tabletext"/>
              <w:keepNext/>
              <w:keepLines/>
              <w:jc w:val="center"/>
            </w:pPr>
            <w:sdt>
              <w:sdtPr>
                <w:id w:val="1519964991"/>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105CC61A" w14:textId="77777777" w:rsidR="009F2B60" w:rsidRPr="00CD2E67" w:rsidRDefault="002D12D1" w:rsidP="00985F2E">
            <w:pPr>
              <w:pStyle w:val="Tabletext"/>
              <w:keepNext/>
              <w:keepLines/>
              <w:jc w:val="center"/>
            </w:pPr>
            <w:sdt>
              <w:sdtPr>
                <w:id w:val="1956438395"/>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52288D5D" w14:textId="77777777" w:rsidR="009F2B60" w:rsidRPr="00026C48" w:rsidRDefault="009F2B60" w:rsidP="00026C48">
            <w:pPr>
              <w:pStyle w:val="Tabletext"/>
              <w:rPr>
                <w:b/>
                <w:bCs/>
              </w:rPr>
            </w:pPr>
            <w:r w:rsidRPr="00026C48">
              <w:rPr>
                <w:rStyle w:val="Strong"/>
              </w:rPr>
              <w:t>Literature and contexts</w:t>
            </w:r>
            <w:r w:rsidRPr="00026C48">
              <w:rPr>
                <w:b/>
                <w:bCs/>
              </w:rPr>
              <w:t xml:space="preserve"> </w:t>
            </w:r>
          </w:p>
          <w:p w14:paraId="78C41248" w14:textId="67260CE9" w:rsidR="009F2B60" w:rsidRDefault="009F2B60" w:rsidP="00985F2E">
            <w:pPr>
              <w:pStyle w:val="Tabletext"/>
              <w:keepNext/>
              <w:keepLines/>
            </w:pPr>
            <w:r w:rsidRPr="00D45803">
              <w:t xml:space="preserve">discuss how language and images are used to create characters, settings and events in literature by First Nations Australian, and wide-ranging Australian and world authors and </w:t>
            </w:r>
            <w:proofErr w:type="gramStart"/>
            <w:r w:rsidRPr="00D45803">
              <w:t>illustrators</w:t>
            </w:r>
            <w:proofErr w:type="gramEnd"/>
          </w:p>
          <w:p w14:paraId="14FE4AC5" w14:textId="77777777" w:rsidR="009F2B60" w:rsidRPr="00CD2E67" w:rsidRDefault="009F2B60" w:rsidP="00985F2E">
            <w:pPr>
              <w:pStyle w:val="Tabletext"/>
              <w:keepNext/>
              <w:keepLines/>
            </w:pPr>
            <w:r w:rsidRPr="00D45803">
              <w:t>AC9E1LE01</w:t>
            </w:r>
          </w:p>
        </w:tc>
        <w:tc>
          <w:tcPr>
            <w:tcW w:w="586" w:type="dxa"/>
            <w:shd w:val="clear" w:color="auto" w:fill="FFFFFF"/>
            <w:vAlign w:val="center"/>
          </w:tcPr>
          <w:p w14:paraId="7A872FB8" w14:textId="77777777" w:rsidR="009F2B60" w:rsidRPr="00CD2E67" w:rsidRDefault="002D12D1" w:rsidP="00985F2E">
            <w:pPr>
              <w:pStyle w:val="Tabletext"/>
              <w:keepNext/>
              <w:keepLines/>
              <w:jc w:val="center"/>
            </w:pPr>
            <w:sdt>
              <w:sdtPr>
                <w:id w:val="-180584952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2F3EA2FA" w14:textId="77777777" w:rsidR="009F2B60" w:rsidRPr="00CD2E67" w:rsidRDefault="002D12D1" w:rsidP="00985F2E">
            <w:pPr>
              <w:pStyle w:val="Tabletext"/>
              <w:keepNext/>
              <w:keepLines/>
              <w:jc w:val="center"/>
            </w:pPr>
            <w:sdt>
              <w:sdtPr>
                <w:id w:val="26758280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10FF117D" w14:textId="77777777" w:rsidR="009F2B60" w:rsidRPr="00CD2E67" w:rsidRDefault="002D12D1" w:rsidP="00985F2E">
            <w:pPr>
              <w:pStyle w:val="Tabletext"/>
              <w:keepNext/>
              <w:keepLines/>
              <w:jc w:val="center"/>
            </w:pPr>
            <w:sdt>
              <w:sdtPr>
                <w:id w:val="5152087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8" w:type="dxa"/>
            <w:shd w:val="clear" w:color="auto" w:fill="FFFFFF"/>
            <w:vAlign w:val="center"/>
          </w:tcPr>
          <w:p w14:paraId="244E9286" w14:textId="77777777" w:rsidR="009F2B60" w:rsidRPr="00CD2E67" w:rsidRDefault="002D12D1" w:rsidP="00985F2E">
            <w:pPr>
              <w:pStyle w:val="Tabletext"/>
              <w:keepNext/>
              <w:keepLines/>
              <w:jc w:val="center"/>
            </w:pPr>
            <w:sdt>
              <w:sdtPr>
                <w:id w:val="1499383918"/>
                <w14:checkbox>
                  <w14:checked w14:val="0"/>
                  <w14:checkedState w14:val="0052" w14:font="Wingdings 2"/>
                  <w14:uncheckedState w14:val="00A3" w14:font="Wingdings 2"/>
                </w14:checkbox>
              </w:sdtPr>
              <w:sdtEndPr/>
              <w:sdtContent>
                <w:r w:rsidR="009F2B60">
                  <w:sym w:font="Wingdings 2" w:char="F0A3"/>
                </w:r>
              </w:sdtContent>
            </w:sdt>
          </w:p>
        </w:tc>
        <w:tc>
          <w:tcPr>
            <w:tcW w:w="4643" w:type="dxa"/>
            <w:shd w:val="clear" w:color="auto" w:fill="FFFFFF"/>
          </w:tcPr>
          <w:p w14:paraId="7557D54D" w14:textId="77777777" w:rsidR="009F2B60" w:rsidRPr="00026C48" w:rsidRDefault="009F2B60" w:rsidP="00026C48">
            <w:pPr>
              <w:pStyle w:val="Tabletext"/>
              <w:rPr>
                <w:b/>
                <w:bCs/>
              </w:rPr>
            </w:pPr>
            <w:r w:rsidRPr="00026C48">
              <w:rPr>
                <w:rStyle w:val="Strong"/>
              </w:rPr>
              <w:t>Texts in context</w:t>
            </w:r>
            <w:r w:rsidRPr="00026C48">
              <w:rPr>
                <w:b/>
                <w:bCs/>
              </w:rPr>
              <w:t xml:space="preserve"> </w:t>
            </w:r>
          </w:p>
          <w:p w14:paraId="459ED4C5" w14:textId="77777777" w:rsidR="009F2B60" w:rsidRDefault="009F2B60" w:rsidP="00985F2E">
            <w:pPr>
              <w:pStyle w:val="Tabletext"/>
              <w:keepNext/>
              <w:keepLines/>
            </w:pPr>
            <w:r w:rsidRPr="00D45803">
              <w:t xml:space="preserve">discuss different texts and identify some features that indicate their </w:t>
            </w:r>
            <w:proofErr w:type="gramStart"/>
            <w:r w:rsidRPr="00D45803">
              <w:t>purposes</w:t>
            </w:r>
            <w:proofErr w:type="gramEnd"/>
            <w:r>
              <w:t xml:space="preserve"> </w:t>
            </w:r>
          </w:p>
          <w:p w14:paraId="795575AF" w14:textId="77777777" w:rsidR="009F2B60" w:rsidRPr="00CD2E67" w:rsidRDefault="009F2B60" w:rsidP="00985F2E">
            <w:pPr>
              <w:pStyle w:val="Tabletext"/>
              <w:keepNext/>
              <w:keepLines/>
            </w:pPr>
            <w:r w:rsidRPr="00D45803">
              <w:t>AC9E1LY01</w:t>
            </w:r>
          </w:p>
        </w:tc>
        <w:tc>
          <w:tcPr>
            <w:tcW w:w="586" w:type="dxa"/>
            <w:shd w:val="clear" w:color="auto" w:fill="FFFFFF"/>
            <w:vAlign w:val="center"/>
          </w:tcPr>
          <w:p w14:paraId="5E90BEE5" w14:textId="77777777" w:rsidR="009F2B60" w:rsidRPr="00CD2E67" w:rsidRDefault="002D12D1" w:rsidP="00985F2E">
            <w:pPr>
              <w:pStyle w:val="Tabletext"/>
              <w:keepNext/>
              <w:keepLines/>
              <w:jc w:val="center"/>
            </w:pPr>
            <w:sdt>
              <w:sdtPr>
                <w:id w:val="2054805128"/>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1F84F00" w14:textId="77777777" w:rsidR="009F2B60" w:rsidRPr="00CD2E67" w:rsidRDefault="002D12D1" w:rsidP="00985F2E">
            <w:pPr>
              <w:pStyle w:val="Tabletext"/>
              <w:keepNext/>
              <w:keepLines/>
              <w:jc w:val="center"/>
            </w:pPr>
            <w:sdt>
              <w:sdtPr>
                <w:id w:val="-1884548559"/>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5DFB9DD9" w14:textId="77777777" w:rsidR="009F2B60" w:rsidRPr="00CD2E67" w:rsidRDefault="002D12D1" w:rsidP="00985F2E">
            <w:pPr>
              <w:pStyle w:val="Tabletext"/>
              <w:keepNext/>
              <w:keepLines/>
              <w:jc w:val="center"/>
            </w:pPr>
            <w:sdt>
              <w:sdtPr>
                <w:id w:val="786620720"/>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18E36893" w14:textId="77777777" w:rsidR="009F2B60" w:rsidRPr="00CD2E67" w:rsidRDefault="002D12D1" w:rsidP="00985F2E">
            <w:pPr>
              <w:pStyle w:val="Tabletext"/>
              <w:keepNext/>
              <w:keepLines/>
              <w:jc w:val="center"/>
            </w:pPr>
            <w:sdt>
              <w:sdtPr>
                <w:id w:val="1521196212"/>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1181A76E" w14:textId="77777777" w:rsidTr="00985F2E">
        <w:trPr>
          <w:trHeight w:val="253"/>
        </w:trPr>
        <w:tc>
          <w:tcPr>
            <w:tcW w:w="4638" w:type="dxa"/>
            <w:shd w:val="clear" w:color="auto" w:fill="FFFFFF"/>
          </w:tcPr>
          <w:p w14:paraId="248BE59C" w14:textId="77777777" w:rsidR="009F2B60" w:rsidRDefault="009F2B60" w:rsidP="00985F2E">
            <w:pPr>
              <w:pStyle w:val="Tabletext"/>
            </w:pPr>
            <w:r w:rsidRPr="00C33565">
              <w:t xml:space="preserve">explore language to provide reasons for likes, dislikes and </w:t>
            </w:r>
            <w:proofErr w:type="gramStart"/>
            <w:r w:rsidRPr="00C33565">
              <w:t>preferences</w:t>
            </w:r>
            <w:proofErr w:type="gramEnd"/>
            <w:r>
              <w:t xml:space="preserve"> </w:t>
            </w:r>
          </w:p>
          <w:p w14:paraId="25F46465" w14:textId="77777777" w:rsidR="009F2B60" w:rsidRPr="00CD2E67" w:rsidRDefault="009F2B60" w:rsidP="00985F2E">
            <w:pPr>
              <w:pStyle w:val="Tabletext"/>
            </w:pPr>
            <w:r w:rsidRPr="00C33565">
              <w:t>AC9E1LA02</w:t>
            </w:r>
          </w:p>
        </w:tc>
        <w:tc>
          <w:tcPr>
            <w:tcW w:w="587" w:type="dxa"/>
            <w:shd w:val="clear" w:color="auto" w:fill="FFFFFF"/>
            <w:vAlign w:val="center"/>
          </w:tcPr>
          <w:p w14:paraId="2BBC3E8D" w14:textId="77777777" w:rsidR="009F2B60" w:rsidRPr="00CD2E67" w:rsidRDefault="002D12D1" w:rsidP="00985F2E">
            <w:pPr>
              <w:pStyle w:val="Tabletext"/>
              <w:jc w:val="center"/>
            </w:pPr>
            <w:sdt>
              <w:sdtPr>
                <w:id w:val="-938383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FB8621D" w14:textId="77777777" w:rsidR="009F2B60" w:rsidRPr="00CD2E67" w:rsidRDefault="002D12D1" w:rsidP="00985F2E">
            <w:pPr>
              <w:pStyle w:val="Tabletext"/>
              <w:jc w:val="center"/>
            </w:pPr>
            <w:sdt>
              <w:sdtPr>
                <w:id w:val="10617231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0F98E9E6" w14:textId="77777777" w:rsidR="009F2B60" w:rsidRPr="00CD2E67" w:rsidRDefault="002D12D1" w:rsidP="00985F2E">
            <w:pPr>
              <w:pStyle w:val="Tabletext"/>
              <w:jc w:val="center"/>
            </w:pPr>
            <w:sdt>
              <w:sdtPr>
                <w:id w:val="114901790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7851DDAA" w14:textId="77777777" w:rsidR="009F2B60" w:rsidRPr="00CD2E67" w:rsidRDefault="002D12D1" w:rsidP="00985F2E">
            <w:pPr>
              <w:pStyle w:val="Tabletext"/>
              <w:jc w:val="center"/>
            </w:pPr>
            <w:sdt>
              <w:sdtPr>
                <w:id w:val="-2130611424"/>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77B1BD0A" w14:textId="77777777" w:rsidR="009F2B60" w:rsidRPr="00D45803" w:rsidRDefault="009F2B60" w:rsidP="00985F2E">
            <w:pPr>
              <w:pStyle w:val="Tabletext"/>
              <w:rPr>
                <w:b/>
                <w:bCs/>
              </w:rPr>
            </w:pPr>
            <w:r w:rsidRPr="00D45803">
              <w:rPr>
                <w:b/>
                <w:bCs/>
              </w:rPr>
              <w:t>Engaging with and responding to literature</w:t>
            </w:r>
          </w:p>
          <w:p w14:paraId="78AE1341" w14:textId="77777777" w:rsidR="009F2B60" w:rsidRDefault="009F2B60" w:rsidP="00985F2E">
            <w:pPr>
              <w:pStyle w:val="Tabletext"/>
            </w:pPr>
            <w:r w:rsidRPr="00D45803">
              <w:t xml:space="preserve">discuss literary texts and share responses by making connections with students’ own </w:t>
            </w:r>
            <w:proofErr w:type="gramStart"/>
            <w:r w:rsidRPr="00D45803">
              <w:t>experiences</w:t>
            </w:r>
            <w:proofErr w:type="gramEnd"/>
          </w:p>
          <w:p w14:paraId="492590BC" w14:textId="77777777" w:rsidR="009F2B60" w:rsidRPr="00CD2E67" w:rsidRDefault="009F2B60" w:rsidP="00985F2E">
            <w:pPr>
              <w:pStyle w:val="Tabletext"/>
            </w:pPr>
            <w:r w:rsidRPr="00D45803">
              <w:t>AC9E1LE02</w:t>
            </w:r>
          </w:p>
        </w:tc>
        <w:tc>
          <w:tcPr>
            <w:tcW w:w="586" w:type="dxa"/>
            <w:shd w:val="clear" w:color="auto" w:fill="FFFFFF"/>
            <w:vAlign w:val="center"/>
          </w:tcPr>
          <w:p w14:paraId="412E5A55" w14:textId="77777777" w:rsidR="009F2B60" w:rsidRPr="00CD2E67" w:rsidRDefault="002D12D1" w:rsidP="00985F2E">
            <w:pPr>
              <w:pStyle w:val="Tabletext"/>
              <w:jc w:val="center"/>
            </w:pPr>
            <w:sdt>
              <w:sdtPr>
                <w:id w:val="-58320620"/>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2A4C4725" w14:textId="4021CD57" w:rsidR="009F2B60" w:rsidRPr="00CD2E67" w:rsidRDefault="002D12D1" w:rsidP="00985F2E">
            <w:pPr>
              <w:pStyle w:val="Tabletext"/>
              <w:jc w:val="center"/>
            </w:pPr>
            <w:sdt>
              <w:sdtPr>
                <w:id w:val="192021106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B522F3B" w14:textId="77777777" w:rsidR="009F2B60" w:rsidRPr="00CD2E67" w:rsidRDefault="002D12D1" w:rsidP="00985F2E">
            <w:pPr>
              <w:pStyle w:val="Tabletext"/>
              <w:jc w:val="center"/>
            </w:pPr>
            <w:sdt>
              <w:sdtPr>
                <w:id w:val="2054579550"/>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8" w:type="dxa"/>
            <w:shd w:val="clear" w:color="auto" w:fill="FFFFFF"/>
            <w:vAlign w:val="center"/>
          </w:tcPr>
          <w:p w14:paraId="2AEACDA4" w14:textId="77777777" w:rsidR="009F2B60" w:rsidRPr="00CD2E67" w:rsidRDefault="002D12D1" w:rsidP="00985F2E">
            <w:pPr>
              <w:pStyle w:val="Tabletext"/>
              <w:jc w:val="center"/>
            </w:pPr>
            <w:sdt>
              <w:sdtPr>
                <w:id w:val="835573739"/>
                <w14:checkbox>
                  <w14:checked w14:val="0"/>
                  <w14:checkedState w14:val="0052" w14:font="Wingdings 2"/>
                  <w14:uncheckedState w14:val="00A3" w14:font="Wingdings 2"/>
                </w14:checkbox>
              </w:sdtPr>
              <w:sdtEndPr/>
              <w:sdtContent>
                <w:r w:rsidR="009F2B60">
                  <w:sym w:font="Wingdings 2" w:char="F0A3"/>
                </w:r>
              </w:sdtContent>
            </w:sdt>
          </w:p>
        </w:tc>
        <w:tc>
          <w:tcPr>
            <w:tcW w:w="4643" w:type="dxa"/>
            <w:shd w:val="clear" w:color="auto" w:fill="FFFFFF"/>
          </w:tcPr>
          <w:p w14:paraId="0CDFD2F0" w14:textId="77777777" w:rsidR="009F2B60" w:rsidRPr="00D45803" w:rsidRDefault="009F2B60" w:rsidP="00985F2E">
            <w:pPr>
              <w:pStyle w:val="Tabletext"/>
              <w:rPr>
                <w:b/>
                <w:bCs/>
              </w:rPr>
            </w:pPr>
            <w:r w:rsidRPr="00D45803">
              <w:rPr>
                <w:b/>
                <w:bCs/>
              </w:rPr>
              <w:t>Interacting with others</w:t>
            </w:r>
          </w:p>
          <w:p w14:paraId="01AC0A2C" w14:textId="37D67189" w:rsidR="009F2B60" w:rsidRDefault="009F2B60" w:rsidP="00985F2E">
            <w:pPr>
              <w:pStyle w:val="Tabletext"/>
            </w:pPr>
            <w:r w:rsidRPr="00D45803">
              <w:t xml:space="preserve">use interaction skills including turn-taking, speaking clearly, using active listening behaviours and responding to the contributions of others, and contributing ideas and </w:t>
            </w:r>
            <w:proofErr w:type="gramStart"/>
            <w:r w:rsidRPr="00D45803">
              <w:t>questions</w:t>
            </w:r>
            <w:proofErr w:type="gramEnd"/>
            <w:r>
              <w:t xml:space="preserve"> </w:t>
            </w:r>
          </w:p>
          <w:p w14:paraId="400EEA50" w14:textId="77777777" w:rsidR="009F2B60" w:rsidRPr="00CD2E67" w:rsidRDefault="009F2B60" w:rsidP="00985F2E">
            <w:pPr>
              <w:pStyle w:val="Tabletext"/>
            </w:pPr>
            <w:r w:rsidRPr="00D45803">
              <w:t>AC9E1LY02</w:t>
            </w:r>
          </w:p>
        </w:tc>
        <w:tc>
          <w:tcPr>
            <w:tcW w:w="586" w:type="dxa"/>
            <w:shd w:val="clear" w:color="auto" w:fill="FFFFFF"/>
            <w:vAlign w:val="center"/>
          </w:tcPr>
          <w:p w14:paraId="173FDEFA" w14:textId="77777777" w:rsidR="009F2B60" w:rsidRPr="00CD2E67" w:rsidRDefault="002D12D1" w:rsidP="00985F2E">
            <w:pPr>
              <w:pStyle w:val="Tabletext"/>
              <w:jc w:val="center"/>
            </w:pPr>
            <w:sdt>
              <w:sdtPr>
                <w:id w:val="-952860913"/>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0859D41F" w14:textId="77777777" w:rsidR="009F2B60" w:rsidRPr="00CD2E67" w:rsidRDefault="002D12D1" w:rsidP="00985F2E">
            <w:pPr>
              <w:pStyle w:val="Tabletext"/>
              <w:jc w:val="center"/>
            </w:pPr>
            <w:sdt>
              <w:sdtPr>
                <w:id w:val="-982692503"/>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792B5EAF" w14:textId="77777777" w:rsidR="009F2B60" w:rsidRPr="00CD2E67" w:rsidRDefault="002D12D1" w:rsidP="00985F2E">
            <w:pPr>
              <w:pStyle w:val="Tabletext"/>
              <w:jc w:val="center"/>
            </w:pPr>
            <w:sdt>
              <w:sdtPr>
                <w:id w:val="327493701"/>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0FDC4CF9" w14:textId="77777777" w:rsidR="009F2B60" w:rsidRPr="00CD2E67" w:rsidRDefault="002D12D1" w:rsidP="00985F2E">
            <w:pPr>
              <w:pStyle w:val="Tabletext"/>
              <w:jc w:val="center"/>
            </w:pPr>
            <w:sdt>
              <w:sdtPr>
                <w:id w:val="783700937"/>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1351228E" w14:textId="77777777" w:rsidTr="00985F2E">
        <w:trPr>
          <w:trHeight w:val="253"/>
        </w:trPr>
        <w:tc>
          <w:tcPr>
            <w:tcW w:w="4638" w:type="dxa"/>
            <w:shd w:val="clear" w:color="auto" w:fill="FFFFFF"/>
          </w:tcPr>
          <w:p w14:paraId="3600D890" w14:textId="77777777" w:rsidR="009F2B60" w:rsidRPr="00C33565" w:rsidRDefault="009F2B60" w:rsidP="00061ADC">
            <w:pPr>
              <w:pStyle w:val="Tabletext"/>
              <w:rPr>
                <w:b/>
                <w:bCs/>
              </w:rPr>
            </w:pPr>
            <w:r w:rsidRPr="00C33565">
              <w:rPr>
                <w:b/>
                <w:bCs/>
              </w:rPr>
              <w:t>Text structure and organisation</w:t>
            </w:r>
          </w:p>
          <w:p w14:paraId="5980EF97" w14:textId="77777777" w:rsidR="009F2B60" w:rsidRDefault="009F2B60" w:rsidP="00985F2E">
            <w:pPr>
              <w:pStyle w:val="Tabletext"/>
            </w:pPr>
            <w:r w:rsidRPr="00C33565">
              <w:t xml:space="preserve">explore how texts are organised according to their purpose, such as to recount, narrate, express opinion, inform, report and </w:t>
            </w:r>
            <w:proofErr w:type="gramStart"/>
            <w:r w:rsidRPr="00C33565">
              <w:t>explain</w:t>
            </w:r>
            <w:proofErr w:type="gramEnd"/>
            <w:r>
              <w:t xml:space="preserve"> </w:t>
            </w:r>
          </w:p>
          <w:p w14:paraId="4274678C" w14:textId="77777777" w:rsidR="009F2B60" w:rsidRPr="00CD2E67" w:rsidRDefault="009F2B60" w:rsidP="00985F2E">
            <w:pPr>
              <w:pStyle w:val="Tabletext"/>
            </w:pPr>
            <w:r w:rsidRPr="00C33565">
              <w:t>AC9E1LA03</w:t>
            </w:r>
          </w:p>
        </w:tc>
        <w:tc>
          <w:tcPr>
            <w:tcW w:w="587" w:type="dxa"/>
            <w:shd w:val="clear" w:color="auto" w:fill="FFFFFF"/>
            <w:vAlign w:val="center"/>
          </w:tcPr>
          <w:p w14:paraId="06B52AB9" w14:textId="77777777" w:rsidR="009F2B60" w:rsidRPr="00CD2E67" w:rsidRDefault="002D12D1" w:rsidP="00985F2E">
            <w:pPr>
              <w:pStyle w:val="Tabletext"/>
              <w:jc w:val="center"/>
            </w:pPr>
            <w:sdt>
              <w:sdtPr>
                <w:id w:val="-1773548111"/>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F34ABE8" w14:textId="77777777" w:rsidR="009F2B60" w:rsidRPr="00CD2E67" w:rsidRDefault="002D12D1" w:rsidP="00985F2E">
            <w:pPr>
              <w:pStyle w:val="Tabletext"/>
              <w:jc w:val="center"/>
            </w:pPr>
            <w:sdt>
              <w:sdtPr>
                <w:id w:val="180418733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2B3E608" w14:textId="77777777" w:rsidR="009F2B60" w:rsidRPr="00CD2E67" w:rsidRDefault="002D12D1" w:rsidP="00985F2E">
            <w:pPr>
              <w:pStyle w:val="Tabletext"/>
              <w:jc w:val="center"/>
            </w:pPr>
            <w:sdt>
              <w:sdtPr>
                <w:id w:val="158826785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5A8C9965" w14:textId="77777777" w:rsidR="009F2B60" w:rsidRPr="00CD2E67" w:rsidRDefault="002D12D1" w:rsidP="00985F2E">
            <w:pPr>
              <w:pStyle w:val="Tabletext"/>
              <w:jc w:val="center"/>
            </w:pPr>
            <w:sdt>
              <w:sdtPr>
                <w:id w:val="-1341002221"/>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5EE5A563" w14:textId="77777777" w:rsidR="009F2B60" w:rsidRPr="00D45803" w:rsidRDefault="009F2B60" w:rsidP="00985F2E">
            <w:pPr>
              <w:pStyle w:val="Tabletext"/>
              <w:rPr>
                <w:b/>
                <w:bCs/>
              </w:rPr>
            </w:pPr>
            <w:r w:rsidRPr="00D45803">
              <w:rPr>
                <w:b/>
                <w:bCs/>
              </w:rPr>
              <w:t>Examining literature</w:t>
            </w:r>
          </w:p>
          <w:p w14:paraId="2B069DCF" w14:textId="77777777" w:rsidR="009F2B60" w:rsidRDefault="009F2B60" w:rsidP="00985F2E">
            <w:pPr>
              <w:pStyle w:val="Tabletext"/>
            </w:pPr>
            <w:r w:rsidRPr="00D45803">
              <w:t xml:space="preserve">discuss plot, character and setting, which are features of </w:t>
            </w:r>
            <w:proofErr w:type="gramStart"/>
            <w:r w:rsidRPr="00D45803">
              <w:t>stories</w:t>
            </w:r>
            <w:proofErr w:type="gramEnd"/>
            <w:r>
              <w:t xml:space="preserve"> </w:t>
            </w:r>
          </w:p>
          <w:p w14:paraId="37E0D5AE" w14:textId="77777777" w:rsidR="009F2B60" w:rsidRPr="00CD2E67" w:rsidRDefault="009F2B60" w:rsidP="00985F2E">
            <w:pPr>
              <w:pStyle w:val="Tabletext"/>
            </w:pPr>
            <w:r w:rsidRPr="00D45803">
              <w:t>AC9E1LE03</w:t>
            </w:r>
          </w:p>
        </w:tc>
        <w:tc>
          <w:tcPr>
            <w:tcW w:w="586" w:type="dxa"/>
            <w:shd w:val="clear" w:color="auto" w:fill="FFFFFF"/>
            <w:vAlign w:val="center"/>
          </w:tcPr>
          <w:p w14:paraId="477258FD" w14:textId="77777777" w:rsidR="009F2B60" w:rsidRPr="00CD2E67" w:rsidRDefault="002D12D1" w:rsidP="00985F2E">
            <w:pPr>
              <w:pStyle w:val="Tabletext"/>
              <w:jc w:val="center"/>
            </w:pPr>
            <w:sdt>
              <w:sdtPr>
                <w:id w:val="-1381781368"/>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08CCC784" w14:textId="77777777" w:rsidR="009F2B60" w:rsidRPr="00CD2E67" w:rsidRDefault="002D12D1" w:rsidP="00985F2E">
            <w:pPr>
              <w:pStyle w:val="Tabletext"/>
              <w:jc w:val="center"/>
            </w:pPr>
            <w:sdt>
              <w:sdtPr>
                <w:id w:val="-149178024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330ED21E" w14:textId="77777777" w:rsidR="009F2B60" w:rsidRPr="00CD2E67" w:rsidRDefault="002D12D1" w:rsidP="00985F2E">
            <w:pPr>
              <w:pStyle w:val="Tabletext"/>
              <w:jc w:val="center"/>
            </w:pPr>
            <w:sdt>
              <w:sdtPr>
                <w:id w:val="-2038950366"/>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8" w:type="dxa"/>
            <w:shd w:val="clear" w:color="auto" w:fill="FFFFFF"/>
            <w:vAlign w:val="center"/>
          </w:tcPr>
          <w:p w14:paraId="5A9FA775" w14:textId="77777777" w:rsidR="009F2B60" w:rsidRPr="00CD2E67" w:rsidRDefault="002D12D1" w:rsidP="00985F2E">
            <w:pPr>
              <w:pStyle w:val="Tabletext"/>
              <w:jc w:val="center"/>
            </w:pPr>
            <w:sdt>
              <w:sdtPr>
                <w:id w:val="1721010201"/>
                <w14:checkbox>
                  <w14:checked w14:val="0"/>
                  <w14:checkedState w14:val="0052" w14:font="Wingdings 2"/>
                  <w14:uncheckedState w14:val="00A3" w14:font="Wingdings 2"/>
                </w14:checkbox>
              </w:sdtPr>
              <w:sdtEndPr/>
              <w:sdtContent>
                <w:r w:rsidR="009F2B60">
                  <w:sym w:font="Wingdings 2" w:char="F0A3"/>
                </w:r>
              </w:sdtContent>
            </w:sdt>
          </w:p>
        </w:tc>
        <w:tc>
          <w:tcPr>
            <w:tcW w:w="4643" w:type="dxa"/>
            <w:shd w:val="clear" w:color="auto" w:fill="FFFFFF"/>
          </w:tcPr>
          <w:p w14:paraId="39E8162F" w14:textId="77777777" w:rsidR="009F2B60" w:rsidRPr="00D45803" w:rsidRDefault="009F2B60" w:rsidP="00985F2E">
            <w:pPr>
              <w:pStyle w:val="Tabletext"/>
              <w:rPr>
                <w:b/>
                <w:bCs/>
              </w:rPr>
            </w:pPr>
            <w:r w:rsidRPr="00D45803">
              <w:rPr>
                <w:b/>
                <w:bCs/>
              </w:rPr>
              <w:t xml:space="preserve">Analysing, </w:t>
            </w:r>
            <w:proofErr w:type="gramStart"/>
            <w:r w:rsidRPr="00D45803">
              <w:rPr>
                <w:b/>
                <w:bCs/>
              </w:rPr>
              <w:t>interpreting</w:t>
            </w:r>
            <w:proofErr w:type="gramEnd"/>
            <w:r w:rsidRPr="00D45803">
              <w:rPr>
                <w:b/>
                <w:bCs/>
              </w:rPr>
              <w:t xml:space="preserve"> and evaluating</w:t>
            </w:r>
          </w:p>
          <w:p w14:paraId="17A7EB62" w14:textId="77777777" w:rsidR="009F2B60" w:rsidRDefault="009F2B60" w:rsidP="00985F2E">
            <w:pPr>
              <w:pStyle w:val="Tabletext"/>
            </w:pPr>
            <w:r w:rsidRPr="00D45803">
              <w:t xml:space="preserve">describe some similarities and differences between imaginative, informative and persuasive </w:t>
            </w:r>
            <w:proofErr w:type="gramStart"/>
            <w:r w:rsidRPr="00D45803">
              <w:t>texts</w:t>
            </w:r>
            <w:proofErr w:type="gramEnd"/>
          </w:p>
          <w:p w14:paraId="1FFDCE11" w14:textId="77777777" w:rsidR="009F2B60" w:rsidRPr="00CD2E67" w:rsidRDefault="009F2B60" w:rsidP="00985F2E">
            <w:pPr>
              <w:pStyle w:val="Tabletext"/>
            </w:pPr>
            <w:r w:rsidRPr="00D45803">
              <w:t>AC9E1LY03</w:t>
            </w:r>
          </w:p>
        </w:tc>
        <w:tc>
          <w:tcPr>
            <w:tcW w:w="586" w:type="dxa"/>
            <w:shd w:val="clear" w:color="auto" w:fill="FFFFFF"/>
            <w:vAlign w:val="center"/>
          </w:tcPr>
          <w:p w14:paraId="66D7363E" w14:textId="77777777" w:rsidR="009F2B60" w:rsidRPr="00CD2E67" w:rsidRDefault="002D12D1" w:rsidP="00985F2E">
            <w:pPr>
              <w:pStyle w:val="Tabletext"/>
              <w:jc w:val="center"/>
            </w:pPr>
            <w:sdt>
              <w:sdtPr>
                <w:id w:val="-207595740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948E115" w14:textId="77777777" w:rsidR="009F2B60" w:rsidRPr="00CD2E67" w:rsidRDefault="002D12D1" w:rsidP="00985F2E">
            <w:pPr>
              <w:pStyle w:val="Tabletext"/>
              <w:jc w:val="center"/>
            </w:pPr>
            <w:sdt>
              <w:sdtPr>
                <w:id w:val="-1765521459"/>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2BEFC66F" w14:textId="77777777" w:rsidR="009F2B60" w:rsidRPr="00CD2E67" w:rsidRDefault="002D12D1" w:rsidP="00985F2E">
            <w:pPr>
              <w:pStyle w:val="Tabletext"/>
              <w:jc w:val="center"/>
            </w:pPr>
            <w:sdt>
              <w:sdtPr>
                <w:id w:val="-755596996"/>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289C6811" w14:textId="77777777" w:rsidR="009F2B60" w:rsidRPr="00CD2E67" w:rsidRDefault="002D12D1" w:rsidP="00985F2E">
            <w:pPr>
              <w:pStyle w:val="Tabletext"/>
              <w:jc w:val="center"/>
            </w:pPr>
            <w:sdt>
              <w:sdtPr>
                <w:id w:val="1006182087"/>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3CB07D5F" w14:textId="77777777" w:rsidTr="00985F2E">
        <w:trPr>
          <w:trHeight w:val="253"/>
        </w:trPr>
        <w:tc>
          <w:tcPr>
            <w:tcW w:w="4638" w:type="dxa"/>
            <w:shd w:val="clear" w:color="auto" w:fill="FFFFFF"/>
          </w:tcPr>
          <w:p w14:paraId="2AA754EA" w14:textId="77777777" w:rsidR="009F2B60" w:rsidRDefault="009F2B60" w:rsidP="00985F2E">
            <w:pPr>
              <w:pStyle w:val="Tabletext"/>
            </w:pPr>
            <w:r w:rsidRPr="00C33565">
              <w:t xml:space="preserve">explore how repetition, rhyme and rhythm create cohesion in simple poems, chants and </w:t>
            </w:r>
            <w:proofErr w:type="gramStart"/>
            <w:r w:rsidRPr="00C33565">
              <w:t>songs</w:t>
            </w:r>
            <w:proofErr w:type="gramEnd"/>
          </w:p>
          <w:p w14:paraId="707158BE" w14:textId="77777777" w:rsidR="009F2B60" w:rsidRPr="00CD2E67" w:rsidRDefault="009F2B60" w:rsidP="00985F2E">
            <w:pPr>
              <w:pStyle w:val="Tabletext"/>
            </w:pPr>
            <w:r w:rsidRPr="00C33565">
              <w:t>AC9E1LA04</w:t>
            </w:r>
          </w:p>
        </w:tc>
        <w:tc>
          <w:tcPr>
            <w:tcW w:w="587" w:type="dxa"/>
            <w:shd w:val="clear" w:color="auto" w:fill="FFFFFF"/>
            <w:vAlign w:val="center"/>
          </w:tcPr>
          <w:p w14:paraId="476652A8" w14:textId="77777777" w:rsidR="009F2B60" w:rsidRDefault="002D12D1" w:rsidP="00985F2E">
            <w:pPr>
              <w:pStyle w:val="Tabletext"/>
              <w:jc w:val="center"/>
            </w:pPr>
            <w:sdt>
              <w:sdtPr>
                <w:id w:val="7094161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3B7DC495" w14:textId="77777777" w:rsidR="009F2B60" w:rsidRDefault="002D12D1" w:rsidP="00985F2E">
            <w:pPr>
              <w:pStyle w:val="Tabletext"/>
              <w:jc w:val="center"/>
            </w:pPr>
            <w:sdt>
              <w:sdtPr>
                <w:id w:val="-209985889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2EB61E4" w14:textId="77777777" w:rsidR="009F2B60" w:rsidRDefault="002D12D1" w:rsidP="00985F2E">
            <w:pPr>
              <w:pStyle w:val="Tabletext"/>
              <w:jc w:val="center"/>
            </w:pPr>
            <w:sdt>
              <w:sdtPr>
                <w:id w:val="108873433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7B1758E4" w14:textId="77777777" w:rsidR="009F2B60" w:rsidRDefault="002D12D1" w:rsidP="00985F2E">
            <w:pPr>
              <w:pStyle w:val="Tabletext"/>
              <w:jc w:val="center"/>
            </w:pPr>
            <w:sdt>
              <w:sdtPr>
                <w:id w:val="-1663847068"/>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49BA26B4" w14:textId="77777777" w:rsidR="009F2B60" w:rsidRDefault="009F2B60" w:rsidP="00985F2E">
            <w:pPr>
              <w:pStyle w:val="Tabletext"/>
            </w:pPr>
            <w:r w:rsidRPr="00D45803">
              <w:t xml:space="preserve">listen to and discuss poems, chants, rhymes and songs, and imitate and invent sound patterns including alliteration and </w:t>
            </w:r>
            <w:proofErr w:type="gramStart"/>
            <w:r w:rsidRPr="00D45803">
              <w:t>rhyme</w:t>
            </w:r>
            <w:proofErr w:type="gramEnd"/>
            <w:r>
              <w:t xml:space="preserve"> </w:t>
            </w:r>
          </w:p>
          <w:p w14:paraId="056B953F" w14:textId="77777777" w:rsidR="009F2B60" w:rsidRPr="00CD2E67" w:rsidRDefault="009F2B60" w:rsidP="00985F2E">
            <w:pPr>
              <w:pStyle w:val="Tabletext"/>
            </w:pPr>
            <w:r w:rsidRPr="00D45803">
              <w:t>AC9E1LE04</w:t>
            </w:r>
          </w:p>
        </w:tc>
        <w:tc>
          <w:tcPr>
            <w:tcW w:w="586" w:type="dxa"/>
            <w:shd w:val="clear" w:color="auto" w:fill="FFFFFF"/>
            <w:vAlign w:val="center"/>
          </w:tcPr>
          <w:p w14:paraId="0B493ACD" w14:textId="77777777" w:rsidR="009F2B60" w:rsidRDefault="002D12D1" w:rsidP="00985F2E">
            <w:pPr>
              <w:pStyle w:val="Tabletext"/>
              <w:jc w:val="center"/>
            </w:pPr>
            <w:sdt>
              <w:sdtPr>
                <w:id w:val="-22908369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36184B2" w14:textId="77777777" w:rsidR="009F2B60" w:rsidRDefault="002D12D1" w:rsidP="00985F2E">
            <w:pPr>
              <w:pStyle w:val="Tabletext"/>
              <w:jc w:val="center"/>
            </w:pPr>
            <w:sdt>
              <w:sdtPr>
                <w:id w:val="14246990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F2C5950" w14:textId="77777777" w:rsidR="009F2B60" w:rsidRDefault="002D12D1" w:rsidP="00985F2E">
            <w:pPr>
              <w:pStyle w:val="Tabletext"/>
              <w:jc w:val="center"/>
            </w:pPr>
            <w:sdt>
              <w:sdtPr>
                <w:id w:val="192468105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8" w:type="dxa"/>
            <w:shd w:val="clear" w:color="auto" w:fill="FFFFFF"/>
            <w:vAlign w:val="center"/>
          </w:tcPr>
          <w:p w14:paraId="036B11D5" w14:textId="77777777" w:rsidR="009F2B60" w:rsidRDefault="002D12D1" w:rsidP="00985F2E">
            <w:pPr>
              <w:pStyle w:val="Tabletext"/>
              <w:jc w:val="center"/>
            </w:pPr>
            <w:sdt>
              <w:sdtPr>
                <w:id w:val="364650354"/>
                <w14:checkbox>
                  <w14:checked w14:val="0"/>
                  <w14:checkedState w14:val="0052" w14:font="Wingdings 2"/>
                  <w14:uncheckedState w14:val="00A3" w14:font="Wingdings 2"/>
                </w14:checkbox>
              </w:sdtPr>
              <w:sdtEndPr/>
              <w:sdtContent>
                <w:r w:rsidR="009F2B60">
                  <w:sym w:font="Wingdings 2" w:char="F0A3"/>
                </w:r>
              </w:sdtContent>
            </w:sdt>
          </w:p>
        </w:tc>
        <w:tc>
          <w:tcPr>
            <w:tcW w:w="4643" w:type="dxa"/>
            <w:shd w:val="clear" w:color="auto" w:fill="FFFFFF"/>
          </w:tcPr>
          <w:p w14:paraId="3D97BB98" w14:textId="77777777" w:rsidR="009F2B60" w:rsidRDefault="009F2B60" w:rsidP="00985F2E">
            <w:pPr>
              <w:pStyle w:val="Tabletext"/>
            </w:pPr>
            <w:r w:rsidRPr="00D45803">
              <w:t xml:space="preserve">read decodable and authentic texts using developing phonic knowledge, phrasing and fluency, and monitoring meaning using context and grammatical </w:t>
            </w:r>
            <w:proofErr w:type="gramStart"/>
            <w:r w:rsidRPr="00D45803">
              <w:t>knowledge</w:t>
            </w:r>
            <w:proofErr w:type="gramEnd"/>
            <w:r>
              <w:t xml:space="preserve"> </w:t>
            </w:r>
          </w:p>
          <w:p w14:paraId="01049E4C" w14:textId="77777777" w:rsidR="009F2B60" w:rsidRPr="00CD2E67" w:rsidRDefault="009F2B60" w:rsidP="00985F2E">
            <w:pPr>
              <w:pStyle w:val="Tabletext"/>
            </w:pPr>
            <w:r w:rsidRPr="00D45803">
              <w:t>AC9E1LY04</w:t>
            </w:r>
          </w:p>
        </w:tc>
        <w:tc>
          <w:tcPr>
            <w:tcW w:w="586" w:type="dxa"/>
            <w:shd w:val="clear" w:color="auto" w:fill="FFFFFF"/>
            <w:vAlign w:val="center"/>
          </w:tcPr>
          <w:p w14:paraId="2939888D" w14:textId="77777777" w:rsidR="009F2B60" w:rsidRDefault="002D12D1" w:rsidP="00985F2E">
            <w:pPr>
              <w:pStyle w:val="Tabletext"/>
              <w:jc w:val="center"/>
            </w:pPr>
            <w:sdt>
              <w:sdtPr>
                <w:id w:val="1641844442"/>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F3852E1" w14:textId="77777777" w:rsidR="009F2B60" w:rsidRDefault="002D12D1" w:rsidP="00985F2E">
            <w:pPr>
              <w:pStyle w:val="Tabletext"/>
              <w:jc w:val="center"/>
            </w:pPr>
            <w:sdt>
              <w:sdtPr>
                <w:id w:val="-1939510952"/>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ED055EB" w14:textId="77777777" w:rsidR="009F2B60" w:rsidRDefault="002D12D1" w:rsidP="00985F2E">
            <w:pPr>
              <w:pStyle w:val="Tabletext"/>
              <w:jc w:val="center"/>
            </w:pPr>
            <w:sdt>
              <w:sdtPr>
                <w:id w:val="-137423213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297D0834" w14:textId="77777777" w:rsidR="009F2B60" w:rsidRDefault="002D12D1" w:rsidP="00985F2E">
            <w:pPr>
              <w:pStyle w:val="Tabletext"/>
              <w:jc w:val="center"/>
            </w:pPr>
            <w:sdt>
              <w:sdtPr>
                <w:id w:val="-740791274"/>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58D81A28" w14:textId="77777777" w:rsidTr="00985F2E">
        <w:trPr>
          <w:trHeight w:val="253"/>
        </w:trPr>
        <w:tc>
          <w:tcPr>
            <w:tcW w:w="4638" w:type="dxa"/>
            <w:shd w:val="clear" w:color="auto" w:fill="FFFFFF"/>
          </w:tcPr>
          <w:p w14:paraId="59C66E1E" w14:textId="77777777" w:rsidR="009F2B60" w:rsidRDefault="009F2B60" w:rsidP="00985F2E">
            <w:pPr>
              <w:pStyle w:val="Tabletext"/>
            </w:pPr>
            <w:r w:rsidRPr="00C33565">
              <w:t xml:space="preserve">understand how print and screen texts are organised using features such as page numbers, tables of content, headings and titles, navigation buttons, swipe screens, verbal commands, links and </w:t>
            </w:r>
            <w:proofErr w:type="gramStart"/>
            <w:r w:rsidRPr="00C33565">
              <w:t>images</w:t>
            </w:r>
            <w:proofErr w:type="gramEnd"/>
            <w:r>
              <w:t xml:space="preserve"> </w:t>
            </w:r>
          </w:p>
          <w:p w14:paraId="2C7B4F1D" w14:textId="77777777" w:rsidR="009F2B60" w:rsidRPr="00CD2E67" w:rsidRDefault="009F2B60" w:rsidP="00985F2E">
            <w:pPr>
              <w:pStyle w:val="Tabletext"/>
            </w:pPr>
            <w:r w:rsidRPr="00C33565">
              <w:t>AC9E1LA05</w:t>
            </w:r>
          </w:p>
        </w:tc>
        <w:tc>
          <w:tcPr>
            <w:tcW w:w="587" w:type="dxa"/>
            <w:shd w:val="clear" w:color="auto" w:fill="FFFFFF"/>
            <w:vAlign w:val="center"/>
          </w:tcPr>
          <w:p w14:paraId="1196D9B0" w14:textId="77777777" w:rsidR="009F2B60" w:rsidRDefault="002D12D1" w:rsidP="00985F2E">
            <w:pPr>
              <w:pStyle w:val="Tabletext"/>
              <w:jc w:val="center"/>
            </w:pPr>
            <w:sdt>
              <w:sdtPr>
                <w:id w:val="-829286724"/>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329F9B8" w14:textId="77777777" w:rsidR="009F2B60" w:rsidRDefault="002D12D1" w:rsidP="00985F2E">
            <w:pPr>
              <w:pStyle w:val="Tabletext"/>
              <w:jc w:val="center"/>
            </w:pPr>
            <w:sdt>
              <w:sdtPr>
                <w:id w:val="1325002623"/>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C5DFE4E" w14:textId="6B50B600" w:rsidR="009F2B60" w:rsidRDefault="002D12D1" w:rsidP="00985F2E">
            <w:pPr>
              <w:pStyle w:val="Tabletext"/>
              <w:jc w:val="center"/>
            </w:pPr>
            <w:sdt>
              <w:sdtPr>
                <w:id w:val="-104575744"/>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CF1D6D9" w14:textId="77777777" w:rsidR="009F2B60" w:rsidRDefault="002D12D1" w:rsidP="00985F2E">
            <w:pPr>
              <w:pStyle w:val="Tabletext"/>
              <w:jc w:val="center"/>
            </w:pPr>
            <w:sdt>
              <w:sdtPr>
                <w:id w:val="-1453480537"/>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04CBF483" w14:textId="77777777" w:rsidR="009F2B60" w:rsidRDefault="009F2B60" w:rsidP="00985F2E">
            <w:pPr>
              <w:pStyle w:val="Tabletext"/>
              <w:rPr>
                <w:b/>
                <w:bCs/>
              </w:rPr>
            </w:pPr>
            <w:r w:rsidRPr="00D45803">
              <w:rPr>
                <w:b/>
                <w:bCs/>
              </w:rPr>
              <w:t>Creating literature</w:t>
            </w:r>
          </w:p>
          <w:p w14:paraId="1F70097A" w14:textId="77777777" w:rsidR="009F2B60" w:rsidRDefault="009F2B60" w:rsidP="00985F2E">
            <w:pPr>
              <w:pStyle w:val="Tabletext"/>
            </w:pPr>
            <w:r w:rsidRPr="00D45803">
              <w:t>orally retell or adapt a familiar story using plot and characters, language features including vocabulary, and structure of a familiar text, through role-play, writing, drawing or digital tools</w:t>
            </w:r>
            <w:r>
              <w:t xml:space="preserve"> </w:t>
            </w:r>
          </w:p>
          <w:p w14:paraId="28285687" w14:textId="77777777" w:rsidR="009F2B60" w:rsidRPr="00D45803" w:rsidRDefault="009F2B60" w:rsidP="00985F2E">
            <w:pPr>
              <w:pStyle w:val="Tabletext"/>
              <w:rPr>
                <w:b/>
                <w:bCs/>
              </w:rPr>
            </w:pPr>
            <w:r w:rsidRPr="00D45803">
              <w:t>AC9E1LE05</w:t>
            </w:r>
          </w:p>
        </w:tc>
        <w:tc>
          <w:tcPr>
            <w:tcW w:w="586" w:type="dxa"/>
            <w:shd w:val="clear" w:color="auto" w:fill="FFFFFF"/>
            <w:vAlign w:val="center"/>
          </w:tcPr>
          <w:p w14:paraId="2E8C3E47" w14:textId="77777777" w:rsidR="009F2B60" w:rsidRDefault="002D12D1" w:rsidP="00985F2E">
            <w:pPr>
              <w:pStyle w:val="Tabletext"/>
              <w:jc w:val="center"/>
            </w:pPr>
            <w:sdt>
              <w:sdtPr>
                <w:id w:val="-634950743"/>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53DFD56" w14:textId="77777777" w:rsidR="009F2B60" w:rsidRDefault="002D12D1" w:rsidP="00985F2E">
            <w:pPr>
              <w:pStyle w:val="Tabletext"/>
              <w:jc w:val="center"/>
            </w:pPr>
            <w:sdt>
              <w:sdtPr>
                <w:id w:val="-1055855338"/>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62CBA63" w14:textId="77777777" w:rsidR="009F2B60" w:rsidRDefault="002D12D1" w:rsidP="00985F2E">
            <w:pPr>
              <w:pStyle w:val="Tabletext"/>
              <w:jc w:val="center"/>
            </w:pPr>
            <w:sdt>
              <w:sdtPr>
                <w:id w:val="-996647334"/>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8" w:type="dxa"/>
            <w:shd w:val="clear" w:color="auto" w:fill="FFFFFF"/>
            <w:vAlign w:val="center"/>
          </w:tcPr>
          <w:p w14:paraId="3CF74241" w14:textId="77777777" w:rsidR="009F2B60" w:rsidRDefault="002D12D1" w:rsidP="00985F2E">
            <w:pPr>
              <w:pStyle w:val="Tabletext"/>
              <w:jc w:val="center"/>
            </w:pPr>
            <w:sdt>
              <w:sdtPr>
                <w:id w:val="436257732"/>
                <w14:checkbox>
                  <w14:checked w14:val="0"/>
                  <w14:checkedState w14:val="0052" w14:font="Wingdings 2"/>
                  <w14:uncheckedState w14:val="00A3" w14:font="Wingdings 2"/>
                </w14:checkbox>
              </w:sdtPr>
              <w:sdtEndPr/>
              <w:sdtContent>
                <w:r w:rsidR="009F2B60">
                  <w:sym w:font="Wingdings 2" w:char="F0A3"/>
                </w:r>
              </w:sdtContent>
            </w:sdt>
          </w:p>
        </w:tc>
        <w:tc>
          <w:tcPr>
            <w:tcW w:w="4643" w:type="dxa"/>
            <w:shd w:val="clear" w:color="auto" w:fill="FFFFFF"/>
          </w:tcPr>
          <w:p w14:paraId="74B58CBB" w14:textId="77777777" w:rsidR="009F2B60" w:rsidRDefault="009F2B60" w:rsidP="00985F2E">
            <w:pPr>
              <w:pStyle w:val="Tabletext"/>
            </w:pPr>
            <w:r w:rsidRPr="00D45803">
              <w:t xml:space="preserve">use comprehension strategies such as visualising, predicting, connecting, summarising and questioning when listening, viewing and reading to build literal and inferred meaning by drawing on vocabulary and growing knowledge of context and text </w:t>
            </w:r>
            <w:proofErr w:type="gramStart"/>
            <w:r w:rsidRPr="00D45803">
              <w:t>structures</w:t>
            </w:r>
            <w:proofErr w:type="gramEnd"/>
          </w:p>
          <w:p w14:paraId="73E4C8F5" w14:textId="77777777" w:rsidR="009F2B60" w:rsidRPr="00CD2E67" w:rsidRDefault="009F2B60" w:rsidP="00985F2E">
            <w:pPr>
              <w:pStyle w:val="Tabletext"/>
            </w:pPr>
            <w:r w:rsidRPr="00D45803">
              <w:t>AC9E1LY05</w:t>
            </w:r>
          </w:p>
        </w:tc>
        <w:tc>
          <w:tcPr>
            <w:tcW w:w="586" w:type="dxa"/>
            <w:shd w:val="clear" w:color="auto" w:fill="FFFFFF"/>
            <w:vAlign w:val="center"/>
          </w:tcPr>
          <w:p w14:paraId="2AFE55EB" w14:textId="77777777" w:rsidR="009F2B60" w:rsidRDefault="002D12D1" w:rsidP="00985F2E">
            <w:pPr>
              <w:pStyle w:val="Tabletext"/>
              <w:jc w:val="center"/>
            </w:pPr>
            <w:sdt>
              <w:sdtPr>
                <w:id w:val="-20233503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A32D609" w14:textId="77777777" w:rsidR="009F2B60" w:rsidRDefault="002D12D1" w:rsidP="00985F2E">
            <w:pPr>
              <w:pStyle w:val="Tabletext"/>
              <w:jc w:val="center"/>
            </w:pPr>
            <w:sdt>
              <w:sdtPr>
                <w:id w:val="-1247884771"/>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0B4A03EB" w14:textId="77777777" w:rsidR="009F2B60" w:rsidRDefault="002D12D1" w:rsidP="00985F2E">
            <w:pPr>
              <w:pStyle w:val="Tabletext"/>
              <w:jc w:val="center"/>
            </w:pPr>
            <w:sdt>
              <w:sdtPr>
                <w:id w:val="312451271"/>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31851089" w14:textId="77777777" w:rsidR="009F2B60" w:rsidRDefault="002D12D1" w:rsidP="00985F2E">
            <w:pPr>
              <w:pStyle w:val="Tabletext"/>
              <w:jc w:val="center"/>
            </w:pPr>
            <w:sdt>
              <w:sdtPr>
                <w:id w:val="-898057610"/>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3C5837C2" w14:textId="77777777" w:rsidTr="00B768BE">
        <w:trPr>
          <w:trHeight w:val="340"/>
        </w:trPr>
        <w:tc>
          <w:tcPr>
            <w:tcW w:w="4638" w:type="dxa"/>
            <w:shd w:val="clear" w:color="auto" w:fill="FFFFFF"/>
          </w:tcPr>
          <w:p w14:paraId="757047D2" w14:textId="77777777" w:rsidR="009F2B60" w:rsidRPr="00C33565" w:rsidRDefault="009F2B60" w:rsidP="00985F2E">
            <w:pPr>
              <w:pStyle w:val="Tabletext"/>
              <w:rPr>
                <w:b/>
                <w:bCs/>
              </w:rPr>
            </w:pPr>
            <w:r w:rsidRPr="00C33565">
              <w:rPr>
                <w:b/>
                <w:bCs/>
              </w:rPr>
              <w:t xml:space="preserve">Language for expressing and developing </w:t>
            </w:r>
            <w:proofErr w:type="gramStart"/>
            <w:r w:rsidRPr="00C33565">
              <w:rPr>
                <w:b/>
                <w:bCs/>
              </w:rPr>
              <w:t>ideas</w:t>
            </w:r>
            <w:proofErr w:type="gramEnd"/>
          </w:p>
          <w:p w14:paraId="6F803494" w14:textId="77777777" w:rsidR="009F2B60" w:rsidRDefault="009F2B60" w:rsidP="00985F2E">
            <w:pPr>
              <w:pStyle w:val="Tabletext"/>
            </w:pPr>
            <w:r w:rsidRPr="00C33565">
              <w:t xml:space="preserve">understand that a simple sentence consists of a single independent clause representing a single event or </w:t>
            </w:r>
            <w:proofErr w:type="gramStart"/>
            <w:r w:rsidRPr="00C33565">
              <w:t>idea</w:t>
            </w:r>
            <w:proofErr w:type="gramEnd"/>
            <w:r>
              <w:t xml:space="preserve"> </w:t>
            </w:r>
          </w:p>
          <w:p w14:paraId="246E042F" w14:textId="77777777" w:rsidR="009F2B60" w:rsidRPr="00CD2E67" w:rsidRDefault="009F2B60" w:rsidP="00985F2E">
            <w:pPr>
              <w:pStyle w:val="Tabletext"/>
            </w:pPr>
            <w:r w:rsidRPr="00C33565">
              <w:t>AC9E1LA06</w:t>
            </w:r>
          </w:p>
        </w:tc>
        <w:tc>
          <w:tcPr>
            <w:tcW w:w="587" w:type="dxa"/>
            <w:shd w:val="clear" w:color="auto" w:fill="FFFFFF"/>
            <w:vAlign w:val="center"/>
          </w:tcPr>
          <w:p w14:paraId="2BA340A3" w14:textId="77777777" w:rsidR="009F2B60" w:rsidRDefault="002D12D1" w:rsidP="00985F2E">
            <w:pPr>
              <w:pStyle w:val="Tabletext"/>
              <w:jc w:val="center"/>
            </w:pPr>
            <w:sdt>
              <w:sdtPr>
                <w:id w:val="-122089772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30F38495" w14:textId="77777777" w:rsidR="009F2B60" w:rsidRDefault="002D12D1" w:rsidP="00985F2E">
            <w:pPr>
              <w:pStyle w:val="Tabletext"/>
              <w:jc w:val="center"/>
            </w:pPr>
            <w:sdt>
              <w:sdtPr>
                <w:id w:val="22650755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09321A07" w14:textId="77777777" w:rsidR="009F2B60" w:rsidRDefault="002D12D1" w:rsidP="00985F2E">
            <w:pPr>
              <w:pStyle w:val="Tabletext"/>
              <w:jc w:val="center"/>
            </w:pPr>
            <w:sdt>
              <w:sdtPr>
                <w:id w:val="485367390"/>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621D4679" w14:textId="77777777" w:rsidR="009F2B60" w:rsidRDefault="002D12D1" w:rsidP="00985F2E">
            <w:pPr>
              <w:pStyle w:val="Tabletext"/>
              <w:jc w:val="center"/>
            </w:pPr>
            <w:sdt>
              <w:sdtPr>
                <w:id w:val="-1925796142"/>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1825782F" w14:textId="77777777" w:rsidR="009F2B60" w:rsidRPr="00CD2E67" w:rsidRDefault="009F2B60" w:rsidP="00985F2E">
            <w:pPr>
              <w:pStyle w:val="Tabletext"/>
            </w:pPr>
          </w:p>
        </w:tc>
        <w:tc>
          <w:tcPr>
            <w:tcW w:w="586" w:type="dxa"/>
            <w:shd w:val="clear" w:color="auto" w:fill="FFFFFF"/>
            <w:vAlign w:val="center"/>
          </w:tcPr>
          <w:p w14:paraId="70806FF3" w14:textId="77777777" w:rsidR="009F2B60" w:rsidRDefault="009F2B60" w:rsidP="00985F2E">
            <w:pPr>
              <w:pStyle w:val="Tabletext"/>
              <w:jc w:val="center"/>
            </w:pPr>
          </w:p>
        </w:tc>
        <w:tc>
          <w:tcPr>
            <w:tcW w:w="586" w:type="dxa"/>
            <w:shd w:val="clear" w:color="auto" w:fill="FFFFFF"/>
            <w:vAlign w:val="center"/>
          </w:tcPr>
          <w:p w14:paraId="0A53A50E" w14:textId="77777777" w:rsidR="009F2B60" w:rsidRDefault="009F2B60" w:rsidP="00985F2E">
            <w:pPr>
              <w:pStyle w:val="Tabletext"/>
              <w:jc w:val="center"/>
            </w:pPr>
          </w:p>
        </w:tc>
        <w:tc>
          <w:tcPr>
            <w:tcW w:w="586" w:type="dxa"/>
            <w:shd w:val="clear" w:color="auto" w:fill="FFFFFF"/>
            <w:vAlign w:val="center"/>
          </w:tcPr>
          <w:p w14:paraId="45EFD397" w14:textId="77777777" w:rsidR="009F2B60" w:rsidRDefault="009F2B60" w:rsidP="00985F2E">
            <w:pPr>
              <w:pStyle w:val="Tabletext"/>
              <w:jc w:val="center"/>
            </w:pPr>
          </w:p>
        </w:tc>
        <w:tc>
          <w:tcPr>
            <w:tcW w:w="588" w:type="dxa"/>
            <w:shd w:val="clear" w:color="auto" w:fill="FFFFFF"/>
            <w:vAlign w:val="center"/>
          </w:tcPr>
          <w:p w14:paraId="1C9528F7" w14:textId="77777777" w:rsidR="009F2B60" w:rsidRDefault="009F2B60" w:rsidP="00985F2E">
            <w:pPr>
              <w:pStyle w:val="Tabletext"/>
              <w:jc w:val="center"/>
            </w:pPr>
          </w:p>
        </w:tc>
        <w:tc>
          <w:tcPr>
            <w:tcW w:w="4643" w:type="dxa"/>
            <w:shd w:val="clear" w:color="auto" w:fill="FFFFFF"/>
          </w:tcPr>
          <w:p w14:paraId="21514ECB" w14:textId="77777777" w:rsidR="009F2B60" w:rsidRPr="005A6F82" w:rsidRDefault="009F2B60" w:rsidP="00985F2E">
            <w:pPr>
              <w:pStyle w:val="Tabletext"/>
              <w:rPr>
                <w:b/>
                <w:bCs/>
              </w:rPr>
            </w:pPr>
            <w:r w:rsidRPr="005A6F82">
              <w:rPr>
                <w:b/>
                <w:bCs/>
              </w:rPr>
              <w:t>Creating texts</w:t>
            </w:r>
          </w:p>
          <w:p w14:paraId="47488B07" w14:textId="77777777" w:rsidR="009F2B60" w:rsidRDefault="009F2B60" w:rsidP="00985F2E">
            <w:pPr>
              <w:pStyle w:val="Tabletext"/>
            </w:pPr>
            <w:r w:rsidRPr="005A6F82">
              <w:t xml:space="preserve">create and re-read to edit short written and/or multimodal texts to report on a topic, express an opinion or recount a real or imagined event, using grammatically correct simple sentences, some topic-specific vocabulary, sentence boundary punctuation and correct spelling of some one- and two-syllable </w:t>
            </w:r>
            <w:proofErr w:type="gramStart"/>
            <w:r w:rsidRPr="005A6F82">
              <w:t>words</w:t>
            </w:r>
            <w:proofErr w:type="gramEnd"/>
            <w:r>
              <w:t xml:space="preserve"> </w:t>
            </w:r>
          </w:p>
          <w:p w14:paraId="450A57BF" w14:textId="77777777" w:rsidR="009F2B60" w:rsidRPr="00CD2E67" w:rsidRDefault="009F2B60" w:rsidP="00985F2E">
            <w:pPr>
              <w:pStyle w:val="Tabletext"/>
            </w:pPr>
            <w:r w:rsidRPr="005A6F82">
              <w:t>AC9E1LY06</w:t>
            </w:r>
          </w:p>
        </w:tc>
        <w:tc>
          <w:tcPr>
            <w:tcW w:w="586" w:type="dxa"/>
            <w:shd w:val="clear" w:color="auto" w:fill="FFFFFF"/>
            <w:vAlign w:val="center"/>
          </w:tcPr>
          <w:p w14:paraId="38D509D0" w14:textId="77777777" w:rsidR="009F2B60" w:rsidRDefault="002D12D1" w:rsidP="00985F2E">
            <w:pPr>
              <w:pStyle w:val="Tabletext"/>
              <w:jc w:val="center"/>
            </w:pPr>
            <w:sdt>
              <w:sdtPr>
                <w:id w:val="-452249820"/>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FE638B8" w14:textId="77777777" w:rsidR="009F2B60" w:rsidRDefault="002D12D1" w:rsidP="00985F2E">
            <w:pPr>
              <w:pStyle w:val="Tabletext"/>
              <w:jc w:val="center"/>
            </w:pPr>
            <w:sdt>
              <w:sdtPr>
                <w:id w:val="16891540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E1AC19D" w14:textId="77777777" w:rsidR="009F2B60" w:rsidRDefault="002D12D1" w:rsidP="00985F2E">
            <w:pPr>
              <w:pStyle w:val="Tabletext"/>
              <w:jc w:val="center"/>
            </w:pPr>
            <w:sdt>
              <w:sdtPr>
                <w:id w:val="1670451060"/>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0382648D" w14:textId="77777777" w:rsidR="009F2B60" w:rsidRDefault="002D12D1" w:rsidP="00985F2E">
            <w:pPr>
              <w:pStyle w:val="Tabletext"/>
              <w:jc w:val="center"/>
            </w:pPr>
            <w:sdt>
              <w:sdtPr>
                <w:id w:val="-1117597858"/>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641E7285" w14:textId="77777777" w:rsidTr="00B768BE">
        <w:trPr>
          <w:trHeight w:val="340"/>
        </w:trPr>
        <w:tc>
          <w:tcPr>
            <w:tcW w:w="4638" w:type="dxa"/>
            <w:shd w:val="clear" w:color="auto" w:fill="FFFFFF"/>
          </w:tcPr>
          <w:p w14:paraId="1F5FF2B5" w14:textId="77777777" w:rsidR="009F2B60" w:rsidRPr="00CD2E67" w:rsidRDefault="009F2B60" w:rsidP="00985F2E">
            <w:pPr>
              <w:pStyle w:val="Tabletext"/>
            </w:pPr>
            <w:r w:rsidRPr="00C33565">
              <w:lastRenderedPageBreak/>
              <w:t xml:space="preserve">understand that words can represent people, </w:t>
            </w:r>
            <w:proofErr w:type="gramStart"/>
            <w:r w:rsidRPr="00C33565">
              <w:t>places</w:t>
            </w:r>
            <w:proofErr w:type="gramEnd"/>
            <w:r w:rsidRPr="00C33565">
              <w:t xml:space="preserve"> and things (nouns, including pronouns), happenings and states (verbs), qualities (adjectives) and details such as when, where and how (adverbs)</w:t>
            </w:r>
            <w:r>
              <w:t xml:space="preserve"> </w:t>
            </w:r>
            <w:r w:rsidRPr="00C33565">
              <w:t>AC9E1LA07</w:t>
            </w:r>
          </w:p>
        </w:tc>
        <w:tc>
          <w:tcPr>
            <w:tcW w:w="587" w:type="dxa"/>
            <w:shd w:val="clear" w:color="auto" w:fill="FFFFFF"/>
            <w:vAlign w:val="center"/>
          </w:tcPr>
          <w:p w14:paraId="3EEECC71" w14:textId="77777777" w:rsidR="009F2B60" w:rsidRDefault="002D12D1" w:rsidP="00985F2E">
            <w:pPr>
              <w:pStyle w:val="Tabletext"/>
              <w:jc w:val="center"/>
            </w:pPr>
            <w:sdt>
              <w:sdtPr>
                <w:id w:val="-297911811"/>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A25D7DA" w14:textId="77777777" w:rsidR="009F2B60" w:rsidRDefault="002D12D1" w:rsidP="00985F2E">
            <w:pPr>
              <w:pStyle w:val="Tabletext"/>
              <w:jc w:val="center"/>
            </w:pPr>
            <w:sdt>
              <w:sdtPr>
                <w:id w:val="396474294"/>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8D6A701" w14:textId="77777777" w:rsidR="009F2B60" w:rsidRDefault="002D12D1" w:rsidP="00985F2E">
            <w:pPr>
              <w:pStyle w:val="Tabletext"/>
              <w:jc w:val="center"/>
            </w:pPr>
            <w:sdt>
              <w:sdtPr>
                <w:id w:val="151357545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6DD19EE9" w14:textId="77777777" w:rsidR="009F2B60" w:rsidRDefault="002D12D1" w:rsidP="00985F2E">
            <w:pPr>
              <w:pStyle w:val="Tabletext"/>
              <w:jc w:val="center"/>
            </w:pPr>
            <w:sdt>
              <w:sdtPr>
                <w:id w:val="-297526071"/>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1DCA50C6" w14:textId="77777777" w:rsidR="009F2B60" w:rsidRPr="00CD2E67" w:rsidRDefault="009F2B60" w:rsidP="00985F2E">
            <w:pPr>
              <w:pStyle w:val="Tabletext"/>
            </w:pPr>
          </w:p>
        </w:tc>
        <w:tc>
          <w:tcPr>
            <w:tcW w:w="586" w:type="dxa"/>
            <w:shd w:val="clear" w:color="auto" w:fill="FFFFFF"/>
            <w:vAlign w:val="center"/>
          </w:tcPr>
          <w:p w14:paraId="758986C8" w14:textId="77777777" w:rsidR="009F2B60" w:rsidRDefault="009F2B60" w:rsidP="00985F2E">
            <w:pPr>
              <w:pStyle w:val="Tabletext"/>
              <w:jc w:val="center"/>
            </w:pPr>
          </w:p>
        </w:tc>
        <w:tc>
          <w:tcPr>
            <w:tcW w:w="586" w:type="dxa"/>
            <w:shd w:val="clear" w:color="auto" w:fill="FFFFFF"/>
            <w:vAlign w:val="center"/>
          </w:tcPr>
          <w:p w14:paraId="3804921B" w14:textId="77777777" w:rsidR="009F2B60" w:rsidRDefault="009F2B60" w:rsidP="00985F2E">
            <w:pPr>
              <w:pStyle w:val="Tabletext"/>
              <w:jc w:val="center"/>
            </w:pPr>
          </w:p>
        </w:tc>
        <w:tc>
          <w:tcPr>
            <w:tcW w:w="586" w:type="dxa"/>
            <w:shd w:val="clear" w:color="auto" w:fill="FFFFFF"/>
            <w:vAlign w:val="center"/>
          </w:tcPr>
          <w:p w14:paraId="2265DB92" w14:textId="77777777" w:rsidR="009F2B60" w:rsidRDefault="009F2B60" w:rsidP="00985F2E">
            <w:pPr>
              <w:pStyle w:val="Tabletext"/>
              <w:jc w:val="center"/>
            </w:pPr>
          </w:p>
        </w:tc>
        <w:tc>
          <w:tcPr>
            <w:tcW w:w="588" w:type="dxa"/>
            <w:shd w:val="clear" w:color="auto" w:fill="FFFFFF"/>
            <w:vAlign w:val="center"/>
          </w:tcPr>
          <w:p w14:paraId="38A527A3" w14:textId="77777777" w:rsidR="009F2B60" w:rsidRDefault="009F2B60" w:rsidP="00985F2E">
            <w:pPr>
              <w:pStyle w:val="Tabletext"/>
              <w:jc w:val="center"/>
            </w:pPr>
          </w:p>
        </w:tc>
        <w:tc>
          <w:tcPr>
            <w:tcW w:w="4643" w:type="dxa"/>
            <w:shd w:val="clear" w:color="auto" w:fill="FFFFFF"/>
          </w:tcPr>
          <w:p w14:paraId="32EE6983" w14:textId="77777777" w:rsidR="009F2B60" w:rsidRPr="00CD2E67" w:rsidRDefault="009F2B60" w:rsidP="00985F2E">
            <w:pPr>
              <w:pStyle w:val="Tabletext"/>
            </w:pPr>
            <w:r w:rsidRPr="005A6F82">
              <w:t xml:space="preserve">create and deliver short oral and/or multimodal presentations on personal and learnt topics, which include an opening, middle and concluding statement; some topic-specific vocabulary and appropriate gesture, </w:t>
            </w:r>
            <w:proofErr w:type="gramStart"/>
            <w:r w:rsidRPr="005A6F82">
              <w:t>volume</w:t>
            </w:r>
            <w:proofErr w:type="gramEnd"/>
            <w:r w:rsidRPr="005A6F82">
              <w:t xml:space="preserve"> and pace</w:t>
            </w:r>
            <w:r>
              <w:br/>
            </w:r>
            <w:r w:rsidRPr="005A6F82">
              <w:t>AC9E1LY07</w:t>
            </w:r>
          </w:p>
        </w:tc>
        <w:tc>
          <w:tcPr>
            <w:tcW w:w="586" w:type="dxa"/>
            <w:shd w:val="clear" w:color="auto" w:fill="FFFFFF"/>
            <w:vAlign w:val="center"/>
          </w:tcPr>
          <w:p w14:paraId="7F52A37F" w14:textId="77777777" w:rsidR="009F2B60" w:rsidRDefault="002D12D1" w:rsidP="00985F2E">
            <w:pPr>
              <w:pStyle w:val="Tabletext"/>
              <w:jc w:val="center"/>
            </w:pPr>
            <w:sdt>
              <w:sdtPr>
                <w:id w:val="-1115054893"/>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20574855" w14:textId="77777777" w:rsidR="009F2B60" w:rsidRDefault="002D12D1" w:rsidP="00985F2E">
            <w:pPr>
              <w:pStyle w:val="Tabletext"/>
              <w:jc w:val="center"/>
            </w:pPr>
            <w:sdt>
              <w:sdtPr>
                <w:id w:val="-192564999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F7EAED5" w14:textId="77777777" w:rsidR="009F2B60" w:rsidRDefault="002D12D1" w:rsidP="00985F2E">
            <w:pPr>
              <w:pStyle w:val="Tabletext"/>
              <w:jc w:val="center"/>
            </w:pPr>
            <w:sdt>
              <w:sdtPr>
                <w:id w:val="-1703773966"/>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4A0605EF" w14:textId="77777777" w:rsidR="009F2B60" w:rsidRDefault="002D12D1" w:rsidP="00985F2E">
            <w:pPr>
              <w:pStyle w:val="Tabletext"/>
              <w:jc w:val="center"/>
            </w:pPr>
            <w:sdt>
              <w:sdtPr>
                <w:id w:val="-766156243"/>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1269AB55" w14:textId="77777777" w:rsidTr="00B768BE">
        <w:trPr>
          <w:trHeight w:val="397"/>
        </w:trPr>
        <w:tc>
          <w:tcPr>
            <w:tcW w:w="4638" w:type="dxa"/>
            <w:shd w:val="clear" w:color="auto" w:fill="FFFFFF"/>
          </w:tcPr>
          <w:p w14:paraId="7F1C4A34" w14:textId="77777777" w:rsidR="009F2B60" w:rsidRDefault="009F2B60" w:rsidP="00985F2E">
            <w:pPr>
              <w:pStyle w:val="Tabletext"/>
            </w:pPr>
            <w:r w:rsidRPr="00D45803">
              <w:t xml:space="preserve">compare how images in different types of texts contribute to </w:t>
            </w:r>
            <w:proofErr w:type="gramStart"/>
            <w:r w:rsidRPr="00D45803">
              <w:t>meaning</w:t>
            </w:r>
            <w:proofErr w:type="gramEnd"/>
            <w:r>
              <w:t xml:space="preserve"> </w:t>
            </w:r>
          </w:p>
          <w:p w14:paraId="7B57B0B0" w14:textId="77777777" w:rsidR="009F2B60" w:rsidRPr="00CD2E67" w:rsidRDefault="009F2B60" w:rsidP="00985F2E">
            <w:pPr>
              <w:pStyle w:val="Tabletext"/>
            </w:pPr>
            <w:r w:rsidRPr="00D45803">
              <w:t>AC9E1LA08</w:t>
            </w:r>
          </w:p>
        </w:tc>
        <w:tc>
          <w:tcPr>
            <w:tcW w:w="587" w:type="dxa"/>
            <w:shd w:val="clear" w:color="auto" w:fill="FFFFFF"/>
            <w:vAlign w:val="center"/>
          </w:tcPr>
          <w:p w14:paraId="6E223D41" w14:textId="24DE03D6" w:rsidR="009F2B60" w:rsidRDefault="002D12D1" w:rsidP="00985F2E">
            <w:pPr>
              <w:pStyle w:val="Tabletext"/>
              <w:jc w:val="center"/>
            </w:pPr>
            <w:sdt>
              <w:sdtPr>
                <w:id w:val="-182303451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3294E76B" w14:textId="77777777" w:rsidR="009F2B60" w:rsidRDefault="002D12D1" w:rsidP="00985F2E">
            <w:pPr>
              <w:pStyle w:val="Tabletext"/>
              <w:jc w:val="center"/>
            </w:pPr>
            <w:sdt>
              <w:sdtPr>
                <w:id w:val="1242764854"/>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57EB0A4" w14:textId="77777777" w:rsidR="009F2B60" w:rsidRDefault="002D12D1" w:rsidP="00985F2E">
            <w:pPr>
              <w:pStyle w:val="Tabletext"/>
              <w:jc w:val="center"/>
            </w:pPr>
            <w:sdt>
              <w:sdtPr>
                <w:id w:val="-208576301"/>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384B42F8" w14:textId="77777777" w:rsidR="009F2B60" w:rsidRDefault="002D12D1" w:rsidP="00985F2E">
            <w:pPr>
              <w:pStyle w:val="Tabletext"/>
              <w:jc w:val="center"/>
            </w:pPr>
            <w:sdt>
              <w:sdtPr>
                <w:id w:val="-849255711"/>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3A54F132" w14:textId="77777777" w:rsidR="009F2B60" w:rsidRPr="00CD2E67" w:rsidRDefault="009F2B60" w:rsidP="00985F2E">
            <w:pPr>
              <w:pStyle w:val="Tabletext"/>
            </w:pPr>
          </w:p>
        </w:tc>
        <w:tc>
          <w:tcPr>
            <w:tcW w:w="586" w:type="dxa"/>
            <w:shd w:val="clear" w:color="auto" w:fill="FFFFFF"/>
            <w:vAlign w:val="center"/>
          </w:tcPr>
          <w:p w14:paraId="67B5E17B" w14:textId="77777777" w:rsidR="009F2B60" w:rsidRDefault="009F2B60" w:rsidP="00985F2E">
            <w:pPr>
              <w:pStyle w:val="Tabletext"/>
              <w:jc w:val="center"/>
            </w:pPr>
          </w:p>
        </w:tc>
        <w:tc>
          <w:tcPr>
            <w:tcW w:w="586" w:type="dxa"/>
            <w:shd w:val="clear" w:color="auto" w:fill="FFFFFF"/>
            <w:vAlign w:val="center"/>
          </w:tcPr>
          <w:p w14:paraId="47980F1D" w14:textId="77777777" w:rsidR="009F2B60" w:rsidRDefault="009F2B60" w:rsidP="00985F2E">
            <w:pPr>
              <w:pStyle w:val="Tabletext"/>
              <w:jc w:val="center"/>
            </w:pPr>
          </w:p>
        </w:tc>
        <w:tc>
          <w:tcPr>
            <w:tcW w:w="586" w:type="dxa"/>
            <w:shd w:val="clear" w:color="auto" w:fill="FFFFFF"/>
            <w:vAlign w:val="center"/>
          </w:tcPr>
          <w:p w14:paraId="2F88A6CD" w14:textId="77777777" w:rsidR="009F2B60" w:rsidRDefault="009F2B60" w:rsidP="00985F2E">
            <w:pPr>
              <w:pStyle w:val="Tabletext"/>
              <w:jc w:val="center"/>
            </w:pPr>
          </w:p>
        </w:tc>
        <w:tc>
          <w:tcPr>
            <w:tcW w:w="588" w:type="dxa"/>
            <w:shd w:val="clear" w:color="auto" w:fill="FFFFFF"/>
            <w:vAlign w:val="center"/>
          </w:tcPr>
          <w:p w14:paraId="2873C317" w14:textId="77777777" w:rsidR="009F2B60" w:rsidRDefault="009F2B60" w:rsidP="00985F2E">
            <w:pPr>
              <w:pStyle w:val="Tabletext"/>
              <w:jc w:val="center"/>
            </w:pPr>
          </w:p>
        </w:tc>
        <w:tc>
          <w:tcPr>
            <w:tcW w:w="4643" w:type="dxa"/>
            <w:shd w:val="clear" w:color="auto" w:fill="FFFFFF"/>
          </w:tcPr>
          <w:p w14:paraId="7C10212B" w14:textId="77777777" w:rsidR="009F2B60" w:rsidRDefault="009F2B60" w:rsidP="00985F2E">
            <w:pPr>
              <w:pStyle w:val="Tabletext"/>
            </w:pPr>
            <w:r w:rsidRPr="005A6F82">
              <w:t xml:space="preserve">write words using unjoined lower-case and upper-case </w:t>
            </w:r>
            <w:proofErr w:type="gramStart"/>
            <w:r w:rsidRPr="005A6F82">
              <w:t>letters</w:t>
            </w:r>
            <w:proofErr w:type="gramEnd"/>
            <w:r>
              <w:t xml:space="preserve"> </w:t>
            </w:r>
          </w:p>
          <w:p w14:paraId="11D56A55" w14:textId="1E394F49" w:rsidR="00B768BE" w:rsidRPr="00CD2E67" w:rsidRDefault="009F2B60" w:rsidP="00985F2E">
            <w:pPr>
              <w:pStyle w:val="Tabletext"/>
            </w:pPr>
            <w:r w:rsidRPr="005A6F82">
              <w:t>AC9E1LY08</w:t>
            </w:r>
            <w:r w:rsidR="00B768BE">
              <w:br/>
            </w:r>
          </w:p>
        </w:tc>
        <w:tc>
          <w:tcPr>
            <w:tcW w:w="586" w:type="dxa"/>
            <w:shd w:val="clear" w:color="auto" w:fill="FFFFFF"/>
            <w:vAlign w:val="center"/>
          </w:tcPr>
          <w:p w14:paraId="435CEE29" w14:textId="77777777" w:rsidR="009F2B60" w:rsidRDefault="002D12D1" w:rsidP="00985F2E">
            <w:pPr>
              <w:pStyle w:val="Tabletext"/>
              <w:jc w:val="center"/>
            </w:pPr>
            <w:sdt>
              <w:sdtPr>
                <w:id w:val="710846003"/>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F2965F9" w14:textId="77777777" w:rsidR="009F2B60" w:rsidRDefault="002D12D1" w:rsidP="00985F2E">
            <w:pPr>
              <w:pStyle w:val="Tabletext"/>
              <w:jc w:val="center"/>
            </w:pPr>
            <w:sdt>
              <w:sdtPr>
                <w:id w:val="-52364287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239DB72" w14:textId="77777777" w:rsidR="009F2B60" w:rsidRDefault="002D12D1" w:rsidP="00985F2E">
            <w:pPr>
              <w:pStyle w:val="Tabletext"/>
              <w:jc w:val="center"/>
            </w:pPr>
            <w:sdt>
              <w:sdtPr>
                <w:id w:val="1243841208"/>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10A48407" w14:textId="77777777" w:rsidR="009F2B60" w:rsidRDefault="002D12D1" w:rsidP="00985F2E">
            <w:pPr>
              <w:pStyle w:val="Tabletext"/>
              <w:jc w:val="center"/>
            </w:pPr>
            <w:sdt>
              <w:sdtPr>
                <w:id w:val="1134303368"/>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5E552389" w14:textId="77777777" w:rsidTr="00985F2E">
        <w:trPr>
          <w:trHeight w:val="253"/>
        </w:trPr>
        <w:tc>
          <w:tcPr>
            <w:tcW w:w="4638" w:type="dxa"/>
            <w:shd w:val="clear" w:color="auto" w:fill="FFFFFF"/>
          </w:tcPr>
          <w:p w14:paraId="7ADE847D" w14:textId="77777777" w:rsidR="009F2B60" w:rsidRDefault="009F2B60" w:rsidP="00496221">
            <w:pPr>
              <w:pStyle w:val="Tabletext"/>
            </w:pPr>
            <w:r w:rsidRPr="00D45803">
              <w:t xml:space="preserve">recognise the vocabulary of learning area </w:t>
            </w:r>
            <w:proofErr w:type="gramStart"/>
            <w:r w:rsidRPr="00D45803">
              <w:t>topics</w:t>
            </w:r>
            <w:proofErr w:type="gramEnd"/>
          </w:p>
          <w:p w14:paraId="458D9A7C" w14:textId="77777777" w:rsidR="009F2B60" w:rsidRPr="00CD2E67" w:rsidRDefault="009F2B60" w:rsidP="00985F2E">
            <w:pPr>
              <w:pStyle w:val="Tabletext"/>
            </w:pPr>
            <w:r w:rsidRPr="00D45803">
              <w:t>AC9E1LA09</w:t>
            </w:r>
          </w:p>
        </w:tc>
        <w:tc>
          <w:tcPr>
            <w:tcW w:w="587" w:type="dxa"/>
            <w:shd w:val="clear" w:color="auto" w:fill="FFFFFF"/>
            <w:vAlign w:val="center"/>
          </w:tcPr>
          <w:p w14:paraId="646C5040" w14:textId="77777777" w:rsidR="009F2B60" w:rsidRDefault="002D12D1" w:rsidP="00985F2E">
            <w:pPr>
              <w:pStyle w:val="Tabletext"/>
              <w:jc w:val="center"/>
            </w:pPr>
            <w:sdt>
              <w:sdtPr>
                <w:id w:val="698514520"/>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2A4F92D9" w14:textId="77777777" w:rsidR="009F2B60" w:rsidRDefault="002D12D1" w:rsidP="00985F2E">
            <w:pPr>
              <w:pStyle w:val="Tabletext"/>
              <w:jc w:val="center"/>
            </w:pPr>
            <w:sdt>
              <w:sdtPr>
                <w:id w:val="70599233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9C16260" w14:textId="77777777" w:rsidR="009F2B60" w:rsidRDefault="002D12D1" w:rsidP="00985F2E">
            <w:pPr>
              <w:pStyle w:val="Tabletext"/>
              <w:jc w:val="center"/>
            </w:pPr>
            <w:sdt>
              <w:sdtPr>
                <w:id w:val="213860068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1AE7EB06" w14:textId="77777777" w:rsidR="009F2B60" w:rsidRDefault="002D12D1" w:rsidP="00985F2E">
            <w:pPr>
              <w:pStyle w:val="Tabletext"/>
              <w:jc w:val="center"/>
            </w:pPr>
            <w:sdt>
              <w:sdtPr>
                <w:id w:val="74329785"/>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4E2FF91B" w14:textId="77777777" w:rsidR="009F2B60" w:rsidRPr="00CD2E67" w:rsidRDefault="009F2B60" w:rsidP="00985F2E">
            <w:pPr>
              <w:pStyle w:val="Tabletext"/>
            </w:pPr>
          </w:p>
        </w:tc>
        <w:tc>
          <w:tcPr>
            <w:tcW w:w="586" w:type="dxa"/>
            <w:shd w:val="clear" w:color="auto" w:fill="FFFFFF"/>
            <w:vAlign w:val="center"/>
          </w:tcPr>
          <w:p w14:paraId="217455EE" w14:textId="77777777" w:rsidR="009F2B60" w:rsidRDefault="009F2B60" w:rsidP="00985F2E">
            <w:pPr>
              <w:pStyle w:val="Tabletext"/>
              <w:jc w:val="center"/>
            </w:pPr>
          </w:p>
        </w:tc>
        <w:tc>
          <w:tcPr>
            <w:tcW w:w="586" w:type="dxa"/>
            <w:shd w:val="clear" w:color="auto" w:fill="FFFFFF"/>
            <w:vAlign w:val="center"/>
          </w:tcPr>
          <w:p w14:paraId="07114C21" w14:textId="77777777" w:rsidR="009F2B60" w:rsidRDefault="009F2B60" w:rsidP="00985F2E">
            <w:pPr>
              <w:pStyle w:val="Tabletext"/>
              <w:jc w:val="center"/>
            </w:pPr>
          </w:p>
        </w:tc>
        <w:tc>
          <w:tcPr>
            <w:tcW w:w="586" w:type="dxa"/>
            <w:shd w:val="clear" w:color="auto" w:fill="FFFFFF"/>
            <w:vAlign w:val="center"/>
          </w:tcPr>
          <w:p w14:paraId="3DA23819" w14:textId="77777777" w:rsidR="009F2B60" w:rsidRDefault="009F2B60" w:rsidP="00985F2E">
            <w:pPr>
              <w:pStyle w:val="Tabletext"/>
              <w:jc w:val="center"/>
            </w:pPr>
          </w:p>
        </w:tc>
        <w:tc>
          <w:tcPr>
            <w:tcW w:w="588" w:type="dxa"/>
            <w:shd w:val="clear" w:color="auto" w:fill="FFFFFF"/>
            <w:vAlign w:val="center"/>
          </w:tcPr>
          <w:p w14:paraId="134EF412" w14:textId="77777777" w:rsidR="009F2B60" w:rsidRDefault="009F2B60" w:rsidP="00985F2E">
            <w:pPr>
              <w:pStyle w:val="Tabletext"/>
              <w:jc w:val="center"/>
            </w:pPr>
          </w:p>
        </w:tc>
        <w:tc>
          <w:tcPr>
            <w:tcW w:w="4643" w:type="dxa"/>
            <w:shd w:val="clear" w:color="auto" w:fill="FFFFFF"/>
          </w:tcPr>
          <w:p w14:paraId="56F619F9" w14:textId="3F7A276A" w:rsidR="009F2B60" w:rsidRDefault="009F2B60" w:rsidP="00985F2E">
            <w:pPr>
              <w:pStyle w:val="Tabletext"/>
            </w:pPr>
            <w:r w:rsidRPr="005A6F82">
              <w:rPr>
                <w:b/>
                <w:bCs/>
              </w:rPr>
              <w:t>Phonic and word knowledge</w:t>
            </w:r>
            <w:r>
              <w:br/>
            </w:r>
            <w:r w:rsidRPr="005A6F82">
              <w:t>segment words into separate phonemes (sounds) including consonant blends or clusters at the beginnings and ends of words (phonological awareness)</w:t>
            </w:r>
            <w:r>
              <w:t xml:space="preserve"> </w:t>
            </w:r>
          </w:p>
          <w:p w14:paraId="3A4F5194" w14:textId="77777777" w:rsidR="009F2B60" w:rsidRPr="00CD2E67" w:rsidRDefault="009F2B60" w:rsidP="00985F2E">
            <w:pPr>
              <w:pStyle w:val="Tabletext"/>
            </w:pPr>
            <w:r w:rsidRPr="005A6F82">
              <w:t>AC9E1LY09</w:t>
            </w:r>
          </w:p>
        </w:tc>
        <w:tc>
          <w:tcPr>
            <w:tcW w:w="586" w:type="dxa"/>
            <w:shd w:val="clear" w:color="auto" w:fill="FFFFFF"/>
            <w:vAlign w:val="center"/>
          </w:tcPr>
          <w:p w14:paraId="0FF978BB" w14:textId="77777777" w:rsidR="009F2B60" w:rsidRDefault="002D12D1" w:rsidP="00985F2E">
            <w:pPr>
              <w:pStyle w:val="Tabletext"/>
              <w:jc w:val="center"/>
            </w:pPr>
            <w:sdt>
              <w:sdtPr>
                <w:id w:val="-71558309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09948DD" w14:textId="77777777" w:rsidR="009F2B60" w:rsidRDefault="002D12D1" w:rsidP="00985F2E">
            <w:pPr>
              <w:pStyle w:val="Tabletext"/>
              <w:jc w:val="center"/>
            </w:pPr>
            <w:sdt>
              <w:sdtPr>
                <w:id w:val="169273174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38D498F" w14:textId="77777777" w:rsidR="009F2B60" w:rsidRDefault="002D12D1" w:rsidP="00985F2E">
            <w:pPr>
              <w:pStyle w:val="Tabletext"/>
              <w:jc w:val="center"/>
            </w:pPr>
            <w:sdt>
              <w:sdtPr>
                <w:id w:val="1995839945"/>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1E4BD5C8" w14:textId="77777777" w:rsidR="009F2B60" w:rsidRDefault="002D12D1" w:rsidP="00985F2E">
            <w:pPr>
              <w:pStyle w:val="Tabletext"/>
              <w:jc w:val="center"/>
            </w:pPr>
            <w:sdt>
              <w:sdtPr>
                <w:id w:val="1259180845"/>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4B31107D" w14:textId="77777777" w:rsidTr="00985F2E">
        <w:trPr>
          <w:trHeight w:val="253"/>
        </w:trPr>
        <w:tc>
          <w:tcPr>
            <w:tcW w:w="4638" w:type="dxa"/>
            <w:shd w:val="clear" w:color="auto" w:fill="FFFFFF"/>
          </w:tcPr>
          <w:p w14:paraId="03411C5C" w14:textId="77777777" w:rsidR="009F2B60" w:rsidRDefault="009F2B60" w:rsidP="00985F2E">
            <w:pPr>
              <w:pStyle w:val="Tabletext"/>
            </w:pPr>
            <w:r w:rsidRPr="00D45803">
              <w:t xml:space="preserve">understand that written language uses punctuation such as full stops, question marks and exclamation marks, and uses capital letters for familiar proper </w:t>
            </w:r>
            <w:proofErr w:type="gramStart"/>
            <w:r w:rsidRPr="00D45803">
              <w:t>nouns</w:t>
            </w:r>
            <w:proofErr w:type="gramEnd"/>
            <w:r>
              <w:t xml:space="preserve"> </w:t>
            </w:r>
          </w:p>
          <w:p w14:paraId="73E9A3E0" w14:textId="77777777" w:rsidR="009F2B60" w:rsidRPr="00CD2E67" w:rsidRDefault="009F2B60" w:rsidP="00985F2E">
            <w:pPr>
              <w:pStyle w:val="Tabletext"/>
            </w:pPr>
            <w:r w:rsidRPr="00D45803">
              <w:t>AC9E1LA10</w:t>
            </w:r>
          </w:p>
        </w:tc>
        <w:tc>
          <w:tcPr>
            <w:tcW w:w="587" w:type="dxa"/>
            <w:shd w:val="clear" w:color="auto" w:fill="FFFFFF"/>
            <w:vAlign w:val="center"/>
          </w:tcPr>
          <w:p w14:paraId="6540B9E4" w14:textId="77777777" w:rsidR="009F2B60" w:rsidRDefault="002D12D1" w:rsidP="00985F2E">
            <w:pPr>
              <w:pStyle w:val="Tabletext"/>
              <w:jc w:val="center"/>
            </w:pPr>
            <w:sdt>
              <w:sdtPr>
                <w:id w:val="-574357152"/>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F2857C9" w14:textId="77777777" w:rsidR="009F2B60" w:rsidRDefault="002D12D1" w:rsidP="00985F2E">
            <w:pPr>
              <w:pStyle w:val="Tabletext"/>
              <w:jc w:val="center"/>
            </w:pPr>
            <w:sdt>
              <w:sdtPr>
                <w:id w:val="138073508"/>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9BCB2CE" w14:textId="77777777" w:rsidR="009F2B60" w:rsidRDefault="002D12D1" w:rsidP="00985F2E">
            <w:pPr>
              <w:pStyle w:val="Tabletext"/>
              <w:jc w:val="center"/>
            </w:pPr>
            <w:sdt>
              <w:sdtPr>
                <w:id w:val="1414042969"/>
                <w14:checkbox>
                  <w14:checked w14:val="0"/>
                  <w14:checkedState w14:val="0052" w14:font="Wingdings 2"/>
                  <w14:uncheckedState w14:val="00A3" w14:font="Wingdings 2"/>
                </w14:checkbox>
              </w:sdtPr>
              <w:sdtEndPr/>
              <w:sdtContent>
                <w:r w:rsidR="009F2B60" w:rsidRPr="00CC07DB">
                  <w:sym w:font="Wingdings 2" w:char="F0A3"/>
                </w:r>
              </w:sdtContent>
            </w:sdt>
          </w:p>
        </w:tc>
        <w:tc>
          <w:tcPr>
            <w:tcW w:w="586" w:type="dxa"/>
            <w:shd w:val="clear" w:color="auto" w:fill="FFFFFF"/>
            <w:vAlign w:val="center"/>
          </w:tcPr>
          <w:p w14:paraId="67245B2E" w14:textId="77777777" w:rsidR="009F2B60" w:rsidRDefault="002D12D1" w:rsidP="00985F2E">
            <w:pPr>
              <w:pStyle w:val="Tabletext"/>
              <w:jc w:val="center"/>
            </w:pPr>
            <w:sdt>
              <w:sdtPr>
                <w:id w:val="-501658219"/>
                <w14:checkbox>
                  <w14:checked w14:val="0"/>
                  <w14:checkedState w14:val="0052" w14:font="Wingdings 2"/>
                  <w14:uncheckedState w14:val="00A3" w14:font="Wingdings 2"/>
                </w14:checkbox>
              </w:sdtPr>
              <w:sdtEndPr/>
              <w:sdtContent>
                <w:r w:rsidR="009F2B60">
                  <w:sym w:font="Wingdings 2" w:char="F0A3"/>
                </w:r>
              </w:sdtContent>
            </w:sdt>
          </w:p>
        </w:tc>
        <w:tc>
          <w:tcPr>
            <w:tcW w:w="4635" w:type="dxa"/>
            <w:shd w:val="clear" w:color="auto" w:fill="FFFFFF"/>
          </w:tcPr>
          <w:p w14:paraId="78CAE573" w14:textId="77777777" w:rsidR="009F2B60" w:rsidRPr="00CD2E67" w:rsidRDefault="009F2B60" w:rsidP="00985F2E">
            <w:pPr>
              <w:pStyle w:val="Tabletext"/>
            </w:pPr>
          </w:p>
        </w:tc>
        <w:tc>
          <w:tcPr>
            <w:tcW w:w="586" w:type="dxa"/>
            <w:shd w:val="clear" w:color="auto" w:fill="FFFFFF"/>
            <w:vAlign w:val="center"/>
          </w:tcPr>
          <w:p w14:paraId="1AD162A4" w14:textId="77777777" w:rsidR="009F2B60" w:rsidRDefault="009F2B60" w:rsidP="00985F2E">
            <w:pPr>
              <w:pStyle w:val="Tabletext"/>
              <w:jc w:val="center"/>
            </w:pPr>
          </w:p>
        </w:tc>
        <w:tc>
          <w:tcPr>
            <w:tcW w:w="586" w:type="dxa"/>
            <w:shd w:val="clear" w:color="auto" w:fill="FFFFFF"/>
            <w:vAlign w:val="center"/>
          </w:tcPr>
          <w:p w14:paraId="6DC1FCC6" w14:textId="77777777" w:rsidR="009F2B60" w:rsidRDefault="009F2B60" w:rsidP="00985F2E">
            <w:pPr>
              <w:pStyle w:val="Tabletext"/>
              <w:jc w:val="center"/>
            </w:pPr>
          </w:p>
        </w:tc>
        <w:tc>
          <w:tcPr>
            <w:tcW w:w="586" w:type="dxa"/>
            <w:shd w:val="clear" w:color="auto" w:fill="FFFFFF"/>
            <w:vAlign w:val="center"/>
          </w:tcPr>
          <w:p w14:paraId="460B37E8" w14:textId="77777777" w:rsidR="009F2B60" w:rsidRDefault="009F2B60" w:rsidP="00985F2E">
            <w:pPr>
              <w:pStyle w:val="Tabletext"/>
              <w:jc w:val="center"/>
            </w:pPr>
          </w:p>
        </w:tc>
        <w:tc>
          <w:tcPr>
            <w:tcW w:w="588" w:type="dxa"/>
            <w:shd w:val="clear" w:color="auto" w:fill="FFFFFF"/>
            <w:vAlign w:val="center"/>
          </w:tcPr>
          <w:p w14:paraId="376CA26A" w14:textId="77777777" w:rsidR="009F2B60" w:rsidRDefault="009F2B60" w:rsidP="00985F2E">
            <w:pPr>
              <w:pStyle w:val="Tabletext"/>
              <w:jc w:val="center"/>
            </w:pPr>
          </w:p>
        </w:tc>
        <w:tc>
          <w:tcPr>
            <w:tcW w:w="4643" w:type="dxa"/>
            <w:shd w:val="clear" w:color="auto" w:fill="FFFFFF"/>
          </w:tcPr>
          <w:p w14:paraId="5D9F7BE5" w14:textId="77777777" w:rsidR="009F2B60" w:rsidRDefault="009F2B60" w:rsidP="00985F2E">
            <w:pPr>
              <w:pStyle w:val="Tabletext"/>
            </w:pPr>
            <w:r w:rsidRPr="005A6F82">
              <w:t xml:space="preserve">orally manipulate phonemes in spoken words by addition, </w:t>
            </w:r>
            <w:proofErr w:type="gramStart"/>
            <w:r w:rsidRPr="005A6F82">
              <w:t>deletion</w:t>
            </w:r>
            <w:proofErr w:type="gramEnd"/>
            <w:r w:rsidRPr="005A6F82">
              <w:t xml:space="preserve"> and substitution of initial, medial and final phonemes to generate new words (phonological awareness)</w:t>
            </w:r>
            <w:r>
              <w:t xml:space="preserve"> </w:t>
            </w:r>
          </w:p>
          <w:p w14:paraId="4A60F3A8" w14:textId="77777777" w:rsidR="009F2B60" w:rsidRPr="00CD2E67" w:rsidRDefault="009F2B60" w:rsidP="00985F2E">
            <w:pPr>
              <w:pStyle w:val="Tabletext"/>
            </w:pPr>
            <w:r w:rsidRPr="005A6F82">
              <w:t>AC9E1LY10</w:t>
            </w:r>
          </w:p>
        </w:tc>
        <w:tc>
          <w:tcPr>
            <w:tcW w:w="586" w:type="dxa"/>
            <w:shd w:val="clear" w:color="auto" w:fill="FFFFFF"/>
            <w:vAlign w:val="center"/>
          </w:tcPr>
          <w:p w14:paraId="04704A5A" w14:textId="77777777" w:rsidR="009F2B60" w:rsidRDefault="002D12D1" w:rsidP="00985F2E">
            <w:pPr>
              <w:pStyle w:val="Tabletext"/>
              <w:jc w:val="center"/>
            </w:pPr>
            <w:sdt>
              <w:sdtPr>
                <w:id w:val="-160796311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2E11BC3" w14:textId="77777777" w:rsidR="009F2B60" w:rsidRDefault="002D12D1" w:rsidP="00985F2E">
            <w:pPr>
              <w:pStyle w:val="Tabletext"/>
              <w:jc w:val="center"/>
            </w:pPr>
            <w:sdt>
              <w:sdtPr>
                <w:id w:val="1070861071"/>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0F2E31A" w14:textId="77777777" w:rsidR="009F2B60" w:rsidRDefault="002D12D1" w:rsidP="00985F2E">
            <w:pPr>
              <w:pStyle w:val="Tabletext"/>
              <w:jc w:val="center"/>
            </w:pPr>
            <w:sdt>
              <w:sdtPr>
                <w:id w:val="-189534351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30FF3F6D" w14:textId="77777777" w:rsidR="009F2B60" w:rsidRDefault="002D12D1" w:rsidP="00985F2E">
            <w:pPr>
              <w:pStyle w:val="Tabletext"/>
              <w:jc w:val="center"/>
            </w:pPr>
            <w:sdt>
              <w:sdtPr>
                <w:id w:val="-1844779724"/>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2584E27C" w14:textId="77777777" w:rsidTr="00985F2E">
        <w:trPr>
          <w:trHeight w:val="253"/>
        </w:trPr>
        <w:tc>
          <w:tcPr>
            <w:tcW w:w="4638" w:type="dxa"/>
            <w:shd w:val="clear" w:color="auto" w:fill="FFFFFF"/>
          </w:tcPr>
          <w:p w14:paraId="345267B9" w14:textId="77777777" w:rsidR="009F2B60" w:rsidRPr="00D45803" w:rsidRDefault="009F2B60" w:rsidP="00985F2E">
            <w:pPr>
              <w:pStyle w:val="Tabletext"/>
            </w:pPr>
          </w:p>
        </w:tc>
        <w:tc>
          <w:tcPr>
            <w:tcW w:w="587" w:type="dxa"/>
            <w:shd w:val="clear" w:color="auto" w:fill="FFFFFF"/>
            <w:vAlign w:val="center"/>
          </w:tcPr>
          <w:p w14:paraId="5861F5A7" w14:textId="77777777" w:rsidR="009F2B60" w:rsidRDefault="009F2B60" w:rsidP="00985F2E">
            <w:pPr>
              <w:pStyle w:val="Tabletext"/>
              <w:jc w:val="center"/>
            </w:pPr>
          </w:p>
        </w:tc>
        <w:tc>
          <w:tcPr>
            <w:tcW w:w="586" w:type="dxa"/>
            <w:shd w:val="clear" w:color="auto" w:fill="FFFFFF"/>
            <w:vAlign w:val="center"/>
          </w:tcPr>
          <w:p w14:paraId="4119F284" w14:textId="77777777" w:rsidR="009F2B60" w:rsidRDefault="009F2B60" w:rsidP="00985F2E">
            <w:pPr>
              <w:pStyle w:val="Tabletext"/>
              <w:jc w:val="center"/>
            </w:pPr>
          </w:p>
        </w:tc>
        <w:tc>
          <w:tcPr>
            <w:tcW w:w="586" w:type="dxa"/>
            <w:shd w:val="clear" w:color="auto" w:fill="FFFFFF"/>
            <w:vAlign w:val="center"/>
          </w:tcPr>
          <w:p w14:paraId="1B798C8B" w14:textId="77777777" w:rsidR="009F2B60" w:rsidRDefault="009F2B60" w:rsidP="00985F2E">
            <w:pPr>
              <w:pStyle w:val="Tabletext"/>
              <w:jc w:val="center"/>
            </w:pPr>
          </w:p>
        </w:tc>
        <w:tc>
          <w:tcPr>
            <w:tcW w:w="586" w:type="dxa"/>
            <w:shd w:val="clear" w:color="auto" w:fill="FFFFFF"/>
            <w:vAlign w:val="center"/>
          </w:tcPr>
          <w:p w14:paraId="21117B20" w14:textId="77777777" w:rsidR="009F2B60" w:rsidRDefault="009F2B60" w:rsidP="00985F2E">
            <w:pPr>
              <w:pStyle w:val="Tabletext"/>
              <w:jc w:val="center"/>
            </w:pPr>
          </w:p>
        </w:tc>
        <w:tc>
          <w:tcPr>
            <w:tcW w:w="4635" w:type="dxa"/>
            <w:shd w:val="clear" w:color="auto" w:fill="FFFFFF"/>
          </w:tcPr>
          <w:p w14:paraId="36AD512B" w14:textId="77777777" w:rsidR="009F2B60" w:rsidRPr="00CD2E67" w:rsidRDefault="009F2B60" w:rsidP="00985F2E">
            <w:pPr>
              <w:pStyle w:val="Tabletext"/>
            </w:pPr>
          </w:p>
        </w:tc>
        <w:tc>
          <w:tcPr>
            <w:tcW w:w="586" w:type="dxa"/>
            <w:shd w:val="clear" w:color="auto" w:fill="FFFFFF"/>
            <w:vAlign w:val="center"/>
          </w:tcPr>
          <w:p w14:paraId="320FB098" w14:textId="77777777" w:rsidR="009F2B60" w:rsidRDefault="009F2B60" w:rsidP="00985F2E">
            <w:pPr>
              <w:pStyle w:val="Tabletext"/>
              <w:jc w:val="center"/>
            </w:pPr>
          </w:p>
        </w:tc>
        <w:tc>
          <w:tcPr>
            <w:tcW w:w="586" w:type="dxa"/>
            <w:shd w:val="clear" w:color="auto" w:fill="FFFFFF"/>
            <w:vAlign w:val="center"/>
          </w:tcPr>
          <w:p w14:paraId="1EF6861F" w14:textId="77777777" w:rsidR="009F2B60" w:rsidRDefault="009F2B60" w:rsidP="00985F2E">
            <w:pPr>
              <w:pStyle w:val="Tabletext"/>
              <w:jc w:val="center"/>
            </w:pPr>
          </w:p>
        </w:tc>
        <w:tc>
          <w:tcPr>
            <w:tcW w:w="586" w:type="dxa"/>
            <w:shd w:val="clear" w:color="auto" w:fill="FFFFFF"/>
            <w:vAlign w:val="center"/>
          </w:tcPr>
          <w:p w14:paraId="72841100" w14:textId="77777777" w:rsidR="009F2B60" w:rsidRDefault="009F2B60" w:rsidP="00985F2E">
            <w:pPr>
              <w:pStyle w:val="Tabletext"/>
              <w:jc w:val="center"/>
            </w:pPr>
          </w:p>
        </w:tc>
        <w:tc>
          <w:tcPr>
            <w:tcW w:w="588" w:type="dxa"/>
            <w:shd w:val="clear" w:color="auto" w:fill="FFFFFF"/>
            <w:vAlign w:val="center"/>
          </w:tcPr>
          <w:p w14:paraId="4F8D209D" w14:textId="77777777" w:rsidR="009F2B60" w:rsidRDefault="009F2B60" w:rsidP="00985F2E">
            <w:pPr>
              <w:pStyle w:val="Tabletext"/>
              <w:jc w:val="center"/>
            </w:pPr>
          </w:p>
        </w:tc>
        <w:tc>
          <w:tcPr>
            <w:tcW w:w="4643" w:type="dxa"/>
            <w:shd w:val="clear" w:color="auto" w:fill="FFFFFF"/>
          </w:tcPr>
          <w:p w14:paraId="74290B5C" w14:textId="77777777" w:rsidR="009F2B60" w:rsidRDefault="009F2B60" w:rsidP="00985F2E">
            <w:pPr>
              <w:pStyle w:val="Tabletext"/>
            </w:pPr>
            <w:r w:rsidRPr="005A6F82">
              <w:t xml:space="preserve">use short vowels, common long vowels, consonant blends and digraphs to write words, and blend these to read one- and two-syllable </w:t>
            </w:r>
            <w:proofErr w:type="gramStart"/>
            <w:r w:rsidRPr="005A6F82">
              <w:t>words</w:t>
            </w:r>
            <w:proofErr w:type="gramEnd"/>
            <w:r>
              <w:t xml:space="preserve"> </w:t>
            </w:r>
          </w:p>
          <w:p w14:paraId="65A5D0F0" w14:textId="77777777" w:rsidR="009F2B60" w:rsidRPr="005A6F82" w:rsidRDefault="009F2B60" w:rsidP="00985F2E">
            <w:pPr>
              <w:pStyle w:val="Tabletext"/>
            </w:pPr>
            <w:r w:rsidRPr="005A6F82">
              <w:t>AC9E1LY11</w:t>
            </w:r>
          </w:p>
        </w:tc>
        <w:tc>
          <w:tcPr>
            <w:tcW w:w="586" w:type="dxa"/>
            <w:shd w:val="clear" w:color="auto" w:fill="FFFFFF"/>
            <w:vAlign w:val="center"/>
          </w:tcPr>
          <w:p w14:paraId="254D8598" w14:textId="77777777" w:rsidR="009F2B60" w:rsidRDefault="002D12D1" w:rsidP="00985F2E">
            <w:pPr>
              <w:pStyle w:val="Tabletext"/>
              <w:jc w:val="center"/>
            </w:pPr>
            <w:sdt>
              <w:sdtPr>
                <w:id w:val="-95720079"/>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2A0ADC1B" w14:textId="77777777" w:rsidR="009F2B60" w:rsidRDefault="002D12D1" w:rsidP="00985F2E">
            <w:pPr>
              <w:pStyle w:val="Tabletext"/>
              <w:jc w:val="center"/>
            </w:pPr>
            <w:sdt>
              <w:sdtPr>
                <w:id w:val="-139750575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DAAC103" w14:textId="77777777" w:rsidR="009F2B60" w:rsidRDefault="002D12D1" w:rsidP="00985F2E">
            <w:pPr>
              <w:pStyle w:val="Tabletext"/>
              <w:jc w:val="center"/>
            </w:pPr>
            <w:sdt>
              <w:sdtPr>
                <w:id w:val="-2146267199"/>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1ABB7BB1" w14:textId="77777777" w:rsidR="009F2B60" w:rsidRDefault="002D12D1" w:rsidP="00985F2E">
            <w:pPr>
              <w:pStyle w:val="Tabletext"/>
              <w:jc w:val="center"/>
            </w:pPr>
            <w:sdt>
              <w:sdtPr>
                <w:id w:val="-1150757051"/>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09774FDB" w14:textId="77777777" w:rsidTr="00985F2E">
        <w:trPr>
          <w:trHeight w:val="253"/>
        </w:trPr>
        <w:tc>
          <w:tcPr>
            <w:tcW w:w="4638" w:type="dxa"/>
            <w:shd w:val="clear" w:color="auto" w:fill="FFFFFF"/>
          </w:tcPr>
          <w:p w14:paraId="75F176D3" w14:textId="77777777" w:rsidR="009F2B60" w:rsidRPr="00D45803" w:rsidRDefault="009F2B60" w:rsidP="00985F2E">
            <w:pPr>
              <w:pStyle w:val="Tabletext"/>
            </w:pPr>
          </w:p>
        </w:tc>
        <w:tc>
          <w:tcPr>
            <w:tcW w:w="587" w:type="dxa"/>
            <w:shd w:val="clear" w:color="auto" w:fill="FFFFFF"/>
            <w:vAlign w:val="center"/>
          </w:tcPr>
          <w:p w14:paraId="4B687D4E" w14:textId="77777777" w:rsidR="009F2B60" w:rsidRDefault="009F2B60" w:rsidP="00985F2E">
            <w:pPr>
              <w:pStyle w:val="Tabletext"/>
              <w:jc w:val="center"/>
            </w:pPr>
          </w:p>
        </w:tc>
        <w:tc>
          <w:tcPr>
            <w:tcW w:w="586" w:type="dxa"/>
            <w:shd w:val="clear" w:color="auto" w:fill="FFFFFF"/>
            <w:vAlign w:val="center"/>
          </w:tcPr>
          <w:p w14:paraId="029BEE89" w14:textId="77777777" w:rsidR="009F2B60" w:rsidRDefault="009F2B60" w:rsidP="00985F2E">
            <w:pPr>
              <w:pStyle w:val="Tabletext"/>
              <w:jc w:val="center"/>
            </w:pPr>
          </w:p>
        </w:tc>
        <w:tc>
          <w:tcPr>
            <w:tcW w:w="586" w:type="dxa"/>
            <w:shd w:val="clear" w:color="auto" w:fill="FFFFFF"/>
            <w:vAlign w:val="center"/>
          </w:tcPr>
          <w:p w14:paraId="331A9F0A" w14:textId="77777777" w:rsidR="009F2B60" w:rsidRDefault="009F2B60" w:rsidP="00985F2E">
            <w:pPr>
              <w:pStyle w:val="Tabletext"/>
              <w:jc w:val="center"/>
            </w:pPr>
          </w:p>
        </w:tc>
        <w:tc>
          <w:tcPr>
            <w:tcW w:w="586" w:type="dxa"/>
            <w:shd w:val="clear" w:color="auto" w:fill="FFFFFF"/>
            <w:vAlign w:val="center"/>
          </w:tcPr>
          <w:p w14:paraId="1F540EFD" w14:textId="77777777" w:rsidR="009F2B60" w:rsidRDefault="009F2B60" w:rsidP="00985F2E">
            <w:pPr>
              <w:pStyle w:val="Tabletext"/>
              <w:jc w:val="center"/>
            </w:pPr>
          </w:p>
        </w:tc>
        <w:tc>
          <w:tcPr>
            <w:tcW w:w="4635" w:type="dxa"/>
            <w:shd w:val="clear" w:color="auto" w:fill="FFFFFF"/>
          </w:tcPr>
          <w:p w14:paraId="76CFCDE8" w14:textId="77777777" w:rsidR="009F2B60" w:rsidRPr="00CD2E67" w:rsidRDefault="009F2B60" w:rsidP="00985F2E">
            <w:pPr>
              <w:pStyle w:val="Tabletext"/>
            </w:pPr>
          </w:p>
        </w:tc>
        <w:tc>
          <w:tcPr>
            <w:tcW w:w="586" w:type="dxa"/>
            <w:shd w:val="clear" w:color="auto" w:fill="FFFFFF"/>
            <w:vAlign w:val="center"/>
          </w:tcPr>
          <w:p w14:paraId="1D1B40DC" w14:textId="77777777" w:rsidR="009F2B60" w:rsidRDefault="009F2B60" w:rsidP="00985F2E">
            <w:pPr>
              <w:pStyle w:val="Tabletext"/>
              <w:jc w:val="center"/>
            </w:pPr>
          </w:p>
        </w:tc>
        <w:tc>
          <w:tcPr>
            <w:tcW w:w="586" w:type="dxa"/>
            <w:shd w:val="clear" w:color="auto" w:fill="FFFFFF"/>
            <w:vAlign w:val="center"/>
          </w:tcPr>
          <w:p w14:paraId="3993E9E6" w14:textId="77777777" w:rsidR="009F2B60" w:rsidRDefault="009F2B60" w:rsidP="00985F2E">
            <w:pPr>
              <w:pStyle w:val="Tabletext"/>
              <w:jc w:val="center"/>
            </w:pPr>
          </w:p>
        </w:tc>
        <w:tc>
          <w:tcPr>
            <w:tcW w:w="586" w:type="dxa"/>
            <w:shd w:val="clear" w:color="auto" w:fill="FFFFFF"/>
            <w:vAlign w:val="center"/>
          </w:tcPr>
          <w:p w14:paraId="7A80FC4F" w14:textId="77777777" w:rsidR="009F2B60" w:rsidRDefault="009F2B60" w:rsidP="00985F2E">
            <w:pPr>
              <w:pStyle w:val="Tabletext"/>
              <w:jc w:val="center"/>
            </w:pPr>
          </w:p>
        </w:tc>
        <w:tc>
          <w:tcPr>
            <w:tcW w:w="588" w:type="dxa"/>
            <w:shd w:val="clear" w:color="auto" w:fill="FFFFFF"/>
            <w:vAlign w:val="center"/>
          </w:tcPr>
          <w:p w14:paraId="415C6826" w14:textId="77777777" w:rsidR="009F2B60" w:rsidRDefault="009F2B60" w:rsidP="00985F2E">
            <w:pPr>
              <w:pStyle w:val="Tabletext"/>
              <w:jc w:val="center"/>
            </w:pPr>
          </w:p>
        </w:tc>
        <w:tc>
          <w:tcPr>
            <w:tcW w:w="4643" w:type="dxa"/>
            <w:shd w:val="clear" w:color="auto" w:fill="FFFFFF"/>
          </w:tcPr>
          <w:p w14:paraId="1114409D" w14:textId="77777777" w:rsidR="009F2B60" w:rsidRDefault="009F2B60" w:rsidP="00985F2E">
            <w:pPr>
              <w:pStyle w:val="Tabletext"/>
            </w:pPr>
            <w:r w:rsidRPr="005A6F82">
              <w:t xml:space="preserve">understand that a letter can represent more than one sound and that a syllable must contain a vowel </w:t>
            </w:r>
            <w:proofErr w:type="gramStart"/>
            <w:r w:rsidRPr="005A6F82">
              <w:t>sound</w:t>
            </w:r>
            <w:proofErr w:type="gramEnd"/>
            <w:r>
              <w:t xml:space="preserve"> </w:t>
            </w:r>
          </w:p>
          <w:p w14:paraId="50FF9376" w14:textId="77777777" w:rsidR="009F2B60" w:rsidRPr="005A6F82" w:rsidRDefault="009F2B60" w:rsidP="00985F2E">
            <w:pPr>
              <w:pStyle w:val="Tabletext"/>
            </w:pPr>
            <w:r w:rsidRPr="005A6F82">
              <w:t>AC9E1LY12</w:t>
            </w:r>
          </w:p>
        </w:tc>
        <w:tc>
          <w:tcPr>
            <w:tcW w:w="586" w:type="dxa"/>
            <w:shd w:val="clear" w:color="auto" w:fill="FFFFFF"/>
            <w:vAlign w:val="center"/>
          </w:tcPr>
          <w:p w14:paraId="77C8FA31" w14:textId="77777777" w:rsidR="009F2B60" w:rsidRDefault="002D12D1" w:rsidP="00985F2E">
            <w:pPr>
              <w:pStyle w:val="Tabletext"/>
              <w:jc w:val="center"/>
            </w:pPr>
            <w:sdt>
              <w:sdtPr>
                <w:id w:val="733824792"/>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4333251" w14:textId="77777777" w:rsidR="009F2B60" w:rsidRDefault="002D12D1" w:rsidP="00985F2E">
            <w:pPr>
              <w:pStyle w:val="Tabletext"/>
              <w:jc w:val="center"/>
            </w:pPr>
            <w:sdt>
              <w:sdtPr>
                <w:id w:val="-306547545"/>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6B1E4BD4" w14:textId="77777777" w:rsidR="009F2B60" w:rsidRDefault="002D12D1" w:rsidP="00985F2E">
            <w:pPr>
              <w:pStyle w:val="Tabletext"/>
              <w:jc w:val="center"/>
            </w:pPr>
            <w:sdt>
              <w:sdtPr>
                <w:id w:val="496082770"/>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044FEE58" w14:textId="77777777" w:rsidR="009F2B60" w:rsidRDefault="002D12D1" w:rsidP="00985F2E">
            <w:pPr>
              <w:pStyle w:val="Tabletext"/>
              <w:jc w:val="center"/>
            </w:pPr>
            <w:sdt>
              <w:sdtPr>
                <w:id w:val="-970749344"/>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0CF52AFF" w14:textId="77777777" w:rsidTr="00985F2E">
        <w:trPr>
          <w:trHeight w:val="253"/>
        </w:trPr>
        <w:tc>
          <w:tcPr>
            <w:tcW w:w="4638" w:type="dxa"/>
            <w:shd w:val="clear" w:color="auto" w:fill="FFFFFF"/>
          </w:tcPr>
          <w:p w14:paraId="413F4CA4" w14:textId="77777777" w:rsidR="009F2B60" w:rsidRPr="00D45803" w:rsidRDefault="009F2B60" w:rsidP="00985F2E">
            <w:pPr>
              <w:pStyle w:val="Tabletext"/>
            </w:pPr>
          </w:p>
        </w:tc>
        <w:tc>
          <w:tcPr>
            <w:tcW w:w="587" w:type="dxa"/>
            <w:shd w:val="clear" w:color="auto" w:fill="FFFFFF"/>
            <w:vAlign w:val="center"/>
          </w:tcPr>
          <w:p w14:paraId="346BFF61" w14:textId="77777777" w:rsidR="009F2B60" w:rsidRDefault="009F2B60" w:rsidP="00985F2E">
            <w:pPr>
              <w:pStyle w:val="Tabletext"/>
              <w:jc w:val="center"/>
            </w:pPr>
          </w:p>
        </w:tc>
        <w:tc>
          <w:tcPr>
            <w:tcW w:w="586" w:type="dxa"/>
            <w:shd w:val="clear" w:color="auto" w:fill="FFFFFF"/>
            <w:vAlign w:val="center"/>
          </w:tcPr>
          <w:p w14:paraId="2E30F0E0" w14:textId="77777777" w:rsidR="009F2B60" w:rsidRDefault="009F2B60" w:rsidP="00985F2E">
            <w:pPr>
              <w:pStyle w:val="Tabletext"/>
              <w:jc w:val="center"/>
            </w:pPr>
          </w:p>
        </w:tc>
        <w:tc>
          <w:tcPr>
            <w:tcW w:w="586" w:type="dxa"/>
            <w:shd w:val="clear" w:color="auto" w:fill="FFFFFF"/>
            <w:vAlign w:val="center"/>
          </w:tcPr>
          <w:p w14:paraId="2695838A" w14:textId="77777777" w:rsidR="009F2B60" w:rsidRDefault="009F2B60" w:rsidP="00985F2E">
            <w:pPr>
              <w:pStyle w:val="Tabletext"/>
              <w:jc w:val="center"/>
            </w:pPr>
          </w:p>
        </w:tc>
        <w:tc>
          <w:tcPr>
            <w:tcW w:w="586" w:type="dxa"/>
            <w:shd w:val="clear" w:color="auto" w:fill="FFFFFF"/>
            <w:vAlign w:val="center"/>
          </w:tcPr>
          <w:p w14:paraId="50E40785" w14:textId="77777777" w:rsidR="009F2B60" w:rsidRDefault="009F2B60" w:rsidP="00985F2E">
            <w:pPr>
              <w:pStyle w:val="Tabletext"/>
              <w:jc w:val="center"/>
            </w:pPr>
          </w:p>
        </w:tc>
        <w:tc>
          <w:tcPr>
            <w:tcW w:w="4635" w:type="dxa"/>
            <w:shd w:val="clear" w:color="auto" w:fill="FFFFFF"/>
          </w:tcPr>
          <w:p w14:paraId="5701509B" w14:textId="77777777" w:rsidR="009F2B60" w:rsidRPr="00CD2E67" w:rsidRDefault="009F2B60" w:rsidP="00985F2E">
            <w:pPr>
              <w:pStyle w:val="Tabletext"/>
            </w:pPr>
          </w:p>
        </w:tc>
        <w:tc>
          <w:tcPr>
            <w:tcW w:w="586" w:type="dxa"/>
            <w:shd w:val="clear" w:color="auto" w:fill="FFFFFF"/>
            <w:vAlign w:val="center"/>
          </w:tcPr>
          <w:p w14:paraId="687E3B99" w14:textId="77777777" w:rsidR="009F2B60" w:rsidRDefault="009F2B60" w:rsidP="00985F2E">
            <w:pPr>
              <w:pStyle w:val="Tabletext"/>
              <w:jc w:val="center"/>
            </w:pPr>
          </w:p>
        </w:tc>
        <w:tc>
          <w:tcPr>
            <w:tcW w:w="586" w:type="dxa"/>
            <w:shd w:val="clear" w:color="auto" w:fill="FFFFFF"/>
            <w:vAlign w:val="center"/>
          </w:tcPr>
          <w:p w14:paraId="4DC14EFF" w14:textId="77777777" w:rsidR="009F2B60" w:rsidRDefault="009F2B60" w:rsidP="00985F2E">
            <w:pPr>
              <w:pStyle w:val="Tabletext"/>
              <w:jc w:val="center"/>
            </w:pPr>
          </w:p>
        </w:tc>
        <w:tc>
          <w:tcPr>
            <w:tcW w:w="586" w:type="dxa"/>
            <w:shd w:val="clear" w:color="auto" w:fill="FFFFFF"/>
            <w:vAlign w:val="center"/>
          </w:tcPr>
          <w:p w14:paraId="0C00747E" w14:textId="77777777" w:rsidR="009F2B60" w:rsidRDefault="009F2B60" w:rsidP="00985F2E">
            <w:pPr>
              <w:pStyle w:val="Tabletext"/>
              <w:jc w:val="center"/>
            </w:pPr>
          </w:p>
        </w:tc>
        <w:tc>
          <w:tcPr>
            <w:tcW w:w="588" w:type="dxa"/>
            <w:shd w:val="clear" w:color="auto" w:fill="FFFFFF"/>
            <w:vAlign w:val="center"/>
          </w:tcPr>
          <w:p w14:paraId="0881AFD0" w14:textId="77777777" w:rsidR="009F2B60" w:rsidRDefault="009F2B60" w:rsidP="00985F2E">
            <w:pPr>
              <w:pStyle w:val="Tabletext"/>
              <w:jc w:val="center"/>
            </w:pPr>
          </w:p>
        </w:tc>
        <w:tc>
          <w:tcPr>
            <w:tcW w:w="4643" w:type="dxa"/>
            <w:shd w:val="clear" w:color="auto" w:fill="FFFFFF"/>
          </w:tcPr>
          <w:p w14:paraId="72426E37" w14:textId="77777777" w:rsidR="009F2B60" w:rsidRDefault="009F2B60" w:rsidP="00985F2E">
            <w:pPr>
              <w:pStyle w:val="Tabletext"/>
            </w:pPr>
            <w:r w:rsidRPr="005A6F82">
              <w:t>spell one- and two-syllable words with common letter patterns</w:t>
            </w:r>
            <w:r>
              <w:t xml:space="preserve"> </w:t>
            </w:r>
          </w:p>
          <w:p w14:paraId="798B21E6" w14:textId="77777777" w:rsidR="009F2B60" w:rsidRPr="005A6F82" w:rsidRDefault="009F2B60" w:rsidP="00985F2E">
            <w:pPr>
              <w:pStyle w:val="Tabletext"/>
            </w:pPr>
            <w:r w:rsidRPr="005A6F82">
              <w:t>AC9E1LY13</w:t>
            </w:r>
          </w:p>
        </w:tc>
        <w:tc>
          <w:tcPr>
            <w:tcW w:w="586" w:type="dxa"/>
            <w:shd w:val="clear" w:color="auto" w:fill="FFFFFF"/>
            <w:vAlign w:val="center"/>
          </w:tcPr>
          <w:p w14:paraId="69A06060" w14:textId="77777777" w:rsidR="009F2B60" w:rsidRDefault="002D12D1" w:rsidP="00985F2E">
            <w:pPr>
              <w:pStyle w:val="Tabletext"/>
              <w:jc w:val="center"/>
            </w:pPr>
            <w:sdt>
              <w:sdtPr>
                <w:id w:val="302360150"/>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489E2B66" w14:textId="77777777" w:rsidR="009F2B60" w:rsidRDefault="002D12D1" w:rsidP="00985F2E">
            <w:pPr>
              <w:pStyle w:val="Tabletext"/>
              <w:jc w:val="center"/>
            </w:pPr>
            <w:sdt>
              <w:sdtPr>
                <w:id w:val="-938206124"/>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6F3D0CD" w14:textId="77777777" w:rsidR="009F2B60" w:rsidRDefault="002D12D1" w:rsidP="00985F2E">
            <w:pPr>
              <w:pStyle w:val="Tabletext"/>
              <w:jc w:val="center"/>
            </w:pPr>
            <w:sdt>
              <w:sdtPr>
                <w:id w:val="-1323508531"/>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029E4622" w14:textId="77777777" w:rsidR="009F2B60" w:rsidRDefault="002D12D1" w:rsidP="00985F2E">
            <w:pPr>
              <w:pStyle w:val="Tabletext"/>
              <w:jc w:val="center"/>
            </w:pPr>
            <w:sdt>
              <w:sdtPr>
                <w:id w:val="-399441674"/>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38D61DD0" w14:textId="77777777" w:rsidTr="00985F2E">
        <w:trPr>
          <w:trHeight w:val="253"/>
        </w:trPr>
        <w:tc>
          <w:tcPr>
            <w:tcW w:w="4638" w:type="dxa"/>
            <w:shd w:val="clear" w:color="auto" w:fill="FFFFFF"/>
          </w:tcPr>
          <w:p w14:paraId="347F254C" w14:textId="77777777" w:rsidR="009F2B60" w:rsidRPr="00D45803" w:rsidRDefault="009F2B60" w:rsidP="00985F2E">
            <w:pPr>
              <w:pStyle w:val="Tabletext"/>
            </w:pPr>
          </w:p>
        </w:tc>
        <w:tc>
          <w:tcPr>
            <w:tcW w:w="587" w:type="dxa"/>
            <w:shd w:val="clear" w:color="auto" w:fill="FFFFFF"/>
            <w:vAlign w:val="center"/>
          </w:tcPr>
          <w:p w14:paraId="0CC6A8F9" w14:textId="77777777" w:rsidR="009F2B60" w:rsidRDefault="009F2B60" w:rsidP="00985F2E">
            <w:pPr>
              <w:pStyle w:val="Tabletext"/>
              <w:jc w:val="center"/>
            </w:pPr>
          </w:p>
        </w:tc>
        <w:tc>
          <w:tcPr>
            <w:tcW w:w="586" w:type="dxa"/>
            <w:shd w:val="clear" w:color="auto" w:fill="FFFFFF"/>
            <w:vAlign w:val="center"/>
          </w:tcPr>
          <w:p w14:paraId="3C4D10EB" w14:textId="77777777" w:rsidR="009F2B60" w:rsidRDefault="009F2B60" w:rsidP="00985F2E">
            <w:pPr>
              <w:pStyle w:val="Tabletext"/>
              <w:jc w:val="center"/>
            </w:pPr>
          </w:p>
        </w:tc>
        <w:tc>
          <w:tcPr>
            <w:tcW w:w="586" w:type="dxa"/>
            <w:shd w:val="clear" w:color="auto" w:fill="FFFFFF"/>
            <w:vAlign w:val="center"/>
          </w:tcPr>
          <w:p w14:paraId="738EC8E5" w14:textId="77777777" w:rsidR="009F2B60" w:rsidRDefault="009F2B60" w:rsidP="00985F2E">
            <w:pPr>
              <w:pStyle w:val="Tabletext"/>
              <w:jc w:val="center"/>
            </w:pPr>
          </w:p>
        </w:tc>
        <w:tc>
          <w:tcPr>
            <w:tcW w:w="586" w:type="dxa"/>
            <w:shd w:val="clear" w:color="auto" w:fill="FFFFFF"/>
            <w:vAlign w:val="center"/>
          </w:tcPr>
          <w:p w14:paraId="47BDE04B" w14:textId="77777777" w:rsidR="009F2B60" w:rsidRDefault="009F2B60" w:rsidP="00985F2E">
            <w:pPr>
              <w:pStyle w:val="Tabletext"/>
              <w:jc w:val="center"/>
            </w:pPr>
          </w:p>
        </w:tc>
        <w:tc>
          <w:tcPr>
            <w:tcW w:w="4635" w:type="dxa"/>
            <w:shd w:val="clear" w:color="auto" w:fill="FFFFFF"/>
          </w:tcPr>
          <w:p w14:paraId="5A5274B0" w14:textId="77777777" w:rsidR="009F2B60" w:rsidRPr="00CD2E67" w:rsidRDefault="009F2B60" w:rsidP="00985F2E">
            <w:pPr>
              <w:pStyle w:val="Tabletext"/>
            </w:pPr>
          </w:p>
        </w:tc>
        <w:tc>
          <w:tcPr>
            <w:tcW w:w="586" w:type="dxa"/>
            <w:shd w:val="clear" w:color="auto" w:fill="FFFFFF"/>
            <w:vAlign w:val="center"/>
          </w:tcPr>
          <w:p w14:paraId="28535CCE" w14:textId="77777777" w:rsidR="009F2B60" w:rsidRDefault="009F2B60" w:rsidP="00985F2E">
            <w:pPr>
              <w:pStyle w:val="Tabletext"/>
              <w:jc w:val="center"/>
            </w:pPr>
          </w:p>
        </w:tc>
        <w:tc>
          <w:tcPr>
            <w:tcW w:w="586" w:type="dxa"/>
            <w:shd w:val="clear" w:color="auto" w:fill="FFFFFF"/>
            <w:vAlign w:val="center"/>
          </w:tcPr>
          <w:p w14:paraId="211C0EA6" w14:textId="77777777" w:rsidR="009F2B60" w:rsidRDefault="009F2B60" w:rsidP="00985F2E">
            <w:pPr>
              <w:pStyle w:val="Tabletext"/>
              <w:jc w:val="center"/>
            </w:pPr>
          </w:p>
        </w:tc>
        <w:tc>
          <w:tcPr>
            <w:tcW w:w="586" w:type="dxa"/>
            <w:shd w:val="clear" w:color="auto" w:fill="FFFFFF"/>
            <w:vAlign w:val="center"/>
          </w:tcPr>
          <w:p w14:paraId="4C6AB88A" w14:textId="77777777" w:rsidR="009F2B60" w:rsidRDefault="009F2B60" w:rsidP="00985F2E">
            <w:pPr>
              <w:pStyle w:val="Tabletext"/>
              <w:jc w:val="center"/>
            </w:pPr>
          </w:p>
        </w:tc>
        <w:tc>
          <w:tcPr>
            <w:tcW w:w="588" w:type="dxa"/>
            <w:shd w:val="clear" w:color="auto" w:fill="FFFFFF"/>
            <w:vAlign w:val="center"/>
          </w:tcPr>
          <w:p w14:paraId="353675DA" w14:textId="77777777" w:rsidR="009F2B60" w:rsidRDefault="009F2B60" w:rsidP="00985F2E">
            <w:pPr>
              <w:pStyle w:val="Tabletext"/>
              <w:jc w:val="center"/>
            </w:pPr>
          </w:p>
        </w:tc>
        <w:tc>
          <w:tcPr>
            <w:tcW w:w="4643" w:type="dxa"/>
            <w:shd w:val="clear" w:color="auto" w:fill="FFFFFF"/>
          </w:tcPr>
          <w:p w14:paraId="0553FF5F" w14:textId="77777777" w:rsidR="009F2B60" w:rsidRDefault="009F2B60" w:rsidP="00985F2E">
            <w:pPr>
              <w:pStyle w:val="Tabletext"/>
            </w:pPr>
            <w:r w:rsidRPr="005A6F82">
              <w:t xml:space="preserve">read and write an increasing number of high </w:t>
            </w:r>
            <w:proofErr w:type="gramStart"/>
            <w:r w:rsidRPr="005A6F82">
              <w:t>frequency</w:t>
            </w:r>
            <w:proofErr w:type="gramEnd"/>
            <w:r w:rsidRPr="005A6F82">
              <w:t xml:space="preserve"> words</w:t>
            </w:r>
            <w:r>
              <w:t xml:space="preserve"> </w:t>
            </w:r>
          </w:p>
          <w:p w14:paraId="02788475" w14:textId="77777777" w:rsidR="009F2B60" w:rsidRPr="005A6F82" w:rsidRDefault="009F2B60" w:rsidP="00985F2E">
            <w:pPr>
              <w:pStyle w:val="Tabletext"/>
            </w:pPr>
            <w:r w:rsidRPr="005A6F82">
              <w:t>AC9E1LY14</w:t>
            </w:r>
          </w:p>
        </w:tc>
        <w:tc>
          <w:tcPr>
            <w:tcW w:w="586" w:type="dxa"/>
            <w:shd w:val="clear" w:color="auto" w:fill="FFFFFF"/>
            <w:vAlign w:val="center"/>
          </w:tcPr>
          <w:p w14:paraId="647E1EAB" w14:textId="77777777" w:rsidR="009F2B60" w:rsidRDefault="002D12D1" w:rsidP="00985F2E">
            <w:pPr>
              <w:pStyle w:val="Tabletext"/>
              <w:jc w:val="center"/>
            </w:pPr>
            <w:sdt>
              <w:sdtPr>
                <w:id w:val="1526753079"/>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556B7FBB" w14:textId="77777777" w:rsidR="009F2B60" w:rsidRDefault="002D12D1" w:rsidP="00985F2E">
            <w:pPr>
              <w:pStyle w:val="Tabletext"/>
              <w:jc w:val="center"/>
            </w:pPr>
            <w:sdt>
              <w:sdtPr>
                <w:id w:val="959761777"/>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18101236" w14:textId="77777777" w:rsidR="009F2B60" w:rsidRDefault="002D12D1" w:rsidP="00985F2E">
            <w:pPr>
              <w:pStyle w:val="Tabletext"/>
              <w:jc w:val="center"/>
            </w:pPr>
            <w:sdt>
              <w:sdtPr>
                <w:id w:val="-267469133"/>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3B975CF6" w14:textId="77777777" w:rsidR="009F2B60" w:rsidRDefault="002D12D1" w:rsidP="00985F2E">
            <w:pPr>
              <w:pStyle w:val="Tabletext"/>
              <w:jc w:val="center"/>
            </w:pPr>
            <w:sdt>
              <w:sdtPr>
                <w:id w:val="-574357004"/>
                <w14:checkbox>
                  <w14:checked w14:val="0"/>
                  <w14:checkedState w14:val="0052" w14:font="Wingdings 2"/>
                  <w14:uncheckedState w14:val="00A3" w14:font="Wingdings 2"/>
                </w14:checkbox>
              </w:sdtPr>
              <w:sdtEndPr/>
              <w:sdtContent>
                <w:r w:rsidR="009F2B60">
                  <w:sym w:font="Wingdings 2" w:char="F0A3"/>
                </w:r>
              </w:sdtContent>
            </w:sdt>
          </w:p>
        </w:tc>
      </w:tr>
      <w:tr w:rsidR="009F2B60" w:rsidRPr="00CD2E67" w14:paraId="427064EF" w14:textId="77777777" w:rsidTr="00985F2E">
        <w:trPr>
          <w:trHeight w:val="253"/>
        </w:trPr>
        <w:tc>
          <w:tcPr>
            <w:tcW w:w="4638" w:type="dxa"/>
            <w:shd w:val="clear" w:color="auto" w:fill="FFFFFF"/>
          </w:tcPr>
          <w:p w14:paraId="0942833E" w14:textId="77777777" w:rsidR="009F2B60" w:rsidRPr="00D45803" w:rsidRDefault="009F2B60" w:rsidP="00985F2E">
            <w:pPr>
              <w:pStyle w:val="Tabletext"/>
            </w:pPr>
          </w:p>
        </w:tc>
        <w:tc>
          <w:tcPr>
            <w:tcW w:w="587" w:type="dxa"/>
            <w:shd w:val="clear" w:color="auto" w:fill="FFFFFF"/>
            <w:vAlign w:val="center"/>
          </w:tcPr>
          <w:p w14:paraId="57B18A5C" w14:textId="77777777" w:rsidR="009F2B60" w:rsidRDefault="009F2B60" w:rsidP="00985F2E">
            <w:pPr>
              <w:pStyle w:val="Tabletext"/>
              <w:jc w:val="center"/>
            </w:pPr>
          </w:p>
        </w:tc>
        <w:tc>
          <w:tcPr>
            <w:tcW w:w="586" w:type="dxa"/>
            <w:shd w:val="clear" w:color="auto" w:fill="FFFFFF"/>
            <w:vAlign w:val="center"/>
          </w:tcPr>
          <w:p w14:paraId="5115C509" w14:textId="77777777" w:rsidR="009F2B60" w:rsidRDefault="009F2B60" w:rsidP="00985F2E">
            <w:pPr>
              <w:pStyle w:val="Tabletext"/>
              <w:jc w:val="center"/>
            </w:pPr>
          </w:p>
        </w:tc>
        <w:tc>
          <w:tcPr>
            <w:tcW w:w="586" w:type="dxa"/>
            <w:shd w:val="clear" w:color="auto" w:fill="FFFFFF"/>
            <w:vAlign w:val="center"/>
          </w:tcPr>
          <w:p w14:paraId="4B34CD66" w14:textId="77777777" w:rsidR="009F2B60" w:rsidRDefault="009F2B60" w:rsidP="00985F2E">
            <w:pPr>
              <w:pStyle w:val="Tabletext"/>
              <w:jc w:val="center"/>
            </w:pPr>
          </w:p>
        </w:tc>
        <w:tc>
          <w:tcPr>
            <w:tcW w:w="586" w:type="dxa"/>
            <w:shd w:val="clear" w:color="auto" w:fill="FFFFFF"/>
            <w:vAlign w:val="center"/>
          </w:tcPr>
          <w:p w14:paraId="43B8A7CF" w14:textId="77777777" w:rsidR="009F2B60" w:rsidRDefault="009F2B60" w:rsidP="00985F2E">
            <w:pPr>
              <w:pStyle w:val="Tabletext"/>
              <w:jc w:val="center"/>
            </w:pPr>
          </w:p>
        </w:tc>
        <w:tc>
          <w:tcPr>
            <w:tcW w:w="4635" w:type="dxa"/>
            <w:shd w:val="clear" w:color="auto" w:fill="FFFFFF"/>
          </w:tcPr>
          <w:p w14:paraId="1E0A7D4E" w14:textId="77777777" w:rsidR="009F2B60" w:rsidRPr="00CD2E67" w:rsidRDefault="009F2B60" w:rsidP="00985F2E">
            <w:pPr>
              <w:pStyle w:val="Tabletext"/>
            </w:pPr>
          </w:p>
        </w:tc>
        <w:tc>
          <w:tcPr>
            <w:tcW w:w="586" w:type="dxa"/>
            <w:shd w:val="clear" w:color="auto" w:fill="FFFFFF"/>
            <w:vAlign w:val="center"/>
          </w:tcPr>
          <w:p w14:paraId="1375C94B" w14:textId="77777777" w:rsidR="009F2B60" w:rsidRDefault="009F2B60" w:rsidP="00985F2E">
            <w:pPr>
              <w:pStyle w:val="Tabletext"/>
              <w:jc w:val="center"/>
            </w:pPr>
          </w:p>
        </w:tc>
        <w:tc>
          <w:tcPr>
            <w:tcW w:w="586" w:type="dxa"/>
            <w:shd w:val="clear" w:color="auto" w:fill="FFFFFF"/>
            <w:vAlign w:val="center"/>
          </w:tcPr>
          <w:p w14:paraId="28B7FF50" w14:textId="77777777" w:rsidR="009F2B60" w:rsidRDefault="009F2B60" w:rsidP="00985F2E">
            <w:pPr>
              <w:pStyle w:val="Tabletext"/>
              <w:jc w:val="center"/>
            </w:pPr>
          </w:p>
        </w:tc>
        <w:tc>
          <w:tcPr>
            <w:tcW w:w="586" w:type="dxa"/>
            <w:shd w:val="clear" w:color="auto" w:fill="FFFFFF"/>
            <w:vAlign w:val="center"/>
          </w:tcPr>
          <w:p w14:paraId="35CA7B53" w14:textId="77777777" w:rsidR="009F2B60" w:rsidRDefault="009F2B60" w:rsidP="00985F2E">
            <w:pPr>
              <w:pStyle w:val="Tabletext"/>
              <w:jc w:val="center"/>
            </w:pPr>
          </w:p>
        </w:tc>
        <w:tc>
          <w:tcPr>
            <w:tcW w:w="588" w:type="dxa"/>
            <w:shd w:val="clear" w:color="auto" w:fill="FFFFFF"/>
            <w:vAlign w:val="center"/>
          </w:tcPr>
          <w:p w14:paraId="33EA0222" w14:textId="77777777" w:rsidR="009F2B60" w:rsidRDefault="009F2B60" w:rsidP="00985F2E">
            <w:pPr>
              <w:pStyle w:val="Tabletext"/>
              <w:jc w:val="center"/>
            </w:pPr>
          </w:p>
        </w:tc>
        <w:tc>
          <w:tcPr>
            <w:tcW w:w="4643" w:type="dxa"/>
            <w:shd w:val="clear" w:color="auto" w:fill="FFFFFF"/>
          </w:tcPr>
          <w:p w14:paraId="3360AA2B" w14:textId="77777777" w:rsidR="009F2B60" w:rsidRDefault="009F2B60" w:rsidP="00985F2E">
            <w:pPr>
              <w:pStyle w:val="Tabletext"/>
            </w:pPr>
            <w:r w:rsidRPr="005A6F82">
              <w:t xml:space="preserve">recognise and know how to use grammatical morphemes to create word </w:t>
            </w:r>
            <w:proofErr w:type="gramStart"/>
            <w:r w:rsidRPr="005A6F82">
              <w:t>families</w:t>
            </w:r>
            <w:proofErr w:type="gramEnd"/>
            <w:r>
              <w:t xml:space="preserve"> </w:t>
            </w:r>
          </w:p>
          <w:p w14:paraId="1E6D08F7" w14:textId="77777777" w:rsidR="009F2B60" w:rsidRPr="005A6F82" w:rsidRDefault="009F2B60" w:rsidP="00985F2E">
            <w:pPr>
              <w:pStyle w:val="Tabletext"/>
            </w:pPr>
            <w:r w:rsidRPr="005A6F82">
              <w:t>AC9E1LY15</w:t>
            </w:r>
          </w:p>
        </w:tc>
        <w:tc>
          <w:tcPr>
            <w:tcW w:w="586" w:type="dxa"/>
            <w:shd w:val="clear" w:color="auto" w:fill="FFFFFF"/>
            <w:vAlign w:val="center"/>
          </w:tcPr>
          <w:p w14:paraId="57FDC14C" w14:textId="6B5DBB5C" w:rsidR="009F2B60" w:rsidRDefault="002D12D1" w:rsidP="00985F2E">
            <w:pPr>
              <w:pStyle w:val="Tabletext"/>
              <w:jc w:val="center"/>
            </w:pPr>
            <w:sdt>
              <w:sdtPr>
                <w:id w:val="850148351"/>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3CED6B15" w14:textId="77777777" w:rsidR="009F2B60" w:rsidRDefault="002D12D1" w:rsidP="00985F2E">
            <w:pPr>
              <w:pStyle w:val="Tabletext"/>
              <w:jc w:val="center"/>
            </w:pPr>
            <w:sdt>
              <w:sdtPr>
                <w:id w:val="1450052196"/>
                <w14:checkbox>
                  <w14:checked w14:val="0"/>
                  <w14:checkedState w14:val="0052" w14:font="Wingdings 2"/>
                  <w14:uncheckedState w14:val="00A3" w14:font="Wingdings 2"/>
                </w14:checkbox>
              </w:sdtPr>
              <w:sdtEndPr/>
              <w:sdtContent>
                <w:r w:rsidR="009F2B60">
                  <w:sym w:font="Wingdings 2" w:char="F0A3"/>
                </w:r>
              </w:sdtContent>
            </w:sdt>
          </w:p>
        </w:tc>
        <w:tc>
          <w:tcPr>
            <w:tcW w:w="586" w:type="dxa"/>
            <w:shd w:val="clear" w:color="auto" w:fill="FFFFFF"/>
            <w:vAlign w:val="center"/>
          </w:tcPr>
          <w:p w14:paraId="7B31E2BC" w14:textId="77777777" w:rsidR="009F2B60" w:rsidRDefault="002D12D1" w:rsidP="00985F2E">
            <w:pPr>
              <w:pStyle w:val="Tabletext"/>
              <w:jc w:val="center"/>
            </w:pPr>
            <w:sdt>
              <w:sdtPr>
                <w:id w:val="-1125852582"/>
                <w14:checkbox>
                  <w14:checked w14:val="0"/>
                  <w14:checkedState w14:val="0052" w14:font="Wingdings 2"/>
                  <w14:uncheckedState w14:val="00A3" w14:font="Wingdings 2"/>
                </w14:checkbox>
              </w:sdtPr>
              <w:sdtEndPr/>
              <w:sdtContent>
                <w:r w:rsidR="009F2B60" w:rsidRPr="00CC07DB">
                  <w:sym w:font="Wingdings 2" w:char="F0A3"/>
                </w:r>
              </w:sdtContent>
            </w:sdt>
          </w:p>
        </w:tc>
        <w:tc>
          <w:tcPr>
            <w:tcW w:w="597" w:type="dxa"/>
            <w:gridSpan w:val="2"/>
            <w:shd w:val="clear" w:color="auto" w:fill="FFFFFF"/>
            <w:vAlign w:val="center"/>
          </w:tcPr>
          <w:p w14:paraId="43D44BE5" w14:textId="77777777" w:rsidR="009F2B60" w:rsidRDefault="002D12D1" w:rsidP="00985F2E">
            <w:pPr>
              <w:pStyle w:val="Tabletext"/>
              <w:jc w:val="center"/>
            </w:pPr>
            <w:sdt>
              <w:sdtPr>
                <w:id w:val="-39672338"/>
                <w14:checkbox>
                  <w14:checked w14:val="0"/>
                  <w14:checkedState w14:val="0052" w14:font="Wingdings 2"/>
                  <w14:uncheckedState w14:val="00A3" w14:font="Wingdings 2"/>
                </w14:checkbox>
              </w:sdtPr>
              <w:sdtEndPr/>
              <w:sdtContent>
                <w:r w:rsidR="009F2B60">
                  <w:sym w:font="Wingdings 2" w:char="F0A3"/>
                </w:r>
              </w:sdtContent>
            </w:sdt>
          </w:p>
        </w:tc>
      </w:tr>
    </w:tbl>
    <w:p w14:paraId="6474BC05" w14:textId="77777777" w:rsidR="00CF070F" w:rsidRPr="00CF070F" w:rsidRDefault="00CF070F" w:rsidP="00026C48"/>
    <w:p w14:paraId="4A2882B3" w14:textId="77777777" w:rsidR="00CF070F" w:rsidRPr="00026C48" w:rsidRDefault="00CF070F" w:rsidP="00845D44">
      <w:r w:rsidRPr="00CF070F">
        <w:br w:type="page"/>
      </w:r>
    </w:p>
    <w:p w14:paraId="496F6AC4" w14:textId="6D5DFFBA" w:rsidR="003546A3" w:rsidRPr="003546A3" w:rsidRDefault="003546A3" w:rsidP="003546A3">
      <w:pPr>
        <w:pStyle w:val="Heading2"/>
      </w:pPr>
      <w:r w:rsidRPr="003546A3">
        <w:lastRenderedPageBreak/>
        <w:t>Year 2</w:t>
      </w:r>
    </w:p>
    <w:p w14:paraId="2853CA29" w14:textId="52D4D154" w:rsidR="00455105" w:rsidRDefault="00455105" w:rsidP="00B8490A">
      <w:pPr>
        <w:pStyle w:val="Instructiontowriters"/>
        <w:keepNext/>
        <w:keepLines/>
      </w:pPr>
      <w:r>
        <w:rPr>
          <w:b/>
          <w:bCs/>
        </w:rPr>
        <w:t xml:space="preserve">Note: </w:t>
      </w:r>
    </w:p>
    <w:p w14:paraId="317F5EA3" w14:textId="77777777" w:rsidR="00455105" w:rsidRDefault="00455105" w:rsidP="00B8490A">
      <w:pPr>
        <w:pStyle w:val="Instructiontowriters"/>
        <w:keepNext/>
        <w:keepLines/>
      </w:pPr>
      <w:r>
        <w:t>Adjust the table to reflect the number of units you will offer.</w:t>
      </w:r>
    </w:p>
    <w:p w14:paraId="7E5E6196" w14:textId="20CD5837" w:rsidR="00455105" w:rsidRDefault="00455105" w:rsidP="00455105">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061ADC" w:rsidRPr="00CD2E67" w14:paraId="2AAE9026" w14:textId="77777777" w:rsidTr="00061ADC">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3EE9C6CE" w14:textId="77777777" w:rsidR="00061ADC" w:rsidRPr="00CD2E67" w:rsidRDefault="00061ADC" w:rsidP="00B75815">
            <w:pPr>
              <w:pStyle w:val="Tableheading"/>
              <w:keepNext/>
              <w:keepLines/>
            </w:pPr>
          </w:p>
        </w:tc>
        <w:tc>
          <w:tcPr>
            <w:tcW w:w="5050" w:type="dxa"/>
            <w:gridSpan w:val="2"/>
            <w:tcBorders>
              <w:bottom w:val="single" w:sz="12" w:space="0" w:color="D22730" w:themeColor="text2"/>
            </w:tcBorders>
          </w:tcPr>
          <w:p w14:paraId="297CB583"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304C32EA"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764A0A0E"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1170AD21" w14:textId="77777777" w:rsidR="00061ADC" w:rsidRPr="00CD2E67" w:rsidRDefault="00061ADC" w:rsidP="00B75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B768BE" w:rsidRPr="00CD2E67" w14:paraId="27CD8FF2" w14:textId="77777777" w:rsidTr="00061AD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05DCCE63" w14:textId="77777777" w:rsidR="00061ADC" w:rsidRPr="00CD2E67" w:rsidRDefault="00061ADC" w:rsidP="00B75815">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02E65182"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484323949"/>
                <w:placeholder>
                  <w:docPart w:val="69B356A6AC6841D08FF189B26AE5478C"/>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58D19BC7"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7C51F9EF"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631241413"/>
                <w:placeholder>
                  <w:docPart w:val="7835A74EE6B14DE8B6EFCC7B4D5AFA4E"/>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FEE3218"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2004AEB1"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53167427"/>
                <w:placeholder>
                  <w:docPart w:val="098BEA6799894AF9AB0A3D61356D6E3B"/>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EAE8C66"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94D0590"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970016225"/>
                <w:placeholder>
                  <w:docPart w:val="7EC8085742E946A3B67713E60E01056C"/>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5ADB3D5A" w14:textId="77777777" w:rsidR="00061ADC" w:rsidRPr="00B75815" w:rsidRDefault="00061ADC" w:rsidP="00B75815">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061ADC" w:rsidRPr="00CD2E67" w14:paraId="6F0A22DC" w14:textId="77777777" w:rsidTr="00061ADC">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1418001F" w14:textId="77777777" w:rsidR="00061ADC" w:rsidRPr="00CD2E67" w:rsidRDefault="00061ADC" w:rsidP="00061ADC">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3EBB9CC0" w14:textId="77777777" w:rsidR="00061ADC" w:rsidRPr="001A4872"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14029336"/>
                <w:placeholder>
                  <w:docPart w:val="45E2BFBDDD8149DC884753EEC9D77DFB"/>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3E793B1B"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2548380"/>
                <w:placeholder>
                  <w:docPart w:val="A6BD264F6B7B47FB9E5DDC8B59625E3D"/>
                </w:placeholder>
                <w:temporary/>
                <w:showingPlcHdr/>
                <w:text w:multiLine="1"/>
              </w:sdtPr>
              <w:sdtEndPr/>
              <w:sdtContent>
                <w:r w:rsidR="00061ADC" w:rsidRPr="00CD2E67">
                  <w:rPr>
                    <w:shd w:val="clear" w:color="auto" w:fill="F7EA9F" w:themeFill="accent6"/>
                  </w:rPr>
                  <w:t>[Insert technique]</w:t>
                </w:r>
              </w:sdtContent>
            </w:sdt>
          </w:p>
          <w:p w14:paraId="4BDD4DFB"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06534574"/>
                <w:placeholder>
                  <w:docPart w:val="047C1F18DD0A418BA437F0A068D1EA88"/>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07DFBF39" w14:textId="0405617E"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21921588"/>
                <w:placeholder>
                  <w:docPart w:val="0FF5147C811E43B79F84E8F4DB4B123B"/>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2DB79858" w14:textId="761BD49E"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32696255"/>
                <w:placeholder>
                  <w:docPart w:val="309A47CF8E884B8A9EA155AD6E11D78C"/>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Pr>
                    <w:shd w:val="clear" w:color="auto" w:fill="F7EA9F" w:themeFill="accent6"/>
                  </w:rPr>
                  <w:t>]</w:t>
                </w:r>
              </w:sdtContent>
            </w:sdt>
          </w:p>
        </w:tc>
        <w:tc>
          <w:tcPr>
            <w:tcW w:w="4137" w:type="dxa"/>
            <w:tcBorders>
              <w:top w:val="single" w:sz="2" w:space="0" w:color="A6A6A6" w:themeColor="background1" w:themeShade="A6"/>
            </w:tcBorders>
          </w:tcPr>
          <w:p w14:paraId="76EF78FB"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20648205"/>
                <w:placeholder>
                  <w:docPart w:val="8D5843097F144D7DB704B914BF62AEB2"/>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5C0130F7"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4677752"/>
                <w:placeholder>
                  <w:docPart w:val="ECABF00E9C3B45679647699A2ADF4EF0"/>
                </w:placeholder>
                <w:temporary/>
                <w:showingPlcHdr/>
                <w:text w:multiLine="1"/>
              </w:sdtPr>
              <w:sdtEndPr/>
              <w:sdtContent>
                <w:r w:rsidR="00061ADC" w:rsidRPr="00CD2E67">
                  <w:rPr>
                    <w:shd w:val="clear" w:color="auto" w:fill="F7EA9F" w:themeFill="accent6"/>
                  </w:rPr>
                  <w:t>[Insert technique]</w:t>
                </w:r>
              </w:sdtContent>
            </w:sdt>
          </w:p>
          <w:p w14:paraId="34C05045"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24218279"/>
                <w:placeholder>
                  <w:docPart w:val="DFB7EFBC037646F29FF045A9AF1F50C1"/>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6C586965" w14:textId="50D4270E"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25520507"/>
                <w:placeholder>
                  <w:docPart w:val="D5E746AC40AD47399C25258F85567615"/>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16D04473" w14:textId="60FC8E1B"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24884130"/>
                <w:placeholder>
                  <w:docPart w:val="43302287E9F14700A8D1EFE1F8351480"/>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c>
          <w:tcPr>
            <w:tcW w:w="4137" w:type="dxa"/>
            <w:tcBorders>
              <w:top w:val="single" w:sz="2" w:space="0" w:color="A6A6A6" w:themeColor="background1" w:themeShade="A6"/>
            </w:tcBorders>
          </w:tcPr>
          <w:p w14:paraId="29F3F5AD"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843938668"/>
                <w:placeholder>
                  <w:docPart w:val="3418CAB1CAD7437192E2D72D7348EC3C"/>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0F24C930"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91566791"/>
                <w:placeholder>
                  <w:docPart w:val="2C66184B4B1D492F8DA4457C822F2823"/>
                </w:placeholder>
                <w:temporary/>
                <w:showingPlcHdr/>
                <w:text w:multiLine="1"/>
              </w:sdtPr>
              <w:sdtEndPr/>
              <w:sdtContent>
                <w:r w:rsidR="00061ADC" w:rsidRPr="00CD2E67">
                  <w:rPr>
                    <w:shd w:val="clear" w:color="auto" w:fill="F7EA9F" w:themeFill="accent6"/>
                  </w:rPr>
                  <w:t>[Insert technique]</w:t>
                </w:r>
              </w:sdtContent>
            </w:sdt>
          </w:p>
          <w:p w14:paraId="1146FA07"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00185812"/>
                <w:placeholder>
                  <w:docPart w:val="C1FEFE0B4914435189B0E9F872A552F6"/>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46D1C0E2" w14:textId="6AF28BDF" w:rsidR="00061ADC" w:rsidRPr="00A71C6A"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43317178"/>
                <w:placeholder>
                  <w:docPart w:val="57738DEF76484E9A85C47853FAFAACB1"/>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77E181AE" w14:textId="43ED12FD"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08503493"/>
                <w:placeholder>
                  <w:docPart w:val="95588040F1DD41E2940F6CAE0114730D"/>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c>
          <w:tcPr>
            <w:tcW w:w="4137" w:type="dxa"/>
            <w:tcBorders>
              <w:top w:val="single" w:sz="2" w:space="0" w:color="A6A6A6" w:themeColor="background1" w:themeShade="A6"/>
            </w:tcBorders>
          </w:tcPr>
          <w:p w14:paraId="7DCD86AB" w14:textId="77777777" w:rsidR="00061ADC" w:rsidRPr="004D089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4678198"/>
                <w:placeholder>
                  <w:docPart w:val="EFF3CFF7D8024555A94613E3F5ECF21C"/>
                </w:placeholder>
                <w:temporary/>
                <w:showingPlcHdr/>
                <w:text w:multiLine="1"/>
              </w:sdtPr>
              <w:sdtEndPr>
                <w:rPr>
                  <w:rStyle w:val="DefaultParagraphFont"/>
                  <w:rFonts w:asciiTheme="minorHAnsi" w:hAnsiTheme="minorHAnsi"/>
                  <w:szCs w:val="20"/>
                  <w:shd w:val="clear" w:color="auto" w:fill="F7EA9F" w:themeFill="accent6"/>
                </w:rPr>
              </w:sdtEndPr>
              <w:sdtContent>
                <w:r w:rsidR="00061ADC" w:rsidRPr="00CD2E67">
                  <w:rPr>
                    <w:rFonts w:asciiTheme="minorHAnsi" w:hAnsiTheme="minorHAnsi"/>
                    <w:szCs w:val="20"/>
                    <w:shd w:val="clear" w:color="auto" w:fill="F7EA9F" w:themeFill="accent6"/>
                  </w:rPr>
                  <w:t>[</w:t>
                </w:r>
                <w:r w:rsidR="00061ADC" w:rsidRPr="00CD2E67">
                  <w:rPr>
                    <w:shd w:val="clear" w:color="auto" w:fill="F7EA9F" w:themeFill="accent6"/>
                  </w:rPr>
                  <w:t>Insert concise description</w:t>
                </w:r>
                <w:r w:rsidR="00061ADC">
                  <w:rPr>
                    <w:shd w:val="clear" w:color="auto" w:fill="F7EA9F" w:themeFill="accent6"/>
                  </w:rPr>
                  <w:t xml:space="preserve"> of assessment]</w:t>
                </w:r>
              </w:sdtContent>
            </w:sdt>
          </w:p>
          <w:p w14:paraId="50B44FE5" w14:textId="77777777" w:rsidR="00061ADC"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20778642"/>
                <w:placeholder>
                  <w:docPart w:val="6DC6F58D3869451E9251EAD17274B084"/>
                </w:placeholder>
                <w:temporary/>
                <w:showingPlcHdr/>
                <w:text w:multiLine="1"/>
              </w:sdtPr>
              <w:sdtEndPr/>
              <w:sdtContent>
                <w:r w:rsidR="00061ADC" w:rsidRPr="00CD2E67">
                  <w:rPr>
                    <w:shd w:val="clear" w:color="auto" w:fill="F7EA9F" w:themeFill="accent6"/>
                  </w:rPr>
                  <w:t>[Insert technique]</w:t>
                </w:r>
              </w:sdtContent>
            </w:sdt>
          </w:p>
          <w:p w14:paraId="3069F51C" w14:textId="77777777" w:rsidR="00061ADC" w:rsidRPr="00CD2E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0344381"/>
                <w:placeholder>
                  <w:docPart w:val="C58F7D2B324E44EAB01632C0DDFE9EE8"/>
                </w:placeholder>
                <w:temporary/>
                <w:showingPlcHdr/>
                <w:text w:multiLine="1"/>
              </w:sdtPr>
              <w:sdtEndPr/>
              <w:sdtContent>
                <w:r w:rsidR="00061ADC" w:rsidRPr="00CD2E67">
                  <w:rPr>
                    <w:shd w:val="clear" w:color="auto" w:fill="F7EA9F" w:themeFill="accent6"/>
                  </w:rPr>
                  <w:t xml:space="preserve">[Insert </w:t>
                </w:r>
                <w:r w:rsidR="00061ADC">
                  <w:rPr>
                    <w:shd w:val="clear" w:color="auto" w:fill="F7EA9F" w:themeFill="accent6"/>
                  </w:rPr>
                  <w:t>mode, if applicable</w:t>
                </w:r>
                <w:r w:rsidR="00061ADC" w:rsidRPr="00CD2E67">
                  <w:rPr>
                    <w:shd w:val="clear" w:color="auto" w:fill="F7EA9F" w:themeFill="accent6"/>
                  </w:rPr>
                  <w:t>]</w:t>
                </w:r>
              </w:sdtContent>
            </w:sdt>
          </w:p>
          <w:p w14:paraId="22F68F6C" w14:textId="6BED02BE" w:rsidR="00061ADC" w:rsidRPr="00A71C6A"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62006944"/>
                <w:placeholder>
                  <w:docPart w:val="0457D85251F54D77859E0F30F98DECA8"/>
                </w:placeholder>
                <w:temporary/>
                <w:showingPlcHdr/>
              </w:sdtPr>
              <w:sdtEndPr>
                <w:rPr>
                  <w:rStyle w:val="DefaultParagraphFont"/>
                  <w:sz w:val="21"/>
                </w:rPr>
              </w:sdtEndPr>
              <w:sdtContent>
                <w:r w:rsidR="00061ADC" w:rsidRPr="00CD2E67">
                  <w:rPr>
                    <w:shd w:val="clear" w:color="auto" w:fill="F7EA9F" w:themeFill="accent6"/>
                  </w:rPr>
                  <w:t>[Insert conditions]</w:t>
                </w:r>
              </w:sdtContent>
            </w:sdt>
            <w:r w:rsidR="00061ADC" w:rsidRPr="00CD2E67">
              <w:t xml:space="preserve"> </w:t>
            </w:r>
          </w:p>
        </w:tc>
        <w:tc>
          <w:tcPr>
            <w:tcW w:w="913" w:type="dxa"/>
            <w:tcBorders>
              <w:top w:val="single" w:sz="2" w:space="0" w:color="A6A6A6" w:themeColor="background1" w:themeShade="A6"/>
            </w:tcBorders>
          </w:tcPr>
          <w:p w14:paraId="67E8F4F4" w14:textId="7A3711D9" w:rsidR="00061ADC" w:rsidRPr="002E5A67" w:rsidRDefault="002D12D1" w:rsidP="00061A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90608491"/>
                <w:placeholder>
                  <w:docPart w:val="D35C2DE29A2B4B5092480949994CAEEC"/>
                </w:placeholder>
                <w:temporary/>
                <w:showingPlcHdr/>
              </w:sdtPr>
              <w:sdtEndPr>
                <w:rPr>
                  <w:rStyle w:val="DefaultParagraphFont"/>
                  <w:sz w:val="21"/>
                </w:rPr>
              </w:sdtEndPr>
              <w:sdtContent>
                <w:r w:rsidR="00061ADC" w:rsidRPr="00CD2E67">
                  <w:rPr>
                    <w:shd w:val="clear" w:color="auto" w:fill="F7EA9F" w:themeFill="accent6"/>
                  </w:rPr>
                  <w:t>[</w:t>
                </w:r>
                <w:r w:rsidR="00061ADC" w:rsidRPr="002E5A67">
                  <w:rPr>
                    <w:shd w:val="clear" w:color="auto" w:fill="F7EA9F" w:themeFill="accent6"/>
                  </w:rPr>
                  <w:t>Insert week/s or date/s</w:t>
                </w:r>
                <w:r w:rsidR="00061ADC" w:rsidRPr="00CD2E67">
                  <w:rPr>
                    <w:shd w:val="clear" w:color="auto" w:fill="F7EA9F" w:themeFill="accent6"/>
                  </w:rPr>
                  <w:t>]</w:t>
                </w:r>
              </w:sdtContent>
            </w:sdt>
          </w:p>
        </w:tc>
      </w:tr>
      <w:tr w:rsidR="00B768BE" w:rsidRPr="00CD2E67" w14:paraId="3268B972" w14:textId="77777777" w:rsidTr="00061ADC">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5A4BDEC" w14:textId="4AE1B8D7" w:rsidR="00B768BE" w:rsidRPr="00CD2E67" w:rsidRDefault="00B768BE" w:rsidP="00B768BE">
            <w:pPr>
              <w:pStyle w:val="Tablesubhead"/>
              <w:ind w:left="113" w:right="113"/>
              <w:jc w:val="center"/>
            </w:pPr>
            <w:r w:rsidRPr="00CD2E67">
              <w:t>Achievement standard</w:t>
            </w:r>
          </w:p>
        </w:tc>
        <w:tc>
          <w:tcPr>
            <w:tcW w:w="5050" w:type="dxa"/>
            <w:gridSpan w:val="2"/>
          </w:tcPr>
          <w:p w14:paraId="6E560BD4"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ideas and use language features including topic-specific vocabulary and features of voice.</w:t>
            </w:r>
          </w:p>
          <w:p w14:paraId="7610A8CB"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w:t>
            </w:r>
          </w:p>
          <w:p w14:paraId="7C170343" w14:textId="7828596C"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c>
          <w:tcPr>
            <w:tcW w:w="5050" w:type="dxa"/>
            <w:gridSpan w:val="2"/>
          </w:tcPr>
          <w:p w14:paraId="3DE06565"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ideas and use language features including topic-specific vocabulary and features of voice.</w:t>
            </w:r>
          </w:p>
          <w:p w14:paraId="649E969A"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w:t>
            </w:r>
          </w:p>
          <w:p w14:paraId="19E51D33" w14:textId="330473A7"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c>
          <w:tcPr>
            <w:tcW w:w="5050" w:type="dxa"/>
            <w:gridSpan w:val="2"/>
          </w:tcPr>
          <w:p w14:paraId="799B9630"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ideas and use language features including topic-specific vocabulary and features of voice.</w:t>
            </w:r>
          </w:p>
          <w:p w14:paraId="60DDB9AE"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w:t>
            </w:r>
          </w:p>
          <w:p w14:paraId="059DEABF" w14:textId="352926FF"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c>
          <w:tcPr>
            <w:tcW w:w="5050" w:type="dxa"/>
            <w:gridSpan w:val="2"/>
          </w:tcPr>
          <w:p w14:paraId="535E9EF2"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ideas and use language features including topic-specific vocabulary and features of voice.</w:t>
            </w:r>
          </w:p>
          <w:p w14:paraId="70049955"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texts and identify their language features and visual features. They use phonic and morphemic knowledge and grammatical patterns to read unfamiliar words and most high-frequency words. They use punctuation for phrasing and fluency.</w:t>
            </w:r>
          </w:p>
          <w:p w14:paraId="1643643A" w14:textId="7B7B468A"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patterns and use phonic and morphemic knowledge to attempt to spell words with less common patterns.</w:t>
            </w:r>
          </w:p>
        </w:tc>
      </w:tr>
      <w:tr w:rsidR="00B768BE" w:rsidRPr="00CD2E67" w14:paraId="4C3E235A" w14:textId="77777777" w:rsidTr="00061ADC">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0138B37" w14:textId="77777777" w:rsidR="00B768BE" w:rsidRPr="00CD2E67" w:rsidRDefault="00B768BE" w:rsidP="00B768BE">
            <w:pPr>
              <w:pStyle w:val="Tablesubhead"/>
              <w:ind w:left="113" w:right="113"/>
              <w:jc w:val="center"/>
            </w:pPr>
            <w:r w:rsidRPr="00CD2E67">
              <w:t>Moderation</w:t>
            </w:r>
          </w:p>
        </w:tc>
        <w:tc>
          <w:tcPr>
            <w:tcW w:w="5050" w:type="dxa"/>
            <w:gridSpan w:val="2"/>
          </w:tcPr>
          <w:p w14:paraId="58D06AC3" w14:textId="145F6646" w:rsidR="00B768BE" w:rsidRPr="00F33FF5" w:rsidRDefault="002D12D1" w:rsidP="00B768B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55289827"/>
                <w:placeholder>
                  <w:docPart w:val="C395672F1181419A8CA1400FF5F277EA"/>
                </w:placeholder>
                <w:temporary/>
                <w:showingPlcHdr/>
              </w:sdtPr>
              <w:sdtEndPr>
                <w:rPr>
                  <w:rStyle w:val="DefaultParagraphFont"/>
                  <w:sz w:val="21"/>
                </w:rPr>
              </w:sdtEndPr>
              <w:sdtContent>
                <w:r w:rsidR="00B768BE" w:rsidRPr="00364269">
                  <w:rPr>
                    <w:shd w:val="clear" w:color="auto" w:fill="F7EA9F" w:themeFill="accent6"/>
                  </w:rPr>
                  <w:t>[Insert moderation details, including when moderation will occur and how it will be conducted]</w:t>
                </w:r>
              </w:sdtContent>
            </w:sdt>
          </w:p>
        </w:tc>
        <w:tc>
          <w:tcPr>
            <w:tcW w:w="5050" w:type="dxa"/>
            <w:gridSpan w:val="2"/>
          </w:tcPr>
          <w:p w14:paraId="4E9C9F81" w14:textId="2C208F07" w:rsidR="00B768BE" w:rsidRPr="00F33FF5" w:rsidRDefault="002D12D1" w:rsidP="00B768B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27026190"/>
                <w:placeholder>
                  <w:docPart w:val="FB7A8104188D4330B157F96C6FAEAF09"/>
                </w:placeholder>
                <w:temporary/>
                <w:showingPlcHdr/>
              </w:sdtPr>
              <w:sdtEndPr>
                <w:rPr>
                  <w:rStyle w:val="DefaultParagraphFont"/>
                  <w:sz w:val="21"/>
                </w:rPr>
              </w:sdtEndPr>
              <w:sdtContent>
                <w:r w:rsidR="00B768BE" w:rsidRPr="00364269">
                  <w:rPr>
                    <w:shd w:val="clear" w:color="auto" w:fill="F7EA9F" w:themeFill="accent6"/>
                  </w:rPr>
                  <w:t>[Insert moderation details, including when moderation will occur and how it will be conducted]</w:t>
                </w:r>
              </w:sdtContent>
            </w:sdt>
          </w:p>
        </w:tc>
        <w:tc>
          <w:tcPr>
            <w:tcW w:w="5050" w:type="dxa"/>
            <w:gridSpan w:val="2"/>
          </w:tcPr>
          <w:p w14:paraId="69A00628" w14:textId="0873D219" w:rsidR="00B768BE" w:rsidRPr="00F33FF5" w:rsidRDefault="002D12D1" w:rsidP="00B768B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25575373"/>
                <w:placeholder>
                  <w:docPart w:val="917C58C971E44C05A3B9122B0B5CE486"/>
                </w:placeholder>
                <w:temporary/>
                <w:showingPlcHdr/>
              </w:sdtPr>
              <w:sdtEndPr>
                <w:rPr>
                  <w:rStyle w:val="DefaultParagraphFont"/>
                  <w:sz w:val="21"/>
                </w:rPr>
              </w:sdtEndPr>
              <w:sdtContent>
                <w:r w:rsidR="00B768BE" w:rsidRPr="00364269">
                  <w:rPr>
                    <w:shd w:val="clear" w:color="auto" w:fill="F7EA9F" w:themeFill="accent6"/>
                  </w:rPr>
                  <w:t>[Insert moderation details, including when moderation will occur and how it will be conducted]</w:t>
                </w:r>
              </w:sdtContent>
            </w:sdt>
          </w:p>
        </w:tc>
        <w:tc>
          <w:tcPr>
            <w:tcW w:w="5050" w:type="dxa"/>
            <w:gridSpan w:val="2"/>
          </w:tcPr>
          <w:p w14:paraId="3B1914C2" w14:textId="5489547E" w:rsidR="00B768BE" w:rsidRPr="00F33FF5" w:rsidRDefault="002D12D1" w:rsidP="00B768B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52258081"/>
                <w:placeholder>
                  <w:docPart w:val="4C87DAA1C87A4F319E2D1B21BE555BB4"/>
                </w:placeholder>
                <w:temporary/>
                <w:showingPlcHdr/>
              </w:sdtPr>
              <w:sdtEndPr>
                <w:rPr>
                  <w:rStyle w:val="DefaultParagraphFont"/>
                  <w:sz w:val="21"/>
                </w:rPr>
              </w:sdtEndPr>
              <w:sdtContent>
                <w:r w:rsidR="00B768BE" w:rsidRPr="00364269">
                  <w:rPr>
                    <w:shd w:val="clear" w:color="auto" w:fill="F7EA9F" w:themeFill="accent6"/>
                  </w:rPr>
                  <w:t>[Insert moderation details, including when moderation will occur and how it will be conducted]</w:t>
                </w:r>
              </w:sdtContent>
            </w:sdt>
          </w:p>
        </w:tc>
      </w:tr>
    </w:tbl>
    <w:p w14:paraId="34E7C44F"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13E5E" w:rsidRPr="00CD2E67" w14:paraId="3369EA93"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00641BE" w14:textId="77777777" w:rsidR="00C13E5E" w:rsidRPr="00CD2E67" w:rsidRDefault="00C13E5E" w:rsidP="00985F2E">
            <w:pPr>
              <w:pStyle w:val="Tableheading"/>
              <w:keepNext/>
              <w:keepLines/>
            </w:pPr>
            <w:r w:rsidRPr="00CD2E67">
              <w:t>Content descriptions</w:t>
            </w:r>
          </w:p>
        </w:tc>
        <w:tc>
          <w:tcPr>
            <w:tcW w:w="2345" w:type="dxa"/>
            <w:gridSpan w:val="4"/>
          </w:tcPr>
          <w:p w14:paraId="7B14D26A" w14:textId="77777777" w:rsidR="00C13E5E" w:rsidRPr="00CD2E67" w:rsidRDefault="00C13E5E" w:rsidP="00985F2E">
            <w:pPr>
              <w:pStyle w:val="Tableheading"/>
              <w:keepNext/>
              <w:keepLines/>
              <w:jc w:val="center"/>
            </w:pPr>
            <w:r>
              <w:t>Units</w:t>
            </w:r>
          </w:p>
        </w:tc>
        <w:tc>
          <w:tcPr>
            <w:tcW w:w="4635" w:type="dxa"/>
          </w:tcPr>
          <w:p w14:paraId="68D915C8" w14:textId="77777777" w:rsidR="00C13E5E" w:rsidRPr="00CD2E67" w:rsidRDefault="00C13E5E" w:rsidP="00985F2E">
            <w:pPr>
              <w:pStyle w:val="Tableheading"/>
              <w:keepNext/>
              <w:keepLines/>
            </w:pPr>
            <w:r w:rsidRPr="00CD2E67">
              <w:t>Content descriptions</w:t>
            </w:r>
          </w:p>
        </w:tc>
        <w:tc>
          <w:tcPr>
            <w:tcW w:w="2346" w:type="dxa"/>
            <w:gridSpan w:val="4"/>
          </w:tcPr>
          <w:p w14:paraId="6B257B6F" w14:textId="77777777" w:rsidR="00C13E5E" w:rsidRPr="00CD2E67" w:rsidRDefault="00C13E5E" w:rsidP="00985F2E">
            <w:pPr>
              <w:pStyle w:val="Tableheading"/>
              <w:keepNext/>
              <w:keepLines/>
              <w:jc w:val="center"/>
            </w:pPr>
            <w:r>
              <w:t>Units</w:t>
            </w:r>
          </w:p>
        </w:tc>
        <w:tc>
          <w:tcPr>
            <w:tcW w:w="4643" w:type="dxa"/>
          </w:tcPr>
          <w:p w14:paraId="17FD531A" w14:textId="77777777" w:rsidR="00C13E5E" w:rsidRPr="00CD2E67" w:rsidRDefault="00C13E5E" w:rsidP="00985F2E">
            <w:pPr>
              <w:pStyle w:val="Tableheading"/>
              <w:keepNext/>
              <w:keepLines/>
            </w:pPr>
            <w:r w:rsidRPr="00CD2E67">
              <w:t>Content descriptions</w:t>
            </w:r>
          </w:p>
        </w:tc>
        <w:tc>
          <w:tcPr>
            <w:tcW w:w="2347" w:type="dxa"/>
            <w:gridSpan w:val="4"/>
          </w:tcPr>
          <w:p w14:paraId="6C69D6FF" w14:textId="77777777" w:rsidR="00C13E5E" w:rsidRPr="00CD2E67" w:rsidRDefault="00C13E5E" w:rsidP="00985F2E">
            <w:pPr>
              <w:pStyle w:val="Tableheading"/>
              <w:keepNext/>
              <w:keepLines/>
              <w:jc w:val="center"/>
            </w:pPr>
            <w:r>
              <w:t>Units</w:t>
            </w:r>
          </w:p>
        </w:tc>
      </w:tr>
      <w:tr w:rsidR="00C13E5E" w:rsidRPr="00CD2E67" w14:paraId="513E8C74" w14:textId="77777777" w:rsidTr="00985F2E">
        <w:trPr>
          <w:trHeight w:val="241"/>
        </w:trPr>
        <w:tc>
          <w:tcPr>
            <w:tcW w:w="4638" w:type="dxa"/>
            <w:shd w:val="clear" w:color="auto" w:fill="E6E7E8"/>
          </w:tcPr>
          <w:p w14:paraId="0158DFA6" w14:textId="77777777" w:rsidR="00C13E5E" w:rsidRPr="007A2FAE" w:rsidRDefault="00C13E5E" w:rsidP="00985F2E">
            <w:pPr>
              <w:pStyle w:val="Tablesubhead"/>
              <w:keepNext/>
              <w:keepLines/>
            </w:pPr>
            <w:r>
              <w:t>Language</w:t>
            </w:r>
          </w:p>
        </w:tc>
        <w:tc>
          <w:tcPr>
            <w:tcW w:w="587" w:type="dxa"/>
            <w:shd w:val="clear" w:color="auto" w:fill="E6E7E8"/>
            <w:vAlign w:val="center"/>
          </w:tcPr>
          <w:p w14:paraId="49889967" w14:textId="77777777" w:rsidR="00C13E5E" w:rsidRPr="00CD2E67" w:rsidRDefault="00C13E5E" w:rsidP="00985F2E">
            <w:pPr>
              <w:pStyle w:val="Tablesubhead"/>
              <w:keepNext/>
              <w:keepLines/>
              <w:jc w:val="center"/>
            </w:pPr>
            <w:r w:rsidRPr="00CD2E67">
              <w:t>1</w:t>
            </w:r>
          </w:p>
        </w:tc>
        <w:tc>
          <w:tcPr>
            <w:tcW w:w="586" w:type="dxa"/>
            <w:shd w:val="clear" w:color="auto" w:fill="E6E7E8"/>
            <w:vAlign w:val="center"/>
          </w:tcPr>
          <w:p w14:paraId="1871E3CE" w14:textId="77777777" w:rsidR="00C13E5E" w:rsidRPr="00CD2E67" w:rsidRDefault="00C13E5E" w:rsidP="00985F2E">
            <w:pPr>
              <w:pStyle w:val="Tablesubhead"/>
              <w:keepNext/>
              <w:keepLines/>
              <w:jc w:val="center"/>
            </w:pPr>
            <w:r w:rsidRPr="00CD2E67">
              <w:t>2</w:t>
            </w:r>
          </w:p>
        </w:tc>
        <w:tc>
          <w:tcPr>
            <w:tcW w:w="586" w:type="dxa"/>
            <w:shd w:val="clear" w:color="auto" w:fill="E6E7E8"/>
            <w:vAlign w:val="center"/>
          </w:tcPr>
          <w:p w14:paraId="643D1D8A" w14:textId="77777777" w:rsidR="00C13E5E" w:rsidRPr="00CD2E67" w:rsidRDefault="00C13E5E" w:rsidP="00985F2E">
            <w:pPr>
              <w:pStyle w:val="Tablesubhead"/>
              <w:keepNext/>
              <w:keepLines/>
              <w:jc w:val="center"/>
            </w:pPr>
            <w:r w:rsidRPr="00CD2E67">
              <w:t>3</w:t>
            </w:r>
          </w:p>
        </w:tc>
        <w:tc>
          <w:tcPr>
            <w:tcW w:w="586" w:type="dxa"/>
            <w:shd w:val="clear" w:color="auto" w:fill="E6E7E8"/>
            <w:vAlign w:val="center"/>
          </w:tcPr>
          <w:p w14:paraId="17A330D2" w14:textId="77777777" w:rsidR="00C13E5E" w:rsidRPr="00CD2E67" w:rsidRDefault="00C13E5E" w:rsidP="00985F2E">
            <w:pPr>
              <w:pStyle w:val="Tablesubhead"/>
              <w:keepNext/>
              <w:keepLines/>
              <w:jc w:val="center"/>
            </w:pPr>
            <w:r w:rsidRPr="00CD2E67">
              <w:t>4</w:t>
            </w:r>
          </w:p>
        </w:tc>
        <w:tc>
          <w:tcPr>
            <w:tcW w:w="4635" w:type="dxa"/>
            <w:shd w:val="clear" w:color="auto" w:fill="E6E7E8"/>
          </w:tcPr>
          <w:p w14:paraId="6A949B2A" w14:textId="77777777" w:rsidR="00C13E5E" w:rsidRPr="00CD2E67" w:rsidRDefault="00C13E5E" w:rsidP="00985F2E">
            <w:pPr>
              <w:pStyle w:val="Tablesubhead"/>
              <w:keepNext/>
              <w:keepLines/>
            </w:pPr>
            <w:r>
              <w:t>Literature</w:t>
            </w:r>
          </w:p>
        </w:tc>
        <w:tc>
          <w:tcPr>
            <w:tcW w:w="586" w:type="dxa"/>
            <w:shd w:val="clear" w:color="auto" w:fill="E6E7E8"/>
            <w:vAlign w:val="center"/>
          </w:tcPr>
          <w:p w14:paraId="621180E8" w14:textId="77777777" w:rsidR="00C13E5E" w:rsidRPr="00CD2E67" w:rsidRDefault="00C13E5E" w:rsidP="00985F2E">
            <w:pPr>
              <w:pStyle w:val="Tablesubhead"/>
              <w:keepNext/>
              <w:keepLines/>
              <w:jc w:val="center"/>
            </w:pPr>
            <w:r w:rsidRPr="00CD2E67">
              <w:t>1</w:t>
            </w:r>
          </w:p>
        </w:tc>
        <w:tc>
          <w:tcPr>
            <w:tcW w:w="586" w:type="dxa"/>
            <w:shd w:val="clear" w:color="auto" w:fill="E6E7E8"/>
            <w:vAlign w:val="center"/>
          </w:tcPr>
          <w:p w14:paraId="548B3EA3" w14:textId="77777777" w:rsidR="00C13E5E" w:rsidRPr="00CD2E67" w:rsidRDefault="00C13E5E" w:rsidP="00985F2E">
            <w:pPr>
              <w:pStyle w:val="Tablesubhead"/>
              <w:keepNext/>
              <w:keepLines/>
              <w:jc w:val="center"/>
            </w:pPr>
            <w:r w:rsidRPr="00CD2E67">
              <w:t>2</w:t>
            </w:r>
          </w:p>
        </w:tc>
        <w:tc>
          <w:tcPr>
            <w:tcW w:w="586" w:type="dxa"/>
            <w:shd w:val="clear" w:color="auto" w:fill="E6E7E8"/>
            <w:vAlign w:val="center"/>
          </w:tcPr>
          <w:p w14:paraId="7CEEE4CE" w14:textId="77777777" w:rsidR="00C13E5E" w:rsidRPr="00CD2E67" w:rsidRDefault="00C13E5E" w:rsidP="00985F2E">
            <w:pPr>
              <w:pStyle w:val="Tablesubhead"/>
              <w:keepNext/>
              <w:keepLines/>
              <w:jc w:val="center"/>
            </w:pPr>
            <w:r w:rsidRPr="00CD2E67">
              <w:t>3</w:t>
            </w:r>
          </w:p>
        </w:tc>
        <w:tc>
          <w:tcPr>
            <w:tcW w:w="588" w:type="dxa"/>
            <w:shd w:val="clear" w:color="auto" w:fill="E6E7E8"/>
            <w:vAlign w:val="center"/>
          </w:tcPr>
          <w:p w14:paraId="73CC9AC2" w14:textId="77777777" w:rsidR="00C13E5E" w:rsidRPr="00CD2E67" w:rsidRDefault="00C13E5E" w:rsidP="00985F2E">
            <w:pPr>
              <w:pStyle w:val="Tablesubhead"/>
              <w:keepNext/>
              <w:keepLines/>
              <w:jc w:val="center"/>
            </w:pPr>
            <w:r w:rsidRPr="00CD2E67">
              <w:t>4</w:t>
            </w:r>
          </w:p>
        </w:tc>
        <w:tc>
          <w:tcPr>
            <w:tcW w:w="4643" w:type="dxa"/>
            <w:shd w:val="clear" w:color="auto" w:fill="E6E7E8"/>
          </w:tcPr>
          <w:p w14:paraId="0B5A0249" w14:textId="77777777" w:rsidR="00C13E5E" w:rsidRPr="00CD2E67" w:rsidRDefault="00C13E5E" w:rsidP="00985F2E">
            <w:pPr>
              <w:pStyle w:val="Tablesubhead"/>
              <w:keepNext/>
              <w:keepLines/>
            </w:pPr>
            <w:r>
              <w:t xml:space="preserve">Literacy </w:t>
            </w:r>
          </w:p>
        </w:tc>
        <w:tc>
          <w:tcPr>
            <w:tcW w:w="586" w:type="dxa"/>
            <w:shd w:val="clear" w:color="auto" w:fill="E6E7E8"/>
            <w:vAlign w:val="center"/>
          </w:tcPr>
          <w:p w14:paraId="17165D19" w14:textId="77777777" w:rsidR="00C13E5E" w:rsidRPr="00CD2E67" w:rsidRDefault="00C13E5E" w:rsidP="00985F2E">
            <w:pPr>
              <w:pStyle w:val="Tablesubhead"/>
              <w:keepNext/>
              <w:keepLines/>
              <w:jc w:val="center"/>
            </w:pPr>
            <w:r w:rsidRPr="00CD2E67">
              <w:t>1</w:t>
            </w:r>
          </w:p>
        </w:tc>
        <w:tc>
          <w:tcPr>
            <w:tcW w:w="586" w:type="dxa"/>
            <w:shd w:val="clear" w:color="auto" w:fill="E6E7E8"/>
            <w:vAlign w:val="center"/>
          </w:tcPr>
          <w:p w14:paraId="4FFE52DC" w14:textId="77777777" w:rsidR="00C13E5E" w:rsidRPr="00CD2E67" w:rsidRDefault="00C13E5E" w:rsidP="00985F2E">
            <w:pPr>
              <w:pStyle w:val="Tablesubhead"/>
              <w:keepNext/>
              <w:keepLines/>
              <w:jc w:val="center"/>
            </w:pPr>
            <w:r w:rsidRPr="00CD2E67">
              <w:t>2</w:t>
            </w:r>
          </w:p>
        </w:tc>
        <w:tc>
          <w:tcPr>
            <w:tcW w:w="586" w:type="dxa"/>
            <w:shd w:val="clear" w:color="auto" w:fill="E6E7E8"/>
            <w:vAlign w:val="center"/>
          </w:tcPr>
          <w:p w14:paraId="6ABDA666" w14:textId="77777777" w:rsidR="00C13E5E" w:rsidRPr="00CD2E67" w:rsidRDefault="00C13E5E" w:rsidP="00985F2E">
            <w:pPr>
              <w:pStyle w:val="Tablesubhead"/>
              <w:keepNext/>
              <w:keepLines/>
              <w:jc w:val="center"/>
            </w:pPr>
            <w:r w:rsidRPr="00CD2E67">
              <w:t>3</w:t>
            </w:r>
          </w:p>
        </w:tc>
        <w:tc>
          <w:tcPr>
            <w:tcW w:w="597" w:type="dxa"/>
            <w:gridSpan w:val="2"/>
            <w:shd w:val="clear" w:color="auto" w:fill="E6E7E8"/>
            <w:vAlign w:val="center"/>
          </w:tcPr>
          <w:p w14:paraId="08A58727" w14:textId="77777777" w:rsidR="00C13E5E" w:rsidRPr="00CD2E67" w:rsidRDefault="00C13E5E" w:rsidP="00985F2E">
            <w:pPr>
              <w:pStyle w:val="Tablesubhead"/>
              <w:keepNext/>
              <w:keepLines/>
              <w:jc w:val="center"/>
            </w:pPr>
            <w:r w:rsidRPr="00CD2E67">
              <w:t>4</w:t>
            </w:r>
          </w:p>
        </w:tc>
      </w:tr>
      <w:tr w:rsidR="00C13E5E" w:rsidRPr="00CD2E67" w14:paraId="20C5D417" w14:textId="77777777" w:rsidTr="00985F2E">
        <w:trPr>
          <w:trHeight w:val="241"/>
        </w:trPr>
        <w:tc>
          <w:tcPr>
            <w:tcW w:w="4638" w:type="dxa"/>
            <w:shd w:val="clear" w:color="auto" w:fill="FFFFFF"/>
          </w:tcPr>
          <w:p w14:paraId="290135E2" w14:textId="79F420CC" w:rsidR="003E174C" w:rsidRDefault="00C13E5E" w:rsidP="00985F2E">
            <w:pPr>
              <w:pStyle w:val="Tabletext"/>
              <w:keepNext/>
              <w:keepLines/>
            </w:pPr>
            <w:r w:rsidRPr="00D74BEF">
              <w:rPr>
                <w:b/>
                <w:bCs/>
              </w:rPr>
              <w:t xml:space="preserve">Language for interacting with </w:t>
            </w:r>
            <w:proofErr w:type="gramStart"/>
            <w:r w:rsidRPr="00D74BEF">
              <w:rPr>
                <w:b/>
                <w:bCs/>
              </w:rPr>
              <w:t>others</w:t>
            </w:r>
            <w:proofErr w:type="gramEnd"/>
          </w:p>
          <w:p w14:paraId="679F1B33" w14:textId="39F5E28E" w:rsidR="00C13E5E" w:rsidRDefault="00C13E5E" w:rsidP="00985F2E">
            <w:pPr>
              <w:pStyle w:val="Tabletext"/>
              <w:keepNext/>
              <w:keepLines/>
            </w:pPr>
            <w:r w:rsidRPr="00D74BEF">
              <w:t xml:space="preserve">investigate how interpersonal language choices vary depending on the context, including the different roles taken on in </w:t>
            </w:r>
            <w:proofErr w:type="gramStart"/>
            <w:r w:rsidRPr="00D74BEF">
              <w:t>interactions</w:t>
            </w:r>
            <w:proofErr w:type="gramEnd"/>
            <w:r>
              <w:t xml:space="preserve"> </w:t>
            </w:r>
          </w:p>
          <w:p w14:paraId="5DE3644B" w14:textId="77777777" w:rsidR="00C13E5E" w:rsidRPr="00CD2E67" w:rsidRDefault="00C13E5E" w:rsidP="00985F2E">
            <w:pPr>
              <w:pStyle w:val="Tabletext"/>
              <w:keepNext/>
              <w:keepLines/>
            </w:pPr>
            <w:r w:rsidRPr="00D74BEF">
              <w:t>AC9E2LA01</w:t>
            </w:r>
          </w:p>
        </w:tc>
        <w:tc>
          <w:tcPr>
            <w:tcW w:w="587" w:type="dxa"/>
            <w:shd w:val="clear" w:color="auto" w:fill="FFFFFF"/>
            <w:vAlign w:val="center"/>
          </w:tcPr>
          <w:p w14:paraId="778B793E" w14:textId="6306E72B" w:rsidR="00C13E5E" w:rsidRPr="00CD2E67" w:rsidRDefault="002D12D1" w:rsidP="00985F2E">
            <w:pPr>
              <w:pStyle w:val="Tabletext"/>
              <w:keepNext/>
              <w:keepLines/>
              <w:jc w:val="center"/>
            </w:pPr>
            <w:sdt>
              <w:sdtPr>
                <w:id w:val="-15060300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CB74439" w14:textId="77777777" w:rsidR="00C13E5E" w:rsidRPr="00CD2E67" w:rsidRDefault="002D12D1" w:rsidP="00985F2E">
            <w:pPr>
              <w:pStyle w:val="Tabletext"/>
              <w:keepNext/>
              <w:keepLines/>
              <w:jc w:val="center"/>
            </w:pPr>
            <w:sdt>
              <w:sdtPr>
                <w:id w:val="-1660918969"/>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DC10C8E" w14:textId="77777777" w:rsidR="00C13E5E" w:rsidRPr="00CD2E67" w:rsidRDefault="002D12D1" w:rsidP="00985F2E">
            <w:pPr>
              <w:pStyle w:val="Tabletext"/>
              <w:keepNext/>
              <w:keepLines/>
              <w:jc w:val="center"/>
            </w:pPr>
            <w:sdt>
              <w:sdtPr>
                <w:id w:val="-290513659"/>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520B9939" w14:textId="77777777" w:rsidR="00C13E5E" w:rsidRPr="00CD2E67" w:rsidRDefault="002D12D1" w:rsidP="00985F2E">
            <w:pPr>
              <w:pStyle w:val="Tabletext"/>
              <w:keepNext/>
              <w:keepLines/>
              <w:jc w:val="center"/>
            </w:pPr>
            <w:sdt>
              <w:sdtPr>
                <w:id w:val="-1814563050"/>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2202004B" w14:textId="77777777" w:rsidR="00C13E5E" w:rsidRPr="000C2073" w:rsidRDefault="00C13E5E" w:rsidP="00985F2E">
            <w:pPr>
              <w:pStyle w:val="Tabletext"/>
              <w:keepNext/>
              <w:keepLines/>
              <w:rPr>
                <w:b/>
                <w:bCs/>
              </w:rPr>
            </w:pPr>
            <w:r w:rsidRPr="000C2073">
              <w:rPr>
                <w:b/>
                <w:bCs/>
              </w:rPr>
              <w:t>Literature and contexts</w:t>
            </w:r>
          </w:p>
          <w:p w14:paraId="41D1F5E4" w14:textId="55DB7FED" w:rsidR="00C13E5E" w:rsidRDefault="00C13E5E" w:rsidP="00985F2E">
            <w:pPr>
              <w:pStyle w:val="Tabletext"/>
              <w:keepNext/>
              <w:keepLines/>
            </w:pPr>
            <w:r w:rsidRPr="000C2073">
              <w:t xml:space="preserve">discuss how characters and settings are connected in literature created by First Nations Australian, and wide-ranging Australian and world authors and </w:t>
            </w:r>
            <w:proofErr w:type="gramStart"/>
            <w:r w:rsidRPr="000C2073">
              <w:t>illustrators</w:t>
            </w:r>
            <w:proofErr w:type="gramEnd"/>
            <w:r>
              <w:t xml:space="preserve"> </w:t>
            </w:r>
          </w:p>
          <w:p w14:paraId="2ED311F5" w14:textId="77777777" w:rsidR="00C13E5E" w:rsidRPr="00CD2E67" w:rsidRDefault="00C13E5E" w:rsidP="00985F2E">
            <w:pPr>
              <w:pStyle w:val="Tabletext"/>
              <w:keepNext/>
              <w:keepLines/>
            </w:pPr>
            <w:r w:rsidRPr="000C2073">
              <w:t>AC9E2LE01</w:t>
            </w:r>
          </w:p>
        </w:tc>
        <w:tc>
          <w:tcPr>
            <w:tcW w:w="586" w:type="dxa"/>
            <w:shd w:val="clear" w:color="auto" w:fill="FFFFFF"/>
            <w:vAlign w:val="center"/>
          </w:tcPr>
          <w:p w14:paraId="7264AD95" w14:textId="77777777" w:rsidR="00C13E5E" w:rsidRPr="00CD2E67" w:rsidRDefault="002D12D1" w:rsidP="00985F2E">
            <w:pPr>
              <w:pStyle w:val="Tabletext"/>
              <w:keepNext/>
              <w:keepLines/>
              <w:jc w:val="center"/>
            </w:pPr>
            <w:sdt>
              <w:sdtPr>
                <w:id w:val="-213061280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B641535" w14:textId="77777777" w:rsidR="00C13E5E" w:rsidRPr="00CD2E67" w:rsidRDefault="002D12D1" w:rsidP="00985F2E">
            <w:pPr>
              <w:pStyle w:val="Tabletext"/>
              <w:keepNext/>
              <w:keepLines/>
              <w:jc w:val="center"/>
            </w:pPr>
            <w:sdt>
              <w:sdtPr>
                <w:id w:val="2140447508"/>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698E5144" w14:textId="77777777" w:rsidR="00C13E5E" w:rsidRPr="00CD2E67" w:rsidRDefault="002D12D1" w:rsidP="00985F2E">
            <w:pPr>
              <w:pStyle w:val="Tabletext"/>
              <w:keepNext/>
              <w:keepLines/>
              <w:jc w:val="center"/>
            </w:pPr>
            <w:sdt>
              <w:sdtPr>
                <w:id w:val="-1848164918"/>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8" w:type="dxa"/>
            <w:shd w:val="clear" w:color="auto" w:fill="FFFFFF"/>
            <w:vAlign w:val="center"/>
          </w:tcPr>
          <w:p w14:paraId="13D094B1" w14:textId="77777777" w:rsidR="00C13E5E" w:rsidRPr="00CD2E67" w:rsidRDefault="002D12D1" w:rsidP="00985F2E">
            <w:pPr>
              <w:pStyle w:val="Tabletext"/>
              <w:keepNext/>
              <w:keepLines/>
              <w:jc w:val="center"/>
            </w:pPr>
            <w:sdt>
              <w:sdtPr>
                <w:id w:val="-926112717"/>
                <w14:checkbox>
                  <w14:checked w14:val="0"/>
                  <w14:checkedState w14:val="0052" w14:font="Wingdings 2"/>
                  <w14:uncheckedState w14:val="00A3" w14:font="Wingdings 2"/>
                </w14:checkbox>
              </w:sdtPr>
              <w:sdtEndPr/>
              <w:sdtContent>
                <w:r w:rsidR="00C13E5E">
                  <w:sym w:font="Wingdings 2" w:char="F0A3"/>
                </w:r>
              </w:sdtContent>
            </w:sdt>
          </w:p>
        </w:tc>
        <w:tc>
          <w:tcPr>
            <w:tcW w:w="4643" w:type="dxa"/>
            <w:shd w:val="clear" w:color="auto" w:fill="FFFFFF"/>
          </w:tcPr>
          <w:p w14:paraId="43E50EDC" w14:textId="77777777" w:rsidR="00C13E5E" w:rsidRPr="000C2073" w:rsidRDefault="00C13E5E" w:rsidP="00985F2E">
            <w:pPr>
              <w:pStyle w:val="Tabletext"/>
              <w:keepNext/>
              <w:keepLines/>
              <w:rPr>
                <w:b/>
                <w:bCs/>
              </w:rPr>
            </w:pPr>
            <w:r w:rsidRPr="000C2073">
              <w:rPr>
                <w:b/>
                <w:bCs/>
              </w:rPr>
              <w:t>Texts in context</w:t>
            </w:r>
          </w:p>
          <w:p w14:paraId="4577EF7A" w14:textId="77777777" w:rsidR="00C13E5E" w:rsidRDefault="00C13E5E" w:rsidP="00985F2E">
            <w:pPr>
              <w:pStyle w:val="Tabletext"/>
              <w:keepNext/>
              <w:keepLines/>
            </w:pPr>
            <w:r w:rsidRPr="000C2073">
              <w:t xml:space="preserve">identify how similar topics and information are presented in different types of </w:t>
            </w:r>
            <w:proofErr w:type="gramStart"/>
            <w:r w:rsidRPr="000C2073">
              <w:t>texts</w:t>
            </w:r>
            <w:proofErr w:type="gramEnd"/>
            <w:r>
              <w:t xml:space="preserve"> </w:t>
            </w:r>
          </w:p>
          <w:p w14:paraId="252B0831" w14:textId="77777777" w:rsidR="00C13E5E" w:rsidRPr="00CD2E67" w:rsidRDefault="00C13E5E" w:rsidP="00985F2E">
            <w:pPr>
              <w:pStyle w:val="Tabletext"/>
              <w:keepNext/>
              <w:keepLines/>
            </w:pPr>
            <w:r w:rsidRPr="000C2073">
              <w:t>AC9E2LY01</w:t>
            </w:r>
          </w:p>
        </w:tc>
        <w:tc>
          <w:tcPr>
            <w:tcW w:w="586" w:type="dxa"/>
            <w:shd w:val="clear" w:color="auto" w:fill="FFFFFF"/>
            <w:vAlign w:val="center"/>
          </w:tcPr>
          <w:p w14:paraId="7EE616B7" w14:textId="77777777" w:rsidR="00C13E5E" w:rsidRPr="00CD2E67" w:rsidRDefault="002D12D1" w:rsidP="00985F2E">
            <w:pPr>
              <w:pStyle w:val="Tabletext"/>
              <w:keepNext/>
              <w:keepLines/>
              <w:jc w:val="center"/>
            </w:pPr>
            <w:sdt>
              <w:sdtPr>
                <w:id w:val="-161250174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C025F4B" w14:textId="77777777" w:rsidR="00C13E5E" w:rsidRPr="00CD2E67" w:rsidRDefault="002D12D1" w:rsidP="00985F2E">
            <w:pPr>
              <w:pStyle w:val="Tabletext"/>
              <w:keepNext/>
              <w:keepLines/>
              <w:jc w:val="center"/>
            </w:pPr>
            <w:sdt>
              <w:sdtPr>
                <w:id w:val="-2092149364"/>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620EA0FA" w14:textId="77777777" w:rsidR="00C13E5E" w:rsidRPr="00CD2E67" w:rsidRDefault="002D12D1" w:rsidP="00985F2E">
            <w:pPr>
              <w:pStyle w:val="Tabletext"/>
              <w:keepNext/>
              <w:keepLines/>
              <w:jc w:val="center"/>
            </w:pPr>
            <w:sdt>
              <w:sdtPr>
                <w:id w:val="1020970654"/>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664283C4" w14:textId="77777777" w:rsidR="00C13E5E" w:rsidRPr="00CD2E67" w:rsidRDefault="002D12D1" w:rsidP="00985F2E">
            <w:pPr>
              <w:pStyle w:val="Tabletext"/>
              <w:keepNext/>
              <w:keepLines/>
              <w:jc w:val="center"/>
            </w:pPr>
            <w:sdt>
              <w:sdtPr>
                <w:id w:val="125909061"/>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70FF8836" w14:textId="77777777" w:rsidTr="00985F2E">
        <w:trPr>
          <w:trHeight w:val="253"/>
        </w:trPr>
        <w:tc>
          <w:tcPr>
            <w:tcW w:w="4638" w:type="dxa"/>
            <w:shd w:val="clear" w:color="auto" w:fill="FFFFFF"/>
          </w:tcPr>
          <w:p w14:paraId="606640AF" w14:textId="77777777" w:rsidR="00C13E5E" w:rsidRPr="00CD2E67" w:rsidRDefault="00C13E5E" w:rsidP="00985F2E">
            <w:pPr>
              <w:pStyle w:val="Tabletext"/>
            </w:pPr>
            <w:r w:rsidRPr="00D74BEF">
              <w:t>explore how language can be used for appreciating texts and providing reasons for preferences</w:t>
            </w:r>
            <w:r>
              <w:t xml:space="preserve"> </w:t>
            </w:r>
            <w:r w:rsidRPr="00D74BEF">
              <w:t>AC9E2LA02</w:t>
            </w:r>
          </w:p>
        </w:tc>
        <w:tc>
          <w:tcPr>
            <w:tcW w:w="587" w:type="dxa"/>
            <w:shd w:val="clear" w:color="auto" w:fill="FFFFFF"/>
            <w:vAlign w:val="center"/>
          </w:tcPr>
          <w:p w14:paraId="4DCC5A9B" w14:textId="77777777" w:rsidR="00C13E5E" w:rsidRPr="00CD2E67" w:rsidRDefault="002D12D1" w:rsidP="00985F2E">
            <w:pPr>
              <w:pStyle w:val="Tabletext"/>
              <w:jc w:val="center"/>
            </w:pPr>
            <w:sdt>
              <w:sdtPr>
                <w:id w:val="223720632"/>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3BCCEC4" w14:textId="77777777" w:rsidR="00C13E5E" w:rsidRPr="00CD2E67" w:rsidRDefault="002D12D1" w:rsidP="00985F2E">
            <w:pPr>
              <w:pStyle w:val="Tabletext"/>
              <w:jc w:val="center"/>
            </w:pPr>
            <w:sdt>
              <w:sdtPr>
                <w:id w:val="133241494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D55029A" w14:textId="77777777" w:rsidR="00C13E5E" w:rsidRPr="00CD2E67" w:rsidRDefault="002D12D1" w:rsidP="00985F2E">
            <w:pPr>
              <w:pStyle w:val="Tabletext"/>
              <w:jc w:val="center"/>
            </w:pPr>
            <w:sdt>
              <w:sdtPr>
                <w:id w:val="1169288079"/>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7151C022" w14:textId="77777777" w:rsidR="00C13E5E" w:rsidRPr="00CD2E67" w:rsidRDefault="002D12D1" w:rsidP="00985F2E">
            <w:pPr>
              <w:pStyle w:val="Tabletext"/>
              <w:jc w:val="center"/>
            </w:pPr>
            <w:sdt>
              <w:sdtPr>
                <w:id w:val="672541614"/>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05D4E086" w14:textId="1672462D" w:rsidR="003E174C" w:rsidRDefault="00C13E5E" w:rsidP="00985F2E">
            <w:pPr>
              <w:pStyle w:val="Tabletext"/>
            </w:pPr>
            <w:r w:rsidRPr="000C2073">
              <w:rPr>
                <w:b/>
                <w:bCs/>
              </w:rPr>
              <w:t>Engaging with and responding to literature</w:t>
            </w:r>
          </w:p>
          <w:p w14:paraId="6844D1A9" w14:textId="70FBC581" w:rsidR="00C13E5E" w:rsidRDefault="00C13E5E" w:rsidP="00985F2E">
            <w:pPr>
              <w:pStyle w:val="Tabletext"/>
            </w:pPr>
            <w:r w:rsidRPr="000C2073">
              <w:t xml:space="preserve">identify features of literary texts, such as characters and settings, and give reasons for personal </w:t>
            </w:r>
            <w:proofErr w:type="gramStart"/>
            <w:r w:rsidRPr="000C2073">
              <w:t>preferences</w:t>
            </w:r>
            <w:proofErr w:type="gramEnd"/>
            <w:r>
              <w:t xml:space="preserve"> </w:t>
            </w:r>
          </w:p>
          <w:p w14:paraId="332C1D3B" w14:textId="77777777" w:rsidR="00C13E5E" w:rsidRPr="00CD2E67" w:rsidRDefault="00C13E5E" w:rsidP="00985F2E">
            <w:pPr>
              <w:pStyle w:val="Tabletext"/>
            </w:pPr>
            <w:r w:rsidRPr="000C2073">
              <w:t>AC9E2LE02</w:t>
            </w:r>
          </w:p>
        </w:tc>
        <w:tc>
          <w:tcPr>
            <w:tcW w:w="586" w:type="dxa"/>
            <w:shd w:val="clear" w:color="auto" w:fill="FFFFFF"/>
            <w:vAlign w:val="center"/>
          </w:tcPr>
          <w:p w14:paraId="3E6A3C4C" w14:textId="77777777" w:rsidR="00C13E5E" w:rsidRPr="00CD2E67" w:rsidRDefault="002D12D1" w:rsidP="00985F2E">
            <w:pPr>
              <w:pStyle w:val="Tabletext"/>
              <w:jc w:val="center"/>
            </w:pPr>
            <w:sdt>
              <w:sdtPr>
                <w:id w:val="12012800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C97FD9D" w14:textId="77777777" w:rsidR="00C13E5E" w:rsidRPr="00CD2E67" w:rsidRDefault="002D12D1" w:rsidP="00985F2E">
            <w:pPr>
              <w:pStyle w:val="Tabletext"/>
              <w:jc w:val="center"/>
            </w:pPr>
            <w:sdt>
              <w:sdtPr>
                <w:id w:val="396636074"/>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3DE926E2" w14:textId="77777777" w:rsidR="00C13E5E" w:rsidRPr="00CD2E67" w:rsidRDefault="002D12D1" w:rsidP="00985F2E">
            <w:pPr>
              <w:pStyle w:val="Tabletext"/>
              <w:jc w:val="center"/>
            </w:pPr>
            <w:sdt>
              <w:sdtPr>
                <w:id w:val="-409935331"/>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8" w:type="dxa"/>
            <w:shd w:val="clear" w:color="auto" w:fill="FFFFFF"/>
            <w:vAlign w:val="center"/>
          </w:tcPr>
          <w:p w14:paraId="34858471" w14:textId="77777777" w:rsidR="00C13E5E" w:rsidRPr="00CD2E67" w:rsidRDefault="002D12D1" w:rsidP="00985F2E">
            <w:pPr>
              <w:pStyle w:val="Tabletext"/>
              <w:jc w:val="center"/>
            </w:pPr>
            <w:sdt>
              <w:sdtPr>
                <w:id w:val="-411855635"/>
                <w14:checkbox>
                  <w14:checked w14:val="0"/>
                  <w14:checkedState w14:val="0052" w14:font="Wingdings 2"/>
                  <w14:uncheckedState w14:val="00A3" w14:font="Wingdings 2"/>
                </w14:checkbox>
              </w:sdtPr>
              <w:sdtEndPr/>
              <w:sdtContent>
                <w:r w:rsidR="00C13E5E">
                  <w:sym w:font="Wingdings 2" w:char="F0A3"/>
                </w:r>
              </w:sdtContent>
            </w:sdt>
          </w:p>
        </w:tc>
        <w:tc>
          <w:tcPr>
            <w:tcW w:w="4643" w:type="dxa"/>
            <w:shd w:val="clear" w:color="auto" w:fill="FFFFFF"/>
          </w:tcPr>
          <w:p w14:paraId="0136C2D0" w14:textId="77777777" w:rsidR="00C13E5E" w:rsidRPr="000C2073" w:rsidRDefault="00C13E5E" w:rsidP="00985F2E">
            <w:pPr>
              <w:pStyle w:val="Tabletext"/>
              <w:rPr>
                <w:b/>
                <w:bCs/>
              </w:rPr>
            </w:pPr>
            <w:r w:rsidRPr="000C2073">
              <w:rPr>
                <w:b/>
                <w:bCs/>
              </w:rPr>
              <w:t>Interacting with others</w:t>
            </w:r>
          </w:p>
          <w:p w14:paraId="2CDC5E49" w14:textId="76D29860" w:rsidR="00C13E5E" w:rsidRDefault="00C13E5E" w:rsidP="00985F2E">
            <w:pPr>
              <w:pStyle w:val="Tabletext"/>
            </w:pPr>
            <w:r w:rsidRPr="000C2073">
              <w:t xml:space="preserve">use interaction skills when engaging with topics, actively listening to others, receiving instructions and extending own ideas, speaking appropriately, expressing and responding to opinions, making statements and giving </w:t>
            </w:r>
            <w:proofErr w:type="gramStart"/>
            <w:r w:rsidRPr="000C2073">
              <w:t>instructions</w:t>
            </w:r>
            <w:proofErr w:type="gramEnd"/>
            <w:r>
              <w:t xml:space="preserve"> </w:t>
            </w:r>
          </w:p>
          <w:p w14:paraId="1D19DD41" w14:textId="77777777" w:rsidR="00C13E5E" w:rsidRPr="00CD2E67" w:rsidRDefault="00C13E5E" w:rsidP="00985F2E">
            <w:pPr>
              <w:pStyle w:val="Tabletext"/>
            </w:pPr>
            <w:r w:rsidRPr="000C2073">
              <w:t>AC9E2LY02</w:t>
            </w:r>
          </w:p>
        </w:tc>
        <w:tc>
          <w:tcPr>
            <w:tcW w:w="586" w:type="dxa"/>
            <w:shd w:val="clear" w:color="auto" w:fill="FFFFFF"/>
            <w:vAlign w:val="center"/>
          </w:tcPr>
          <w:p w14:paraId="0449D794" w14:textId="77777777" w:rsidR="00C13E5E" w:rsidRPr="00CD2E67" w:rsidRDefault="002D12D1" w:rsidP="00985F2E">
            <w:pPr>
              <w:pStyle w:val="Tabletext"/>
              <w:jc w:val="center"/>
            </w:pPr>
            <w:sdt>
              <w:sdtPr>
                <w:id w:val="-1727213926"/>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FDFF324" w14:textId="77777777" w:rsidR="00C13E5E" w:rsidRPr="00CD2E67" w:rsidRDefault="002D12D1" w:rsidP="00985F2E">
            <w:pPr>
              <w:pStyle w:val="Tabletext"/>
              <w:jc w:val="center"/>
            </w:pPr>
            <w:sdt>
              <w:sdtPr>
                <w:id w:val="1167750003"/>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6D7F67E8" w14:textId="77777777" w:rsidR="00C13E5E" w:rsidRPr="00CD2E67" w:rsidRDefault="002D12D1" w:rsidP="00985F2E">
            <w:pPr>
              <w:pStyle w:val="Tabletext"/>
              <w:jc w:val="center"/>
            </w:pPr>
            <w:sdt>
              <w:sdtPr>
                <w:id w:val="1539162755"/>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4BC21DD6" w14:textId="77777777" w:rsidR="00C13E5E" w:rsidRPr="00CD2E67" w:rsidRDefault="002D12D1" w:rsidP="00985F2E">
            <w:pPr>
              <w:pStyle w:val="Tabletext"/>
              <w:jc w:val="center"/>
            </w:pPr>
            <w:sdt>
              <w:sdtPr>
                <w:id w:val="-1946146927"/>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2631B85E" w14:textId="77777777" w:rsidTr="00985F2E">
        <w:trPr>
          <w:trHeight w:val="253"/>
        </w:trPr>
        <w:tc>
          <w:tcPr>
            <w:tcW w:w="4638" w:type="dxa"/>
            <w:shd w:val="clear" w:color="auto" w:fill="FFFFFF"/>
          </w:tcPr>
          <w:p w14:paraId="405FCDA3" w14:textId="4F3CC558" w:rsidR="003E174C" w:rsidRDefault="00C13E5E" w:rsidP="00AE3353">
            <w:pPr>
              <w:pStyle w:val="Tabletext"/>
            </w:pPr>
            <w:r w:rsidRPr="00D74BEF">
              <w:rPr>
                <w:b/>
                <w:bCs/>
              </w:rPr>
              <w:t>Text structure and organisation</w:t>
            </w:r>
          </w:p>
          <w:p w14:paraId="161967EC" w14:textId="3296058D" w:rsidR="00C13E5E" w:rsidRDefault="00C13E5E" w:rsidP="00985F2E">
            <w:pPr>
              <w:pStyle w:val="Tabletext"/>
            </w:pPr>
            <w:r w:rsidRPr="00D74BEF">
              <w:t xml:space="preserve">identify how texts across the curriculum are organised differently and use language features depending on </w:t>
            </w:r>
            <w:proofErr w:type="gramStart"/>
            <w:r w:rsidRPr="00D74BEF">
              <w:t>purposes</w:t>
            </w:r>
            <w:proofErr w:type="gramEnd"/>
            <w:r>
              <w:t xml:space="preserve"> </w:t>
            </w:r>
          </w:p>
          <w:p w14:paraId="67B47637" w14:textId="77777777" w:rsidR="00C13E5E" w:rsidRPr="00CD2E67" w:rsidRDefault="00C13E5E" w:rsidP="00985F2E">
            <w:pPr>
              <w:pStyle w:val="Tabletext"/>
            </w:pPr>
            <w:r w:rsidRPr="00D74BEF">
              <w:t>AC9E2LA03</w:t>
            </w:r>
          </w:p>
        </w:tc>
        <w:tc>
          <w:tcPr>
            <w:tcW w:w="587" w:type="dxa"/>
            <w:shd w:val="clear" w:color="auto" w:fill="FFFFFF"/>
            <w:vAlign w:val="center"/>
          </w:tcPr>
          <w:p w14:paraId="1127FFA3" w14:textId="7D3FDE40" w:rsidR="00C13E5E" w:rsidRPr="00CD2E67" w:rsidRDefault="002D12D1" w:rsidP="00985F2E">
            <w:pPr>
              <w:pStyle w:val="Tabletext"/>
              <w:jc w:val="center"/>
            </w:pPr>
            <w:sdt>
              <w:sdtPr>
                <w:id w:val="998782117"/>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686DA05" w14:textId="77777777" w:rsidR="00C13E5E" w:rsidRPr="00CD2E67" w:rsidRDefault="002D12D1" w:rsidP="00985F2E">
            <w:pPr>
              <w:pStyle w:val="Tabletext"/>
              <w:jc w:val="center"/>
            </w:pPr>
            <w:sdt>
              <w:sdtPr>
                <w:id w:val="-39381587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E66C86F" w14:textId="77777777" w:rsidR="00C13E5E" w:rsidRPr="00CD2E67" w:rsidRDefault="002D12D1" w:rsidP="00985F2E">
            <w:pPr>
              <w:pStyle w:val="Tabletext"/>
              <w:jc w:val="center"/>
            </w:pPr>
            <w:sdt>
              <w:sdtPr>
                <w:id w:val="-1155296238"/>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08242345" w14:textId="77777777" w:rsidR="00C13E5E" w:rsidRPr="00CD2E67" w:rsidRDefault="002D12D1" w:rsidP="00985F2E">
            <w:pPr>
              <w:pStyle w:val="Tabletext"/>
              <w:jc w:val="center"/>
            </w:pPr>
            <w:sdt>
              <w:sdtPr>
                <w:id w:val="-629012618"/>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14F539B0" w14:textId="3AD98DFA" w:rsidR="003E174C" w:rsidRDefault="00C13E5E" w:rsidP="00985F2E">
            <w:pPr>
              <w:pStyle w:val="Tabletext"/>
            </w:pPr>
            <w:r w:rsidRPr="000C2073">
              <w:rPr>
                <w:b/>
                <w:bCs/>
              </w:rPr>
              <w:t>Examining literature</w:t>
            </w:r>
          </w:p>
          <w:p w14:paraId="6D69B27B" w14:textId="2448B930" w:rsidR="00C13E5E" w:rsidRDefault="00C13E5E" w:rsidP="00985F2E">
            <w:pPr>
              <w:pStyle w:val="Tabletext"/>
            </w:pPr>
            <w:r w:rsidRPr="000C2073">
              <w:t xml:space="preserve">discuss the characters and settings of a range of texts and identify how language is used to present these features in different </w:t>
            </w:r>
            <w:proofErr w:type="gramStart"/>
            <w:r w:rsidRPr="000C2073">
              <w:t>ways</w:t>
            </w:r>
            <w:proofErr w:type="gramEnd"/>
            <w:r>
              <w:t xml:space="preserve"> </w:t>
            </w:r>
          </w:p>
          <w:p w14:paraId="0AF0FD2A" w14:textId="77777777" w:rsidR="00C13E5E" w:rsidRPr="00CD2E67" w:rsidRDefault="00C13E5E" w:rsidP="00985F2E">
            <w:pPr>
              <w:pStyle w:val="Tabletext"/>
            </w:pPr>
            <w:r w:rsidRPr="000C2073">
              <w:t>AC9E2LE03</w:t>
            </w:r>
          </w:p>
        </w:tc>
        <w:tc>
          <w:tcPr>
            <w:tcW w:w="586" w:type="dxa"/>
            <w:shd w:val="clear" w:color="auto" w:fill="FFFFFF"/>
            <w:vAlign w:val="center"/>
          </w:tcPr>
          <w:p w14:paraId="5A2CFE10" w14:textId="77777777" w:rsidR="00C13E5E" w:rsidRPr="00CD2E67" w:rsidRDefault="002D12D1" w:rsidP="00985F2E">
            <w:pPr>
              <w:pStyle w:val="Tabletext"/>
              <w:jc w:val="center"/>
            </w:pPr>
            <w:sdt>
              <w:sdtPr>
                <w:id w:val="201564717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B1B826F" w14:textId="77777777" w:rsidR="00C13E5E" w:rsidRPr="00CD2E67" w:rsidRDefault="002D12D1" w:rsidP="00985F2E">
            <w:pPr>
              <w:pStyle w:val="Tabletext"/>
              <w:jc w:val="center"/>
            </w:pPr>
            <w:sdt>
              <w:sdtPr>
                <w:id w:val="-130254674"/>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39678EE7" w14:textId="77777777" w:rsidR="00C13E5E" w:rsidRPr="00CD2E67" w:rsidRDefault="002D12D1" w:rsidP="00985F2E">
            <w:pPr>
              <w:pStyle w:val="Tabletext"/>
              <w:jc w:val="center"/>
            </w:pPr>
            <w:sdt>
              <w:sdtPr>
                <w:id w:val="228279105"/>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8" w:type="dxa"/>
            <w:shd w:val="clear" w:color="auto" w:fill="FFFFFF"/>
            <w:vAlign w:val="center"/>
          </w:tcPr>
          <w:p w14:paraId="54E1FEB2" w14:textId="77777777" w:rsidR="00C13E5E" w:rsidRPr="00CD2E67" w:rsidRDefault="002D12D1" w:rsidP="00985F2E">
            <w:pPr>
              <w:pStyle w:val="Tabletext"/>
              <w:jc w:val="center"/>
            </w:pPr>
            <w:sdt>
              <w:sdtPr>
                <w:id w:val="1898393805"/>
                <w14:checkbox>
                  <w14:checked w14:val="0"/>
                  <w14:checkedState w14:val="0052" w14:font="Wingdings 2"/>
                  <w14:uncheckedState w14:val="00A3" w14:font="Wingdings 2"/>
                </w14:checkbox>
              </w:sdtPr>
              <w:sdtEndPr/>
              <w:sdtContent>
                <w:r w:rsidR="00C13E5E">
                  <w:sym w:font="Wingdings 2" w:char="F0A3"/>
                </w:r>
              </w:sdtContent>
            </w:sdt>
          </w:p>
        </w:tc>
        <w:tc>
          <w:tcPr>
            <w:tcW w:w="4643" w:type="dxa"/>
            <w:shd w:val="clear" w:color="auto" w:fill="FFFFFF"/>
          </w:tcPr>
          <w:p w14:paraId="7CF4D724" w14:textId="77777777" w:rsidR="00C13E5E" w:rsidRPr="000C2073" w:rsidRDefault="00C13E5E" w:rsidP="00985F2E">
            <w:pPr>
              <w:pStyle w:val="Tabletext"/>
              <w:rPr>
                <w:b/>
                <w:bCs/>
              </w:rPr>
            </w:pPr>
            <w:r w:rsidRPr="000C2073">
              <w:rPr>
                <w:b/>
                <w:bCs/>
              </w:rPr>
              <w:t xml:space="preserve">Analysing, </w:t>
            </w:r>
            <w:proofErr w:type="gramStart"/>
            <w:r w:rsidRPr="000C2073">
              <w:rPr>
                <w:b/>
                <w:bCs/>
              </w:rPr>
              <w:t>interpreting</w:t>
            </w:r>
            <w:proofErr w:type="gramEnd"/>
            <w:r w:rsidRPr="000C2073">
              <w:rPr>
                <w:b/>
                <w:bCs/>
              </w:rPr>
              <w:t xml:space="preserve"> and evaluating</w:t>
            </w:r>
          </w:p>
          <w:p w14:paraId="57EE702B" w14:textId="77777777" w:rsidR="00C13E5E" w:rsidRDefault="00C13E5E" w:rsidP="00985F2E">
            <w:pPr>
              <w:pStyle w:val="Tabletext"/>
            </w:pPr>
            <w:r>
              <w:t>i</w:t>
            </w:r>
            <w:r w:rsidRPr="000C2073">
              <w:t xml:space="preserve">dentify the purpose and audience of imaginative, informative and persuasive </w:t>
            </w:r>
            <w:proofErr w:type="gramStart"/>
            <w:r w:rsidRPr="000C2073">
              <w:t>texts</w:t>
            </w:r>
            <w:proofErr w:type="gramEnd"/>
            <w:r>
              <w:t xml:space="preserve"> </w:t>
            </w:r>
          </w:p>
          <w:p w14:paraId="715217A1" w14:textId="77777777" w:rsidR="00C13E5E" w:rsidRPr="00CD2E67" w:rsidRDefault="00C13E5E" w:rsidP="00985F2E">
            <w:pPr>
              <w:pStyle w:val="Tabletext"/>
            </w:pPr>
            <w:r w:rsidRPr="000C2073">
              <w:t>AC9E2LY03</w:t>
            </w:r>
          </w:p>
        </w:tc>
        <w:tc>
          <w:tcPr>
            <w:tcW w:w="586" w:type="dxa"/>
            <w:shd w:val="clear" w:color="auto" w:fill="FFFFFF"/>
            <w:vAlign w:val="center"/>
          </w:tcPr>
          <w:p w14:paraId="75617EE9" w14:textId="77777777" w:rsidR="00C13E5E" w:rsidRPr="00CD2E67" w:rsidRDefault="002D12D1" w:rsidP="00985F2E">
            <w:pPr>
              <w:pStyle w:val="Tabletext"/>
              <w:jc w:val="center"/>
            </w:pPr>
            <w:sdt>
              <w:sdtPr>
                <w:id w:val="-2088456929"/>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84EA190" w14:textId="77777777" w:rsidR="00C13E5E" w:rsidRPr="00CD2E67" w:rsidRDefault="002D12D1" w:rsidP="00985F2E">
            <w:pPr>
              <w:pStyle w:val="Tabletext"/>
              <w:jc w:val="center"/>
            </w:pPr>
            <w:sdt>
              <w:sdtPr>
                <w:id w:val="-364679111"/>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3B98E0F6" w14:textId="77777777" w:rsidR="00C13E5E" w:rsidRPr="00CD2E67" w:rsidRDefault="002D12D1" w:rsidP="00985F2E">
            <w:pPr>
              <w:pStyle w:val="Tabletext"/>
              <w:jc w:val="center"/>
            </w:pPr>
            <w:sdt>
              <w:sdtPr>
                <w:id w:val="-1512602963"/>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72FB1A6D" w14:textId="77777777" w:rsidR="00C13E5E" w:rsidRPr="00CD2E67" w:rsidRDefault="002D12D1" w:rsidP="00985F2E">
            <w:pPr>
              <w:pStyle w:val="Tabletext"/>
              <w:jc w:val="center"/>
            </w:pPr>
            <w:sdt>
              <w:sdtPr>
                <w:id w:val="1892529019"/>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4B413E76" w14:textId="77777777" w:rsidTr="00985F2E">
        <w:trPr>
          <w:trHeight w:val="253"/>
        </w:trPr>
        <w:tc>
          <w:tcPr>
            <w:tcW w:w="4638" w:type="dxa"/>
            <w:shd w:val="clear" w:color="auto" w:fill="FFFFFF"/>
          </w:tcPr>
          <w:p w14:paraId="5C7AAFDC" w14:textId="77777777" w:rsidR="00C13E5E" w:rsidRDefault="00C13E5E" w:rsidP="00985F2E">
            <w:pPr>
              <w:pStyle w:val="Tabletext"/>
            </w:pPr>
            <w:r w:rsidRPr="00D74BEF">
              <w:t xml:space="preserve">understand how texts are made cohesive by using personal and possessive pronouns and by omitting words that can be </w:t>
            </w:r>
            <w:proofErr w:type="gramStart"/>
            <w:r w:rsidRPr="00D74BEF">
              <w:t>inferred</w:t>
            </w:r>
            <w:proofErr w:type="gramEnd"/>
            <w:r>
              <w:t xml:space="preserve"> </w:t>
            </w:r>
          </w:p>
          <w:p w14:paraId="69B97039" w14:textId="77777777" w:rsidR="00C13E5E" w:rsidRPr="00CD2E67" w:rsidRDefault="00C13E5E" w:rsidP="00985F2E">
            <w:pPr>
              <w:pStyle w:val="Tabletext"/>
            </w:pPr>
            <w:r w:rsidRPr="00D74BEF">
              <w:t>AC9E2LA04</w:t>
            </w:r>
          </w:p>
        </w:tc>
        <w:tc>
          <w:tcPr>
            <w:tcW w:w="587" w:type="dxa"/>
            <w:shd w:val="clear" w:color="auto" w:fill="FFFFFF"/>
            <w:vAlign w:val="center"/>
          </w:tcPr>
          <w:p w14:paraId="0A132ABA" w14:textId="77777777" w:rsidR="00C13E5E" w:rsidRDefault="002D12D1" w:rsidP="00985F2E">
            <w:pPr>
              <w:pStyle w:val="Tabletext"/>
              <w:jc w:val="center"/>
            </w:pPr>
            <w:sdt>
              <w:sdtPr>
                <w:id w:val="-591164747"/>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C5AEA41" w14:textId="77777777" w:rsidR="00C13E5E" w:rsidRDefault="002D12D1" w:rsidP="00985F2E">
            <w:pPr>
              <w:pStyle w:val="Tabletext"/>
              <w:jc w:val="center"/>
            </w:pPr>
            <w:sdt>
              <w:sdtPr>
                <w:id w:val="-193181132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6D97A6E" w14:textId="77777777" w:rsidR="00C13E5E" w:rsidRDefault="002D12D1" w:rsidP="00985F2E">
            <w:pPr>
              <w:pStyle w:val="Tabletext"/>
              <w:jc w:val="center"/>
            </w:pPr>
            <w:sdt>
              <w:sdtPr>
                <w:id w:val="1678373646"/>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403ABE5B" w14:textId="77777777" w:rsidR="00C13E5E" w:rsidRDefault="002D12D1" w:rsidP="00985F2E">
            <w:pPr>
              <w:pStyle w:val="Tabletext"/>
              <w:jc w:val="center"/>
            </w:pPr>
            <w:sdt>
              <w:sdtPr>
                <w:id w:val="-749193375"/>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28A56E38" w14:textId="77777777" w:rsidR="00C13E5E" w:rsidRDefault="00C13E5E" w:rsidP="00985F2E">
            <w:pPr>
              <w:pStyle w:val="Tabletext"/>
            </w:pPr>
            <w:r w:rsidRPr="000C2073">
              <w:t xml:space="preserve">identify, reproduce and experiment with rhythmic sound and word patterns in poems, chants, rhymes or </w:t>
            </w:r>
            <w:proofErr w:type="gramStart"/>
            <w:r w:rsidRPr="000C2073">
              <w:t>songs</w:t>
            </w:r>
            <w:proofErr w:type="gramEnd"/>
            <w:r>
              <w:t xml:space="preserve"> </w:t>
            </w:r>
          </w:p>
          <w:p w14:paraId="6D8226EB" w14:textId="77777777" w:rsidR="00C13E5E" w:rsidRPr="00CD2E67" w:rsidRDefault="00C13E5E" w:rsidP="00985F2E">
            <w:pPr>
              <w:pStyle w:val="Tabletext"/>
            </w:pPr>
            <w:r w:rsidRPr="000C2073">
              <w:t>AC9E2LE04</w:t>
            </w:r>
          </w:p>
        </w:tc>
        <w:tc>
          <w:tcPr>
            <w:tcW w:w="586" w:type="dxa"/>
            <w:shd w:val="clear" w:color="auto" w:fill="FFFFFF"/>
            <w:vAlign w:val="center"/>
          </w:tcPr>
          <w:p w14:paraId="351BF7A3" w14:textId="77777777" w:rsidR="00C13E5E" w:rsidRDefault="002D12D1" w:rsidP="00985F2E">
            <w:pPr>
              <w:pStyle w:val="Tabletext"/>
              <w:jc w:val="center"/>
            </w:pPr>
            <w:sdt>
              <w:sdtPr>
                <w:id w:val="-596254294"/>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CF80235" w14:textId="77777777" w:rsidR="00C13E5E" w:rsidRDefault="002D12D1" w:rsidP="00985F2E">
            <w:pPr>
              <w:pStyle w:val="Tabletext"/>
              <w:jc w:val="center"/>
            </w:pPr>
            <w:sdt>
              <w:sdtPr>
                <w:id w:val="-172498545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21796480" w14:textId="77777777" w:rsidR="00C13E5E" w:rsidRDefault="002D12D1" w:rsidP="00985F2E">
            <w:pPr>
              <w:pStyle w:val="Tabletext"/>
              <w:jc w:val="center"/>
            </w:pPr>
            <w:sdt>
              <w:sdtPr>
                <w:id w:val="-377548336"/>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8" w:type="dxa"/>
            <w:shd w:val="clear" w:color="auto" w:fill="FFFFFF"/>
            <w:vAlign w:val="center"/>
          </w:tcPr>
          <w:p w14:paraId="491153A6" w14:textId="77777777" w:rsidR="00C13E5E" w:rsidRDefault="002D12D1" w:rsidP="00985F2E">
            <w:pPr>
              <w:pStyle w:val="Tabletext"/>
              <w:jc w:val="center"/>
            </w:pPr>
            <w:sdt>
              <w:sdtPr>
                <w:id w:val="-1321418913"/>
                <w14:checkbox>
                  <w14:checked w14:val="0"/>
                  <w14:checkedState w14:val="0052" w14:font="Wingdings 2"/>
                  <w14:uncheckedState w14:val="00A3" w14:font="Wingdings 2"/>
                </w14:checkbox>
              </w:sdtPr>
              <w:sdtEndPr/>
              <w:sdtContent>
                <w:r w:rsidR="00C13E5E">
                  <w:sym w:font="Wingdings 2" w:char="F0A3"/>
                </w:r>
              </w:sdtContent>
            </w:sdt>
          </w:p>
        </w:tc>
        <w:tc>
          <w:tcPr>
            <w:tcW w:w="4643" w:type="dxa"/>
            <w:shd w:val="clear" w:color="auto" w:fill="FFFFFF"/>
          </w:tcPr>
          <w:p w14:paraId="38C2D648" w14:textId="77777777" w:rsidR="00C13E5E" w:rsidRDefault="00C13E5E" w:rsidP="00985F2E">
            <w:pPr>
              <w:pStyle w:val="Tabletext"/>
            </w:pPr>
            <w:r w:rsidRPr="000C2073">
              <w:t xml:space="preserve">read texts with phrasing and fluency, using phonic and word knowledge, and monitoring meaning by re-reading and </w:t>
            </w:r>
            <w:proofErr w:type="gramStart"/>
            <w:r w:rsidRPr="000C2073">
              <w:t>self-correcting</w:t>
            </w:r>
            <w:proofErr w:type="gramEnd"/>
            <w:r>
              <w:t xml:space="preserve"> </w:t>
            </w:r>
          </w:p>
          <w:p w14:paraId="25A34CDE" w14:textId="77777777" w:rsidR="00C13E5E" w:rsidRPr="00CD2E67" w:rsidRDefault="00C13E5E" w:rsidP="00985F2E">
            <w:pPr>
              <w:pStyle w:val="Tabletext"/>
            </w:pPr>
            <w:r w:rsidRPr="000C2073">
              <w:t>AC9E2LY04</w:t>
            </w:r>
          </w:p>
        </w:tc>
        <w:tc>
          <w:tcPr>
            <w:tcW w:w="586" w:type="dxa"/>
            <w:shd w:val="clear" w:color="auto" w:fill="FFFFFF"/>
            <w:vAlign w:val="center"/>
          </w:tcPr>
          <w:p w14:paraId="04C8A9C8" w14:textId="77777777" w:rsidR="00C13E5E" w:rsidRDefault="002D12D1" w:rsidP="00985F2E">
            <w:pPr>
              <w:pStyle w:val="Tabletext"/>
              <w:jc w:val="center"/>
            </w:pPr>
            <w:sdt>
              <w:sdtPr>
                <w:id w:val="161824827"/>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21261BED" w14:textId="77777777" w:rsidR="00C13E5E" w:rsidRDefault="002D12D1" w:rsidP="00985F2E">
            <w:pPr>
              <w:pStyle w:val="Tabletext"/>
              <w:jc w:val="center"/>
            </w:pPr>
            <w:sdt>
              <w:sdtPr>
                <w:id w:val="192167703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E0A0466" w14:textId="77777777" w:rsidR="00C13E5E" w:rsidRDefault="002D12D1" w:rsidP="00985F2E">
            <w:pPr>
              <w:pStyle w:val="Tabletext"/>
              <w:jc w:val="center"/>
            </w:pPr>
            <w:sdt>
              <w:sdtPr>
                <w:id w:val="-637494403"/>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7157AAD2" w14:textId="77777777" w:rsidR="00C13E5E" w:rsidRDefault="002D12D1" w:rsidP="00985F2E">
            <w:pPr>
              <w:pStyle w:val="Tabletext"/>
              <w:jc w:val="center"/>
            </w:pPr>
            <w:sdt>
              <w:sdtPr>
                <w:id w:val="1630437276"/>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50885119" w14:textId="77777777" w:rsidTr="00985F2E">
        <w:trPr>
          <w:trHeight w:val="253"/>
        </w:trPr>
        <w:tc>
          <w:tcPr>
            <w:tcW w:w="4638" w:type="dxa"/>
            <w:shd w:val="clear" w:color="auto" w:fill="FFFFFF"/>
          </w:tcPr>
          <w:p w14:paraId="21061E98" w14:textId="77777777" w:rsidR="00C13E5E" w:rsidRDefault="00C13E5E" w:rsidP="00985F2E">
            <w:pPr>
              <w:pStyle w:val="Tabletext"/>
            </w:pPr>
            <w:r w:rsidRPr="00D74BEF">
              <w:t xml:space="preserve">navigate print and screen texts using chapters, tables of contents, indexes, side-bar menus, drop-down menus or </w:t>
            </w:r>
            <w:proofErr w:type="gramStart"/>
            <w:r w:rsidRPr="00D74BEF">
              <w:t>links</w:t>
            </w:r>
            <w:proofErr w:type="gramEnd"/>
            <w:r>
              <w:t xml:space="preserve"> </w:t>
            </w:r>
          </w:p>
          <w:p w14:paraId="02D06C03" w14:textId="77777777" w:rsidR="00C13E5E" w:rsidRPr="00CD2E67" w:rsidRDefault="00C13E5E" w:rsidP="00985F2E">
            <w:pPr>
              <w:pStyle w:val="Tabletext"/>
            </w:pPr>
            <w:r w:rsidRPr="00D74BEF">
              <w:t>AC9E2LA05</w:t>
            </w:r>
          </w:p>
        </w:tc>
        <w:tc>
          <w:tcPr>
            <w:tcW w:w="587" w:type="dxa"/>
            <w:shd w:val="clear" w:color="auto" w:fill="FFFFFF"/>
            <w:vAlign w:val="center"/>
          </w:tcPr>
          <w:p w14:paraId="10CC6AD0" w14:textId="77777777" w:rsidR="00C13E5E" w:rsidRDefault="002D12D1" w:rsidP="00985F2E">
            <w:pPr>
              <w:pStyle w:val="Tabletext"/>
              <w:jc w:val="center"/>
            </w:pPr>
            <w:sdt>
              <w:sdtPr>
                <w:id w:val="-575662722"/>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D2A5821" w14:textId="77777777" w:rsidR="00C13E5E" w:rsidRDefault="002D12D1" w:rsidP="00985F2E">
            <w:pPr>
              <w:pStyle w:val="Tabletext"/>
              <w:jc w:val="center"/>
            </w:pPr>
            <w:sdt>
              <w:sdtPr>
                <w:id w:val="-887716497"/>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2C8394B3" w14:textId="77777777" w:rsidR="00C13E5E" w:rsidRDefault="002D12D1" w:rsidP="00985F2E">
            <w:pPr>
              <w:pStyle w:val="Tabletext"/>
              <w:jc w:val="center"/>
            </w:pPr>
            <w:sdt>
              <w:sdtPr>
                <w:id w:val="1055973907"/>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4EEC5F08" w14:textId="77777777" w:rsidR="00C13E5E" w:rsidRDefault="002D12D1" w:rsidP="00985F2E">
            <w:pPr>
              <w:pStyle w:val="Tabletext"/>
              <w:jc w:val="center"/>
            </w:pPr>
            <w:sdt>
              <w:sdtPr>
                <w:id w:val="1694803982"/>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7BA90426" w14:textId="60129887" w:rsidR="003E174C" w:rsidRDefault="00C13E5E" w:rsidP="00985F2E">
            <w:pPr>
              <w:pStyle w:val="Tabletext"/>
              <w:rPr>
                <w:b/>
                <w:bCs/>
              </w:rPr>
            </w:pPr>
            <w:r w:rsidRPr="000C2073">
              <w:rPr>
                <w:b/>
                <w:bCs/>
              </w:rPr>
              <w:t>Creating literature</w:t>
            </w:r>
          </w:p>
          <w:p w14:paraId="5D06A519" w14:textId="351EDA49" w:rsidR="00C13E5E" w:rsidRPr="00B768BE" w:rsidRDefault="00C13E5E" w:rsidP="00985F2E">
            <w:pPr>
              <w:pStyle w:val="Tabletext"/>
              <w:rPr>
                <w:spacing w:val="-4"/>
              </w:rPr>
            </w:pPr>
            <w:r w:rsidRPr="00B768BE">
              <w:rPr>
                <w:spacing w:val="-4"/>
              </w:rPr>
              <w:t xml:space="preserve">create and edit literary texts by adapting structures and language features of familiar literary texts through drawing, writing, performance and digital </w:t>
            </w:r>
            <w:proofErr w:type="gramStart"/>
            <w:r w:rsidRPr="00B768BE">
              <w:rPr>
                <w:spacing w:val="-4"/>
              </w:rPr>
              <w:t>tools</w:t>
            </w:r>
            <w:proofErr w:type="gramEnd"/>
            <w:r w:rsidRPr="00B768BE">
              <w:rPr>
                <w:spacing w:val="-4"/>
              </w:rPr>
              <w:t xml:space="preserve"> </w:t>
            </w:r>
          </w:p>
          <w:p w14:paraId="62F89F33" w14:textId="77777777" w:rsidR="00C13E5E" w:rsidRPr="00D45803" w:rsidRDefault="00C13E5E" w:rsidP="00985F2E">
            <w:pPr>
              <w:pStyle w:val="Tabletext"/>
              <w:rPr>
                <w:b/>
                <w:bCs/>
              </w:rPr>
            </w:pPr>
            <w:r w:rsidRPr="000C2073">
              <w:t>AC9E2LE05</w:t>
            </w:r>
          </w:p>
        </w:tc>
        <w:tc>
          <w:tcPr>
            <w:tcW w:w="586" w:type="dxa"/>
            <w:shd w:val="clear" w:color="auto" w:fill="FFFFFF"/>
            <w:vAlign w:val="center"/>
          </w:tcPr>
          <w:p w14:paraId="77004FAD" w14:textId="77777777" w:rsidR="00C13E5E" w:rsidRDefault="002D12D1" w:rsidP="00985F2E">
            <w:pPr>
              <w:pStyle w:val="Tabletext"/>
              <w:jc w:val="center"/>
            </w:pPr>
            <w:sdt>
              <w:sdtPr>
                <w:id w:val="2095432652"/>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1FD8C1E" w14:textId="77777777" w:rsidR="00C13E5E" w:rsidRDefault="002D12D1" w:rsidP="00985F2E">
            <w:pPr>
              <w:pStyle w:val="Tabletext"/>
              <w:jc w:val="center"/>
            </w:pPr>
            <w:sdt>
              <w:sdtPr>
                <w:id w:val="-81256319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6F546DE" w14:textId="77777777" w:rsidR="00C13E5E" w:rsidRDefault="002D12D1" w:rsidP="00985F2E">
            <w:pPr>
              <w:pStyle w:val="Tabletext"/>
              <w:jc w:val="center"/>
            </w:pPr>
            <w:sdt>
              <w:sdtPr>
                <w:id w:val="-1567328213"/>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8" w:type="dxa"/>
            <w:shd w:val="clear" w:color="auto" w:fill="FFFFFF"/>
            <w:vAlign w:val="center"/>
          </w:tcPr>
          <w:p w14:paraId="1AACA90A" w14:textId="77777777" w:rsidR="00C13E5E" w:rsidRDefault="002D12D1" w:rsidP="00985F2E">
            <w:pPr>
              <w:pStyle w:val="Tabletext"/>
              <w:jc w:val="center"/>
            </w:pPr>
            <w:sdt>
              <w:sdtPr>
                <w:id w:val="1387294487"/>
                <w14:checkbox>
                  <w14:checked w14:val="0"/>
                  <w14:checkedState w14:val="0052" w14:font="Wingdings 2"/>
                  <w14:uncheckedState w14:val="00A3" w14:font="Wingdings 2"/>
                </w14:checkbox>
              </w:sdtPr>
              <w:sdtEndPr/>
              <w:sdtContent>
                <w:r w:rsidR="00C13E5E">
                  <w:sym w:font="Wingdings 2" w:char="F0A3"/>
                </w:r>
              </w:sdtContent>
            </w:sdt>
          </w:p>
        </w:tc>
        <w:tc>
          <w:tcPr>
            <w:tcW w:w="4643" w:type="dxa"/>
            <w:shd w:val="clear" w:color="auto" w:fill="FFFFFF"/>
          </w:tcPr>
          <w:p w14:paraId="6CDD97CE" w14:textId="77777777" w:rsidR="00C13E5E" w:rsidRDefault="00C13E5E" w:rsidP="00985F2E">
            <w:pPr>
              <w:pStyle w:val="Tabletext"/>
            </w:pPr>
            <w:r w:rsidRPr="000C2073">
              <w:t xml:space="preserve">use comprehension strategies such as visualising, predicting, connecting, summarising, monitoring and questioning to build literal and inferred </w:t>
            </w:r>
            <w:proofErr w:type="gramStart"/>
            <w:r w:rsidRPr="000C2073">
              <w:t>meaning</w:t>
            </w:r>
            <w:proofErr w:type="gramEnd"/>
          </w:p>
          <w:p w14:paraId="0C15BC5D" w14:textId="77777777" w:rsidR="00C13E5E" w:rsidRPr="00CD2E67" w:rsidRDefault="00C13E5E" w:rsidP="00985F2E">
            <w:pPr>
              <w:pStyle w:val="Tabletext"/>
            </w:pPr>
            <w:r w:rsidRPr="000C2073">
              <w:t>AC9E2LY05</w:t>
            </w:r>
          </w:p>
        </w:tc>
        <w:tc>
          <w:tcPr>
            <w:tcW w:w="586" w:type="dxa"/>
            <w:shd w:val="clear" w:color="auto" w:fill="FFFFFF"/>
            <w:vAlign w:val="center"/>
          </w:tcPr>
          <w:p w14:paraId="38E7FF72" w14:textId="77777777" w:rsidR="00C13E5E" w:rsidRDefault="002D12D1" w:rsidP="00985F2E">
            <w:pPr>
              <w:pStyle w:val="Tabletext"/>
              <w:jc w:val="center"/>
            </w:pPr>
            <w:sdt>
              <w:sdtPr>
                <w:id w:val="30429262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73F9314" w14:textId="77777777" w:rsidR="00C13E5E" w:rsidRDefault="002D12D1" w:rsidP="00985F2E">
            <w:pPr>
              <w:pStyle w:val="Tabletext"/>
              <w:jc w:val="center"/>
            </w:pPr>
            <w:sdt>
              <w:sdtPr>
                <w:id w:val="131133336"/>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CFA37DD" w14:textId="77777777" w:rsidR="00C13E5E" w:rsidRDefault="002D12D1" w:rsidP="00985F2E">
            <w:pPr>
              <w:pStyle w:val="Tabletext"/>
              <w:jc w:val="center"/>
            </w:pPr>
            <w:sdt>
              <w:sdtPr>
                <w:id w:val="-155854261"/>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463DEBB5" w14:textId="77777777" w:rsidR="00C13E5E" w:rsidRDefault="002D12D1" w:rsidP="00985F2E">
            <w:pPr>
              <w:pStyle w:val="Tabletext"/>
              <w:jc w:val="center"/>
            </w:pPr>
            <w:sdt>
              <w:sdtPr>
                <w:id w:val="-625391397"/>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6D27B5E8" w14:textId="77777777" w:rsidTr="00985F2E">
        <w:trPr>
          <w:trHeight w:val="253"/>
        </w:trPr>
        <w:tc>
          <w:tcPr>
            <w:tcW w:w="4638" w:type="dxa"/>
            <w:shd w:val="clear" w:color="auto" w:fill="FFFFFF"/>
          </w:tcPr>
          <w:p w14:paraId="189C1DD3" w14:textId="77777777" w:rsidR="00C13E5E" w:rsidRPr="000C2073" w:rsidRDefault="00C13E5E" w:rsidP="00985F2E">
            <w:pPr>
              <w:pStyle w:val="Tabletext"/>
              <w:rPr>
                <w:b/>
                <w:bCs/>
              </w:rPr>
            </w:pPr>
            <w:r w:rsidRPr="000C2073">
              <w:rPr>
                <w:b/>
                <w:bCs/>
              </w:rPr>
              <w:t xml:space="preserve">Language for expressing and developing </w:t>
            </w:r>
            <w:proofErr w:type="gramStart"/>
            <w:r w:rsidRPr="000C2073">
              <w:rPr>
                <w:b/>
                <w:bCs/>
              </w:rPr>
              <w:t>ideas</w:t>
            </w:r>
            <w:proofErr w:type="gramEnd"/>
          </w:p>
          <w:p w14:paraId="3830F727" w14:textId="77777777" w:rsidR="00C13E5E" w:rsidRDefault="00C13E5E" w:rsidP="00985F2E">
            <w:pPr>
              <w:pStyle w:val="Tabletext"/>
            </w:pPr>
            <w:r w:rsidRPr="00D74BEF">
              <w:t xml:space="preserve">understand that connections can be made between ideas by using a compound sentence with 2 or more independent clauses usually linked by a coordinating </w:t>
            </w:r>
            <w:proofErr w:type="gramStart"/>
            <w:r w:rsidRPr="00D74BEF">
              <w:t>conjunction</w:t>
            </w:r>
            <w:proofErr w:type="gramEnd"/>
            <w:r>
              <w:t xml:space="preserve"> </w:t>
            </w:r>
          </w:p>
          <w:p w14:paraId="4986624B" w14:textId="77777777" w:rsidR="00C13E5E" w:rsidRPr="00CD2E67" w:rsidRDefault="00C13E5E" w:rsidP="00985F2E">
            <w:pPr>
              <w:pStyle w:val="Tabletext"/>
            </w:pPr>
            <w:r w:rsidRPr="000C2073">
              <w:t>AC9E2LA06</w:t>
            </w:r>
          </w:p>
        </w:tc>
        <w:tc>
          <w:tcPr>
            <w:tcW w:w="587" w:type="dxa"/>
            <w:shd w:val="clear" w:color="auto" w:fill="FFFFFF"/>
            <w:vAlign w:val="center"/>
          </w:tcPr>
          <w:p w14:paraId="4375A9E4" w14:textId="3C4E8197" w:rsidR="00C13E5E" w:rsidRDefault="002D12D1" w:rsidP="00985F2E">
            <w:pPr>
              <w:pStyle w:val="Tabletext"/>
              <w:jc w:val="center"/>
            </w:pPr>
            <w:sdt>
              <w:sdtPr>
                <w:id w:val="1087344036"/>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4037715" w14:textId="77777777" w:rsidR="00C13E5E" w:rsidRDefault="002D12D1" w:rsidP="00985F2E">
            <w:pPr>
              <w:pStyle w:val="Tabletext"/>
              <w:jc w:val="center"/>
            </w:pPr>
            <w:sdt>
              <w:sdtPr>
                <w:id w:val="86942128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3FC1FA4" w14:textId="77777777" w:rsidR="00C13E5E" w:rsidRDefault="002D12D1" w:rsidP="00985F2E">
            <w:pPr>
              <w:pStyle w:val="Tabletext"/>
              <w:jc w:val="center"/>
            </w:pPr>
            <w:sdt>
              <w:sdtPr>
                <w:id w:val="1551954599"/>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5A56CD90" w14:textId="77777777" w:rsidR="00C13E5E" w:rsidRDefault="002D12D1" w:rsidP="00985F2E">
            <w:pPr>
              <w:pStyle w:val="Tabletext"/>
              <w:jc w:val="center"/>
            </w:pPr>
            <w:sdt>
              <w:sdtPr>
                <w:id w:val="1711766510"/>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4F18F83C" w14:textId="77777777" w:rsidR="00C13E5E" w:rsidRPr="00CD2E67" w:rsidRDefault="00C13E5E" w:rsidP="00985F2E">
            <w:pPr>
              <w:pStyle w:val="Tabletext"/>
            </w:pPr>
          </w:p>
        </w:tc>
        <w:tc>
          <w:tcPr>
            <w:tcW w:w="586" w:type="dxa"/>
            <w:shd w:val="clear" w:color="auto" w:fill="FFFFFF"/>
            <w:vAlign w:val="center"/>
          </w:tcPr>
          <w:p w14:paraId="0BF7F75B" w14:textId="77777777" w:rsidR="00C13E5E" w:rsidRDefault="00C13E5E" w:rsidP="00985F2E">
            <w:pPr>
              <w:pStyle w:val="Tabletext"/>
              <w:jc w:val="center"/>
            </w:pPr>
          </w:p>
        </w:tc>
        <w:tc>
          <w:tcPr>
            <w:tcW w:w="586" w:type="dxa"/>
            <w:shd w:val="clear" w:color="auto" w:fill="FFFFFF"/>
            <w:vAlign w:val="center"/>
          </w:tcPr>
          <w:p w14:paraId="42D92491" w14:textId="77777777" w:rsidR="00C13E5E" w:rsidRDefault="00C13E5E" w:rsidP="00985F2E">
            <w:pPr>
              <w:pStyle w:val="Tabletext"/>
              <w:jc w:val="center"/>
            </w:pPr>
          </w:p>
        </w:tc>
        <w:tc>
          <w:tcPr>
            <w:tcW w:w="586" w:type="dxa"/>
            <w:shd w:val="clear" w:color="auto" w:fill="FFFFFF"/>
            <w:vAlign w:val="center"/>
          </w:tcPr>
          <w:p w14:paraId="1F5CA598" w14:textId="77777777" w:rsidR="00C13E5E" w:rsidRDefault="00C13E5E" w:rsidP="00985F2E">
            <w:pPr>
              <w:pStyle w:val="Tabletext"/>
              <w:jc w:val="center"/>
            </w:pPr>
          </w:p>
        </w:tc>
        <w:tc>
          <w:tcPr>
            <w:tcW w:w="588" w:type="dxa"/>
            <w:shd w:val="clear" w:color="auto" w:fill="FFFFFF"/>
            <w:vAlign w:val="center"/>
          </w:tcPr>
          <w:p w14:paraId="404986AB" w14:textId="77777777" w:rsidR="00C13E5E" w:rsidRDefault="00C13E5E" w:rsidP="00985F2E">
            <w:pPr>
              <w:pStyle w:val="Tabletext"/>
              <w:jc w:val="center"/>
            </w:pPr>
          </w:p>
        </w:tc>
        <w:tc>
          <w:tcPr>
            <w:tcW w:w="4643" w:type="dxa"/>
            <w:shd w:val="clear" w:color="auto" w:fill="FFFFFF"/>
          </w:tcPr>
          <w:p w14:paraId="5FC02EC7" w14:textId="77777777" w:rsidR="00C13E5E" w:rsidRPr="000C2073" w:rsidRDefault="00C13E5E" w:rsidP="00985F2E">
            <w:pPr>
              <w:pStyle w:val="Tabletext"/>
              <w:rPr>
                <w:b/>
                <w:bCs/>
              </w:rPr>
            </w:pPr>
            <w:r w:rsidRPr="000C2073">
              <w:rPr>
                <w:b/>
                <w:bCs/>
              </w:rPr>
              <w:t>Creating texts</w:t>
            </w:r>
          </w:p>
          <w:p w14:paraId="6ACF6E45" w14:textId="77777777" w:rsidR="00C13E5E" w:rsidRDefault="00C13E5E" w:rsidP="00985F2E">
            <w:pPr>
              <w:pStyle w:val="Tabletext"/>
            </w:pPr>
            <w:r w:rsidRPr="000C2073">
              <w:t xml:space="preserve">create and edit short imaginative, informative and persuasive written and/or multimodal texts for familiar audiences, using text structure appropriate to purpose, simple and compound sentences, noun groups and verb groups, topic-specific vocabulary, simple punctuation and common 2-syllable </w:t>
            </w:r>
            <w:proofErr w:type="gramStart"/>
            <w:r w:rsidRPr="000C2073">
              <w:t>words</w:t>
            </w:r>
            <w:proofErr w:type="gramEnd"/>
          </w:p>
          <w:p w14:paraId="32C62F13" w14:textId="77777777" w:rsidR="00C13E5E" w:rsidRPr="00CD2E67" w:rsidRDefault="00C13E5E" w:rsidP="00985F2E">
            <w:pPr>
              <w:pStyle w:val="Tabletext"/>
            </w:pPr>
            <w:r w:rsidRPr="000C2073">
              <w:t>AC9E2LY06</w:t>
            </w:r>
          </w:p>
        </w:tc>
        <w:tc>
          <w:tcPr>
            <w:tcW w:w="586" w:type="dxa"/>
            <w:shd w:val="clear" w:color="auto" w:fill="FFFFFF"/>
            <w:vAlign w:val="center"/>
          </w:tcPr>
          <w:p w14:paraId="7808B5DA" w14:textId="77777777" w:rsidR="00C13E5E" w:rsidRDefault="002D12D1" w:rsidP="00985F2E">
            <w:pPr>
              <w:pStyle w:val="Tabletext"/>
              <w:jc w:val="center"/>
            </w:pPr>
            <w:sdt>
              <w:sdtPr>
                <w:id w:val="-123600238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135771E" w14:textId="77777777" w:rsidR="00C13E5E" w:rsidRDefault="002D12D1" w:rsidP="00985F2E">
            <w:pPr>
              <w:pStyle w:val="Tabletext"/>
              <w:jc w:val="center"/>
            </w:pPr>
            <w:sdt>
              <w:sdtPr>
                <w:id w:val="120044093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7B276461" w14:textId="77777777" w:rsidR="00C13E5E" w:rsidRDefault="002D12D1" w:rsidP="00985F2E">
            <w:pPr>
              <w:pStyle w:val="Tabletext"/>
              <w:jc w:val="center"/>
            </w:pPr>
            <w:sdt>
              <w:sdtPr>
                <w:id w:val="583735412"/>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3142DD11" w14:textId="77777777" w:rsidR="00C13E5E" w:rsidRDefault="002D12D1" w:rsidP="00985F2E">
            <w:pPr>
              <w:pStyle w:val="Tabletext"/>
              <w:jc w:val="center"/>
            </w:pPr>
            <w:sdt>
              <w:sdtPr>
                <w:id w:val="2020041256"/>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257E0701" w14:textId="77777777" w:rsidTr="00985F2E">
        <w:trPr>
          <w:trHeight w:val="253"/>
        </w:trPr>
        <w:tc>
          <w:tcPr>
            <w:tcW w:w="4638" w:type="dxa"/>
            <w:shd w:val="clear" w:color="auto" w:fill="FFFFFF"/>
          </w:tcPr>
          <w:p w14:paraId="277A723B" w14:textId="21EBC9CC" w:rsidR="00C13E5E" w:rsidRDefault="00C13E5E" w:rsidP="00985F2E">
            <w:pPr>
              <w:pStyle w:val="Tabletext"/>
            </w:pPr>
            <w:r w:rsidRPr="000C2073">
              <w:t xml:space="preserve">understand that in sentences nouns may be extended into noun groups using articles and adjectives, and verbs may be expressed as verb </w:t>
            </w:r>
            <w:proofErr w:type="gramStart"/>
            <w:r w:rsidRPr="000C2073">
              <w:t>groups</w:t>
            </w:r>
            <w:proofErr w:type="gramEnd"/>
            <w:r>
              <w:t xml:space="preserve"> </w:t>
            </w:r>
          </w:p>
          <w:p w14:paraId="1F7CF91C" w14:textId="77777777" w:rsidR="00C13E5E" w:rsidRPr="00CD2E67" w:rsidRDefault="00C13E5E" w:rsidP="00985F2E">
            <w:pPr>
              <w:pStyle w:val="Tabletext"/>
            </w:pPr>
            <w:r w:rsidRPr="000C2073">
              <w:t>AC9E2LA07</w:t>
            </w:r>
          </w:p>
        </w:tc>
        <w:tc>
          <w:tcPr>
            <w:tcW w:w="587" w:type="dxa"/>
            <w:shd w:val="clear" w:color="auto" w:fill="FFFFFF"/>
            <w:vAlign w:val="center"/>
          </w:tcPr>
          <w:p w14:paraId="186D5914" w14:textId="77777777" w:rsidR="00C13E5E" w:rsidRDefault="002D12D1" w:rsidP="00985F2E">
            <w:pPr>
              <w:pStyle w:val="Tabletext"/>
              <w:jc w:val="center"/>
            </w:pPr>
            <w:sdt>
              <w:sdtPr>
                <w:id w:val="-26863426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35FF06B1" w14:textId="77777777" w:rsidR="00C13E5E" w:rsidRDefault="002D12D1" w:rsidP="00985F2E">
            <w:pPr>
              <w:pStyle w:val="Tabletext"/>
              <w:jc w:val="center"/>
            </w:pPr>
            <w:sdt>
              <w:sdtPr>
                <w:id w:val="866413536"/>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3B09782" w14:textId="77777777" w:rsidR="00C13E5E" w:rsidRDefault="002D12D1" w:rsidP="00985F2E">
            <w:pPr>
              <w:pStyle w:val="Tabletext"/>
              <w:jc w:val="center"/>
            </w:pPr>
            <w:sdt>
              <w:sdtPr>
                <w:id w:val="-772247727"/>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78B11C95" w14:textId="77777777" w:rsidR="00C13E5E" w:rsidRDefault="002D12D1" w:rsidP="00985F2E">
            <w:pPr>
              <w:pStyle w:val="Tabletext"/>
              <w:jc w:val="center"/>
            </w:pPr>
            <w:sdt>
              <w:sdtPr>
                <w:id w:val="-944313593"/>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3DA26F79" w14:textId="77777777" w:rsidR="00C13E5E" w:rsidRPr="00CD2E67" w:rsidRDefault="00C13E5E" w:rsidP="00985F2E">
            <w:pPr>
              <w:pStyle w:val="Tabletext"/>
            </w:pPr>
          </w:p>
        </w:tc>
        <w:tc>
          <w:tcPr>
            <w:tcW w:w="586" w:type="dxa"/>
            <w:shd w:val="clear" w:color="auto" w:fill="FFFFFF"/>
            <w:vAlign w:val="center"/>
          </w:tcPr>
          <w:p w14:paraId="1B9B4BCD" w14:textId="77777777" w:rsidR="00C13E5E" w:rsidRDefault="00C13E5E" w:rsidP="00985F2E">
            <w:pPr>
              <w:pStyle w:val="Tabletext"/>
              <w:jc w:val="center"/>
            </w:pPr>
          </w:p>
        </w:tc>
        <w:tc>
          <w:tcPr>
            <w:tcW w:w="586" w:type="dxa"/>
            <w:shd w:val="clear" w:color="auto" w:fill="FFFFFF"/>
            <w:vAlign w:val="center"/>
          </w:tcPr>
          <w:p w14:paraId="2FB7BEF5" w14:textId="77777777" w:rsidR="00C13E5E" w:rsidRDefault="00C13E5E" w:rsidP="00985F2E">
            <w:pPr>
              <w:pStyle w:val="Tabletext"/>
              <w:jc w:val="center"/>
            </w:pPr>
          </w:p>
        </w:tc>
        <w:tc>
          <w:tcPr>
            <w:tcW w:w="586" w:type="dxa"/>
            <w:shd w:val="clear" w:color="auto" w:fill="FFFFFF"/>
            <w:vAlign w:val="center"/>
          </w:tcPr>
          <w:p w14:paraId="37257B6C" w14:textId="77777777" w:rsidR="00C13E5E" w:rsidRDefault="00C13E5E" w:rsidP="00985F2E">
            <w:pPr>
              <w:pStyle w:val="Tabletext"/>
              <w:jc w:val="center"/>
            </w:pPr>
          </w:p>
        </w:tc>
        <w:tc>
          <w:tcPr>
            <w:tcW w:w="588" w:type="dxa"/>
            <w:shd w:val="clear" w:color="auto" w:fill="FFFFFF"/>
            <w:vAlign w:val="center"/>
          </w:tcPr>
          <w:p w14:paraId="33FC9D7A" w14:textId="77777777" w:rsidR="00C13E5E" w:rsidRDefault="00C13E5E" w:rsidP="00985F2E">
            <w:pPr>
              <w:pStyle w:val="Tabletext"/>
              <w:jc w:val="center"/>
            </w:pPr>
          </w:p>
        </w:tc>
        <w:tc>
          <w:tcPr>
            <w:tcW w:w="4643" w:type="dxa"/>
            <w:shd w:val="clear" w:color="auto" w:fill="FFFFFF"/>
          </w:tcPr>
          <w:p w14:paraId="7D32107B" w14:textId="18380707" w:rsidR="00C13E5E" w:rsidRDefault="00C13E5E" w:rsidP="00985F2E">
            <w:pPr>
              <w:pStyle w:val="Tabletext"/>
            </w:pPr>
            <w:r w:rsidRPr="000C2073">
              <w:t xml:space="preserve">create, rehearse and deliver short oral and/or multimodal presentations for familiar audiences and purposes, using text structure appropriate to purpose and topic-specific vocabulary, and varying tone, volume and </w:t>
            </w:r>
            <w:proofErr w:type="gramStart"/>
            <w:r w:rsidRPr="000C2073">
              <w:t>pace</w:t>
            </w:r>
            <w:proofErr w:type="gramEnd"/>
            <w:r>
              <w:t xml:space="preserve"> </w:t>
            </w:r>
          </w:p>
          <w:p w14:paraId="04AF439C" w14:textId="77777777" w:rsidR="00C13E5E" w:rsidRPr="00CD2E67" w:rsidRDefault="00C13E5E" w:rsidP="00985F2E">
            <w:pPr>
              <w:pStyle w:val="Tabletext"/>
            </w:pPr>
            <w:r w:rsidRPr="000C2073">
              <w:t>AC9E2LY07</w:t>
            </w:r>
          </w:p>
        </w:tc>
        <w:tc>
          <w:tcPr>
            <w:tcW w:w="586" w:type="dxa"/>
            <w:shd w:val="clear" w:color="auto" w:fill="FFFFFF"/>
            <w:vAlign w:val="center"/>
          </w:tcPr>
          <w:p w14:paraId="52C17423" w14:textId="77777777" w:rsidR="00C13E5E" w:rsidRDefault="002D12D1" w:rsidP="00985F2E">
            <w:pPr>
              <w:pStyle w:val="Tabletext"/>
              <w:jc w:val="center"/>
            </w:pPr>
            <w:sdt>
              <w:sdtPr>
                <w:id w:val="-834454134"/>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29152F5" w14:textId="77777777" w:rsidR="00C13E5E" w:rsidRDefault="002D12D1" w:rsidP="00985F2E">
            <w:pPr>
              <w:pStyle w:val="Tabletext"/>
              <w:jc w:val="center"/>
            </w:pPr>
            <w:sdt>
              <w:sdtPr>
                <w:id w:val="47904654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7C285E96" w14:textId="77777777" w:rsidR="00C13E5E" w:rsidRDefault="002D12D1" w:rsidP="00985F2E">
            <w:pPr>
              <w:pStyle w:val="Tabletext"/>
              <w:jc w:val="center"/>
            </w:pPr>
            <w:sdt>
              <w:sdtPr>
                <w:id w:val="-1432041650"/>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33C19BAD" w14:textId="77777777" w:rsidR="00C13E5E" w:rsidRDefault="002D12D1" w:rsidP="00985F2E">
            <w:pPr>
              <w:pStyle w:val="Tabletext"/>
              <w:jc w:val="center"/>
            </w:pPr>
            <w:sdt>
              <w:sdtPr>
                <w:id w:val="1607380204"/>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0FC8BF38" w14:textId="77777777" w:rsidTr="00985F2E">
        <w:trPr>
          <w:trHeight w:val="253"/>
        </w:trPr>
        <w:tc>
          <w:tcPr>
            <w:tcW w:w="4638" w:type="dxa"/>
            <w:shd w:val="clear" w:color="auto" w:fill="FFFFFF"/>
          </w:tcPr>
          <w:p w14:paraId="6EDF6BF4" w14:textId="77777777" w:rsidR="00C13E5E" w:rsidRDefault="00C13E5E" w:rsidP="00985F2E">
            <w:pPr>
              <w:pStyle w:val="Tabletext"/>
            </w:pPr>
            <w:r w:rsidRPr="000C2073">
              <w:t xml:space="preserve">understand that images add to or multiply the meanings of a </w:t>
            </w:r>
            <w:proofErr w:type="gramStart"/>
            <w:r w:rsidRPr="000C2073">
              <w:t>text</w:t>
            </w:r>
            <w:proofErr w:type="gramEnd"/>
            <w:r>
              <w:t xml:space="preserve"> </w:t>
            </w:r>
          </w:p>
          <w:p w14:paraId="0C3D717F" w14:textId="77777777" w:rsidR="00C13E5E" w:rsidRPr="00CD2E67" w:rsidRDefault="00C13E5E" w:rsidP="00985F2E">
            <w:pPr>
              <w:pStyle w:val="Tabletext"/>
            </w:pPr>
            <w:r w:rsidRPr="000C2073">
              <w:t>AC9E2LA08</w:t>
            </w:r>
          </w:p>
        </w:tc>
        <w:tc>
          <w:tcPr>
            <w:tcW w:w="587" w:type="dxa"/>
            <w:shd w:val="clear" w:color="auto" w:fill="FFFFFF"/>
            <w:vAlign w:val="center"/>
          </w:tcPr>
          <w:p w14:paraId="2C37C05F" w14:textId="77777777" w:rsidR="00C13E5E" w:rsidRDefault="002D12D1" w:rsidP="00985F2E">
            <w:pPr>
              <w:pStyle w:val="Tabletext"/>
              <w:jc w:val="center"/>
            </w:pPr>
            <w:sdt>
              <w:sdtPr>
                <w:id w:val="888082857"/>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71DBCEEE" w14:textId="77777777" w:rsidR="00C13E5E" w:rsidRDefault="002D12D1" w:rsidP="00985F2E">
            <w:pPr>
              <w:pStyle w:val="Tabletext"/>
              <w:jc w:val="center"/>
            </w:pPr>
            <w:sdt>
              <w:sdtPr>
                <w:id w:val="-940065479"/>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89E792C" w14:textId="77777777" w:rsidR="00C13E5E" w:rsidRDefault="002D12D1" w:rsidP="00985F2E">
            <w:pPr>
              <w:pStyle w:val="Tabletext"/>
              <w:jc w:val="center"/>
            </w:pPr>
            <w:sdt>
              <w:sdtPr>
                <w:id w:val="-1691211013"/>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129B5871" w14:textId="77777777" w:rsidR="00C13E5E" w:rsidRDefault="002D12D1" w:rsidP="00985F2E">
            <w:pPr>
              <w:pStyle w:val="Tabletext"/>
              <w:jc w:val="center"/>
            </w:pPr>
            <w:sdt>
              <w:sdtPr>
                <w:id w:val="633983284"/>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6C9C9727" w14:textId="77777777" w:rsidR="00C13E5E" w:rsidRPr="00CD2E67" w:rsidRDefault="00C13E5E" w:rsidP="00985F2E">
            <w:pPr>
              <w:pStyle w:val="Tabletext"/>
            </w:pPr>
          </w:p>
        </w:tc>
        <w:tc>
          <w:tcPr>
            <w:tcW w:w="586" w:type="dxa"/>
            <w:shd w:val="clear" w:color="auto" w:fill="FFFFFF"/>
            <w:vAlign w:val="center"/>
          </w:tcPr>
          <w:p w14:paraId="4E5FA489" w14:textId="77777777" w:rsidR="00C13E5E" w:rsidRDefault="00C13E5E" w:rsidP="00985F2E">
            <w:pPr>
              <w:pStyle w:val="Tabletext"/>
              <w:jc w:val="center"/>
            </w:pPr>
          </w:p>
        </w:tc>
        <w:tc>
          <w:tcPr>
            <w:tcW w:w="586" w:type="dxa"/>
            <w:shd w:val="clear" w:color="auto" w:fill="FFFFFF"/>
            <w:vAlign w:val="center"/>
          </w:tcPr>
          <w:p w14:paraId="4637EEDD" w14:textId="77777777" w:rsidR="00C13E5E" w:rsidRDefault="00C13E5E" w:rsidP="00985F2E">
            <w:pPr>
              <w:pStyle w:val="Tabletext"/>
              <w:jc w:val="center"/>
            </w:pPr>
          </w:p>
        </w:tc>
        <w:tc>
          <w:tcPr>
            <w:tcW w:w="586" w:type="dxa"/>
            <w:shd w:val="clear" w:color="auto" w:fill="FFFFFF"/>
            <w:vAlign w:val="center"/>
          </w:tcPr>
          <w:p w14:paraId="6AD37EFB" w14:textId="77777777" w:rsidR="00C13E5E" w:rsidRDefault="00C13E5E" w:rsidP="00985F2E">
            <w:pPr>
              <w:pStyle w:val="Tabletext"/>
              <w:jc w:val="center"/>
            </w:pPr>
          </w:p>
        </w:tc>
        <w:tc>
          <w:tcPr>
            <w:tcW w:w="588" w:type="dxa"/>
            <w:shd w:val="clear" w:color="auto" w:fill="FFFFFF"/>
            <w:vAlign w:val="center"/>
          </w:tcPr>
          <w:p w14:paraId="4EBB5633" w14:textId="77777777" w:rsidR="00C13E5E" w:rsidRDefault="00C13E5E" w:rsidP="00985F2E">
            <w:pPr>
              <w:pStyle w:val="Tabletext"/>
              <w:jc w:val="center"/>
            </w:pPr>
          </w:p>
        </w:tc>
        <w:tc>
          <w:tcPr>
            <w:tcW w:w="4643" w:type="dxa"/>
            <w:shd w:val="clear" w:color="auto" w:fill="FFFFFF"/>
          </w:tcPr>
          <w:p w14:paraId="03E6B57A" w14:textId="77777777" w:rsidR="00C13E5E" w:rsidRDefault="00C13E5E" w:rsidP="00985F2E">
            <w:pPr>
              <w:pStyle w:val="Tabletext"/>
            </w:pPr>
            <w:r w:rsidRPr="000C2073">
              <w:t xml:space="preserve">write words legibly and with growing fluency using unjoined upper-case and lower-case </w:t>
            </w:r>
            <w:proofErr w:type="gramStart"/>
            <w:r w:rsidRPr="000C2073">
              <w:t>letters</w:t>
            </w:r>
            <w:proofErr w:type="gramEnd"/>
          </w:p>
          <w:p w14:paraId="44CCBFB8" w14:textId="77777777" w:rsidR="00C13E5E" w:rsidRPr="00CD2E67" w:rsidRDefault="00C13E5E" w:rsidP="00985F2E">
            <w:pPr>
              <w:pStyle w:val="Tabletext"/>
            </w:pPr>
            <w:r w:rsidRPr="000C2073">
              <w:t>AC9E2LY08</w:t>
            </w:r>
          </w:p>
        </w:tc>
        <w:tc>
          <w:tcPr>
            <w:tcW w:w="586" w:type="dxa"/>
            <w:shd w:val="clear" w:color="auto" w:fill="FFFFFF"/>
            <w:vAlign w:val="center"/>
          </w:tcPr>
          <w:p w14:paraId="7DE3CABC" w14:textId="77777777" w:rsidR="00C13E5E" w:rsidRDefault="002D12D1" w:rsidP="00985F2E">
            <w:pPr>
              <w:pStyle w:val="Tabletext"/>
              <w:jc w:val="center"/>
            </w:pPr>
            <w:sdt>
              <w:sdtPr>
                <w:id w:val="581415402"/>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26E586C9" w14:textId="77777777" w:rsidR="00C13E5E" w:rsidRDefault="002D12D1" w:rsidP="00985F2E">
            <w:pPr>
              <w:pStyle w:val="Tabletext"/>
              <w:jc w:val="center"/>
            </w:pPr>
            <w:sdt>
              <w:sdtPr>
                <w:id w:val="-77301491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E70837E" w14:textId="77777777" w:rsidR="00C13E5E" w:rsidRDefault="002D12D1" w:rsidP="00985F2E">
            <w:pPr>
              <w:pStyle w:val="Tabletext"/>
              <w:jc w:val="center"/>
            </w:pPr>
            <w:sdt>
              <w:sdtPr>
                <w:id w:val="-330456012"/>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4D7154A3" w14:textId="77777777" w:rsidR="00C13E5E" w:rsidRDefault="002D12D1" w:rsidP="00985F2E">
            <w:pPr>
              <w:pStyle w:val="Tabletext"/>
              <w:jc w:val="center"/>
            </w:pPr>
            <w:sdt>
              <w:sdtPr>
                <w:id w:val="-752821796"/>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2D357718" w14:textId="77777777" w:rsidTr="00985F2E">
        <w:trPr>
          <w:trHeight w:val="253"/>
        </w:trPr>
        <w:tc>
          <w:tcPr>
            <w:tcW w:w="4638" w:type="dxa"/>
            <w:shd w:val="clear" w:color="auto" w:fill="FFFFFF"/>
          </w:tcPr>
          <w:p w14:paraId="235C7E31" w14:textId="77777777" w:rsidR="00C13E5E" w:rsidRDefault="00C13E5E" w:rsidP="00985F2E">
            <w:pPr>
              <w:pStyle w:val="Tabletext"/>
            </w:pPr>
            <w:r w:rsidRPr="000C2073">
              <w:lastRenderedPageBreak/>
              <w:t xml:space="preserve">experiment with and begin to make conscious choices of vocabulary to suit the </w:t>
            </w:r>
            <w:proofErr w:type="gramStart"/>
            <w:r w:rsidRPr="000C2073">
              <w:t>topic</w:t>
            </w:r>
            <w:proofErr w:type="gramEnd"/>
            <w:r>
              <w:t xml:space="preserve"> </w:t>
            </w:r>
          </w:p>
          <w:p w14:paraId="2E61F625" w14:textId="77777777" w:rsidR="00C13E5E" w:rsidRPr="00CD2E67" w:rsidRDefault="00C13E5E" w:rsidP="00985F2E">
            <w:pPr>
              <w:pStyle w:val="Tabletext"/>
            </w:pPr>
            <w:r w:rsidRPr="000C2073">
              <w:t>AC9E2LA09</w:t>
            </w:r>
          </w:p>
        </w:tc>
        <w:tc>
          <w:tcPr>
            <w:tcW w:w="587" w:type="dxa"/>
            <w:shd w:val="clear" w:color="auto" w:fill="FFFFFF"/>
            <w:vAlign w:val="center"/>
          </w:tcPr>
          <w:p w14:paraId="7F2CA2D5" w14:textId="77777777" w:rsidR="00C13E5E" w:rsidRDefault="002D12D1" w:rsidP="00985F2E">
            <w:pPr>
              <w:pStyle w:val="Tabletext"/>
              <w:jc w:val="center"/>
            </w:pPr>
            <w:sdt>
              <w:sdtPr>
                <w:id w:val="90903757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E6FCAD3" w14:textId="77777777" w:rsidR="00C13E5E" w:rsidRDefault="002D12D1" w:rsidP="00985F2E">
            <w:pPr>
              <w:pStyle w:val="Tabletext"/>
              <w:jc w:val="center"/>
            </w:pPr>
            <w:sdt>
              <w:sdtPr>
                <w:id w:val="-1374074600"/>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1C4EDD2" w14:textId="77777777" w:rsidR="00C13E5E" w:rsidRDefault="002D12D1" w:rsidP="00985F2E">
            <w:pPr>
              <w:pStyle w:val="Tabletext"/>
              <w:jc w:val="center"/>
            </w:pPr>
            <w:sdt>
              <w:sdtPr>
                <w:id w:val="2076936617"/>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0AE48428" w14:textId="77777777" w:rsidR="00C13E5E" w:rsidRDefault="002D12D1" w:rsidP="00985F2E">
            <w:pPr>
              <w:pStyle w:val="Tabletext"/>
              <w:jc w:val="center"/>
            </w:pPr>
            <w:sdt>
              <w:sdtPr>
                <w:id w:val="1837957552"/>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7BAEB776" w14:textId="77777777" w:rsidR="00C13E5E" w:rsidRPr="00CD2E67" w:rsidRDefault="00C13E5E" w:rsidP="00985F2E">
            <w:pPr>
              <w:pStyle w:val="Tabletext"/>
            </w:pPr>
          </w:p>
        </w:tc>
        <w:tc>
          <w:tcPr>
            <w:tcW w:w="586" w:type="dxa"/>
            <w:shd w:val="clear" w:color="auto" w:fill="FFFFFF"/>
            <w:vAlign w:val="center"/>
          </w:tcPr>
          <w:p w14:paraId="78C12E43" w14:textId="77777777" w:rsidR="00C13E5E" w:rsidRDefault="00C13E5E" w:rsidP="00985F2E">
            <w:pPr>
              <w:pStyle w:val="Tabletext"/>
              <w:jc w:val="center"/>
            </w:pPr>
          </w:p>
        </w:tc>
        <w:tc>
          <w:tcPr>
            <w:tcW w:w="586" w:type="dxa"/>
            <w:shd w:val="clear" w:color="auto" w:fill="FFFFFF"/>
            <w:vAlign w:val="center"/>
          </w:tcPr>
          <w:p w14:paraId="2618BF0C" w14:textId="77777777" w:rsidR="00C13E5E" w:rsidRDefault="00C13E5E" w:rsidP="00985F2E">
            <w:pPr>
              <w:pStyle w:val="Tabletext"/>
              <w:jc w:val="center"/>
            </w:pPr>
          </w:p>
        </w:tc>
        <w:tc>
          <w:tcPr>
            <w:tcW w:w="586" w:type="dxa"/>
            <w:shd w:val="clear" w:color="auto" w:fill="FFFFFF"/>
            <w:vAlign w:val="center"/>
          </w:tcPr>
          <w:p w14:paraId="1E65E8D5" w14:textId="77777777" w:rsidR="00C13E5E" w:rsidRDefault="00C13E5E" w:rsidP="00985F2E">
            <w:pPr>
              <w:pStyle w:val="Tabletext"/>
              <w:jc w:val="center"/>
            </w:pPr>
          </w:p>
        </w:tc>
        <w:tc>
          <w:tcPr>
            <w:tcW w:w="588" w:type="dxa"/>
            <w:shd w:val="clear" w:color="auto" w:fill="FFFFFF"/>
            <w:vAlign w:val="center"/>
          </w:tcPr>
          <w:p w14:paraId="46A1F311" w14:textId="77777777" w:rsidR="00C13E5E" w:rsidRDefault="00C13E5E" w:rsidP="00985F2E">
            <w:pPr>
              <w:pStyle w:val="Tabletext"/>
              <w:jc w:val="center"/>
            </w:pPr>
          </w:p>
        </w:tc>
        <w:tc>
          <w:tcPr>
            <w:tcW w:w="4643" w:type="dxa"/>
            <w:shd w:val="clear" w:color="auto" w:fill="FFFFFF"/>
          </w:tcPr>
          <w:p w14:paraId="4DF6BC26" w14:textId="77777777" w:rsidR="00C13E5E" w:rsidRPr="000C2073" w:rsidRDefault="00C13E5E" w:rsidP="00985F2E">
            <w:pPr>
              <w:pStyle w:val="Tabletext"/>
              <w:rPr>
                <w:b/>
                <w:bCs/>
              </w:rPr>
            </w:pPr>
            <w:r w:rsidRPr="000C2073">
              <w:rPr>
                <w:b/>
                <w:bCs/>
              </w:rPr>
              <w:t>Phonic and word knowledge</w:t>
            </w:r>
          </w:p>
          <w:p w14:paraId="0D9CEA01" w14:textId="77777777" w:rsidR="00C13E5E" w:rsidRDefault="00C13E5E" w:rsidP="00985F2E">
            <w:pPr>
              <w:pStyle w:val="Tabletext"/>
            </w:pPr>
            <w:r w:rsidRPr="000C2073">
              <w:t xml:space="preserve">manipulate more complex sounds in spoken words and use knowledge of blending, segmenting, phoneme deletion and phoneme substitution to read and write </w:t>
            </w:r>
            <w:proofErr w:type="gramStart"/>
            <w:r w:rsidRPr="000C2073">
              <w:t>words</w:t>
            </w:r>
            <w:proofErr w:type="gramEnd"/>
            <w:r>
              <w:t xml:space="preserve"> </w:t>
            </w:r>
          </w:p>
          <w:p w14:paraId="57C9E6ED" w14:textId="77777777" w:rsidR="00C13E5E" w:rsidRPr="00CD2E67" w:rsidRDefault="00C13E5E" w:rsidP="00985F2E">
            <w:pPr>
              <w:pStyle w:val="Tabletext"/>
            </w:pPr>
            <w:r w:rsidRPr="000C2073">
              <w:t>AC9E2LY09</w:t>
            </w:r>
          </w:p>
        </w:tc>
        <w:tc>
          <w:tcPr>
            <w:tcW w:w="586" w:type="dxa"/>
            <w:shd w:val="clear" w:color="auto" w:fill="FFFFFF"/>
            <w:vAlign w:val="center"/>
          </w:tcPr>
          <w:p w14:paraId="77AD05A2" w14:textId="77777777" w:rsidR="00C13E5E" w:rsidRDefault="002D12D1" w:rsidP="00985F2E">
            <w:pPr>
              <w:pStyle w:val="Tabletext"/>
              <w:jc w:val="center"/>
            </w:pPr>
            <w:sdt>
              <w:sdtPr>
                <w:id w:val="124818359"/>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3BE1B80" w14:textId="77777777" w:rsidR="00C13E5E" w:rsidRDefault="002D12D1" w:rsidP="00985F2E">
            <w:pPr>
              <w:pStyle w:val="Tabletext"/>
              <w:jc w:val="center"/>
            </w:pPr>
            <w:sdt>
              <w:sdtPr>
                <w:id w:val="72811798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6F31DCE2" w14:textId="77777777" w:rsidR="00C13E5E" w:rsidRDefault="002D12D1" w:rsidP="00985F2E">
            <w:pPr>
              <w:pStyle w:val="Tabletext"/>
              <w:jc w:val="center"/>
            </w:pPr>
            <w:sdt>
              <w:sdtPr>
                <w:id w:val="-650441174"/>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66F3ACB5" w14:textId="77777777" w:rsidR="00C13E5E" w:rsidRDefault="002D12D1" w:rsidP="00985F2E">
            <w:pPr>
              <w:pStyle w:val="Tabletext"/>
              <w:jc w:val="center"/>
            </w:pPr>
            <w:sdt>
              <w:sdtPr>
                <w:id w:val="-1584529532"/>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48EDAFA1" w14:textId="77777777" w:rsidTr="00985F2E">
        <w:trPr>
          <w:trHeight w:val="253"/>
        </w:trPr>
        <w:tc>
          <w:tcPr>
            <w:tcW w:w="4638" w:type="dxa"/>
            <w:shd w:val="clear" w:color="auto" w:fill="FFFFFF"/>
          </w:tcPr>
          <w:p w14:paraId="7726974D" w14:textId="77777777" w:rsidR="00C13E5E" w:rsidRPr="00CD2E67" w:rsidRDefault="00C13E5E" w:rsidP="00985F2E">
            <w:pPr>
              <w:pStyle w:val="Tabletext"/>
            </w:pPr>
            <w:r w:rsidRPr="000C2073">
              <w:t>recognise that capital letters are used in titles and commas are used to separate items in lists</w:t>
            </w:r>
            <w:r>
              <w:br/>
            </w:r>
            <w:r w:rsidRPr="000C2073">
              <w:t>AC9E2LA10</w:t>
            </w:r>
          </w:p>
        </w:tc>
        <w:tc>
          <w:tcPr>
            <w:tcW w:w="587" w:type="dxa"/>
            <w:shd w:val="clear" w:color="auto" w:fill="FFFFFF"/>
            <w:vAlign w:val="center"/>
          </w:tcPr>
          <w:p w14:paraId="1E875F09" w14:textId="2F9520B2" w:rsidR="00C13E5E" w:rsidRDefault="002D12D1" w:rsidP="00985F2E">
            <w:pPr>
              <w:pStyle w:val="Tabletext"/>
              <w:jc w:val="center"/>
            </w:pPr>
            <w:sdt>
              <w:sdtPr>
                <w:id w:val="-84594628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A558BB3" w14:textId="77777777" w:rsidR="00C13E5E" w:rsidRDefault="002D12D1" w:rsidP="00985F2E">
            <w:pPr>
              <w:pStyle w:val="Tabletext"/>
              <w:jc w:val="center"/>
            </w:pPr>
            <w:sdt>
              <w:sdtPr>
                <w:id w:val="-48769672"/>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EDD2B0B" w14:textId="77777777" w:rsidR="00C13E5E" w:rsidRDefault="002D12D1" w:rsidP="00985F2E">
            <w:pPr>
              <w:pStyle w:val="Tabletext"/>
              <w:jc w:val="center"/>
            </w:pPr>
            <w:sdt>
              <w:sdtPr>
                <w:id w:val="-1019995466"/>
                <w14:checkbox>
                  <w14:checked w14:val="0"/>
                  <w14:checkedState w14:val="0052" w14:font="Wingdings 2"/>
                  <w14:uncheckedState w14:val="00A3" w14:font="Wingdings 2"/>
                </w14:checkbox>
              </w:sdtPr>
              <w:sdtEndPr/>
              <w:sdtContent>
                <w:r w:rsidR="00C13E5E" w:rsidRPr="00CC07DB">
                  <w:sym w:font="Wingdings 2" w:char="F0A3"/>
                </w:r>
              </w:sdtContent>
            </w:sdt>
          </w:p>
        </w:tc>
        <w:tc>
          <w:tcPr>
            <w:tcW w:w="586" w:type="dxa"/>
            <w:shd w:val="clear" w:color="auto" w:fill="FFFFFF"/>
            <w:vAlign w:val="center"/>
          </w:tcPr>
          <w:p w14:paraId="15C916BF" w14:textId="77777777" w:rsidR="00C13E5E" w:rsidRDefault="002D12D1" w:rsidP="00985F2E">
            <w:pPr>
              <w:pStyle w:val="Tabletext"/>
              <w:jc w:val="center"/>
            </w:pPr>
            <w:sdt>
              <w:sdtPr>
                <w:id w:val="225652119"/>
                <w14:checkbox>
                  <w14:checked w14:val="0"/>
                  <w14:checkedState w14:val="0052" w14:font="Wingdings 2"/>
                  <w14:uncheckedState w14:val="00A3" w14:font="Wingdings 2"/>
                </w14:checkbox>
              </w:sdtPr>
              <w:sdtEndPr/>
              <w:sdtContent>
                <w:r w:rsidR="00C13E5E">
                  <w:sym w:font="Wingdings 2" w:char="F0A3"/>
                </w:r>
              </w:sdtContent>
            </w:sdt>
          </w:p>
        </w:tc>
        <w:tc>
          <w:tcPr>
            <w:tcW w:w="4635" w:type="dxa"/>
            <w:shd w:val="clear" w:color="auto" w:fill="FFFFFF"/>
          </w:tcPr>
          <w:p w14:paraId="5E7A5761" w14:textId="77777777" w:rsidR="00C13E5E" w:rsidRPr="00CD2E67" w:rsidRDefault="00C13E5E" w:rsidP="00985F2E">
            <w:pPr>
              <w:pStyle w:val="Tabletext"/>
            </w:pPr>
          </w:p>
        </w:tc>
        <w:tc>
          <w:tcPr>
            <w:tcW w:w="586" w:type="dxa"/>
            <w:shd w:val="clear" w:color="auto" w:fill="FFFFFF"/>
            <w:vAlign w:val="center"/>
          </w:tcPr>
          <w:p w14:paraId="167714B5" w14:textId="77777777" w:rsidR="00C13E5E" w:rsidRDefault="00C13E5E" w:rsidP="00985F2E">
            <w:pPr>
              <w:pStyle w:val="Tabletext"/>
              <w:jc w:val="center"/>
            </w:pPr>
          </w:p>
        </w:tc>
        <w:tc>
          <w:tcPr>
            <w:tcW w:w="586" w:type="dxa"/>
            <w:shd w:val="clear" w:color="auto" w:fill="FFFFFF"/>
            <w:vAlign w:val="center"/>
          </w:tcPr>
          <w:p w14:paraId="71622FE1" w14:textId="77777777" w:rsidR="00C13E5E" w:rsidRDefault="00C13E5E" w:rsidP="00985F2E">
            <w:pPr>
              <w:pStyle w:val="Tabletext"/>
              <w:jc w:val="center"/>
            </w:pPr>
          </w:p>
        </w:tc>
        <w:tc>
          <w:tcPr>
            <w:tcW w:w="586" w:type="dxa"/>
            <w:shd w:val="clear" w:color="auto" w:fill="FFFFFF"/>
            <w:vAlign w:val="center"/>
          </w:tcPr>
          <w:p w14:paraId="5ED3B98E" w14:textId="77777777" w:rsidR="00C13E5E" w:rsidRDefault="00C13E5E" w:rsidP="00985F2E">
            <w:pPr>
              <w:pStyle w:val="Tabletext"/>
              <w:jc w:val="center"/>
            </w:pPr>
          </w:p>
        </w:tc>
        <w:tc>
          <w:tcPr>
            <w:tcW w:w="588" w:type="dxa"/>
            <w:shd w:val="clear" w:color="auto" w:fill="FFFFFF"/>
            <w:vAlign w:val="center"/>
          </w:tcPr>
          <w:p w14:paraId="7B826F4C" w14:textId="77777777" w:rsidR="00C13E5E" w:rsidRDefault="00C13E5E" w:rsidP="00985F2E">
            <w:pPr>
              <w:pStyle w:val="Tabletext"/>
              <w:jc w:val="center"/>
            </w:pPr>
          </w:p>
        </w:tc>
        <w:tc>
          <w:tcPr>
            <w:tcW w:w="4643" w:type="dxa"/>
            <w:shd w:val="clear" w:color="auto" w:fill="FFFFFF"/>
          </w:tcPr>
          <w:p w14:paraId="55F4BA55" w14:textId="77777777" w:rsidR="00C13E5E" w:rsidRDefault="00C13E5E" w:rsidP="00985F2E">
            <w:pPr>
              <w:pStyle w:val="Tabletext"/>
            </w:pPr>
            <w:r w:rsidRPr="000C2073">
              <w:t xml:space="preserve">use phoneme–grapheme (sound–letter/s) matches, including vowel digraphs, less common long vowel patterns, consonant clusters and silent letters when reading and writing words of one or more syllables, including compound </w:t>
            </w:r>
            <w:proofErr w:type="gramStart"/>
            <w:r w:rsidRPr="000C2073">
              <w:t>words</w:t>
            </w:r>
            <w:proofErr w:type="gramEnd"/>
            <w:r>
              <w:t xml:space="preserve"> </w:t>
            </w:r>
          </w:p>
          <w:p w14:paraId="289D354F" w14:textId="77777777" w:rsidR="00C13E5E" w:rsidRPr="00CD2E67" w:rsidRDefault="00C13E5E" w:rsidP="00985F2E">
            <w:pPr>
              <w:pStyle w:val="Tabletext"/>
            </w:pPr>
            <w:r w:rsidRPr="000C2073">
              <w:t>AC9E2LY10</w:t>
            </w:r>
          </w:p>
        </w:tc>
        <w:tc>
          <w:tcPr>
            <w:tcW w:w="586" w:type="dxa"/>
            <w:shd w:val="clear" w:color="auto" w:fill="FFFFFF"/>
            <w:vAlign w:val="center"/>
          </w:tcPr>
          <w:p w14:paraId="3212D6CA" w14:textId="034C1987" w:rsidR="00C13E5E" w:rsidRDefault="002D12D1" w:rsidP="00985F2E">
            <w:pPr>
              <w:pStyle w:val="Tabletext"/>
              <w:jc w:val="center"/>
            </w:pPr>
            <w:sdt>
              <w:sdtPr>
                <w:id w:val="979118875"/>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17C6DAFA" w14:textId="77777777" w:rsidR="00C13E5E" w:rsidRDefault="002D12D1" w:rsidP="00985F2E">
            <w:pPr>
              <w:pStyle w:val="Tabletext"/>
              <w:jc w:val="center"/>
            </w:pPr>
            <w:sdt>
              <w:sdtPr>
                <w:id w:val="-3951208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42CB6942" w14:textId="77777777" w:rsidR="00C13E5E" w:rsidRDefault="002D12D1" w:rsidP="00985F2E">
            <w:pPr>
              <w:pStyle w:val="Tabletext"/>
              <w:jc w:val="center"/>
            </w:pPr>
            <w:sdt>
              <w:sdtPr>
                <w:id w:val="1948420785"/>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1091EAE9" w14:textId="77777777" w:rsidR="00C13E5E" w:rsidRDefault="002D12D1" w:rsidP="00985F2E">
            <w:pPr>
              <w:pStyle w:val="Tabletext"/>
              <w:jc w:val="center"/>
            </w:pPr>
            <w:sdt>
              <w:sdtPr>
                <w:id w:val="254327320"/>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4C407672" w14:textId="77777777" w:rsidTr="00985F2E">
        <w:trPr>
          <w:trHeight w:val="253"/>
        </w:trPr>
        <w:tc>
          <w:tcPr>
            <w:tcW w:w="4638" w:type="dxa"/>
            <w:shd w:val="clear" w:color="auto" w:fill="FFFFFF"/>
          </w:tcPr>
          <w:p w14:paraId="61779C29" w14:textId="77777777" w:rsidR="00C13E5E" w:rsidRPr="00D45803" w:rsidRDefault="00C13E5E" w:rsidP="00985F2E">
            <w:pPr>
              <w:pStyle w:val="Tabletext"/>
            </w:pPr>
          </w:p>
        </w:tc>
        <w:tc>
          <w:tcPr>
            <w:tcW w:w="587" w:type="dxa"/>
            <w:shd w:val="clear" w:color="auto" w:fill="FFFFFF"/>
            <w:vAlign w:val="center"/>
          </w:tcPr>
          <w:p w14:paraId="44AEC795" w14:textId="77777777" w:rsidR="00C13E5E" w:rsidRDefault="00C13E5E" w:rsidP="00985F2E">
            <w:pPr>
              <w:pStyle w:val="Tabletext"/>
              <w:jc w:val="center"/>
            </w:pPr>
          </w:p>
        </w:tc>
        <w:tc>
          <w:tcPr>
            <w:tcW w:w="586" w:type="dxa"/>
            <w:shd w:val="clear" w:color="auto" w:fill="FFFFFF"/>
            <w:vAlign w:val="center"/>
          </w:tcPr>
          <w:p w14:paraId="002B6E2F" w14:textId="77777777" w:rsidR="00C13E5E" w:rsidRDefault="00C13E5E" w:rsidP="00985F2E">
            <w:pPr>
              <w:pStyle w:val="Tabletext"/>
              <w:jc w:val="center"/>
            </w:pPr>
          </w:p>
        </w:tc>
        <w:tc>
          <w:tcPr>
            <w:tcW w:w="586" w:type="dxa"/>
            <w:shd w:val="clear" w:color="auto" w:fill="FFFFFF"/>
            <w:vAlign w:val="center"/>
          </w:tcPr>
          <w:p w14:paraId="1D2EA664" w14:textId="77777777" w:rsidR="00C13E5E" w:rsidRDefault="00C13E5E" w:rsidP="00985F2E">
            <w:pPr>
              <w:pStyle w:val="Tabletext"/>
              <w:jc w:val="center"/>
            </w:pPr>
          </w:p>
        </w:tc>
        <w:tc>
          <w:tcPr>
            <w:tcW w:w="586" w:type="dxa"/>
            <w:shd w:val="clear" w:color="auto" w:fill="FFFFFF"/>
            <w:vAlign w:val="center"/>
          </w:tcPr>
          <w:p w14:paraId="21B20F57" w14:textId="77777777" w:rsidR="00C13E5E" w:rsidRDefault="00C13E5E" w:rsidP="00985F2E">
            <w:pPr>
              <w:pStyle w:val="Tabletext"/>
              <w:jc w:val="center"/>
            </w:pPr>
          </w:p>
        </w:tc>
        <w:tc>
          <w:tcPr>
            <w:tcW w:w="4635" w:type="dxa"/>
            <w:shd w:val="clear" w:color="auto" w:fill="FFFFFF"/>
          </w:tcPr>
          <w:p w14:paraId="470349A2" w14:textId="77777777" w:rsidR="00C13E5E" w:rsidRPr="00CD2E67" w:rsidRDefault="00C13E5E" w:rsidP="00985F2E">
            <w:pPr>
              <w:pStyle w:val="Tabletext"/>
            </w:pPr>
          </w:p>
        </w:tc>
        <w:tc>
          <w:tcPr>
            <w:tcW w:w="586" w:type="dxa"/>
            <w:shd w:val="clear" w:color="auto" w:fill="FFFFFF"/>
            <w:vAlign w:val="center"/>
          </w:tcPr>
          <w:p w14:paraId="642C9B33" w14:textId="77777777" w:rsidR="00C13E5E" w:rsidRDefault="00C13E5E" w:rsidP="00985F2E">
            <w:pPr>
              <w:pStyle w:val="Tabletext"/>
              <w:jc w:val="center"/>
            </w:pPr>
          </w:p>
        </w:tc>
        <w:tc>
          <w:tcPr>
            <w:tcW w:w="586" w:type="dxa"/>
            <w:shd w:val="clear" w:color="auto" w:fill="FFFFFF"/>
            <w:vAlign w:val="center"/>
          </w:tcPr>
          <w:p w14:paraId="1E4ADB15" w14:textId="77777777" w:rsidR="00C13E5E" w:rsidRDefault="00C13E5E" w:rsidP="00985F2E">
            <w:pPr>
              <w:pStyle w:val="Tabletext"/>
              <w:jc w:val="center"/>
            </w:pPr>
          </w:p>
        </w:tc>
        <w:tc>
          <w:tcPr>
            <w:tcW w:w="586" w:type="dxa"/>
            <w:shd w:val="clear" w:color="auto" w:fill="FFFFFF"/>
            <w:vAlign w:val="center"/>
          </w:tcPr>
          <w:p w14:paraId="38C36928" w14:textId="77777777" w:rsidR="00C13E5E" w:rsidRDefault="00C13E5E" w:rsidP="00985F2E">
            <w:pPr>
              <w:pStyle w:val="Tabletext"/>
              <w:jc w:val="center"/>
            </w:pPr>
          </w:p>
        </w:tc>
        <w:tc>
          <w:tcPr>
            <w:tcW w:w="588" w:type="dxa"/>
            <w:shd w:val="clear" w:color="auto" w:fill="FFFFFF"/>
            <w:vAlign w:val="center"/>
          </w:tcPr>
          <w:p w14:paraId="3BA5E3AC" w14:textId="77777777" w:rsidR="00C13E5E" w:rsidRDefault="00C13E5E" w:rsidP="00985F2E">
            <w:pPr>
              <w:pStyle w:val="Tabletext"/>
              <w:jc w:val="center"/>
            </w:pPr>
          </w:p>
        </w:tc>
        <w:tc>
          <w:tcPr>
            <w:tcW w:w="4643" w:type="dxa"/>
            <w:shd w:val="clear" w:color="auto" w:fill="FFFFFF"/>
          </w:tcPr>
          <w:p w14:paraId="661C038A" w14:textId="281522F5" w:rsidR="00C13E5E" w:rsidRDefault="00C13E5E" w:rsidP="00985F2E">
            <w:pPr>
              <w:pStyle w:val="Tabletext"/>
            </w:pPr>
            <w:r w:rsidRPr="000C2073">
              <w:t xml:space="preserve">use knowledge of spelling patterns and morphemes to read and write words whose spelling is not completely predictable from their sounds, including </w:t>
            </w:r>
            <w:proofErr w:type="gramStart"/>
            <w:r w:rsidR="004F3B64" w:rsidRPr="000C2073">
              <w:t>high</w:t>
            </w:r>
            <w:r w:rsidR="004F3B64">
              <w:t>-</w:t>
            </w:r>
            <w:r w:rsidRPr="000C2073">
              <w:t>frequency</w:t>
            </w:r>
            <w:proofErr w:type="gramEnd"/>
            <w:r w:rsidRPr="000C2073">
              <w:t xml:space="preserve"> words</w:t>
            </w:r>
            <w:r>
              <w:t xml:space="preserve"> </w:t>
            </w:r>
          </w:p>
          <w:p w14:paraId="5BC0BEF7" w14:textId="77777777" w:rsidR="00C13E5E" w:rsidRPr="005A6F82" w:rsidRDefault="00C13E5E" w:rsidP="00985F2E">
            <w:pPr>
              <w:pStyle w:val="Tabletext"/>
            </w:pPr>
            <w:r w:rsidRPr="000C2073">
              <w:t>AC9E2LY11</w:t>
            </w:r>
          </w:p>
        </w:tc>
        <w:tc>
          <w:tcPr>
            <w:tcW w:w="586" w:type="dxa"/>
            <w:shd w:val="clear" w:color="auto" w:fill="FFFFFF"/>
            <w:vAlign w:val="center"/>
          </w:tcPr>
          <w:p w14:paraId="0C6AF0E9" w14:textId="77777777" w:rsidR="00C13E5E" w:rsidRDefault="002D12D1" w:rsidP="00985F2E">
            <w:pPr>
              <w:pStyle w:val="Tabletext"/>
              <w:jc w:val="center"/>
            </w:pPr>
            <w:sdt>
              <w:sdtPr>
                <w:id w:val="91652981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7DA8D2B0" w14:textId="77777777" w:rsidR="00C13E5E" w:rsidRDefault="002D12D1" w:rsidP="00985F2E">
            <w:pPr>
              <w:pStyle w:val="Tabletext"/>
              <w:jc w:val="center"/>
            </w:pPr>
            <w:sdt>
              <w:sdtPr>
                <w:id w:val="-259687208"/>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0A7A50B" w14:textId="77777777" w:rsidR="00C13E5E" w:rsidRDefault="002D12D1" w:rsidP="00985F2E">
            <w:pPr>
              <w:pStyle w:val="Tabletext"/>
              <w:jc w:val="center"/>
            </w:pPr>
            <w:sdt>
              <w:sdtPr>
                <w:id w:val="-1005360285"/>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4A73819E" w14:textId="77777777" w:rsidR="00C13E5E" w:rsidRDefault="002D12D1" w:rsidP="00985F2E">
            <w:pPr>
              <w:pStyle w:val="Tabletext"/>
              <w:jc w:val="center"/>
            </w:pPr>
            <w:sdt>
              <w:sdtPr>
                <w:id w:val="187728139"/>
                <w14:checkbox>
                  <w14:checked w14:val="0"/>
                  <w14:checkedState w14:val="0052" w14:font="Wingdings 2"/>
                  <w14:uncheckedState w14:val="00A3" w14:font="Wingdings 2"/>
                </w14:checkbox>
              </w:sdtPr>
              <w:sdtEndPr/>
              <w:sdtContent>
                <w:r w:rsidR="00C13E5E">
                  <w:sym w:font="Wingdings 2" w:char="F0A3"/>
                </w:r>
              </w:sdtContent>
            </w:sdt>
          </w:p>
        </w:tc>
      </w:tr>
      <w:tr w:rsidR="00C13E5E" w:rsidRPr="00CD2E67" w14:paraId="40CB34F6" w14:textId="77777777" w:rsidTr="00985F2E">
        <w:trPr>
          <w:trHeight w:val="253"/>
        </w:trPr>
        <w:tc>
          <w:tcPr>
            <w:tcW w:w="4638" w:type="dxa"/>
            <w:shd w:val="clear" w:color="auto" w:fill="FFFFFF"/>
          </w:tcPr>
          <w:p w14:paraId="600CCA67" w14:textId="77777777" w:rsidR="00C13E5E" w:rsidRPr="00D45803" w:rsidRDefault="00C13E5E" w:rsidP="00985F2E">
            <w:pPr>
              <w:pStyle w:val="Tabletext"/>
            </w:pPr>
          </w:p>
        </w:tc>
        <w:tc>
          <w:tcPr>
            <w:tcW w:w="587" w:type="dxa"/>
            <w:shd w:val="clear" w:color="auto" w:fill="FFFFFF"/>
            <w:vAlign w:val="center"/>
          </w:tcPr>
          <w:p w14:paraId="65BDCD33" w14:textId="77777777" w:rsidR="00C13E5E" w:rsidRDefault="00C13E5E" w:rsidP="00985F2E">
            <w:pPr>
              <w:pStyle w:val="Tabletext"/>
              <w:jc w:val="center"/>
            </w:pPr>
          </w:p>
        </w:tc>
        <w:tc>
          <w:tcPr>
            <w:tcW w:w="586" w:type="dxa"/>
            <w:shd w:val="clear" w:color="auto" w:fill="FFFFFF"/>
            <w:vAlign w:val="center"/>
          </w:tcPr>
          <w:p w14:paraId="3D75FA10" w14:textId="77777777" w:rsidR="00C13E5E" w:rsidRDefault="00C13E5E" w:rsidP="00985F2E">
            <w:pPr>
              <w:pStyle w:val="Tabletext"/>
              <w:jc w:val="center"/>
            </w:pPr>
          </w:p>
        </w:tc>
        <w:tc>
          <w:tcPr>
            <w:tcW w:w="586" w:type="dxa"/>
            <w:shd w:val="clear" w:color="auto" w:fill="FFFFFF"/>
            <w:vAlign w:val="center"/>
          </w:tcPr>
          <w:p w14:paraId="72071E29" w14:textId="77777777" w:rsidR="00C13E5E" w:rsidRDefault="00C13E5E" w:rsidP="00985F2E">
            <w:pPr>
              <w:pStyle w:val="Tabletext"/>
              <w:jc w:val="center"/>
            </w:pPr>
          </w:p>
        </w:tc>
        <w:tc>
          <w:tcPr>
            <w:tcW w:w="586" w:type="dxa"/>
            <w:shd w:val="clear" w:color="auto" w:fill="FFFFFF"/>
            <w:vAlign w:val="center"/>
          </w:tcPr>
          <w:p w14:paraId="161D0FBF" w14:textId="77777777" w:rsidR="00C13E5E" w:rsidRDefault="00C13E5E" w:rsidP="00985F2E">
            <w:pPr>
              <w:pStyle w:val="Tabletext"/>
              <w:jc w:val="center"/>
            </w:pPr>
          </w:p>
        </w:tc>
        <w:tc>
          <w:tcPr>
            <w:tcW w:w="4635" w:type="dxa"/>
            <w:shd w:val="clear" w:color="auto" w:fill="FFFFFF"/>
          </w:tcPr>
          <w:p w14:paraId="73F1C7CF" w14:textId="77777777" w:rsidR="00C13E5E" w:rsidRPr="00CD2E67" w:rsidRDefault="00C13E5E" w:rsidP="00985F2E">
            <w:pPr>
              <w:pStyle w:val="Tabletext"/>
            </w:pPr>
          </w:p>
        </w:tc>
        <w:tc>
          <w:tcPr>
            <w:tcW w:w="586" w:type="dxa"/>
            <w:shd w:val="clear" w:color="auto" w:fill="FFFFFF"/>
            <w:vAlign w:val="center"/>
          </w:tcPr>
          <w:p w14:paraId="1D8B3D99" w14:textId="77777777" w:rsidR="00C13E5E" w:rsidRDefault="00C13E5E" w:rsidP="00985F2E">
            <w:pPr>
              <w:pStyle w:val="Tabletext"/>
              <w:jc w:val="center"/>
            </w:pPr>
          </w:p>
        </w:tc>
        <w:tc>
          <w:tcPr>
            <w:tcW w:w="586" w:type="dxa"/>
            <w:shd w:val="clear" w:color="auto" w:fill="FFFFFF"/>
            <w:vAlign w:val="center"/>
          </w:tcPr>
          <w:p w14:paraId="01C6D18E" w14:textId="77777777" w:rsidR="00C13E5E" w:rsidRDefault="00C13E5E" w:rsidP="00985F2E">
            <w:pPr>
              <w:pStyle w:val="Tabletext"/>
              <w:jc w:val="center"/>
            </w:pPr>
          </w:p>
        </w:tc>
        <w:tc>
          <w:tcPr>
            <w:tcW w:w="586" w:type="dxa"/>
            <w:shd w:val="clear" w:color="auto" w:fill="FFFFFF"/>
            <w:vAlign w:val="center"/>
          </w:tcPr>
          <w:p w14:paraId="4361E630" w14:textId="77777777" w:rsidR="00C13E5E" w:rsidRDefault="00C13E5E" w:rsidP="00985F2E">
            <w:pPr>
              <w:pStyle w:val="Tabletext"/>
              <w:jc w:val="center"/>
            </w:pPr>
          </w:p>
        </w:tc>
        <w:tc>
          <w:tcPr>
            <w:tcW w:w="588" w:type="dxa"/>
            <w:shd w:val="clear" w:color="auto" w:fill="FFFFFF"/>
            <w:vAlign w:val="center"/>
          </w:tcPr>
          <w:p w14:paraId="1DC8A2B9" w14:textId="77777777" w:rsidR="00C13E5E" w:rsidRDefault="00C13E5E" w:rsidP="00985F2E">
            <w:pPr>
              <w:pStyle w:val="Tabletext"/>
              <w:jc w:val="center"/>
            </w:pPr>
          </w:p>
        </w:tc>
        <w:tc>
          <w:tcPr>
            <w:tcW w:w="4643" w:type="dxa"/>
            <w:shd w:val="clear" w:color="auto" w:fill="FFFFFF"/>
          </w:tcPr>
          <w:p w14:paraId="3517512C" w14:textId="131A838A" w:rsidR="00C13E5E" w:rsidRDefault="00C13E5E">
            <w:pPr>
              <w:pStyle w:val="Tabletext"/>
            </w:pPr>
            <w:r w:rsidRPr="000C2073">
              <w:t xml:space="preserve">build morphemic word families using knowledge of prefixes and </w:t>
            </w:r>
            <w:proofErr w:type="gramStart"/>
            <w:r w:rsidRPr="000C2073">
              <w:t>suffixes</w:t>
            </w:r>
            <w:proofErr w:type="gramEnd"/>
            <w:r>
              <w:t xml:space="preserve"> </w:t>
            </w:r>
          </w:p>
          <w:p w14:paraId="5A91E724" w14:textId="77777777" w:rsidR="00C13E5E" w:rsidRPr="005A6F82" w:rsidRDefault="00C13E5E" w:rsidP="003E174C">
            <w:pPr>
              <w:pStyle w:val="Tabletext"/>
            </w:pPr>
            <w:r w:rsidRPr="006C25C8">
              <w:t>AC9E2LY12</w:t>
            </w:r>
          </w:p>
        </w:tc>
        <w:tc>
          <w:tcPr>
            <w:tcW w:w="586" w:type="dxa"/>
            <w:shd w:val="clear" w:color="auto" w:fill="FFFFFF"/>
            <w:vAlign w:val="center"/>
          </w:tcPr>
          <w:p w14:paraId="2A5D27F8" w14:textId="77777777" w:rsidR="00C13E5E" w:rsidRDefault="002D12D1" w:rsidP="00985F2E">
            <w:pPr>
              <w:pStyle w:val="Tabletext"/>
              <w:jc w:val="center"/>
            </w:pPr>
            <w:sdt>
              <w:sdtPr>
                <w:id w:val="-755908223"/>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52D33168" w14:textId="77777777" w:rsidR="00C13E5E" w:rsidRDefault="002D12D1" w:rsidP="00985F2E">
            <w:pPr>
              <w:pStyle w:val="Tabletext"/>
              <w:jc w:val="center"/>
            </w:pPr>
            <w:sdt>
              <w:sdtPr>
                <w:id w:val="-558245021"/>
                <w14:checkbox>
                  <w14:checked w14:val="0"/>
                  <w14:checkedState w14:val="0052" w14:font="Wingdings 2"/>
                  <w14:uncheckedState w14:val="00A3" w14:font="Wingdings 2"/>
                </w14:checkbox>
              </w:sdtPr>
              <w:sdtEndPr/>
              <w:sdtContent>
                <w:r w:rsidR="00C13E5E">
                  <w:sym w:font="Wingdings 2" w:char="F0A3"/>
                </w:r>
              </w:sdtContent>
            </w:sdt>
          </w:p>
        </w:tc>
        <w:tc>
          <w:tcPr>
            <w:tcW w:w="586" w:type="dxa"/>
            <w:shd w:val="clear" w:color="auto" w:fill="FFFFFF"/>
            <w:vAlign w:val="center"/>
          </w:tcPr>
          <w:p w14:paraId="0B1B343B" w14:textId="77777777" w:rsidR="00C13E5E" w:rsidRDefault="002D12D1" w:rsidP="00985F2E">
            <w:pPr>
              <w:pStyle w:val="Tabletext"/>
              <w:jc w:val="center"/>
            </w:pPr>
            <w:sdt>
              <w:sdtPr>
                <w:id w:val="-682744749"/>
                <w14:checkbox>
                  <w14:checked w14:val="0"/>
                  <w14:checkedState w14:val="0052" w14:font="Wingdings 2"/>
                  <w14:uncheckedState w14:val="00A3" w14:font="Wingdings 2"/>
                </w14:checkbox>
              </w:sdtPr>
              <w:sdtEndPr/>
              <w:sdtContent>
                <w:r w:rsidR="00C13E5E" w:rsidRPr="00CC07DB">
                  <w:sym w:font="Wingdings 2" w:char="F0A3"/>
                </w:r>
              </w:sdtContent>
            </w:sdt>
          </w:p>
        </w:tc>
        <w:tc>
          <w:tcPr>
            <w:tcW w:w="597" w:type="dxa"/>
            <w:gridSpan w:val="2"/>
            <w:shd w:val="clear" w:color="auto" w:fill="FFFFFF"/>
            <w:vAlign w:val="center"/>
          </w:tcPr>
          <w:p w14:paraId="2DAF7FEB" w14:textId="77777777" w:rsidR="00C13E5E" w:rsidRDefault="002D12D1" w:rsidP="00985F2E">
            <w:pPr>
              <w:pStyle w:val="Tabletext"/>
              <w:jc w:val="center"/>
            </w:pPr>
            <w:sdt>
              <w:sdtPr>
                <w:id w:val="-473289788"/>
                <w14:checkbox>
                  <w14:checked w14:val="0"/>
                  <w14:checkedState w14:val="0052" w14:font="Wingdings 2"/>
                  <w14:uncheckedState w14:val="00A3" w14:font="Wingdings 2"/>
                </w14:checkbox>
              </w:sdtPr>
              <w:sdtEndPr/>
              <w:sdtContent>
                <w:r w:rsidR="00C13E5E">
                  <w:sym w:font="Wingdings 2" w:char="F0A3"/>
                </w:r>
              </w:sdtContent>
            </w:sdt>
          </w:p>
        </w:tc>
      </w:tr>
    </w:tbl>
    <w:p w14:paraId="324A8E39" w14:textId="77777777" w:rsidR="003546A3" w:rsidRPr="003546A3" w:rsidRDefault="003546A3" w:rsidP="00B768BE">
      <w:pPr>
        <w:pStyle w:val="Heading1"/>
        <w:pageBreakBefore/>
      </w:pPr>
      <w:r w:rsidRPr="003546A3">
        <w:lastRenderedPageBreak/>
        <w:t>Year 3</w:t>
      </w:r>
    </w:p>
    <w:p w14:paraId="1BB5EAC3" w14:textId="24A03CD5" w:rsidR="00455105" w:rsidRDefault="00455105" w:rsidP="00B8490A">
      <w:pPr>
        <w:pStyle w:val="Instructiontowriters"/>
        <w:keepNext/>
        <w:keepLines/>
      </w:pPr>
      <w:r>
        <w:rPr>
          <w:b/>
          <w:bCs/>
        </w:rPr>
        <w:t xml:space="preserve">Note: </w:t>
      </w:r>
    </w:p>
    <w:p w14:paraId="2CFBEEB1" w14:textId="77777777" w:rsidR="00455105" w:rsidRDefault="00455105" w:rsidP="00B8490A">
      <w:pPr>
        <w:pStyle w:val="Instructiontowriters"/>
        <w:keepNext/>
        <w:keepLines/>
      </w:pPr>
      <w:r>
        <w:t>Adjust the table to reflect the number of units you will offer.</w:t>
      </w:r>
    </w:p>
    <w:p w14:paraId="2BBEB838" w14:textId="67619DFD" w:rsidR="00BD26EE" w:rsidRPr="00BD26EE" w:rsidRDefault="00455105" w:rsidP="00BD26E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BD26EE" w:rsidRPr="00CD2E67" w14:paraId="09652DAE" w14:textId="77777777" w:rsidTr="00322992">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2A277079" w14:textId="77777777" w:rsidR="00BD26EE" w:rsidRPr="00CD2E67" w:rsidRDefault="00BD26EE" w:rsidP="00322992">
            <w:pPr>
              <w:pStyle w:val="Tableheading"/>
              <w:keepNext/>
              <w:keepLines/>
            </w:pPr>
          </w:p>
        </w:tc>
        <w:tc>
          <w:tcPr>
            <w:tcW w:w="5050" w:type="dxa"/>
            <w:gridSpan w:val="2"/>
            <w:tcBorders>
              <w:bottom w:val="single" w:sz="12" w:space="0" w:color="D22730" w:themeColor="text2"/>
            </w:tcBorders>
          </w:tcPr>
          <w:p w14:paraId="46129C70" w14:textId="77777777" w:rsidR="00BD26EE" w:rsidRPr="00CD2E67" w:rsidRDefault="00BD26EE"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53083D4B" w14:textId="77777777" w:rsidR="00BD26EE" w:rsidRPr="00CD2E67" w:rsidRDefault="00BD26EE"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7E244075" w14:textId="77777777" w:rsidR="00BD26EE" w:rsidRPr="00CD2E67" w:rsidRDefault="00BD26EE"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4FC9BD04" w14:textId="77777777" w:rsidR="00BD26EE" w:rsidRPr="00CD2E67" w:rsidRDefault="00BD26EE"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B768BE" w:rsidRPr="00CD2E67" w14:paraId="2107D707" w14:textId="77777777" w:rsidTr="00322992">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09961CEB" w14:textId="77777777" w:rsidR="00BD26EE" w:rsidRPr="00CD2E67" w:rsidRDefault="00BD26EE" w:rsidP="00322992">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5EE01965"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721440103"/>
                <w:placeholder>
                  <w:docPart w:val="F3C2029EBCFD4995A32C839B8053EFB3"/>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563B101B"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2E5C289"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26884856"/>
                <w:placeholder>
                  <w:docPart w:val="F8A167B16D3748098CF52FD1743BA9B1"/>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3364DCBC"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F74DF67"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691426291"/>
                <w:placeholder>
                  <w:docPart w:val="D38214054ADD47279FA8C944B3F8A271"/>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01AB5AB9"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25C418B1"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87762731"/>
                <w:placeholder>
                  <w:docPart w:val="57DF6C919D2C4B7E957F212FF5394F9A"/>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EF3FB98" w14:textId="77777777" w:rsidR="00BD26EE" w:rsidRPr="00B75815" w:rsidRDefault="00BD26EE"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BD26EE" w:rsidRPr="00CD2E67" w14:paraId="58C3165A" w14:textId="77777777" w:rsidTr="00322992">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44D0F518" w14:textId="77777777" w:rsidR="00BD26EE" w:rsidRPr="00CD2E67" w:rsidRDefault="00BD26EE" w:rsidP="00BD26EE">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39786423" w14:textId="77777777" w:rsidR="00BD26EE" w:rsidRPr="001A4872"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96062153"/>
                <w:placeholder>
                  <w:docPart w:val="4A772A6100F24D3E8F7A31D05729ED73"/>
                </w:placeholder>
                <w:temporary/>
                <w:showingPlcHdr/>
                <w:text w:multiLine="1"/>
              </w:sdtPr>
              <w:sdtEndPr>
                <w:rPr>
                  <w:rStyle w:val="DefaultParagraphFont"/>
                  <w:rFonts w:asciiTheme="minorHAnsi" w:hAnsiTheme="minorHAnsi"/>
                  <w:szCs w:val="20"/>
                  <w:shd w:val="clear" w:color="auto" w:fill="F7EA9F" w:themeFill="accent6"/>
                </w:rPr>
              </w:sdtEndPr>
              <w:sdtContent>
                <w:r w:rsidR="00BD26EE" w:rsidRPr="00CD2E67">
                  <w:rPr>
                    <w:rFonts w:asciiTheme="minorHAnsi" w:hAnsiTheme="minorHAnsi"/>
                    <w:szCs w:val="20"/>
                    <w:shd w:val="clear" w:color="auto" w:fill="F7EA9F" w:themeFill="accent6"/>
                  </w:rPr>
                  <w:t>[</w:t>
                </w:r>
                <w:r w:rsidR="00BD26EE" w:rsidRPr="00CD2E67">
                  <w:rPr>
                    <w:shd w:val="clear" w:color="auto" w:fill="F7EA9F" w:themeFill="accent6"/>
                  </w:rPr>
                  <w:t>Insert concise description</w:t>
                </w:r>
                <w:r w:rsidR="00BD26EE">
                  <w:rPr>
                    <w:shd w:val="clear" w:color="auto" w:fill="F7EA9F" w:themeFill="accent6"/>
                  </w:rPr>
                  <w:t xml:space="preserve"> of assessment]</w:t>
                </w:r>
              </w:sdtContent>
            </w:sdt>
          </w:p>
          <w:p w14:paraId="5AA65B9E" w14:textId="77777777" w:rsidR="00BD26EE"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02021554"/>
                <w:placeholder>
                  <w:docPart w:val="29AB39D244B344969C1E0190488D1059"/>
                </w:placeholder>
                <w:temporary/>
                <w:showingPlcHdr/>
                <w:text w:multiLine="1"/>
              </w:sdtPr>
              <w:sdtEndPr/>
              <w:sdtContent>
                <w:r w:rsidR="00BD26EE" w:rsidRPr="00CD2E67">
                  <w:rPr>
                    <w:shd w:val="clear" w:color="auto" w:fill="F7EA9F" w:themeFill="accent6"/>
                  </w:rPr>
                  <w:t>[Insert technique]</w:t>
                </w:r>
              </w:sdtContent>
            </w:sdt>
          </w:p>
          <w:p w14:paraId="3B15B27C" w14:textId="77777777"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55016674"/>
                <w:placeholder>
                  <w:docPart w:val="A212FBBEF20841D6BDBBACFEDA7D3C92"/>
                </w:placeholder>
                <w:temporary/>
                <w:showingPlcHdr/>
                <w:text w:multiLine="1"/>
              </w:sdtPr>
              <w:sdtEndPr/>
              <w:sdtContent>
                <w:r w:rsidR="00BD26EE" w:rsidRPr="00CD2E67">
                  <w:rPr>
                    <w:shd w:val="clear" w:color="auto" w:fill="F7EA9F" w:themeFill="accent6"/>
                  </w:rPr>
                  <w:t xml:space="preserve">[Insert </w:t>
                </w:r>
                <w:r w:rsidR="00BD26EE">
                  <w:rPr>
                    <w:shd w:val="clear" w:color="auto" w:fill="F7EA9F" w:themeFill="accent6"/>
                  </w:rPr>
                  <w:t>mode, if applicable</w:t>
                </w:r>
                <w:r w:rsidR="00BD26EE" w:rsidRPr="00CD2E67">
                  <w:rPr>
                    <w:shd w:val="clear" w:color="auto" w:fill="F7EA9F" w:themeFill="accent6"/>
                  </w:rPr>
                  <w:t>]</w:t>
                </w:r>
              </w:sdtContent>
            </w:sdt>
          </w:p>
          <w:p w14:paraId="34BAE531" w14:textId="4A6D2313"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8312839"/>
                <w:placeholder>
                  <w:docPart w:val="C1BE82798275415DA925D5C2B57C7590"/>
                </w:placeholder>
                <w:temporary/>
                <w:showingPlcHdr/>
              </w:sdtPr>
              <w:sdtEndPr>
                <w:rPr>
                  <w:rStyle w:val="DefaultParagraphFont"/>
                  <w:sz w:val="21"/>
                </w:rPr>
              </w:sdtEndPr>
              <w:sdtContent>
                <w:r w:rsidR="00BD26EE" w:rsidRPr="00CD2E67">
                  <w:rPr>
                    <w:shd w:val="clear" w:color="auto" w:fill="F7EA9F" w:themeFill="accent6"/>
                  </w:rPr>
                  <w:t>[Insert conditions]</w:t>
                </w:r>
              </w:sdtContent>
            </w:sdt>
            <w:r w:rsidR="00BD26EE" w:rsidRPr="00CD2E67">
              <w:t xml:space="preserve"> </w:t>
            </w:r>
          </w:p>
        </w:tc>
        <w:tc>
          <w:tcPr>
            <w:tcW w:w="913" w:type="dxa"/>
            <w:tcBorders>
              <w:top w:val="single" w:sz="2" w:space="0" w:color="A6A6A6" w:themeColor="background1" w:themeShade="A6"/>
            </w:tcBorders>
          </w:tcPr>
          <w:p w14:paraId="00F75814" w14:textId="3F365174" w:rsidR="00BD26EE" w:rsidRPr="002E5A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9588272"/>
                <w:placeholder>
                  <w:docPart w:val="151D21AC995840E7AD0B0A7C0EA1AD41"/>
                </w:placeholder>
                <w:temporary/>
                <w:showingPlcHdr/>
              </w:sdtPr>
              <w:sdtEndPr>
                <w:rPr>
                  <w:rStyle w:val="DefaultParagraphFont"/>
                  <w:sz w:val="21"/>
                </w:rPr>
              </w:sdtEndPr>
              <w:sdtContent>
                <w:r w:rsidR="00BD26EE" w:rsidRPr="00CD2E67">
                  <w:rPr>
                    <w:shd w:val="clear" w:color="auto" w:fill="F7EA9F" w:themeFill="accent6"/>
                  </w:rPr>
                  <w:t>[</w:t>
                </w:r>
                <w:r w:rsidR="00BD26EE" w:rsidRPr="002E5A67">
                  <w:rPr>
                    <w:shd w:val="clear" w:color="auto" w:fill="F7EA9F" w:themeFill="accent6"/>
                  </w:rPr>
                  <w:t>Insert week/s or date/s</w:t>
                </w:r>
                <w:r w:rsidR="00BD26EE">
                  <w:rPr>
                    <w:shd w:val="clear" w:color="auto" w:fill="F7EA9F" w:themeFill="accent6"/>
                  </w:rPr>
                  <w:t>]</w:t>
                </w:r>
              </w:sdtContent>
            </w:sdt>
          </w:p>
        </w:tc>
        <w:tc>
          <w:tcPr>
            <w:tcW w:w="4137" w:type="dxa"/>
            <w:tcBorders>
              <w:top w:val="single" w:sz="2" w:space="0" w:color="A6A6A6" w:themeColor="background1" w:themeShade="A6"/>
            </w:tcBorders>
          </w:tcPr>
          <w:p w14:paraId="15AE45D2" w14:textId="77777777" w:rsidR="00BD26EE" w:rsidRPr="004D089C"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04628711"/>
                <w:placeholder>
                  <w:docPart w:val="CE59BA48296942CE8BCBD5CE3D01E8C3"/>
                </w:placeholder>
                <w:temporary/>
                <w:showingPlcHdr/>
                <w:text w:multiLine="1"/>
              </w:sdtPr>
              <w:sdtEndPr>
                <w:rPr>
                  <w:rStyle w:val="DefaultParagraphFont"/>
                  <w:rFonts w:asciiTheme="minorHAnsi" w:hAnsiTheme="minorHAnsi"/>
                  <w:szCs w:val="20"/>
                  <w:shd w:val="clear" w:color="auto" w:fill="F7EA9F" w:themeFill="accent6"/>
                </w:rPr>
              </w:sdtEndPr>
              <w:sdtContent>
                <w:r w:rsidR="00BD26EE" w:rsidRPr="00CD2E67">
                  <w:rPr>
                    <w:rFonts w:asciiTheme="minorHAnsi" w:hAnsiTheme="minorHAnsi"/>
                    <w:szCs w:val="20"/>
                    <w:shd w:val="clear" w:color="auto" w:fill="F7EA9F" w:themeFill="accent6"/>
                  </w:rPr>
                  <w:t>[</w:t>
                </w:r>
                <w:r w:rsidR="00BD26EE" w:rsidRPr="00CD2E67">
                  <w:rPr>
                    <w:shd w:val="clear" w:color="auto" w:fill="F7EA9F" w:themeFill="accent6"/>
                  </w:rPr>
                  <w:t>Insert concise description</w:t>
                </w:r>
                <w:r w:rsidR="00BD26EE">
                  <w:rPr>
                    <w:shd w:val="clear" w:color="auto" w:fill="F7EA9F" w:themeFill="accent6"/>
                  </w:rPr>
                  <w:t xml:space="preserve"> of assessment]</w:t>
                </w:r>
              </w:sdtContent>
            </w:sdt>
          </w:p>
          <w:p w14:paraId="59B949CD" w14:textId="77777777" w:rsidR="00BD26EE"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1898120"/>
                <w:placeholder>
                  <w:docPart w:val="8466D121543843D18632ABE7D6803D04"/>
                </w:placeholder>
                <w:temporary/>
                <w:showingPlcHdr/>
                <w:text w:multiLine="1"/>
              </w:sdtPr>
              <w:sdtEndPr/>
              <w:sdtContent>
                <w:r w:rsidR="00BD26EE" w:rsidRPr="00CD2E67">
                  <w:rPr>
                    <w:shd w:val="clear" w:color="auto" w:fill="F7EA9F" w:themeFill="accent6"/>
                  </w:rPr>
                  <w:t>[Insert technique]</w:t>
                </w:r>
              </w:sdtContent>
            </w:sdt>
          </w:p>
          <w:p w14:paraId="34512660" w14:textId="77777777"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8531029"/>
                <w:placeholder>
                  <w:docPart w:val="4CFD69AFF2D6445C95E40E799647D757"/>
                </w:placeholder>
                <w:temporary/>
                <w:showingPlcHdr/>
                <w:text w:multiLine="1"/>
              </w:sdtPr>
              <w:sdtEndPr/>
              <w:sdtContent>
                <w:r w:rsidR="00BD26EE" w:rsidRPr="00CD2E67">
                  <w:rPr>
                    <w:shd w:val="clear" w:color="auto" w:fill="F7EA9F" w:themeFill="accent6"/>
                  </w:rPr>
                  <w:t xml:space="preserve">[Insert </w:t>
                </w:r>
                <w:r w:rsidR="00BD26EE">
                  <w:rPr>
                    <w:shd w:val="clear" w:color="auto" w:fill="F7EA9F" w:themeFill="accent6"/>
                  </w:rPr>
                  <w:t>mode, if applicable</w:t>
                </w:r>
                <w:r w:rsidR="00BD26EE" w:rsidRPr="00CD2E67">
                  <w:rPr>
                    <w:shd w:val="clear" w:color="auto" w:fill="F7EA9F" w:themeFill="accent6"/>
                  </w:rPr>
                  <w:t>]</w:t>
                </w:r>
              </w:sdtContent>
            </w:sdt>
          </w:p>
          <w:p w14:paraId="549E6FBF" w14:textId="2839EFBE"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67384929"/>
                <w:placeholder>
                  <w:docPart w:val="ECCB324319D94404A0C6A0F4C29EC1BB"/>
                </w:placeholder>
                <w:temporary/>
                <w:showingPlcHdr/>
              </w:sdtPr>
              <w:sdtEndPr>
                <w:rPr>
                  <w:rStyle w:val="DefaultParagraphFont"/>
                  <w:sz w:val="21"/>
                </w:rPr>
              </w:sdtEndPr>
              <w:sdtContent>
                <w:r w:rsidR="00BD26EE" w:rsidRPr="00CD2E67">
                  <w:rPr>
                    <w:shd w:val="clear" w:color="auto" w:fill="F7EA9F" w:themeFill="accent6"/>
                  </w:rPr>
                  <w:t>[Insert conditions]</w:t>
                </w:r>
              </w:sdtContent>
            </w:sdt>
            <w:r w:rsidR="00BD26EE" w:rsidRPr="00CD2E67">
              <w:t xml:space="preserve"> </w:t>
            </w:r>
          </w:p>
        </w:tc>
        <w:tc>
          <w:tcPr>
            <w:tcW w:w="913" w:type="dxa"/>
            <w:tcBorders>
              <w:top w:val="single" w:sz="2" w:space="0" w:color="A6A6A6" w:themeColor="background1" w:themeShade="A6"/>
            </w:tcBorders>
          </w:tcPr>
          <w:p w14:paraId="5D31CB2D" w14:textId="7D4CD2AB" w:rsidR="00BD26EE" w:rsidRPr="002E5A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10213894"/>
                <w:placeholder>
                  <w:docPart w:val="818303FADD6F44E0AC5C4CFD8EE0AF75"/>
                </w:placeholder>
                <w:temporary/>
                <w:showingPlcHdr/>
              </w:sdtPr>
              <w:sdtEndPr>
                <w:rPr>
                  <w:rStyle w:val="DefaultParagraphFont"/>
                  <w:sz w:val="21"/>
                </w:rPr>
              </w:sdtEndPr>
              <w:sdtContent>
                <w:r w:rsidR="00BD26EE" w:rsidRPr="00CD2E67">
                  <w:rPr>
                    <w:shd w:val="clear" w:color="auto" w:fill="F7EA9F" w:themeFill="accent6"/>
                  </w:rPr>
                  <w:t>[</w:t>
                </w:r>
                <w:r w:rsidR="00BD26EE" w:rsidRPr="002E5A67">
                  <w:rPr>
                    <w:shd w:val="clear" w:color="auto" w:fill="F7EA9F" w:themeFill="accent6"/>
                  </w:rPr>
                  <w:t>Insert week/s or date/s</w:t>
                </w:r>
                <w:r w:rsidR="00BD26EE" w:rsidRPr="00CD2E67">
                  <w:rPr>
                    <w:shd w:val="clear" w:color="auto" w:fill="F7EA9F" w:themeFill="accent6"/>
                  </w:rPr>
                  <w:t>]</w:t>
                </w:r>
              </w:sdtContent>
            </w:sdt>
          </w:p>
        </w:tc>
        <w:tc>
          <w:tcPr>
            <w:tcW w:w="4137" w:type="dxa"/>
            <w:tcBorders>
              <w:top w:val="single" w:sz="2" w:space="0" w:color="A6A6A6" w:themeColor="background1" w:themeShade="A6"/>
            </w:tcBorders>
          </w:tcPr>
          <w:p w14:paraId="7ADE4168" w14:textId="77777777" w:rsidR="00BD26EE" w:rsidRPr="004D089C"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94192972"/>
                <w:placeholder>
                  <w:docPart w:val="0A124CC326FA45E69D2AB1A70B5415AE"/>
                </w:placeholder>
                <w:temporary/>
                <w:showingPlcHdr/>
                <w:text w:multiLine="1"/>
              </w:sdtPr>
              <w:sdtEndPr>
                <w:rPr>
                  <w:rStyle w:val="DefaultParagraphFont"/>
                  <w:rFonts w:asciiTheme="minorHAnsi" w:hAnsiTheme="minorHAnsi"/>
                  <w:szCs w:val="20"/>
                  <w:shd w:val="clear" w:color="auto" w:fill="F7EA9F" w:themeFill="accent6"/>
                </w:rPr>
              </w:sdtEndPr>
              <w:sdtContent>
                <w:r w:rsidR="00BD26EE" w:rsidRPr="00CD2E67">
                  <w:rPr>
                    <w:rFonts w:asciiTheme="minorHAnsi" w:hAnsiTheme="minorHAnsi"/>
                    <w:szCs w:val="20"/>
                    <w:shd w:val="clear" w:color="auto" w:fill="F7EA9F" w:themeFill="accent6"/>
                  </w:rPr>
                  <w:t>[</w:t>
                </w:r>
                <w:r w:rsidR="00BD26EE" w:rsidRPr="00CD2E67">
                  <w:rPr>
                    <w:shd w:val="clear" w:color="auto" w:fill="F7EA9F" w:themeFill="accent6"/>
                  </w:rPr>
                  <w:t>Insert concise description</w:t>
                </w:r>
                <w:r w:rsidR="00BD26EE">
                  <w:rPr>
                    <w:shd w:val="clear" w:color="auto" w:fill="F7EA9F" w:themeFill="accent6"/>
                  </w:rPr>
                  <w:t xml:space="preserve"> of assessment]</w:t>
                </w:r>
              </w:sdtContent>
            </w:sdt>
          </w:p>
          <w:p w14:paraId="3B80396E" w14:textId="77777777" w:rsidR="00BD26EE"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48473146"/>
                <w:placeholder>
                  <w:docPart w:val="1FD57EDE5CCD442499E150E9944ADB26"/>
                </w:placeholder>
                <w:temporary/>
                <w:showingPlcHdr/>
                <w:text w:multiLine="1"/>
              </w:sdtPr>
              <w:sdtEndPr/>
              <w:sdtContent>
                <w:r w:rsidR="00BD26EE" w:rsidRPr="00CD2E67">
                  <w:rPr>
                    <w:shd w:val="clear" w:color="auto" w:fill="F7EA9F" w:themeFill="accent6"/>
                  </w:rPr>
                  <w:t>[Insert technique]</w:t>
                </w:r>
              </w:sdtContent>
            </w:sdt>
          </w:p>
          <w:p w14:paraId="4127F42C" w14:textId="77777777"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8564235"/>
                <w:placeholder>
                  <w:docPart w:val="FB05018C522F4D66AC3CBE71EC2154D4"/>
                </w:placeholder>
                <w:temporary/>
                <w:showingPlcHdr/>
                <w:text w:multiLine="1"/>
              </w:sdtPr>
              <w:sdtEndPr/>
              <w:sdtContent>
                <w:r w:rsidR="00BD26EE" w:rsidRPr="00CD2E67">
                  <w:rPr>
                    <w:shd w:val="clear" w:color="auto" w:fill="F7EA9F" w:themeFill="accent6"/>
                  </w:rPr>
                  <w:t xml:space="preserve">[Insert </w:t>
                </w:r>
                <w:r w:rsidR="00BD26EE">
                  <w:rPr>
                    <w:shd w:val="clear" w:color="auto" w:fill="F7EA9F" w:themeFill="accent6"/>
                  </w:rPr>
                  <w:t>mode, if applicable</w:t>
                </w:r>
                <w:r w:rsidR="00BD26EE" w:rsidRPr="00CD2E67">
                  <w:rPr>
                    <w:shd w:val="clear" w:color="auto" w:fill="F7EA9F" w:themeFill="accent6"/>
                  </w:rPr>
                  <w:t>]</w:t>
                </w:r>
              </w:sdtContent>
            </w:sdt>
          </w:p>
          <w:p w14:paraId="769B98E1" w14:textId="34CF1334" w:rsidR="00BD26EE" w:rsidRPr="00A71C6A"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8921449"/>
                <w:placeholder>
                  <w:docPart w:val="F8300CF8B8CA4FBBBF858A31EE4C5A89"/>
                </w:placeholder>
                <w:temporary/>
                <w:showingPlcHdr/>
              </w:sdtPr>
              <w:sdtEndPr>
                <w:rPr>
                  <w:rStyle w:val="DefaultParagraphFont"/>
                  <w:sz w:val="21"/>
                </w:rPr>
              </w:sdtEndPr>
              <w:sdtContent>
                <w:r w:rsidR="00BD26EE" w:rsidRPr="00CD2E67">
                  <w:rPr>
                    <w:shd w:val="clear" w:color="auto" w:fill="F7EA9F" w:themeFill="accent6"/>
                  </w:rPr>
                  <w:t>[Insert conditions]</w:t>
                </w:r>
              </w:sdtContent>
            </w:sdt>
            <w:r w:rsidR="00BD26EE" w:rsidRPr="00CD2E67">
              <w:t xml:space="preserve"> </w:t>
            </w:r>
          </w:p>
        </w:tc>
        <w:tc>
          <w:tcPr>
            <w:tcW w:w="913" w:type="dxa"/>
            <w:tcBorders>
              <w:top w:val="single" w:sz="2" w:space="0" w:color="A6A6A6" w:themeColor="background1" w:themeShade="A6"/>
            </w:tcBorders>
          </w:tcPr>
          <w:p w14:paraId="4A44F616" w14:textId="6BAA77A6"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48512518"/>
                <w:placeholder>
                  <w:docPart w:val="46C228DB66AB47D0BE0B8FE3765EF1D9"/>
                </w:placeholder>
                <w:temporary/>
                <w:showingPlcHdr/>
              </w:sdtPr>
              <w:sdtEndPr>
                <w:rPr>
                  <w:rStyle w:val="DefaultParagraphFont"/>
                  <w:sz w:val="21"/>
                </w:rPr>
              </w:sdtEndPr>
              <w:sdtContent>
                <w:r w:rsidR="00BD26EE" w:rsidRPr="00CD2E67">
                  <w:rPr>
                    <w:shd w:val="clear" w:color="auto" w:fill="F7EA9F" w:themeFill="accent6"/>
                  </w:rPr>
                  <w:t>[</w:t>
                </w:r>
                <w:r w:rsidR="00BD26EE" w:rsidRPr="002E5A67">
                  <w:rPr>
                    <w:shd w:val="clear" w:color="auto" w:fill="F7EA9F" w:themeFill="accent6"/>
                  </w:rPr>
                  <w:t>Insert week/s or date/s</w:t>
                </w:r>
                <w:r w:rsidR="00BD26EE" w:rsidRPr="00CD2E67">
                  <w:rPr>
                    <w:shd w:val="clear" w:color="auto" w:fill="F7EA9F" w:themeFill="accent6"/>
                  </w:rPr>
                  <w:t>]</w:t>
                </w:r>
              </w:sdtContent>
            </w:sdt>
          </w:p>
        </w:tc>
        <w:tc>
          <w:tcPr>
            <w:tcW w:w="4137" w:type="dxa"/>
            <w:tcBorders>
              <w:top w:val="single" w:sz="2" w:space="0" w:color="A6A6A6" w:themeColor="background1" w:themeShade="A6"/>
            </w:tcBorders>
          </w:tcPr>
          <w:p w14:paraId="27EDFC17" w14:textId="77777777" w:rsidR="00BD26EE" w:rsidRPr="004D089C"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03868588"/>
                <w:placeholder>
                  <w:docPart w:val="32362BD1D95248E7AE9C8D59A77F10DC"/>
                </w:placeholder>
                <w:temporary/>
                <w:showingPlcHdr/>
                <w:text w:multiLine="1"/>
              </w:sdtPr>
              <w:sdtEndPr>
                <w:rPr>
                  <w:rStyle w:val="DefaultParagraphFont"/>
                  <w:rFonts w:asciiTheme="minorHAnsi" w:hAnsiTheme="minorHAnsi"/>
                  <w:szCs w:val="20"/>
                  <w:shd w:val="clear" w:color="auto" w:fill="F7EA9F" w:themeFill="accent6"/>
                </w:rPr>
              </w:sdtEndPr>
              <w:sdtContent>
                <w:r w:rsidR="00BD26EE" w:rsidRPr="00CD2E67">
                  <w:rPr>
                    <w:rFonts w:asciiTheme="minorHAnsi" w:hAnsiTheme="minorHAnsi"/>
                    <w:szCs w:val="20"/>
                    <w:shd w:val="clear" w:color="auto" w:fill="F7EA9F" w:themeFill="accent6"/>
                  </w:rPr>
                  <w:t>[</w:t>
                </w:r>
                <w:r w:rsidR="00BD26EE" w:rsidRPr="00CD2E67">
                  <w:rPr>
                    <w:shd w:val="clear" w:color="auto" w:fill="F7EA9F" w:themeFill="accent6"/>
                  </w:rPr>
                  <w:t>Insert concise description</w:t>
                </w:r>
                <w:r w:rsidR="00BD26EE">
                  <w:rPr>
                    <w:shd w:val="clear" w:color="auto" w:fill="F7EA9F" w:themeFill="accent6"/>
                  </w:rPr>
                  <w:t xml:space="preserve"> of assessment]</w:t>
                </w:r>
              </w:sdtContent>
            </w:sdt>
          </w:p>
          <w:p w14:paraId="6FECC7DC" w14:textId="77777777" w:rsidR="00BD26EE"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54342322"/>
                <w:placeholder>
                  <w:docPart w:val="0340275FF8FC4E6B80D67CD57268C5A1"/>
                </w:placeholder>
                <w:temporary/>
                <w:showingPlcHdr/>
                <w:text w:multiLine="1"/>
              </w:sdtPr>
              <w:sdtEndPr/>
              <w:sdtContent>
                <w:r w:rsidR="00BD26EE" w:rsidRPr="00CD2E67">
                  <w:rPr>
                    <w:shd w:val="clear" w:color="auto" w:fill="F7EA9F" w:themeFill="accent6"/>
                  </w:rPr>
                  <w:t>[Insert technique]</w:t>
                </w:r>
              </w:sdtContent>
            </w:sdt>
          </w:p>
          <w:p w14:paraId="69BC2407" w14:textId="77777777" w:rsidR="00BD26EE" w:rsidRPr="00CD2E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96336663"/>
                <w:placeholder>
                  <w:docPart w:val="723C1B81821D492395A9B224A8013723"/>
                </w:placeholder>
                <w:temporary/>
                <w:showingPlcHdr/>
                <w:text w:multiLine="1"/>
              </w:sdtPr>
              <w:sdtEndPr/>
              <w:sdtContent>
                <w:r w:rsidR="00BD26EE" w:rsidRPr="00CD2E67">
                  <w:rPr>
                    <w:shd w:val="clear" w:color="auto" w:fill="F7EA9F" w:themeFill="accent6"/>
                  </w:rPr>
                  <w:t xml:space="preserve">[Insert </w:t>
                </w:r>
                <w:r w:rsidR="00BD26EE">
                  <w:rPr>
                    <w:shd w:val="clear" w:color="auto" w:fill="F7EA9F" w:themeFill="accent6"/>
                  </w:rPr>
                  <w:t>mode, if applicable</w:t>
                </w:r>
                <w:r w:rsidR="00BD26EE" w:rsidRPr="00CD2E67">
                  <w:rPr>
                    <w:shd w:val="clear" w:color="auto" w:fill="F7EA9F" w:themeFill="accent6"/>
                  </w:rPr>
                  <w:t>]</w:t>
                </w:r>
              </w:sdtContent>
            </w:sdt>
          </w:p>
          <w:p w14:paraId="309775EA" w14:textId="71BF09F7" w:rsidR="00BD26EE" w:rsidRPr="00A71C6A"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58485531"/>
                <w:placeholder>
                  <w:docPart w:val="02779BB1073B4F1291984208038700A1"/>
                </w:placeholder>
                <w:temporary/>
                <w:showingPlcHdr/>
              </w:sdtPr>
              <w:sdtEndPr>
                <w:rPr>
                  <w:rStyle w:val="DefaultParagraphFont"/>
                  <w:sz w:val="21"/>
                </w:rPr>
              </w:sdtEndPr>
              <w:sdtContent>
                <w:r w:rsidR="00BD26EE" w:rsidRPr="00CD2E67">
                  <w:rPr>
                    <w:shd w:val="clear" w:color="auto" w:fill="F7EA9F" w:themeFill="accent6"/>
                  </w:rPr>
                  <w:t>[Insert conditions]</w:t>
                </w:r>
              </w:sdtContent>
            </w:sdt>
            <w:r w:rsidR="00BD26EE" w:rsidRPr="00CD2E67">
              <w:t xml:space="preserve"> </w:t>
            </w:r>
          </w:p>
        </w:tc>
        <w:tc>
          <w:tcPr>
            <w:tcW w:w="913" w:type="dxa"/>
            <w:tcBorders>
              <w:top w:val="single" w:sz="2" w:space="0" w:color="A6A6A6" w:themeColor="background1" w:themeShade="A6"/>
            </w:tcBorders>
          </w:tcPr>
          <w:p w14:paraId="3D9358D1" w14:textId="0492FE99" w:rsidR="00BD26EE" w:rsidRPr="002E5A67" w:rsidRDefault="002D12D1" w:rsidP="00BD26E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58374685"/>
                <w:placeholder>
                  <w:docPart w:val="ACD632C47E92443D8A3E041CE9709651"/>
                </w:placeholder>
                <w:temporary/>
                <w:showingPlcHdr/>
              </w:sdtPr>
              <w:sdtEndPr>
                <w:rPr>
                  <w:rStyle w:val="DefaultParagraphFont"/>
                  <w:sz w:val="21"/>
                </w:rPr>
              </w:sdtEndPr>
              <w:sdtContent>
                <w:r w:rsidR="00BD26EE" w:rsidRPr="00CD2E67">
                  <w:rPr>
                    <w:shd w:val="clear" w:color="auto" w:fill="F7EA9F" w:themeFill="accent6"/>
                  </w:rPr>
                  <w:t>[</w:t>
                </w:r>
                <w:r w:rsidR="00BD26EE" w:rsidRPr="002E5A67">
                  <w:rPr>
                    <w:shd w:val="clear" w:color="auto" w:fill="F7EA9F" w:themeFill="accent6"/>
                  </w:rPr>
                  <w:t>Insert week/s or date/s</w:t>
                </w:r>
                <w:r w:rsidR="00BD26EE" w:rsidRPr="00CD2E67">
                  <w:rPr>
                    <w:shd w:val="clear" w:color="auto" w:fill="F7EA9F" w:themeFill="accent6"/>
                  </w:rPr>
                  <w:t>]</w:t>
                </w:r>
              </w:sdtContent>
            </w:sdt>
          </w:p>
        </w:tc>
      </w:tr>
      <w:tr w:rsidR="00B768BE" w:rsidRPr="00CD2E67" w14:paraId="7B811543"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403F42BF" w14:textId="070A8554" w:rsidR="00B768BE" w:rsidRPr="00CD2E67" w:rsidRDefault="00B768BE" w:rsidP="00BD26EE">
            <w:pPr>
              <w:pStyle w:val="Tablesubhead"/>
              <w:ind w:left="113" w:right="113"/>
              <w:jc w:val="center"/>
            </w:pPr>
            <w:r w:rsidRPr="00CD2E67">
              <w:t>Achievement standard</w:t>
            </w:r>
          </w:p>
        </w:tc>
        <w:tc>
          <w:tcPr>
            <w:tcW w:w="5050" w:type="dxa"/>
            <w:gridSpan w:val="2"/>
          </w:tcPr>
          <w:p w14:paraId="4838FB01"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4D023665"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55F081B0" w14:textId="68EDA325"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0" w:type="dxa"/>
            <w:gridSpan w:val="2"/>
          </w:tcPr>
          <w:p w14:paraId="500658C5"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1E8860D9"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06AC10C9" w14:textId="70F83228"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0" w:type="dxa"/>
            <w:gridSpan w:val="2"/>
          </w:tcPr>
          <w:p w14:paraId="3545DFB0"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54A3343C"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120CAC50" w14:textId="1417BEB6"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0" w:type="dxa"/>
            <w:gridSpan w:val="2"/>
          </w:tcPr>
          <w:p w14:paraId="72B7996F"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08862925" w14:textId="77777777" w:rsidR="00B768BE" w:rsidRDefault="00B768BE" w:rsidP="00B768BE">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0B3B42DF" w14:textId="1DE5209F" w:rsidR="00B768BE" w:rsidRDefault="00B768BE" w:rsidP="00B768BE">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r>
      <w:tr w:rsidR="00BD26EE" w:rsidRPr="00CD2E67" w14:paraId="33DC9D86"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AFA36F4" w14:textId="77777777" w:rsidR="00BD26EE" w:rsidRPr="00CD2E67" w:rsidRDefault="00BD26EE" w:rsidP="00BD26EE">
            <w:pPr>
              <w:pStyle w:val="Tablesubhead"/>
              <w:ind w:left="113" w:right="113"/>
              <w:jc w:val="center"/>
            </w:pPr>
            <w:r w:rsidRPr="00CD2E67">
              <w:t>Moderation</w:t>
            </w:r>
          </w:p>
        </w:tc>
        <w:tc>
          <w:tcPr>
            <w:tcW w:w="5050" w:type="dxa"/>
            <w:gridSpan w:val="2"/>
          </w:tcPr>
          <w:p w14:paraId="0C1AF886" w14:textId="1130B09C" w:rsidR="00BD26EE" w:rsidRPr="00F33FF5" w:rsidRDefault="002D12D1" w:rsidP="00BD26E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09264238"/>
                <w:placeholder>
                  <w:docPart w:val="B35EA8840EA94326B1818436E099C26A"/>
                </w:placeholder>
                <w:temporary/>
                <w:showingPlcHdr/>
              </w:sdtPr>
              <w:sdtEndPr>
                <w:rPr>
                  <w:rStyle w:val="DefaultParagraphFont"/>
                  <w:sz w:val="21"/>
                </w:rPr>
              </w:sdtEndPr>
              <w:sdtContent>
                <w:r w:rsidR="00BD26EE" w:rsidRPr="00364269">
                  <w:rPr>
                    <w:shd w:val="clear" w:color="auto" w:fill="F7EA9F" w:themeFill="accent6"/>
                  </w:rPr>
                  <w:t>[Insert moderation details, including when moderation will occur and how it will be conducted]</w:t>
                </w:r>
              </w:sdtContent>
            </w:sdt>
          </w:p>
        </w:tc>
        <w:tc>
          <w:tcPr>
            <w:tcW w:w="5050" w:type="dxa"/>
            <w:gridSpan w:val="2"/>
          </w:tcPr>
          <w:p w14:paraId="01BCE3E8" w14:textId="34D3B571" w:rsidR="00BD26EE" w:rsidRPr="00F33FF5" w:rsidRDefault="002D12D1" w:rsidP="00BD26E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46044849"/>
                <w:placeholder>
                  <w:docPart w:val="1D8AF6807128442BA2128E1743793C70"/>
                </w:placeholder>
                <w:temporary/>
                <w:showingPlcHdr/>
              </w:sdtPr>
              <w:sdtEndPr>
                <w:rPr>
                  <w:rStyle w:val="DefaultParagraphFont"/>
                  <w:sz w:val="21"/>
                </w:rPr>
              </w:sdtEndPr>
              <w:sdtContent>
                <w:r w:rsidR="00BD26EE" w:rsidRPr="00364269">
                  <w:rPr>
                    <w:shd w:val="clear" w:color="auto" w:fill="F7EA9F" w:themeFill="accent6"/>
                  </w:rPr>
                  <w:t>[Insert moderation details, including when moderation will occur and how it will be conducted]</w:t>
                </w:r>
              </w:sdtContent>
            </w:sdt>
          </w:p>
        </w:tc>
        <w:tc>
          <w:tcPr>
            <w:tcW w:w="5050" w:type="dxa"/>
            <w:gridSpan w:val="2"/>
          </w:tcPr>
          <w:p w14:paraId="467FE9BD" w14:textId="178FED35" w:rsidR="00BD26EE" w:rsidRPr="00F33FF5" w:rsidRDefault="002D12D1" w:rsidP="00BD26E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5493827"/>
                <w:placeholder>
                  <w:docPart w:val="351F0C8DC95A4EF2988B68563EF4EE6E"/>
                </w:placeholder>
                <w:temporary/>
                <w:showingPlcHdr/>
              </w:sdtPr>
              <w:sdtEndPr>
                <w:rPr>
                  <w:rStyle w:val="DefaultParagraphFont"/>
                  <w:sz w:val="21"/>
                </w:rPr>
              </w:sdtEndPr>
              <w:sdtContent>
                <w:r w:rsidR="00BD26EE" w:rsidRPr="00364269">
                  <w:rPr>
                    <w:shd w:val="clear" w:color="auto" w:fill="F7EA9F" w:themeFill="accent6"/>
                  </w:rPr>
                  <w:t>[Insert moderation details, including when moderation will occur and how it will be conducted]</w:t>
                </w:r>
              </w:sdtContent>
            </w:sdt>
          </w:p>
        </w:tc>
        <w:tc>
          <w:tcPr>
            <w:tcW w:w="5050" w:type="dxa"/>
            <w:gridSpan w:val="2"/>
          </w:tcPr>
          <w:p w14:paraId="3436C2D1" w14:textId="12572C1B" w:rsidR="00BD26EE" w:rsidRPr="00F33FF5" w:rsidRDefault="002D12D1" w:rsidP="00BD26E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81868212"/>
                <w:placeholder>
                  <w:docPart w:val="09E33EAF6F2F484CBF681BB1DA35FC5F"/>
                </w:placeholder>
                <w:temporary/>
                <w:showingPlcHdr/>
              </w:sdtPr>
              <w:sdtEndPr>
                <w:rPr>
                  <w:rStyle w:val="DefaultParagraphFont"/>
                  <w:sz w:val="21"/>
                </w:rPr>
              </w:sdtEndPr>
              <w:sdtContent>
                <w:r w:rsidR="00BD26EE" w:rsidRPr="00364269">
                  <w:rPr>
                    <w:shd w:val="clear" w:color="auto" w:fill="F7EA9F" w:themeFill="accent6"/>
                  </w:rPr>
                  <w:t>[Insert moderation details, including when moderation will occur and how it will be conducted]</w:t>
                </w:r>
              </w:sdtContent>
            </w:sdt>
          </w:p>
        </w:tc>
      </w:tr>
    </w:tbl>
    <w:p w14:paraId="54A8FFF3"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572303" w:rsidRPr="00CD2E67" w14:paraId="4003C844"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AC76EBA" w14:textId="77777777" w:rsidR="00572303" w:rsidRPr="00CD2E67" w:rsidRDefault="00572303" w:rsidP="00985F2E">
            <w:pPr>
              <w:pStyle w:val="Tableheading"/>
              <w:keepNext/>
              <w:keepLines/>
            </w:pPr>
            <w:r w:rsidRPr="00CD2E67">
              <w:t>Content descriptions</w:t>
            </w:r>
          </w:p>
        </w:tc>
        <w:tc>
          <w:tcPr>
            <w:tcW w:w="2345" w:type="dxa"/>
            <w:gridSpan w:val="4"/>
          </w:tcPr>
          <w:p w14:paraId="0FEFA00B" w14:textId="77777777" w:rsidR="00572303" w:rsidRPr="00CD2E67" w:rsidRDefault="00572303" w:rsidP="00985F2E">
            <w:pPr>
              <w:pStyle w:val="Tableheading"/>
              <w:keepNext/>
              <w:keepLines/>
              <w:jc w:val="center"/>
            </w:pPr>
            <w:r>
              <w:t>Units</w:t>
            </w:r>
          </w:p>
        </w:tc>
        <w:tc>
          <w:tcPr>
            <w:tcW w:w="4635" w:type="dxa"/>
          </w:tcPr>
          <w:p w14:paraId="76DB7F50" w14:textId="77777777" w:rsidR="00572303" w:rsidRPr="00CD2E67" w:rsidRDefault="00572303" w:rsidP="00985F2E">
            <w:pPr>
              <w:pStyle w:val="Tableheading"/>
              <w:keepNext/>
              <w:keepLines/>
            </w:pPr>
            <w:r w:rsidRPr="00CD2E67">
              <w:t>Content descriptions</w:t>
            </w:r>
          </w:p>
        </w:tc>
        <w:tc>
          <w:tcPr>
            <w:tcW w:w="2346" w:type="dxa"/>
            <w:gridSpan w:val="4"/>
          </w:tcPr>
          <w:p w14:paraId="5DB01E8A" w14:textId="77777777" w:rsidR="00572303" w:rsidRPr="00CD2E67" w:rsidRDefault="00572303" w:rsidP="00985F2E">
            <w:pPr>
              <w:pStyle w:val="Tableheading"/>
              <w:keepNext/>
              <w:keepLines/>
              <w:jc w:val="center"/>
            </w:pPr>
            <w:r>
              <w:t>Units</w:t>
            </w:r>
          </w:p>
        </w:tc>
        <w:tc>
          <w:tcPr>
            <w:tcW w:w="4643" w:type="dxa"/>
          </w:tcPr>
          <w:p w14:paraId="48908559" w14:textId="77777777" w:rsidR="00572303" w:rsidRPr="00CD2E67" w:rsidRDefault="00572303" w:rsidP="00985F2E">
            <w:pPr>
              <w:pStyle w:val="Tableheading"/>
              <w:keepNext/>
              <w:keepLines/>
            </w:pPr>
            <w:r w:rsidRPr="00CD2E67">
              <w:t>Content descriptions</w:t>
            </w:r>
          </w:p>
        </w:tc>
        <w:tc>
          <w:tcPr>
            <w:tcW w:w="2347" w:type="dxa"/>
            <w:gridSpan w:val="4"/>
          </w:tcPr>
          <w:p w14:paraId="6B5892C7" w14:textId="77777777" w:rsidR="00572303" w:rsidRPr="00CD2E67" w:rsidRDefault="00572303" w:rsidP="00985F2E">
            <w:pPr>
              <w:pStyle w:val="Tableheading"/>
              <w:keepNext/>
              <w:keepLines/>
              <w:jc w:val="center"/>
            </w:pPr>
            <w:r>
              <w:t>Units</w:t>
            </w:r>
          </w:p>
        </w:tc>
      </w:tr>
      <w:tr w:rsidR="00572303" w:rsidRPr="00CD2E67" w14:paraId="1BD9156F" w14:textId="77777777" w:rsidTr="00985F2E">
        <w:trPr>
          <w:trHeight w:val="241"/>
        </w:trPr>
        <w:tc>
          <w:tcPr>
            <w:tcW w:w="4638" w:type="dxa"/>
            <w:shd w:val="clear" w:color="auto" w:fill="E6E7E8"/>
          </w:tcPr>
          <w:p w14:paraId="6C26A8CD" w14:textId="77777777" w:rsidR="00572303" w:rsidRPr="007A2FAE" w:rsidRDefault="00572303" w:rsidP="00985F2E">
            <w:pPr>
              <w:pStyle w:val="Tablesubhead"/>
              <w:keepNext/>
              <w:keepLines/>
            </w:pPr>
            <w:r>
              <w:t>Language</w:t>
            </w:r>
          </w:p>
        </w:tc>
        <w:tc>
          <w:tcPr>
            <w:tcW w:w="587" w:type="dxa"/>
            <w:shd w:val="clear" w:color="auto" w:fill="E6E7E8"/>
            <w:vAlign w:val="center"/>
          </w:tcPr>
          <w:p w14:paraId="2226A0FC" w14:textId="77777777" w:rsidR="00572303" w:rsidRPr="00CD2E67" w:rsidRDefault="00572303" w:rsidP="00985F2E">
            <w:pPr>
              <w:pStyle w:val="Tablesubhead"/>
              <w:keepNext/>
              <w:keepLines/>
              <w:jc w:val="center"/>
            </w:pPr>
            <w:r w:rsidRPr="00CD2E67">
              <w:t>1</w:t>
            </w:r>
          </w:p>
        </w:tc>
        <w:tc>
          <w:tcPr>
            <w:tcW w:w="586" w:type="dxa"/>
            <w:shd w:val="clear" w:color="auto" w:fill="E6E7E8"/>
            <w:vAlign w:val="center"/>
          </w:tcPr>
          <w:p w14:paraId="3EFA953A" w14:textId="77777777" w:rsidR="00572303" w:rsidRPr="00CD2E67" w:rsidRDefault="00572303" w:rsidP="00985F2E">
            <w:pPr>
              <w:pStyle w:val="Tablesubhead"/>
              <w:keepNext/>
              <w:keepLines/>
              <w:jc w:val="center"/>
            </w:pPr>
            <w:r w:rsidRPr="00CD2E67">
              <w:t>2</w:t>
            </w:r>
          </w:p>
        </w:tc>
        <w:tc>
          <w:tcPr>
            <w:tcW w:w="586" w:type="dxa"/>
            <w:shd w:val="clear" w:color="auto" w:fill="E6E7E8"/>
            <w:vAlign w:val="center"/>
          </w:tcPr>
          <w:p w14:paraId="2E3B95F5" w14:textId="77777777" w:rsidR="00572303" w:rsidRPr="00CD2E67" w:rsidRDefault="00572303" w:rsidP="00985F2E">
            <w:pPr>
              <w:pStyle w:val="Tablesubhead"/>
              <w:keepNext/>
              <w:keepLines/>
              <w:jc w:val="center"/>
            </w:pPr>
            <w:r w:rsidRPr="00CD2E67">
              <w:t>3</w:t>
            </w:r>
          </w:p>
        </w:tc>
        <w:tc>
          <w:tcPr>
            <w:tcW w:w="586" w:type="dxa"/>
            <w:shd w:val="clear" w:color="auto" w:fill="E6E7E8"/>
            <w:vAlign w:val="center"/>
          </w:tcPr>
          <w:p w14:paraId="3EF4A136" w14:textId="77777777" w:rsidR="00572303" w:rsidRPr="00CD2E67" w:rsidRDefault="00572303" w:rsidP="00985F2E">
            <w:pPr>
              <w:pStyle w:val="Tablesubhead"/>
              <w:keepNext/>
              <w:keepLines/>
              <w:jc w:val="center"/>
            </w:pPr>
            <w:r w:rsidRPr="00CD2E67">
              <w:t>4</w:t>
            </w:r>
          </w:p>
        </w:tc>
        <w:tc>
          <w:tcPr>
            <w:tcW w:w="4635" w:type="dxa"/>
            <w:shd w:val="clear" w:color="auto" w:fill="E6E7E8"/>
          </w:tcPr>
          <w:p w14:paraId="49D959DA" w14:textId="77777777" w:rsidR="00572303" w:rsidRPr="00CD2E67" w:rsidRDefault="00572303" w:rsidP="00985F2E">
            <w:pPr>
              <w:pStyle w:val="Tablesubhead"/>
              <w:keepNext/>
              <w:keepLines/>
            </w:pPr>
            <w:r>
              <w:t>Literature</w:t>
            </w:r>
          </w:p>
        </w:tc>
        <w:tc>
          <w:tcPr>
            <w:tcW w:w="586" w:type="dxa"/>
            <w:shd w:val="clear" w:color="auto" w:fill="E6E7E8"/>
            <w:vAlign w:val="center"/>
          </w:tcPr>
          <w:p w14:paraId="3258D3BE" w14:textId="77777777" w:rsidR="00572303" w:rsidRPr="00CD2E67" w:rsidRDefault="00572303" w:rsidP="00985F2E">
            <w:pPr>
              <w:pStyle w:val="Tablesubhead"/>
              <w:keepNext/>
              <w:keepLines/>
              <w:jc w:val="center"/>
            </w:pPr>
            <w:r w:rsidRPr="00CD2E67">
              <w:t>1</w:t>
            </w:r>
          </w:p>
        </w:tc>
        <w:tc>
          <w:tcPr>
            <w:tcW w:w="586" w:type="dxa"/>
            <w:shd w:val="clear" w:color="auto" w:fill="E6E7E8"/>
            <w:vAlign w:val="center"/>
          </w:tcPr>
          <w:p w14:paraId="14BFE7CF" w14:textId="77777777" w:rsidR="00572303" w:rsidRPr="00CD2E67" w:rsidRDefault="00572303" w:rsidP="00985F2E">
            <w:pPr>
              <w:pStyle w:val="Tablesubhead"/>
              <w:keepNext/>
              <w:keepLines/>
              <w:jc w:val="center"/>
            </w:pPr>
            <w:r w:rsidRPr="00CD2E67">
              <w:t>2</w:t>
            </w:r>
          </w:p>
        </w:tc>
        <w:tc>
          <w:tcPr>
            <w:tcW w:w="586" w:type="dxa"/>
            <w:shd w:val="clear" w:color="auto" w:fill="E6E7E8"/>
            <w:vAlign w:val="center"/>
          </w:tcPr>
          <w:p w14:paraId="212CA420" w14:textId="77777777" w:rsidR="00572303" w:rsidRPr="00CD2E67" w:rsidRDefault="00572303" w:rsidP="00985F2E">
            <w:pPr>
              <w:pStyle w:val="Tablesubhead"/>
              <w:keepNext/>
              <w:keepLines/>
              <w:jc w:val="center"/>
            </w:pPr>
            <w:r w:rsidRPr="00CD2E67">
              <w:t>3</w:t>
            </w:r>
          </w:p>
        </w:tc>
        <w:tc>
          <w:tcPr>
            <w:tcW w:w="588" w:type="dxa"/>
            <w:shd w:val="clear" w:color="auto" w:fill="E6E7E8"/>
            <w:vAlign w:val="center"/>
          </w:tcPr>
          <w:p w14:paraId="48A134BE" w14:textId="77777777" w:rsidR="00572303" w:rsidRPr="00CD2E67" w:rsidRDefault="00572303" w:rsidP="00985F2E">
            <w:pPr>
              <w:pStyle w:val="Tablesubhead"/>
              <w:keepNext/>
              <w:keepLines/>
              <w:jc w:val="center"/>
            </w:pPr>
            <w:r w:rsidRPr="00CD2E67">
              <w:t>4</w:t>
            </w:r>
          </w:p>
        </w:tc>
        <w:tc>
          <w:tcPr>
            <w:tcW w:w="4643" w:type="dxa"/>
            <w:shd w:val="clear" w:color="auto" w:fill="E6E7E8"/>
          </w:tcPr>
          <w:p w14:paraId="6B71440C" w14:textId="77777777" w:rsidR="00572303" w:rsidRPr="00CD2E67" w:rsidRDefault="00572303" w:rsidP="00985F2E">
            <w:pPr>
              <w:pStyle w:val="Tablesubhead"/>
              <w:keepNext/>
              <w:keepLines/>
            </w:pPr>
            <w:r>
              <w:t xml:space="preserve">Literacy </w:t>
            </w:r>
          </w:p>
        </w:tc>
        <w:tc>
          <w:tcPr>
            <w:tcW w:w="586" w:type="dxa"/>
            <w:shd w:val="clear" w:color="auto" w:fill="E6E7E8"/>
            <w:vAlign w:val="center"/>
          </w:tcPr>
          <w:p w14:paraId="734C7731" w14:textId="77777777" w:rsidR="00572303" w:rsidRPr="00CD2E67" w:rsidRDefault="00572303" w:rsidP="00985F2E">
            <w:pPr>
              <w:pStyle w:val="Tablesubhead"/>
              <w:keepNext/>
              <w:keepLines/>
              <w:jc w:val="center"/>
            </w:pPr>
            <w:r w:rsidRPr="00CD2E67">
              <w:t>1</w:t>
            </w:r>
          </w:p>
        </w:tc>
        <w:tc>
          <w:tcPr>
            <w:tcW w:w="586" w:type="dxa"/>
            <w:shd w:val="clear" w:color="auto" w:fill="E6E7E8"/>
            <w:vAlign w:val="center"/>
          </w:tcPr>
          <w:p w14:paraId="5785964C" w14:textId="77777777" w:rsidR="00572303" w:rsidRPr="00CD2E67" w:rsidRDefault="00572303" w:rsidP="00985F2E">
            <w:pPr>
              <w:pStyle w:val="Tablesubhead"/>
              <w:keepNext/>
              <w:keepLines/>
              <w:jc w:val="center"/>
            </w:pPr>
            <w:r w:rsidRPr="00CD2E67">
              <w:t>2</w:t>
            </w:r>
          </w:p>
        </w:tc>
        <w:tc>
          <w:tcPr>
            <w:tcW w:w="586" w:type="dxa"/>
            <w:shd w:val="clear" w:color="auto" w:fill="E6E7E8"/>
            <w:vAlign w:val="center"/>
          </w:tcPr>
          <w:p w14:paraId="3AE3D96C" w14:textId="77777777" w:rsidR="00572303" w:rsidRPr="00CD2E67" w:rsidRDefault="00572303" w:rsidP="00985F2E">
            <w:pPr>
              <w:pStyle w:val="Tablesubhead"/>
              <w:keepNext/>
              <w:keepLines/>
              <w:jc w:val="center"/>
            </w:pPr>
            <w:r w:rsidRPr="00CD2E67">
              <w:t>3</w:t>
            </w:r>
          </w:p>
        </w:tc>
        <w:tc>
          <w:tcPr>
            <w:tcW w:w="597" w:type="dxa"/>
            <w:gridSpan w:val="2"/>
            <w:shd w:val="clear" w:color="auto" w:fill="E6E7E8"/>
            <w:vAlign w:val="center"/>
          </w:tcPr>
          <w:p w14:paraId="5218C8B8" w14:textId="77777777" w:rsidR="00572303" w:rsidRPr="00CD2E67" w:rsidRDefault="00572303" w:rsidP="00985F2E">
            <w:pPr>
              <w:pStyle w:val="Tablesubhead"/>
              <w:keepNext/>
              <w:keepLines/>
              <w:jc w:val="center"/>
            </w:pPr>
            <w:r w:rsidRPr="00CD2E67">
              <w:t>4</w:t>
            </w:r>
          </w:p>
        </w:tc>
      </w:tr>
      <w:tr w:rsidR="00572303" w:rsidRPr="00CD2E67" w14:paraId="7EDFF2AD" w14:textId="77777777" w:rsidTr="00985F2E">
        <w:trPr>
          <w:trHeight w:val="241"/>
        </w:trPr>
        <w:tc>
          <w:tcPr>
            <w:tcW w:w="4638" w:type="dxa"/>
            <w:shd w:val="clear" w:color="auto" w:fill="FFFFFF"/>
          </w:tcPr>
          <w:p w14:paraId="2F335212" w14:textId="04189268" w:rsidR="003E174C" w:rsidRDefault="00572303" w:rsidP="00985F2E">
            <w:pPr>
              <w:pStyle w:val="Tabletext"/>
              <w:keepNext/>
              <w:keepLines/>
            </w:pPr>
            <w:r w:rsidRPr="00035BAA">
              <w:rPr>
                <w:b/>
                <w:bCs/>
              </w:rPr>
              <w:t xml:space="preserve">Language for interacting with </w:t>
            </w:r>
            <w:proofErr w:type="gramStart"/>
            <w:r w:rsidRPr="00035BAA">
              <w:rPr>
                <w:b/>
                <w:bCs/>
              </w:rPr>
              <w:t>others</w:t>
            </w:r>
            <w:proofErr w:type="gramEnd"/>
          </w:p>
          <w:p w14:paraId="77FDC1CB" w14:textId="3DD1A914" w:rsidR="003E174C" w:rsidRDefault="00572303" w:rsidP="00985F2E">
            <w:pPr>
              <w:pStyle w:val="Tabletext"/>
              <w:keepNext/>
              <w:keepLines/>
            </w:pPr>
            <w:r w:rsidRPr="00423682">
              <w:t xml:space="preserve">understand that cooperation with others depends on shared understanding of social conventions, including turn-taking language, which vary according to the degree of </w:t>
            </w:r>
            <w:proofErr w:type="gramStart"/>
            <w:r w:rsidRPr="00423682">
              <w:t>formality</w:t>
            </w:r>
            <w:proofErr w:type="gramEnd"/>
          </w:p>
          <w:p w14:paraId="72180DF3" w14:textId="4E8C509F" w:rsidR="00572303" w:rsidRPr="00CD2E67" w:rsidRDefault="00572303" w:rsidP="00985F2E">
            <w:pPr>
              <w:pStyle w:val="Tabletext"/>
              <w:keepNext/>
              <w:keepLines/>
            </w:pPr>
            <w:r w:rsidRPr="00423682">
              <w:t>AC9E3LA01</w:t>
            </w:r>
          </w:p>
        </w:tc>
        <w:tc>
          <w:tcPr>
            <w:tcW w:w="587" w:type="dxa"/>
            <w:shd w:val="clear" w:color="auto" w:fill="FFFFFF"/>
            <w:vAlign w:val="center"/>
          </w:tcPr>
          <w:p w14:paraId="1FDC202F" w14:textId="11984905" w:rsidR="00572303" w:rsidRPr="00CD2E67" w:rsidRDefault="002D12D1" w:rsidP="00985F2E">
            <w:pPr>
              <w:pStyle w:val="Tabletext"/>
              <w:keepNext/>
              <w:keepLines/>
              <w:jc w:val="center"/>
            </w:pPr>
            <w:sdt>
              <w:sdtPr>
                <w:id w:val="1320623842"/>
                <w14:checkbox>
                  <w14:checked w14:val="0"/>
                  <w14:checkedState w14:val="0052" w14:font="Wingdings 2"/>
                  <w14:uncheckedState w14:val="00A3" w14:font="Wingdings 2"/>
                </w14:checkbox>
              </w:sdtPr>
              <w:sdtEndPr/>
              <w:sdtContent>
                <w:r w:rsidR="00572303">
                  <w:sym w:font="Wingdings 2" w:char="F0A3"/>
                </w:r>
              </w:sdtContent>
            </w:sdt>
          </w:p>
        </w:tc>
        <w:tc>
          <w:tcPr>
            <w:tcW w:w="586" w:type="dxa"/>
            <w:shd w:val="clear" w:color="auto" w:fill="FFFFFF"/>
            <w:vAlign w:val="center"/>
          </w:tcPr>
          <w:p w14:paraId="5ACB7D1F" w14:textId="77777777" w:rsidR="00572303" w:rsidRPr="00CD2E67" w:rsidRDefault="002D12D1" w:rsidP="00985F2E">
            <w:pPr>
              <w:pStyle w:val="Tabletext"/>
              <w:keepNext/>
              <w:keepLines/>
              <w:jc w:val="center"/>
            </w:pPr>
            <w:sdt>
              <w:sdtPr>
                <w:id w:val="11541799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B8BE421" w14:textId="77777777" w:rsidR="00572303" w:rsidRPr="00CD2E67" w:rsidRDefault="002D12D1" w:rsidP="00985F2E">
            <w:pPr>
              <w:pStyle w:val="Tabletext"/>
              <w:keepNext/>
              <w:keepLines/>
              <w:jc w:val="center"/>
            </w:pPr>
            <w:sdt>
              <w:sdtPr>
                <w:id w:val="1060208824"/>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50BBA5F9" w14:textId="77777777" w:rsidR="00572303" w:rsidRPr="00CD2E67" w:rsidRDefault="002D12D1" w:rsidP="00985F2E">
            <w:pPr>
              <w:pStyle w:val="Tabletext"/>
              <w:keepNext/>
              <w:keepLines/>
              <w:jc w:val="center"/>
            </w:pPr>
            <w:sdt>
              <w:sdtPr>
                <w:id w:val="190772094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49DB0F15" w14:textId="77777777" w:rsidR="00572303" w:rsidRPr="00423682" w:rsidRDefault="00572303" w:rsidP="00985F2E">
            <w:pPr>
              <w:pStyle w:val="Tabletext"/>
              <w:keepNext/>
              <w:keepLines/>
              <w:rPr>
                <w:b/>
                <w:bCs/>
              </w:rPr>
            </w:pPr>
            <w:r w:rsidRPr="00423682">
              <w:rPr>
                <w:b/>
                <w:bCs/>
              </w:rPr>
              <w:t>Literature and contexts</w:t>
            </w:r>
          </w:p>
          <w:p w14:paraId="73DE795C" w14:textId="3B79D4CB" w:rsidR="00572303" w:rsidRDefault="00572303" w:rsidP="00985F2E">
            <w:pPr>
              <w:pStyle w:val="Tabletext"/>
              <w:keepNext/>
              <w:keepLines/>
            </w:pPr>
            <w:r w:rsidRPr="00423682">
              <w:t xml:space="preserve">discuss characters, events and settings in different contexts in literature by First Nations Australian, and wide-ranging Australian and world authors and </w:t>
            </w:r>
            <w:proofErr w:type="gramStart"/>
            <w:r w:rsidRPr="00423682">
              <w:t>illustrators</w:t>
            </w:r>
            <w:proofErr w:type="gramEnd"/>
          </w:p>
          <w:p w14:paraId="38E2AB5E" w14:textId="77777777" w:rsidR="00572303" w:rsidRPr="00CD2E67" w:rsidRDefault="00572303" w:rsidP="00985F2E">
            <w:pPr>
              <w:pStyle w:val="Tabletext"/>
              <w:keepNext/>
              <w:keepLines/>
            </w:pPr>
            <w:r w:rsidRPr="00423682">
              <w:t>AC9E3LE01</w:t>
            </w:r>
          </w:p>
        </w:tc>
        <w:tc>
          <w:tcPr>
            <w:tcW w:w="586" w:type="dxa"/>
            <w:shd w:val="clear" w:color="auto" w:fill="FFFFFF"/>
            <w:vAlign w:val="center"/>
          </w:tcPr>
          <w:p w14:paraId="6AD5132E" w14:textId="77777777" w:rsidR="00572303" w:rsidRPr="00CD2E67" w:rsidRDefault="002D12D1" w:rsidP="00985F2E">
            <w:pPr>
              <w:pStyle w:val="Tabletext"/>
              <w:keepNext/>
              <w:keepLines/>
              <w:jc w:val="center"/>
            </w:pPr>
            <w:sdt>
              <w:sdtPr>
                <w:id w:val="18656895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B4DCA58" w14:textId="77777777" w:rsidR="00572303" w:rsidRPr="00CD2E67" w:rsidRDefault="002D12D1" w:rsidP="00985F2E">
            <w:pPr>
              <w:pStyle w:val="Tabletext"/>
              <w:keepNext/>
              <w:keepLines/>
              <w:jc w:val="center"/>
            </w:pPr>
            <w:sdt>
              <w:sdtPr>
                <w:id w:val="1297873549"/>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4258448C" w14:textId="77777777" w:rsidR="00572303" w:rsidRPr="00CD2E67" w:rsidRDefault="002D12D1" w:rsidP="00985F2E">
            <w:pPr>
              <w:pStyle w:val="Tabletext"/>
              <w:keepNext/>
              <w:keepLines/>
              <w:jc w:val="center"/>
            </w:pPr>
            <w:sdt>
              <w:sdtPr>
                <w:id w:val="1591814135"/>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8" w:type="dxa"/>
            <w:shd w:val="clear" w:color="auto" w:fill="FFFFFF"/>
            <w:vAlign w:val="center"/>
          </w:tcPr>
          <w:p w14:paraId="4F4A79A3" w14:textId="77777777" w:rsidR="00572303" w:rsidRPr="00CD2E67" w:rsidRDefault="002D12D1" w:rsidP="00985F2E">
            <w:pPr>
              <w:pStyle w:val="Tabletext"/>
              <w:keepNext/>
              <w:keepLines/>
              <w:jc w:val="center"/>
            </w:pPr>
            <w:sdt>
              <w:sdtPr>
                <w:id w:val="212573021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43" w:type="dxa"/>
            <w:shd w:val="clear" w:color="auto" w:fill="FFFFFF"/>
          </w:tcPr>
          <w:p w14:paraId="6A1E26ED" w14:textId="57477FB4" w:rsidR="003E174C" w:rsidRDefault="00572303" w:rsidP="00985F2E">
            <w:pPr>
              <w:pStyle w:val="Tabletext"/>
              <w:keepNext/>
              <w:keepLines/>
            </w:pPr>
            <w:r w:rsidRPr="00A454D9">
              <w:rPr>
                <w:b/>
                <w:bCs/>
              </w:rPr>
              <w:t>Texts in context</w:t>
            </w:r>
          </w:p>
          <w:p w14:paraId="2B7E9068" w14:textId="510A5A35" w:rsidR="003E174C" w:rsidRDefault="00572303" w:rsidP="00985F2E">
            <w:pPr>
              <w:pStyle w:val="Tabletext"/>
              <w:keepNext/>
              <w:keepLines/>
            </w:pPr>
            <w:r w:rsidRPr="00A454D9">
              <w:t xml:space="preserve">recognise how texts can be created for similar purposes but different </w:t>
            </w:r>
            <w:proofErr w:type="gramStart"/>
            <w:r w:rsidRPr="00A454D9">
              <w:t>audiences</w:t>
            </w:r>
            <w:proofErr w:type="gramEnd"/>
          </w:p>
          <w:p w14:paraId="772946B1" w14:textId="6C87A980" w:rsidR="00572303" w:rsidRPr="00CD2E67" w:rsidRDefault="00572303" w:rsidP="00985F2E">
            <w:pPr>
              <w:pStyle w:val="Tabletext"/>
              <w:keepNext/>
              <w:keepLines/>
            </w:pPr>
            <w:r w:rsidRPr="00A454D9">
              <w:t>AC9E3LY01</w:t>
            </w:r>
          </w:p>
        </w:tc>
        <w:tc>
          <w:tcPr>
            <w:tcW w:w="586" w:type="dxa"/>
            <w:shd w:val="clear" w:color="auto" w:fill="FFFFFF"/>
            <w:vAlign w:val="center"/>
          </w:tcPr>
          <w:p w14:paraId="0589E466" w14:textId="77777777" w:rsidR="00572303" w:rsidRPr="00CD2E67" w:rsidRDefault="002D12D1" w:rsidP="00985F2E">
            <w:pPr>
              <w:pStyle w:val="Tabletext"/>
              <w:keepNext/>
              <w:keepLines/>
              <w:jc w:val="center"/>
            </w:pPr>
            <w:sdt>
              <w:sdtPr>
                <w:id w:val="45005949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160BC658" w14:textId="77777777" w:rsidR="00572303" w:rsidRPr="00CD2E67" w:rsidRDefault="002D12D1" w:rsidP="00985F2E">
            <w:pPr>
              <w:pStyle w:val="Tabletext"/>
              <w:keepNext/>
              <w:keepLines/>
              <w:jc w:val="center"/>
            </w:pPr>
            <w:sdt>
              <w:sdtPr>
                <w:id w:val="652337354"/>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5CC4D4AA" w14:textId="77777777" w:rsidR="00572303" w:rsidRPr="00CD2E67" w:rsidRDefault="002D12D1" w:rsidP="00985F2E">
            <w:pPr>
              <w:pStyle w:val="Tabletext"/>
              <w:keepNext/>
              <w:keepLines/>
              <w:jc w:val="center"/>
            </w:pPr>
            <w:sdt>
              <w:sdtPr>
                <w:id w:val="-2014900167"/>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061F6E87" w14:textId="77777777" w:rsidR="00572303" w:rsidRPr="00CD2E67" w:rsidRDefault="002D12D1" w:rsidP="00985F2E">
            <w:pPr>
              <w:pStyle w:val="Tabletext"/>
              <w:keepNext/>
              <w:keepLines/>
              <w:jc w:val="center"/>
            </w:pPr>
            <w:sdt>
              <w:sdtPr>
                <w:id w:val="-168295813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62B3C89A" w14:textId="77777777" w:rsidTr="00985F2E">
        <w:trPr>
          <w:trHeight w:val="253"/>
        </w:trPr>
        <w:tc>
          <w:tcPr>
            <w:tcW w:w="4638" w:type="dxa"/>
            <w:shd w:val="clear" w:color="auto" w:fill="FFFFFF"/>
          </w:tcPr>
          <w:p w14:paraId="706DDB8B" w14:textId="77777777" w:rsidR="00572303" w:rsidRDefault="00572303" w:rsidP="00985F2E">
            <w:pPr>
              <w:pStyle w:val="Tabletext"/>
            </w:pPr>
            <w:r w:rsidRPr="00423682">
              <w:t xml:space="preserve">understand how the language of evaluation and emotion, such as modal verbs, can be varied to be more or less </w:t>
            </w:r>
            <w:proofErr w:type="gramStart"/>
            <w:r w:rsidRPr="00423682">
              <w:t>forceful</w:t>
            </w:r>
            <w:proofErr w:type="gramEnd"/>
          </w:p>
          <w:p w14:paraId="418C57B6" w14:textId="77777777" w:rsidR="00572303" w:rsidRPr="00CD2E67" w:rsidRDefault="00572303" w:rsidP="00985F2E">
            <w:pPr>
              <w:pStyle w:val="Tabletext"/>
            </w:pPr>
            <w:r w:rsidRPr="00423682">
              <w:t>AC9E3LA02</w:t>
            </w:r>
          </w:p>
        </w:tc>
        <w:tc>
          <w:tcPr>
            <w:tcW w:w="587" w:type="dxa"/>
            <w:shd w:val="clear" w:color="auto" w:fill="FFFFFF"/>
            <w:vAlign w:val="center"/>
          </w:tcPr>
          <w:p w14:paraId="400DB077" w14:textId="4AE6C259" w:rsidR="00572303" w:rsidRPr="00CD2E67" w:rsidRDefault="002D12D1" w:rsidP="00985F2E">
            <w:pPr>
              <w:pStyle w:val="Tabletext"/>
              <w:jc w:val="center"/>
            </w:pPr>
            <w:sdt>
              <w:sdtPr>
                <w:id w:val="1829330455"/>
                <w14:checkbox>
                  <w14:checked w14:val="0"/>
                  <w14:checkedState w14:val="0052" w14:font="Wingdings 2"/>
                  <w14:uncheckedState w14:val="00A3" w14:font="Wingdings 2"/>
                </w14:checkbox>
              </w:sdtPr>
              <w:sdtEndPr/>
              <w:sdtContent>
                <w:r w:rsidR="00572303">
                  <w:sym w:font="Wingdings 2" w:char="F0A3"/>
                </w:r>
              </w:sdtContent>
            </w:sdt>
          </w:p>
        </w:tc>
        <w:tc>
          <w:tcPr>
            <w:tcW w:w="586" w:type="dxa"/>
            <w:shd w:val="clear" w:color="auto" w:fill="FFFFFF"/>
            <w:vAlign w:val="center"/>
          </w:tcPr>
          <w:p w14:paraId="6837ACC7" w14:textId="77777777" w:rsidR="00572303" w:rsidRPr="00CD2E67" w:rsidRDefault="002D12D1" w:rsidP="00985F2E">
            <w:pPr>
              <w:pStyle w:val="Tabletext"/>
              <w:jc w:val="center"/>
            </w:pPr>
            <w:sdt>
              <w:sdtPr>
                <w:id w:val="-36792117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AEC4F8B" w14:textId="77777777" w:rsidR="00572303" w:rsidRPr="00CD2E67" w:rsidRDefault="002D12D1" w:rsidP="00985F2E">
            <w:pPr>
              <w:pStyle w:val="Tabletext"/>
              <w:jc w:val="center"/>
            </w:pPr>
            <w:sdt>
              <w:sdtPr>
                <w:id w:val="-120810294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16B46E00" w14:textId="77777777" w:rsidR="00572303" w:rsidRPr="00CD2E67" w:rsidRDefault="002D12D1" w:rsidP="00985F2E">
            <w:pPr>
              <w:pStyle w:val="Tabletext"/>
              <w:jc w:val="center"/>
            </w:pPr>
            <w:sdt>
              <w:sdtPr>
                <w:id w:val="158633910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094A92F4" w14:textId="22E41279" w:rsidR="003E174C" w:rsidRDefault="00572303" w:rsidP="00985F2E">
            <w:pPr>
              <w:pStyle w:val="Tabletext"/>
            </w:pPr>
            <w:r w:rsidRPr="00A454D9">
              <w:rPr>
                <w:b/>
                <w:bCs/>
              </w:rPr>
              <w:t>Engaging with and responding to literature</w:t>
            </w:r>
          </w:p>
          <w:p w14:paraId="4D9FC498" w14:textId="09EBFE91" w:rsidR="003E174C" w:rsidRDefault="00572303" w:rsidP="00985F2E">
            <w:pPr>
              <w:pStyle w:val="Tabletext"/>
            </w:pPr>
            <w:r w:rsidRPr="00A454D9">
              <w:t xml:space="preserve">discuss connections between personal experiences and character experiences in literary texts and share personal </w:t>
            </w:r>
            <w:proofErr w:type="gramStart"/>
            <w:r w:rsidRPr="00A454D9">
              <w:t>preferences</w:t>
            </w:r>
            <w:proofErr w:type="gramEnd"/>
          </w:p>
          <w:p w14:paraId="22ECBC0F" w14:textId="3E2FDF8C" w:rsidR="00572303" w:rsidRPr="00CD2E67" w:rsidRDefault="00572303" w:rsidP="00985F2E">
            <w:pPr>
              <w:pStyle w:val="Tabletext"/>
            </w:pPr>
            <w:r w:rsidRPr="00A454D9">
              <w:t>AC9E3LE02</w:t>
            </w:r>
          </w:p>
        </w:tc>
        <w:tc>
          <w:tcPr>
            <w:tcW w:w="586" w:type="dxa"/>
            <w:shd w:val="clear" w:color="auto" w:fill="FFFFFF"/>
            <w:vAlign w:val="center"/>
          </w:tcPr>
          <w:p w14:paraId="6EF75EEB" w14:textId="77777777" w:rsidR="00572303" w:rsidRPr="00CD2E67" w:rsidRDefault="002D12D1" w:rsidP="00985F2E">
            <w:pPr>
              <w:pStyle w:val="Tabletext"/>
              <w:jc w:val="center"/>
            </w:pPr>
            <w:sdt>
              <w:sdtPr>
                <w:id w:val="-189796446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301448D" w14:textId="77777777" w:rsidR="00572303" w:rsidRPr="00CD2E67" w:rsidRDefault="002D12D1" w:rsidP="00985F2E">
            <w:pPr>
              <w:pStyle w:val="Tabletext"/>
              <w:jc w:val="center"/>
            </w:pPr>
            <w:sdt>
              <w:sdtPr>
                <w:id w:val="1229734379"/>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02AF8D59" w14:textId="77777777" w:rsidR="00572303" w:rsidRPr="00CD2E67" w:rsidRDefault="002D12D1" w:rsidP="00985F2E">
            <w:pPr>
              <w:pStyle w:val="Tabletext"/>
              <w:jc w:val="center"/>
            </w:pPr>
            <w:sdt>
              <w:sdtPr>
                <w:id w:val="74955092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8" w:type="dxa"/>
            <w:shd w:val="clear" w:color="auto" w:fill="FFFFFF"/>
            <w:vAlign w:val="center"/>
          </w:tcPr>
          <w:p w14:paraId="23CE44AF" w14:textId="77777777" w:rsidR="00572303" w:rsidRPr="00CD2E67" w:rsidRDefault="002D12D1" w:rsidP="00985F2E">
            <w:pPr>
              <w:pStyle w:val="Tabletext"/>
              <w:jc w:val="center"/>
            </w:pPr>
            <w:sdt>
              <w:sdtPr>
                <w:id w:val="-115992506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43" w:type="dxa"/>
            <w:shd w:val="clear" w:color="auto" w:fill="FFFFFF"/>
          </w:tcPr>
          <w:p w14:paraId="0CB97C85" w14:textId="7BCA7C00" w:rsidR="003E174C" w:rsidRDefault="00572303" w:rsidP="00985F2E">
            <w:pPr>
              <w:pStyle w:val="Tabletext"/>
            </w:pPr>
            <w:r w:rsidRPr="00A454D9">
              <w:rPr>
                <w:b/>
                <w:bCs/>
              </w:rPr>
              <w:t>Interacting with others</w:t>
            </w:r>
          </w:p>
          <w:p w14:paraId="13719A0E" w14:textId="38264398" w:rsidR="003E174C" w:rsidRDefault="00572303" w:rsidP="00985F2E">
            <w:pPr>
              <w:pStyle w:val="Tabletext"/>
            </w:pPr>
            <w:r w:rsidRPr="00A454D9">
              <w:t xml:space="preserve">use interaction skills to contribute to conversations and discussions to share information and </w:t>
            </w:r>
            <w:proofErr w:type="gramStart"/>
            <w:r w:rsidRPr="00A454D9">
              <w:t>ideas</w:t>
            </w:r>
            <w:proofErr w:type="gramEnd"/>
          </w:p>
          <w:p w14:paraId="3B2DADA4" w14:textId="6728632D" w:rsidR="00572303" w:rsidRPr="00CD2E67" w:rsidRDefault="00572303" w:rsidP="00985F2E">
            <w:pPr>
              <w:pStyle w:val="Tabletext"/>
            </w:pPr>
            <w:r w:rsidRPr="00A454D9">
              <w:t>AC9E3LY02</w:t>
            </w:r>
          </w:p>
        </w:tc>
        <w:tc>
          <w:tcPr>
            <w:tcW w:w="586" w:type="dxa"/>
            <w:shd w:val="clear" w:color="auto" w:fill="FFFFFF"/>
            <w:vAlign w:val="center"/>
          </w:tcPr>
          <w:p w14:paraId="626B42AB" w14:textId="77777777" w:rsidR="00572303" w:rsidRPr="00CD2E67" w:rsidRDefault="002D12D1" w:rsidP="00985F2E">
            <w:pPr>
              <w:pStyle w:val="Tabletext"/>
              <w:jc w:val="center"/>
            </w:pPr>
            <w:sdt>
              <w:sdtPr>
                <w:id w:val="1358319674"/>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7E98F02" w14:textId="77777777" w:rsidR="00572303" w:rsidRPr="00CD2E67" w:rsidRDefault="002D12D1" w:rsidP="00985F2E">
            <w:pPr>
              <w:pStyle w:val="Tabletext"/>
              <w:jc w:val="center"/>
            </w:pPr>
            <w:sdt>
              <w:sdtPr>
                <w:id w:val="385143255"/>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6620275A" w14:textId="77777777" w:rsidR="00572303" w:rsidRPr="00CD2E67" w:rsidRDefault="002D12D1" w:rsidP="00985F2E">
            <w:pPr>
              <w:pStyle w:val="Tabletext"/>
              <w:jc w:val="center"/>
            </w:pPr>
            <w:sdt>
              <w:sdtPr>
                <w:id w:val="-1999945722"/>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7A92898C" w14:textId="77777777" w:rsidR="00572303" w:rsidRPr="00CD2E67" w:rsidRDefault="002D12D1" w:rsidP="00985F2E">
            <w:pPr>
              <w:pStyle w:val="Tabletext"/>
              <w:jc w:val="center"/>
            </w:pPr>
            <w:sdt>
              <w:sdtPr>
                <w:id w:val="-199193220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6A65BA1A" w14:textId="77777777" w:rsidTr="00985F2E">
        <w:trPr>
          <w:trHeight w:val="253"/>
        </w:trPr>
        <w:tc>
          <w:tcPr>
            <w:tcW w:w="4638" w:type="dxa"/>
            <w:shd w:val="clear" w:color="auto" w:fill="FFFFFF"/>
          </w:tcPr>
          <w:p w14:paraId="2623A8D1" w14:textId="77777777" w:rsidR="00572303" w:rsidRPr="00423682" w:rsidRDefault="00572303" w:rsidP="00985F2E">
            <w:pPr>
              <w:pStyle w:val="Tabletext"/>
              <w:rPr>
                <w:b/>
                <w:bCs/>
              </w:rPr>
            </w:pPr>
            <w:r w:rsidRPr="00423682">
              <w:rPr>
                <w:b/>
                <w:bCs/>
              </w:rPr>
              <w:t>Text structure and organisation</w:t>
            </w:r>
          </w:p>
          <w:p w14:paraId="411030D8" w14:textId="77777777" w:rsidR="00572303" w:rsidRDefault="00572303" w:rsidP="00985F2E">
            <w:pPr>
              <w:pStyle w:val="Tabletext"/>
            </w:pPr>
            <w:r w:rsidRPr="00423682">
              <w:t xml:space="preserve">describe how texts across the curriculum use different language features and structures relevant to their </w:t>
            </w:r>
            <w:proofErr w:type="gramStart"/>
            <w:r w:rsidRPr="00423682">
              <w:t>purpose</w:t>
            </w:r>
            <w:proofErr w:type="gramEnd"/>
          </w:p>
          <w:p w14:paraId="252E9CEC" w14:textId="77777777" w:rsidR="00572303" w:rsidRPr="00CD2E67" w:rsidRDefault="00572303" w:rsidP="00985F2E">
            <w:pPr>
              <w:pStyle w:val="Tabletext"/>
            </w:pPr>
            <w:r w:rsidRPr="00423682">
              <w:t>AC9E3LA03</w:t>
            </w:r>
          </w:p>
        </w:tc>
        <w:tc>
          <w:tcPr>
            <w:tcW w:w="587" w:type="dxa"/>
            <w:shd w:val="clear" w:color="auto" w:fill="FFFFFF"/>
            <w:vAlign w:val="center"/>
          </w:tcPr>
          <w:p w14:paraId="0846C408" w14:textId="77777777" w:rsidR="00572303" w:rsidRPr="00CD2E67" w:rsidRDefault="002D12D1" w:rsidP="00985F2E">
            <w:pPr>
              <w:pStyle w:val="Tabletext"/>
              <w:jc w:val="center"/>
            </w:pPr>
            <w:sdt>
              <w:sdtPr>
                <w:id w:val="143347391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1DDB2686" w14:textId="77777777" w:rsidR="00572303" w:rsidRPr="00CD2E67" w:rsidRDefault="002D12D1" w:rsidP="00985F2E">
            <w:pPr>
              <w:pStyle w:val="Tabletext"/>
              <w:jc w:val="center"/>
            </w:pPr>
            <w:sdt>
              <w:sdtPr>
                <w:id w:val="-135664362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B619E52" w14:textId="77777777" w:rsidR="00572303" w:rsidRPr="00CD2E67" w:rsidRDefault="002D12D1" w:rsidP="00985F2E">
            <w:pPr>
              <w:pStyle w:val="Tabletext"/>
              <w:jc w:val="center"/>
            </w:pPr>
            <w:sdt>
              <w:sdtPr>
                <w:id w:val="389468541"/>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6B03A01B" w14:textId="77777777" w:rsidR="00572303" w:rsidRPr="00CD2E67" w:rsidRDefault="002D12D1" w:rsidP="00985F2E">
            <w:pPr>
              <w:pStyle w:val="Tabletext"/>
              <w:jc w:val="center"/>
            </w:pPr>
            <w:sdt>
              <w:sdtPr>
                <w:id w:val="-3080082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29C8AD58" w14:textId="09F42F35" w:rsidR="003E174C" w:rsidRDefault="00572303" w:rsidP="00985F2E">
            <w:pPr>
              <w:pStyle w:val="Tabletext"/>
            </w:pPr>
            <w:r w:rsidRPr="00A454D9">
              <w:rPr>
                <w:b/>
                <w:bCs/>
              </w:rPr>
              <w:t>Examining literature</w:t>
            </w:r>
          </w:p>
          <w:p w14:paraId="5001D4D5" w14:textId="77777777" w:rsidR="00B768BE" w:rsidRDefault="00572303" w:rsidP="003E174C">
            <w:pPr>
              <w:pStyle w:val="Tabletext"/>
            </w:pPr>
            <w:r w:rsidRPr="00A454D9">
              <w:t xml:space="preserve">discuss how an author uses language and illustrations to portray characters and settings in texts, and explore how the settings and events influence the mood of the </w:t>
            </w:r>
            <w:proofErr w:type="gramStart"/>
            <w:r w:rsidRPr="00A454D9">
              <w:t>narrative</w:t>
            </w:r>
            <w:proofErr w:type="gramEnd"/>
          </w:p>
          <w:p w14:paraId="05221071" w14:textId="2C79997B" w:rsidR="00572303" w:rsidRPr="00CD2E67" w:rsidRDefault="00572303" w:rsidP="003E174C">
            <w:pPr>
              <w:pStyle w:val="Tabletext"/>
            </w:pPr>
            <w:r w:rsidRPr="00A454D9">
              <w:t>AC9E3LE03</w:t>
            </w:r>
          </w:p>
        </w:tc>
        <w:tc>
          <w:tcPr>
            <w:tcW w:w="586" w:type="dxa"/>
            <w:shd w:val="clear" w:color="auto" w:fill="FFFFFF"/>
            <w:vAlign w:val="center"/>
          </w:tcPr>
          <w:p w14:paraId="06DD706F" w14:textId="77777777" w:rsidR="00572303" w:rsidRPr="00CD2E67" w:rsidRDefault="002D12D1" w:rsidP="00985F2E">
            <w:pPr>
              <w:pStyle w:val="Tabletext"/>
              <w:jc w:val="center"/>
            </w:pPr>
            <w:sdt>
              <w:sdtPr>
                <w:id w:val="-41732899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82EFA55" w14:textId="77777777" w:rsidR="00572303" w:rsidRPr="00CD2E67" w:rsidRDefault="002D12D1" w:rsidP="00985F2E">
            <w:pPr>
              <w:pStyle w:val="Tabletext"/>
              <w:jc w:val="center"/>
            </w:pPr>
            <w:sdt>
              <w:sdtPr>
                <w:id w:val="1398020974"/>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3D468EEF" w14:textId="77777777" w:rsidR="00572303" w:rsidRPr="00CD2E67" w:rsidRDefault="002D12D1" w:rsidP="00985F2E">
            <w:pPr>
              <w:pStyle w:val="Tabletext"/>
              <w:jc w:val="center"/>
            </w:pPr>
            <w:sdt>
              <w:sdtPr>
                <w:id w:val="-1847010286"/>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8" w:type="dxa"/>
            <w:shd w:val="clear" w:color="auto" w:fill="FFFFFF"/>
            <w:vAlign w:val="center"/>
          </w:tcPr>
          <w:p w14:paraId="56E62AA2" w14:textId="77777777" w:rsidR="00572303" w:rsidRPr="00CD2E67" w:rsidRDefault="002D12D1" w:rsidP="00985F2E">
            <w:pPr>
              <w:pStyle w:val="Tabletext"/>
              <w:jc w:val="center"/>
            </w:pPr>
            <w:sdt>
              <w:sdtPr>
                <w:id w:val="-17180417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43" w:type="dxa"/>
            <w:shd w:val="clear" w:color="auto" w:fill="FFFFFF"/>
          </w:tcPr>
          <w:p w14:paraId="2CB274FE" w14:textId="4F8B23A3" w:rsidR="003E174C" w:rsidRDefault="00572303" w:rsidP="00985F2E">
            <w:pPr>
              <w:pStyle w:val="Tabletext"/>
            </w:pPr>
            <w:r w:rsidRPr="00A454D9">
              <w:rPr>
                <w:b/>
                <w:bCs/>
              </w:rPr>
              <w:t xml:space="preserve">Analysing, </w:t>
            </w:r>
            <w:proofErr w:type="gramStart"/>
            <w:r w:rsidRPr="00A454D9">
              <w:rPr>
                <w:b/>
                <w:bCs/>
              </w:rPr>
              <w:t>interpreting</w:t>
            </w:r>
            <w:proofErr w:type="gramEnd"/>
            <w:r w:rsidRPr="00A454D9">
              <w:rPr>
                <w:b/>
                <w:bCs/>
              </w:rPr>
              <w:t xml:space="preserve"> and evaluating</w:t>
            </w:r>
          </w:p>
          <w:p w14:paraId="56FE7173" w14:textId="29E7624A" w:rsidR="00572303" w:rsidRDefault="00572303" w:rsidP="00985F2E">
            <w:pPr>
              <w:pStyle w:val="Tabletext"/>
            </w:pPr>
            <w:r w:rsidRPr="00A454D9">
              <w:t xml:space="preserve">identify the audience and purpose of imaginative, informative and persuasive texts through their use of language features and/or </w:t>
            </w:r>
            <w:proofErr w:type="gramStart"/>
            <w:r w:rsidRPr="00A454D9">
              <w:t>images</w:t>
            </w:r>
            <w:proofErr w:type="gramEnd"/>
          </w:p>
          <w:p w14:paraId="7A53387E" w14:textId="77777777" w:rsidR="00572303" w:rsidRPr="00CD2E67" w:rsidRDefault="00572303" w:rsidP="00985F2E">
            <w:pPr>
              <w:pStyle w:val="Tabletext"/>
            </w:pPr>
            <w:r w:rsidRPr="00A454D9">
              <w:t>AC9E3LY03</w:t>
            </w:r>
          </w:p>
        </w:tc>
        <w:tc>
          <w:tcPr>
            <w:tcW w:w="586" w:type="dxa"/>
            <w:shd w:val="clear" w:color="auto" w:fill="FFFFFF"/>
            <w:vAlign w:val="center"/>
          </w:tcPr>
          <w:p w14:paraId="65AB334E" w14:textId="77777777" w:rsidR="00572303" w:rsidRPr="00CD2E67" w:rsidRDefault="002D12D1" w:rsidP="00985F2E">
            <w:pPr>
              <w:pStyle w:val="Tabletext"/>
              <w:jc w:val="center"/>
            </w:pPr>
            <w:sdt>
              <w:sdtPr>
                <w:id w:val="190240354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3DC2926" w14:textId="77777777" w:rsidR="00572303" w:rsidRPr="00CD2E67" w:rsidRDefault="002D12D1" w:rsidP="00985F2E">
            <w:pPr>
              <w:pStyle w:val="Tabletext"/>
              <w:jc w:val="center"/>
            </w:pPr>
            <w:sdt>
              <w:sdtPr>
                <w:id w:val="-109238696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602393A2" w14:textId="77777777" w:rsidR="00572303" w:rsidRPr="00CD2E67" w:rsidRDefault="002D12D1" w:rsidP="00985F2E">
            <w:pPr>
              <w:pStyle w:val="Tabletext"/>
              <w:jc w:val="center"/>
            </w:pPr>
            <w:sdt>
              <w:sdtPr>
                <w:id w:val="-501514188"/>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4FE39F5E" w14:textId="77777777" w:rsidR="00572303" w:rsidRPr="00CD2E67" w:rsidRDefault="002D12D1" w:rsidP="00985F2E">
            <w:pPr>
              <w:pStyle w:val="Tabletext"/>
              <w:jc w:val="center"/>
            </w:pPr>
            <w:sdt>
              <w:sdtPr>
                <w:id w:val="-1169160849"/>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3FDAE56E" w14:textId="77777777" w:rsidTr="00985F2E">
        <w:trPr>
          <w:trHeight w:val="253"/>
        </w:trPr>
        <w:tc>
          <w:tcPr>
            <w:tcW w:w="4638" w:type="dxa"/>
            <w:shd w:val="clear" w:color="auto" w:fill="FFFFFF"/>
          </w:tcPr>
          <w:p w14:paraId="5BA1794B" w14:textId="77777777" w:rsidR="00572303" w:rsidRDefault="00572303" w:rsidP="00985F2E">
            <w:pPr>
              <w:pStyle w:val="Tabletext"/>
            </w:pPr>
            <w:r w:rsidRPr="00423682">
              <w:t xml:space="preserve">understand that paragraphs are a key organisational feature of the stages of written texts, grouping related information </w:t>
            </w:r>
            <w:proofErr w:type="gramStart"/>
            <w:r w:rsidRPr="00423682">
              <w:t>together</w:t>
            </w:r>
            <w:proofErr w:type="gramEnd"/>
          </w:p>
          <w:p w14:paraId="5CB72A21" w14:textId="77777777" w:rsidR="00572303" w:rsidRPr="00CD2E67" w:rsidRDefault="00572303" w:rsidP="00985F2E">
            <w:pPr>
              <w:pStyle w:val="Tabletext"/>
            </w:pPr>
            <w:r w:rsidRPr="00423682">
              <w:t>AC9E3LA04</w:t>
            </w:r>
          </w:p>
        </w:tc>
        <w:tc>
          <w:tcPr>
            <w:tcW w:w="587" w:type="dxa"/>
            <w:shd w:val="clear" w:color="auto" w:fill="FFFFFF"/>
            <w:vAlign w:val="center"/>
          </w:tcPr>
          <w:p w14:paraId="79D825CD" w14:textId="77777777" w:rsidR="00572303" w:rsidRDefault="002D12D1" w:rsidP="00985F2E">
            <w:pPr>
              <w:pStyle w:val="Tabletext"/>
              <w:jc w:val="center"/>
            </w:pPr>
            <w:sdt>
              <w:sdtPr>
                <w:id w:val="-1401739034"/>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42F264D" w14:textId="77777777" w:rsidR="00572303" w:rsidRDefault="002D12D1" w:rsidP="00985F2E">
            <w:pPr>
              <w:pStyle w:val="Tabletext"/>
              <w:jc w:val="center"/>
            </w:pPr>
            <w:sdt>
              <w:sdtPr>
                <w:id w:val="164029972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FDD497D" w14:textId="77777777" w:rsidR="00572303" w:rsidRDefault="002D12D1" w:rsidP="00985F2E">
            <w:pPr>
              <w:pStyle w:val="Tabletext"/>
              <w:jc w:val="center"/>
            </w:pPr>
            <w:sdt>
              <w:sdtPr>
                <w:id w:val="1171449240"/>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77592170" w14:textId="77777777" w:rsidR="00572303" w:rsidRDefault="002D12D1" w:rsidP="00985F2E">
            <w:pPr>
              <w:pStyle w:val="Tabletext"/>
              <w:jc w:val="center"/>
            </w:pPr>
            <w:sdt>
              <w:sdtPr>
                <w:id w:val="195073268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34BE7E6C" w14:textId="02A1F698" w:rsidR="003E174C" w:rsidRDefault="00572303" w:rsidP="00985F2E">
            <w:pPr>
              <w:pStyle w:val="Tabletext"/>
            </w:pPr>
            <w:r w:rsidRPr="00A454D9">
              <w:t xml:space="preserve">discuss the effects of some literary devices used to enhance meaning and shape the reader’s reaction, including rhythm and onomatopoeia in poetry and </w:t>
            </w:r>
            <w:proofErr w:type="gramStart"/>
            <w:r w:rsidRPr="00A454D9">
              <w:t>prose</w:t>
            </w:r>
            <w:proofErr w:type="gramEnd"/>
          </w:p>
          <w:p w14:paraId="3164CE82" w14:textId="22FBE64B" w:rsidR="00572303" w:rsidRPr="00CD2E67" w:rsidRDefault="00572303" w:rsidP="00985F2E">
            <w:pPr>
              <w:pStyle w:val="Tabletext"/>
            </w:pPr>
            <w:r w:rsidRPr="00A454D9">
              <w:t>AC9E3LE04</w:t>
            </w:r>
          </w:p>
        </w:tc>
        <w:tc>
          <w:tcPr>
            <w:tcW w:w="586" w:type="dxa"/>
            <w:shd w:val="clear" w:color="auto" w:fill="FFFFFF"/>
            <w:vAlign w:val="center"/>
          </w:tcPr>
          <w:p w14:paraId="03531EC8" w14:textId="77777777" w:rsidR="00572303" w:rsidRDefault="002D12D1" w:rsidP="00985F2E">
            <w:pPr>
              <w:pStyle w:val="Tabletext"/>
              <w:jc w:val="center"/>
            </w:pPr>
            <w:sdt>
              <w:sdtPr>
                <w:id w:val="-146148951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6D0920F" w14:textId="77777777" w:rsidR="00572303" w:rsidRDefault="002D12D1" w:rsidP="00985F2E">
            <w:pPr>
              <w:pStyle w:val="Tabletext"/>
              <w:jc w:val="center"/>
            </w:pPr>
            <w:sdt>
              <w:sdtPr>
                <w:id w:val="14547517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A801428" w14:textId="77777777" w:rsidR="00572303" w:rsidRDefault="002D12D1" w:rsidP="00985F2E">
            <w:pPr>
              <w:pStyle w:val="Tabletext"/>
              <w:jc w:val="center"/>
            </w:pPr>
            <w:sdt>
              <w:sdtPr>
                <w:id w:val="196477681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8" w:type="dxa"/>
            <w:shd w:val="clear" w:color="auto" w:fill="FFFFFF"/>
            <w:vAlign w:val="center"/>
          </w:tcPr>
          <w:p w14:paraId="0E9210AF" w14:textId="77777777" w:rsidR="00572303" w:rsidRDefault="002D12D1" w:rsidP="00985F2E">
            <w:pPr>
              <w:pStyle w:val="Tabletext"/>
              <w:jc w:val="center"/>
            </w:pPr>
            <w:sdt>
              <w:sdtPr>
                <w:id w:val="99268188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43" w:type="dxa"/>
            <w:shd w:val="clear" w:color="auto" w:fill="FFFFFF"/>
          </w:tcPr>
          <w:p w14:paraId="47893B7F" w14:textId="5C13926C" w:rsidR="003E174C" w:rsidRDefault="00572303" w:rsidP="00985F2E">
            <w:pPr>
              <w:pStyle w:val="Tabletext"/>
            </w:pPr>
            <w:r w:rsidRPr="00A454D9">
              <w:t xml:space="preserve">read a range of texts using phonic, semantic and grammatical knowledge to read accurately and fluently, re-reading and self-correcting when </w:t>
            </w:r>
            <w:proofErr w:type="gramStart"/>
            <w:r w:rsidRPr="00A454D9">
              <w:t>required</w:t>
            </w:r>
            <w:proofErr w:type="gramEnd"/>
          </w:p>
          <w:p w14:paraId="1496CE5D" w14:textId="7698307E" w:rsidR="00572303" w:rsidRPr="00CD2E67" w:rsidRDefault="00572303" w:rsidP="00985F2E">
            <w:pPr>
              <w:pStyle w:val="Tabletext"/>
            </w:pPr>
            <w:r w:rsidRPr="00A454D9">
              <w:t>AC9E3LY04</w:t>
            </w:r>
          </w:p>
        </w:tc>
        <w:tc>
          <w:tcPr>
            <w:tcW w:w="586" w:type="dxa"/>
            <w:shd w:val="clear" w:color="auto" w:fill="FFFFFF"/>
            <w:vAlign w:val="center"/>
          </w:tcPr>
          <w:p w14:paraId="78776F84" w14:textId="77777777" w:rsidR="00572303" w:rsidRDefault="002D12D1" w:rsidP="00985F2E">
            <w:pPr>
              <w:pStyle w:val="Tabletext"/>
              <w:jc w:val="center"/>
            </w:pPr>
            <w:sdt>
              <w:sdtPr>
                <w:id w:val="-130160306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18FE21D4" w14:textId="77777777" w:rsidR="00572303" w:rsidRDefault="002D12D1" w:rsidP="00985F2E">
            <w:pPr>
              <w:pStyle w:val="Tabletext"/>
              <w:jc w:val="center"/>
            </w:pPr>
            <w:sdt>
              <w:sdtPr>
                <w:id w:val="-117657939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686473B1" w14:textId="77777777" w:rsidR="00572303" w:rsidRDefault="002D12D1" w:rsidP="00985F2E">
            <w:pPr>
              <w:pStyle w:val="Tabletext"/>
              <w:jc w:val="center"/>
            </w:pPr>
            <w:sdt>
              <w:sdtPr>
                <w:id w:val="-1784568064"/>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70B7378C" w14:textId="77777777" w:rsidR="00572303" w:rsidRDefault="002D12D1" w:rsidP="00985F2E">
            <w:pPr>
              <w:pStyle w:val="Tabletext"/>
              <w:jc w:val="center"/>
            </w:pPr>
            <w:sdt>
              <w:sdtPr>
                <w:id w:val="23420562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4D7827C3" w14:textId="77777777" w:rsidTr="00985F2E">
        <w:trPr>
          <w:trHeight w:val="253"/>
        </w:trPr>
        <w:tc>
          <w:tcPr>
            <w:tcW w:w="4638" w:type="dxa"/>
            <w:shd w:val="clear" w:color="auto" w:fill="FFFFFF"/>
          </w:tcPr>
          <w:p w14:paraId="4BA07245" w14:textId="77777777" w:rsidR="00572303" w:rsidRDefault="00572303" w:rsidP="00985F2E">
            <w:pPr>
              <w:pStyle w:val="Tabletext"/>
            </w:pPr>
            <w:r w:rsidRPr="00423682">
              <w:t xml:space="preserve">identify the purpose of layout features in print and digital texts and the words used for </w:t>
            </w:r>
            <w:proofErr w:type="gramStart"/>
            <w:r w:rsidRPr="00423682">
              <w:t>navigation</w:t>
            </w:r>
            <w:proofErr w:type="gramEnd"/>
          </w:p>
          <w:p w14:paraId="654C9B94" w14:textId="77777777" w:rsidR="00572303" w:rsidRPr="00CD2E67" w:rsidRDefault="00572303" w:rsidP="00985F2E">
            <w:pPr>
              <w:pStyle w:val="Tabletext"/>
            </w:pPr>
            <w:r w:rsidRPr="00423682">
              <w:t>AC9E3LA05</w:t>
            </w:r>
          </w:p>
        </w:tc>
        <w:tc>
          <w:tcPr>
            <w:tcW w:w="587" w:type="dxa"/>
            <w:shd w:val="clear" w:color="auto" w:fill="FFFFFF"/>
            <w:vAlign w:val="center"/>
          </w:tcPr>
          <w:p w14:paraId="46F966CA" w14:textId="77777777" w:rsidR="00572303" w:rsidRDefault="002D12D1" w:rsidP="00985F2E">
            <w:pPr>
              <w:pStyle w:val="Tabletext"/>
              <w:jc w:val="center"/>
            </w:pPr>
            <w:sdt>
              <w:sdtPr>
                <w:id w:val="-101606569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68E92E0B" w14:textId="77777777" w:rsidR="00572303" w:rsidRDefault="002D12D1" w:rsidP="00985F2E">
            <w:pPr>
              <w:pStyle w:val="Tabletext"/>
              <w:jc w:val="center"/>
            </w:pPr>
            <w:sdt>
              <w:sdtPr>
                <w:id w:val="112951965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549853F5" w14:textId="77777777" w:rsidR="00572303" w:rsidRDefault="002D12D1" w:rsidP="00985F2E">
            <w:pPr>
              <w:pStyle w:val="Tabletext"/>
              <w:jc w:val="center"/>
            </w:pPr>
            <w:sdt>
              <w:sdtPr>
                <w:id w:val="-76130341"/>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72D9B06C" w14:textId="77777777" w:rsidR="00572303" w:rsidRDefault="002D12D1" w:rsidP="00985F2E">
            <w:pPr>
              <w:pStyle w:val="Tabletext"/>
              <w:jc w:val="center"/>
            </w:pPr>
            <w:sdt>
              <w:sdtPr>
                <w:id w:val="-111096249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3406C965" w14:textId="685BF962" w:rsidR="003E174C" w:rsidRDefault="00572303" w:rsidP="00985F2E">
            <w:pPr>
              <w:pStyle w:val="Tabletext"/>
              <w:rPr>
                <w:b/>
                <w:bCs/>
              </w:rPr>
            </w:pPr>
            <w:r w:rsidRPr="00A454D9">
              <w:rPr>
                <w:b/>
                <w:bCs/>
              </w:rPr>
              <w:t>Creating literature</w:t>
            </w:r>
          </w:p>
          <w:p w14:paraId="3CC47A51" w14:textId="279720DC" w:rsidR="003E174C" w:rsidRDefault="00572303" w:rsidP="00985F2E">
            <w:pPr>
              <w:pStyle w:val="Tabletext"/>
              <w:rPr>
                <w:b/>
                <w:bCs/>
              </w:rPr>
            </w:pPr>
            <w:r w:rsidRPr="00A454D9">
              <w:t xml:space="preserve">create and edit imaginative texts, using or adapting language features, characters, settings, plot structures and ideas encountered in literary </w:t>
            </w:r>
            <w:proofErr w:type="gramStart"/>
            <w:r w:rsidRPr="00A454D9">
              <w:t>texts</w:t>
            </w:r>
            <w:proofErr w:type="gramEnd"/>
          </w:p>
          <w:p w14:paraId="245217F2" w14:textId="68D48A24" w:rsidR="00572303" w:rsidRPr="00D45803" w:rsidRDefault="00572303" w:rsidP="00985F2E">
            <w:pPr>
              <w:pStyle w:val="Tabletext"/>
              <w:rPr>
                <w:b/>
                <w:bCs/>
              </w:rPr>
            </w:pPr>
            <w:r w:rsidRPr="00A454D9">
              <w:t>AC9E3LE0</w:t>
            </w:r>
            <w:r>
              <w:t>5</w:t>
            </w:r>
          </w:p>
        </w:tc>
        <w:tc>
          <w:tcPr>
            <w:tcW w:w="586" w:type="dxa"/>
            <w:shd w:val="clear" w:color="auto" w:fill="FFFFFF"/>
            <w:vAlign w:val="center"/>
          </w:tcPr>
          <w:p w14:paraId="7C6D6A5D" w14:textId="77777777" w:rsidR="00572303" w:rsidRDefault="002D12D1" w:rsidP="00985F2E">
            <w:pPr>
              <w:pStyle w:val="Tabletext"/>
              <w:jc w:val="center"/>
            </w:pPr>
            <w:sdt>
              <w:sdtPr>
                <w:id w:val="-55893414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C966E9F" w14:textId="77777777" w:rsidR="00572303" w:rsidRDefault="002D12D1" w:rsidP="00985F2E">
            <w:pPr>
              <w:pStyle w:val="Tabletext"/>
              <w:jc w:val="center"/>
            </w:pPr>
            <w:sdt>
              <w:sdtPr>
                <w:id w:val="-188771802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21E6E8E" w14:textId="77777777" w:rsidR="00572303" w:rsidRDefault="002D12D1" w:rsidP="00985F2E">
            <w:pPr>
              <w:pStyle w:val="Tabletext"/>
              <w:jc w:val="center"/>
            </w:pPr>
            <w:sdt>
              <w:sdtPr>
                <w:id w:val="-1858030584"/>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8" w:type="dxa"/>
            <w:shd w:val="clear" w:color="auto" w:fill="FFFFFF"/>
            <w:vAlign w:val="center"/>
          </w:tcPr>
          <w:p w14:paraId="6483F82E" w14:textId="77777777" w:rsidR="00572303" w:rsidRDefault="002D12D1" w:rsidP="00985F2E">
            <w:pPr>
              <w:pStyle w:val="Tabletext"/>
              <w:jc w:val="center"/>
            </w:pPr>
            <w:sdt>
              <w:sdtPr>
                <w:id w:val="-224376409"/>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43" w:type="dxa"/>
            <w:shd w:val="clear" w:color="auto" w:fill="FFFFFF"/>
          </w:tcPr>
          <w:p w14:paraId="4D9EBCC4" w14:textId="016DE7BA" w:rsidR="003E174C" w:rsidRDefault="00572303" w:rsidP="00985F2E">
            <w:pPr>
              <w:pStyle w:val="Tabletext"/>
            </w:pPr>
            <w:r w:rsidRPr="00A454D9">
              <w:t xml:space="preserve">use comprehension strategies when listening and viewing to build literal and inferred meaning, and begin to evaluate texts by drawing on a growing knowledge of context, text structures and language </w:t>
            </w:r>
            <w:proofErr w:type="gramStart"/>
            <w:r w:rsidRPr="00A454D9">
              <w:t>features</w:t>
            </w:r>
            <w:proofErr w:type="gramEnd"/>
          </w:p>
          <w:p w14:paraId="35D4D834" w14:textId="11A04C60" w:rsidR="00572303" w:rsidRPr="00CD2E67" w:rsidRDefault="00572303" w:rsidP="00985F2E">
            <w:pPr>
              <w:pStyle w:val="Tabletext"/>
            </w:pPr>
            <w:r w:rsidRPr="00A454D9">
              <w:t>AC9E3LY05</w:t>
            </w:r>
          </w:p>
        </w:tc>
        <w:tc>
          <w:tcPr>
            <w:tcW w:w="586" w:type="dxa"/>
            <w:shd w:val="clear" w:color="auto" w:fill="FFFFFF"/>
            <w:vAlign w:val="center"/>
          </w:tcPr>
          <w:p w14:paraId="4177050D" w14:textId="77777777" w:rsidR="00572303" w:rsidRDefault="002D12D1" w:rsidP="00985F2E">
            <w:pPr>
              <w:pStyle w:val="Tabletext"/>
              <w:jc w:val="center"/>
            </w:pPr>
            <w:sdt>
              <w:sdtPr>
                <w:id w:val="-55692433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E09AC7A" w14:textId="77777777" w:rsidR="00572303" w:rsidRDefault="002D12D1" w:rsidP="00985F2E">
            <w:pPr>
              <w:pStyle w:val="Tabletext"/>
              <w:jc w:val="center"/>
            </w:pPr>
            <w:sdt>
              <w:sdtPr>
                <w:id w:val="-30501370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42A7540" w14:textId="77777777" w:rsidR="00572303" w:rsidRDefault="002D12D1" w:rsidP="00985F2E">
            <w:pPr>
              <w:pStyle w:val="Tabletext"/>
              <w:jc w:val="center"/>
            </w:pPr>
            <w:sdt>
              <w:sdtPr>
                <w:id w:val="20808241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0BE0E32F" w14:textId="77777777" w:rsidR="00572303" w:rsidRDefault="002D12D1" w:rsidP="00985F2E">
            <w:pPr>
              <w:pStyle w:val="Tabletext"/>
              <w:jc w:val="center"/>
            </w:pPr>
            <w:sdt>
              <w:sdtPr>
                <w:id w:val="201325639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66633FFB" w14:textId="77777777" w:rsidTr="00985F2E">
        <w:trPr>
          <w:trHeight w:val="253"/>
        </w:trPr>
        <w:tc>
          <w:tcPr>
            <w:tcW w:w="4638" w:type="dxa"/>
            <w:shd w:val="clear" w:color="auto" w:fill="FFFFFF"/>
          </w:tcPr>
          <w:p w14:paraId="159A4BB2" w14:textId="77777777" w:rsidR="00572303" w:rsidRPr="00423682" w:rsidRDefault="00572303" w:rsidP="00985F2E">
            <w:pPr>
              <w:pStyle w:val="Tabletext"/>
              <w:rPr>
                <w:b/>
                <w:bCs/>
              </w:rPr>
            </w:pPr>
            <w:r w:rsidRPr="00423682">
              <w:rPr>
                <w:b/>
                <w:bCs/>
              </w:rPr>
              <w:t xml:space="preserve">Language for expressing and developing </w:t>
            </w:r>
            <w:proofErr w:type="gramStart"/>
            <w:r w:rsidRPr="00423682">
              <w:rPr>
                <w:b/>
                <w:bCs/>
              </w:rPr>
              <w:t>ideas</w:t>
            </w:r>
            <w:proofErr w:type="gramEnd"/>
          </w:p>
          <w:p w14:paraId="5B5695B3" w14:textId="77777777" w:rsidR="00572303" w:rsidRDefault="00572303" w:rsidP="00985F2E">
            <w:pPr>
              <w:pStyle w:val="Tabletext"/>
            </w:pPr>
            <w:r w:rsidRPr="00423682">
              <w:t xml:space="preserve">understand that a clause is a unit of grammar usually containing a subject and a verb that need to </w:t>
            </w:r>
            <w:proofErr w:type="gramStart"/>
            <w:r w:rsidRPr="00423682">
              <w:t>agree</w:t>
            </w:r>
            <w:proofErr w:type="gramEnd"/>
          </w:p>
          <w:p w14:paraId="23B9CA0C" w14:textId="77777777" w:rsidR="00572303" w:rsidRPr="00CD2E67" w:rsidRDefault="00572303" w:rsidP="00985F2E">
            <w:pPr>
              <w:pStyle w:val="Tabletext"/>
            </w:pPr>
            <w:r w:rsidRPr="00423682">
              <w:t>AC9E3LA06</w:t>
            </w:r>
          </w:p>
        </w:tc>
        <w:tc>
          <w:tcPr>
            <w:tcW w:w="587" w:type="dxa"/>
            <w:shd w:val="clear" w:color="auto" w:fill="FFFFFF"/>
            <w:vAlign w:val="center"/>
          </w:tcPr>
          <w:p w14:paraId="2988F5EB" w14:textId="3D3A027F" w:rsidR="00572303" w:rsidRDefault="002D12D1" w:rsidP="00985F2E">
            <w:pPr>
              <w:pStyle w:val="Tabletext"/>
              <w:jc w:val="center"/>
            </w:pPr>
            <w:sdt>
              <w:sdtPr>
                <w:id w:val="1071081783"/>
                <w14:checkbox>
                  <w14:checked w14:val="0"/>
                  <w14:checkedState w14:val="0052" w14:font="Wingdings 2"/>
                  <w14:uncheckedState w14:val="00A3" w14:font="Wingdings 2"/>
                </w14:checkbox>
              </w:sdtPr>
              <w:sdtEndPr/>
              <w:sdtContent>
                <w:r w:rsidR="00572303">
                  <w:sym w:font="Wingdings 2" w:char="F0A3"/>
                </w:r>
              </w:sdtContent>
            </w:sdt>
          </w:p>
        </w:tc>
        <w:tc>
          <w:tcPr>
            <w:tcW w:w="586" w:type="dxa"/>
            <w:shd w:val="clear" w:color="auto" w:fill="FFFFFF"/>
            <w:vAlign w:val="center"/>
          </w:tcPr>
          <w:p w14:paraId="064EFDC2" w14:textId="77777777" w:rsidR="00572303" w:rsidRDefault="002D12D1" w:rsidP="00985F2E">
            <w:pPr>
              <w:pStyle w:val="Tabletext"/>
              <w:jc w:val="center"/>
            </w:pPr>
            <w:sdt>
              <w:sdtPr>
                <w:id w:val="-117442161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1F69B699" w14:textId="77777777" w:rsidR="00572303" w:rsidRDefault="002D12D1" w:rsidP="00985F2E">
            <w:pPr>
              <w:pStyle w:val="Tabletext"/>
              <w:jc w:val="center"/>
            </w:pPr>
            <w:sdt>
              <w:sdtPr>
                <w:id w:val="1982955060"/>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358ECB1F" w14:textId="77777777" w:rsidR="00572303" w:rsidRDefault="002D12D1" w:rsidP="00985F2E">
            <w:pPr>
              <w:pStyle w:val="Tabletext"/>
              <w:jc w:val="center"/>
            </w:pPr>
            <w:sdt>
              <w:sdtPr>
                <w:id w:val="-22692462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42133F4D" w14:textId="77777777" w:rsidR="00572303" w:rsidRPr="00CD2E67" w:rsidRDefault="00572303" w:rsidP="00985F2E">
            <w:pPr>
              <w:pStyle w:val="Tabletext"/>
            </w:pPr>
          </w:p>
        </w:tc>
        <w:tc>
          <w:tcPr>
            <w:tcW w:w="586" w:type="dxa"/>
            <w:shd w:val="clear" w:color="auto" w:fill="FFFFFF"/>
            <w:vAlign w:val="center"/>
          </w:tcPr>
          <w:p w14:paraId="77703B0B" w14:textId="77777777" w:rsidR="00572303" w:rsidRDefault="00572303" w:rsidP="00985F2E">
            <w:pPr>
              <w:pStyle w:val="Tabletext"/>
              <w:jc w:val="center"/>
            </w:pPr>
          </w:p>
        </w:tc>
        <w:tc>
          <w:tcPr>
            <w:tcW w:w="586" w:type="dxa"/>
            <w:shd w:val="clear" w:color="auto" w:fill="FFFFFF"/>
            <w:vAlign w:val="center"/>
          </w:tcPr>
          <w:p w14:paraId="27961F8A" w14:textId="77777777" w:rsidR="00572303" w:rsidRDefault="00572303" w:rsidP="00985F2E">
            <w:pPr>
              <w:pStyle w:val="Tabletext"/>
              <w:jc w:val="center"/>
            </w:pPr>
          </w:p>
        </w:tc>
        <w:tc>
          <w:tcPr>
            <w:tcW w:w="586" w:type="dxa"/>
            <w:shd w:val="clear" w:color="auto" w:fill="FFFFFF"/>
            <w:vAlign w:val="center"/>
          </w:tcPr>
          <w:p w14:paraId="4544C56D" w14:textId="77777777" w:rsidR="00572303" w:rsidRDefault="00572303" w:rsidP="00985F2E">
            <w:pPr>
              <w:pStyle w:val="Tabletext"/>
              <w:jc w:val="center"/>
            </w:pPr>
          </w:p>
        </w:tc>
        <w:tc>
          <w:tcPr>
            <w:tcW w:w="588" w:type="dxa"/>
            <w:shd w:val="clear" w:color="auto" w:fill="FFFFFF"/>
            <w:vAlign w:val="center"/>
          </w:tcPr>
          <w:p w14:paraId="7A56CDB2" w14:textId="77777777" w:rsidR="00572303" w:rsidRDefault="00572303" w:rsidP="00985F2E">
            <w:pPr>
              <w:pStyle w:val="Tabletext"/>
              <w:jc w:val="center"/>
            </w:pPr>
          </w:p>
        </w:tc>
        <w:tc>
          <w:tcPr>
            <w:tcW w:w="4643" w:type="dxa"/>
            <w:shd w:val="clear" w:color="auto" w:fill="FFFFFF"/>
          </w:tcPr>
          <w:p w14:paraId="7DEC0B4E" w14:textId="75F3038D" w:rsidR="003E174C" w:rsidRDefault="00572303" w:rsidP="00985F2E">
            <w:pPr>
              <w:pStyle w:val="Tabletext"/>
            </w:pPr>
            <w:r w:rsidRPr="00A454D9">
              <w:rPr>
                <w:b/>
                <w:bCs/>
              </w:rPr>
              <w:t>Creating texts</w:t>
            </w:r>
          </w:p>
          <w:p w14:paraId="0459394B" w14:textId="1DF61FF1" w:rsidR="003E174C" w:rsidRDefault="00572303" w:rsidP="00985F2E">
            <w:pPr>
              <w:pStyle w:val="Tabletext"/>
            </w:pPr>
            <w:r w:rsidRPr="00A454D9">
              <w:t xml:space="preserve">plan, create, edit and publish imaginative, informative and persuasive written and multimodal texts, using visual features, appropriate form and layout, with ideas grouped in simple paragraphs, mostly correct tense, topic-specific vocabulary and correct spelling of most high-frequency and phonetically regular </w:t>
            </w:r>
            <w:proofErr w:type="gramStart"/>
            <w:r w:rsidRPr="00A454D9">
              <w:t>words</w:t>
            </w:r>
            <w:proofErr w:type="gramEnd"/>
          </w:p>
          <w:p w14:paraId="6F1E2377" w14:textId="604CFB80" w:rsidR="00572303" w:rsidRPr="00CD2E67" w:rsidRDefault="00572303" w:rsidP="00985F2E">
            <w:pPr>
              <w:pStyle w:val="Tabletext"/>
            </w:pPr>
            <w:r w:rsidRPr="00A454D9">
              <w:t>AC9E3LY06</w:t>
            </w:r>
          </w:p>
        </w:tc>
        <w:tc>
          <w:tcPr>
            <w:tcW w:w="586" w:type="dxa"/>
            <w:shd w:val="clear" w:color="auto" w:fill="FFFFFF"/>
            <w:vAlign w:val="center"/>
          </w:tcPr>
          <w:p w14:paraId="72438B88" w14:textId="77777777" w:rsidR="00572303" w:rsidRDefault="002D12D1" w:rsidP="00985F2E">
            <w:pPr>
              <w:pStyle w:val="Tabletext"/>
              <w:jc w:val="center"/>
            </w:pPr>
            <w:sdt>
              <w:sdtPr>
                <w:id w:val="-123439213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44CD1A0" w14:textId="77777777" w:rsidR="00572303" w:rsidRDefault="002D12D1" w:rsidP="00985F2E">
            <w:pPr>
              <w:pStyle w:val="Tabletext"/>
              <w:jc w:val="center"/>
            </w:pPr>
            <w:sdt>
              <w:sdtPr>
                <w:id w:val="26721006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212AC49" w14:textId="77777777" w:rsidR="00572303" w:rsidRDefault="002D12D1" w:rsidP="00985F2E">
            <w:pPr>
              <w:pStyle w:val="Tabletext"/>
              <w:jc w:val="center"/>
            </w:pPr>
            <w:sdt>
              <w:sdtPr>
                <w:id w:val="-2126145101"/>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11683919" w14:textId="77777777" w:rsidR="00572303" w:rsidRDefault="002D12D1" w:rsidP="00985F2E">
            <w:pPr>
              <w:pStyle w:val="Tabletext"/>
              <w:jc w:val="center"/>
            </w:pPr>
            <w:sdt>
              <w:sdtPr>
                <w:id w:val="-78789006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3A72FC51" w14:textId="77777777" w:rsidTr="00985F2E">
        <w:trPr>
          <w:trHeight w:val="253"/>
        </w:trPr>
        <w:tc>
          <w:tcPr>
            <w:tcW w:w="4638" w:type="dxa"/>
            <w:shd w:val="clear" w:color="auto" w:fill="FFFFFF"/>
          </w:tcPr>
          <w:p w14:paraId="089A8077" w14:textId="77777777" w:rsidR="00572303" w:rsidRDefault="00572303" w:rsidP="00985F2E">
            <w:pPr>
              <w:pStyle w:val="Tabletext"/>
            </w:pPr>
            <w:r w:rsidRPr="00423682">
              <w:t xml:space="preserve">understand how verbs represent different processes for doing, feeling, thinking, saying and </w:t>
            </w:r>
            <w:proofErr w:type="gramStart"/>
            <w:r w:rsidRPr="00423682">
              <w:t>relating</w:t>
            </w:r>
            <w:proofErr w:type="gramEnd"/>
          </w:p>
          <w:p w14:paraId="2A3F0782" w14:textId="77777777" w:rsidR="00572303" w:rsidRPr="00CD2E67" w:rsidRDefault="00572303" w:rsidP="00985F2E">
            <w:pPr>
              <w:pStyle w:val="Tabletext"/>
            </w:pPr>
            <w:r w:rsidRPr="00423682">
              <w:t>AC9E3LA07</w:t>
            </w:r>
          </w:p>
        </w:tc>
        <w:tc>
          <w:tcPr>
            <w:tcW w:w="587" w:type="dxa"/>
            <w:shd w:val="clear" w:color="auto" w:fill="FFFFFF"/>
            <w:vAlign w:val="center"/>
          </w:tcPr>
          <w:p w14:paraId="4F0FDB7F" w14:textId="77777777" w:rsidR="00572303" w:rsidRDefault="002D12D1" w:rsidP="00985F2E">
            <w:pPr>
              <w:pStyle w:val="Tabletext"/>
              <w:jc w:val="center"/>
            </w:pPr>
            <w:sdt>
              <w:sdtPr>
                <w:id w:val="-174240978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E6465BD" w14:textId="77777777" w:rsidR="00572303" w:rsidRDefault="002D12D1" w:rsidP="00985F2E">
            <w:pPr>
              <w:pStyle w:val="Tabletext"/>
              <w:jc w:val="center"/>
            </w:pPr>
            <w:sdt>
              <w:sdtPr>
                <w:id w:val="-76693057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5C9FCBE4" w14:textId="77777777" w:rsidR="00572303" w:rsidRDefault="002D12D1" w:rsidP="00985F2E">
            <w:pPr>
              <w:pStyle w:val="Tabletext"/>
              <w:jc w:val="center"/>
            </w:pPr>
            <w:sdt>
              <w:sdtPr>
                <w:id w:val="-1240557142"/>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795DC78F" w14:textId="77777777" w:rsidR="00572303" w:rsidRDefault="002D12D1" w:rsidP="00985F2E">
            <w:pPr>
              <w:pStyle w:val="Tabletext"/>
              <w:jc w:val="center"/>
            </w:pPr>
            <w:sdt>
              <w:sdtPr>
                <w:id w:val="162497149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1DBDC212" w14:textId="77777777" w:rsidR="00572303" w:rsidRPr="00CD2E67" w:rsidRDefault="00572303" w:rsidP="00985F2E">
            <w:pPr>
              <w:pStyle w:val="Tabletext"/>
            </w:pPr>
          </w:p>
        </w:tc>
        <w:tc>
          <w:tcPr>
            <w:tcW w:w="586" w:type="dxa"/>
            <w:shd w:val="clear" w:color="auto" w:fill="FFFFFF"/>
            <w:vAlign w:val="center"/>
          </w:tcPr>
          <w:p w14:paraId="13CAEF9A" w14:textId="77777777" w:rsidR="00572303" w:rsidRDefault="00572303" w:rsidP="00985F2E">
            <w:pPr>
              <w:pStyle w:val="Tabletext"/>
              <w:jc w:val="center"/>
            </w:pPr>
          </w:p>
        </w:tc>
        <w:tc>
          <w:tcPr>
            <w:tcW w:w="586" w:type="dxa"/>
            <w:shd w:val="clear" w:color="auto" w:fill="FFFFFF"/>
            <w:vAlign w:val="center"/>
          </w:tcPr>
          <w:p w14:paraId="6B56B039" w14:textId="77777777" w:rsidR="00572303" w:rsidRDefault="00572303" w:rsidP="00985F2E">
            <w:pPr>
              <w:pStyle w:val="Tabletext"/>
              <w:jc w:val="center"/>
            </w:pPr>
          </w:p>
        </w:tc>
        <w:tc>
          <w:tcPr>
            <w:tcW w:w="586" w:type="dxa"/>
            <w:shd w:val="clear" w:color="auto" w:fill="FFFFFF"/>
            <w:vAlign w:val="center"/>
          </w:tcPr>
          <w:p w14:paraId="77B36D45" w14:textId="77777777" w:rsidR="00572303" w:rsidRDefault="00572303" w:rsidP="00985F2E">
            <w:pPr>
              <w:pStyle w:val="Tabletext"/>
              <w:jc w:val="center"/>
            </w:pPr>
          </w:p>
        </w:tc>
        <w:tc>
          <w:tcPr>
            <w:tcW w:w="588" w:type="dxa"/>
            <w:shd w:val="clear" w:color="auto" w:fill="FFFFFF"/>
            <w:vAlign w:val="center"/>
          </w:tcPr>
          <w:p w14:paraId="3973E5EE" w14:textId="77777777" w:rsidR="00572303" w:rsidRDefault="00572303" w:rsidP="00985F2E">
            <w:pPr>
              <w:pStyle w:val="Tabletext"/>
              <w:jc w:val="center"/>
            </w:pPr>
          </w:p>
        </w:tc>
        <w:tc>
          <w:tcPr>
            <w:tcW w:w="4643" w:type="dxa"/>
            <w:shd w:val="clear" w:color="auto" w:fill="FFFFFF"/>
          </w:tcPr>
          <w:p w14:paraId="28C9C455" w14:textId="16197B8E" w:rsidR="003E174C" w:rsidRDefault="00572303" w:rsidP="00985F2E">
            <w:pPr>
              <w:pStyle w:val="Tabletext"/>
            </w:pPr>
            <w:r w:rsidRPr="00A454D9">
              <w:t xml:space="preserve">plan, create, rehearse and deliver short oral and/or multimodal presentations to inform, express opinions or tell stories, using a clear structure, details to elaborate ideas, topic-specific and precise vocabulary, visual features, and appropriate tone, pace, pitch and </w:t>
            </w:r>
            <w:proofErr w:type="gramStart"/>
            <w:r w:rsidRPr="00A454D9">
              <w:t>volume</w:t>
            </w:r>
            <w:proofErr w:type="gramEnd"/>
          </w:p>
          <w:p w14:paraId="2E48AAA9" w14:textId="647CF4D7" w:rsidR="00572303" w:rsidRPr="00CD2E67" w:rsidRDefault="00572303" w:rsidP="00985F2E">
            <w:pPr>
              <w:pStyle w:val="Tabletext"/>
            </w:pPr>
            <w:r w:rsidRPr="00A454D9">
              <w:t>AC9E3LY07</w:t>
            </w:r>
          </w:p>
        </w:tc>
        <w:tc>
          <w:tcPr>
            <w:tcW w:w="586" w:type="dxa"/>
            <w:shd w:val="clear" w:color="auto" w:fill="FFFFFF"/>
            <w:vAlign w:val="center"/>
          </w:tcPr>
          <w:p w14:paraId="34C7EF03" w14:textId="77777777" w:rsidR="00572303" w:rsidRDefault="002D12D1" w:rsidP="00985F2E">
            <w:pPr>
              <w:pStyle w:val="Tabletext"/>
              <w:jc w:val="center"/>
            </w:pPr>
            <w:sdt>
              <w:sdtPr>
                <w:id w:val="77375084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52902DB" w14:textId="77777777" w:rsidR="00572303" w:rsidRDefault="002D12D1" w:rsidP="00985F2E">
            <w:pPr>
              <w:pStyle w:val="Tabletext"/>
              <w:jc w:val="center"/>
            </w:pPr>
            <w:sdt>
              <w:sdtPr>
                <w:id w:val="-1455790377"/>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15F7150" w14:textId="77777777" w:rsidR="00572303" w:rsidRDefault="002D12D1" w:rsidP="00985F2E">
            <w:pPr>
              <w:pStyle w:val="Tabletext"/>
              <w:jc w:val="center"/>
            </w:pPr>
            <w:sdt>
              <w:sdtPr>
                <w:id w:val="-1441996061"/>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058AD751" w14:textId="77777777" w:rsidR="00572303" w:rsidRDefault="002D12D1" w:rsidP="00985F2E">
            <w:pPr>
              <w:pStyle w:val="Tabletext"/>
              <w:jc w:val="center"/>
            </w:pPr>
            <w:sdt>
              <w:sdtPr>
                <w:id w:val="-187760567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16F16AA2" w14:textId="77777777" w:rsidTr="00985F2E">
        <w:trPr>
          <w:trHeight w:val="253"/>
        </w:trPr>
        <w:tc>
          <w:tcPr>
            <w:tcW w:w="4638" w:type="dxa"/>
            <w:shd w:val="clear" w:color="auto" w:fill="FFFFFF"/>
          </w:tcPr>
          <w:p w14:paraId="68468A9D" w14:textId="77777777" w:rsidR="00572303" w:rsidRDefault="00572303" w:rsidP="00985F2E">
            <w:pPr>
              <w:pStyle w:val="Tabletext"/>
            </w:pPr>
            <w:r w:rsidRPr="00423682">
              <w:t xml:space="preserve">understand that verbs are anchored in time through </w:t>
            </w:r>
            <w:proofErr w:type="gramStart"/>
            <w:r w:rsidRPr="00423682">
              <w:t>tense</w:t>
            </w:r>
            <w:proofErr w:type="gramEnd"/>
          </w:p>
          <w:p w14:paraId="7540850B" w14:textId="77777777" w:rsidR="00572303" w:rsidRPr="00CD2E67" w:rsidRDefault="00572303" w:rsidP="00985F2E">
            <w:pPr>
              <w:pStyle w:val="Tabletext"/>
            </w:pPr>
            <w:r w:rsidRPr="00423682">
              <w:t>AC9E3LA08</w:t>
            </w:r>
          </w:p>
        </w:tc>
        <w:tc>
          <w:tcPr>
            <w:tcW w:w="587" w:type="dxa"/>
            <w:shd w:val="clear" w:color="auto" w:fill="FFFFFF"/>
            <w:vAlign w:val="center"/>
          </w:tcPr>
          <w:p w14:paraId="473CF94C" w14:textId="77777777" w:rsidR="00572303" w:rsidRDefault="002D12D1" w:rsidP="00985F2E">
            <w:pPr>
              <w:pStyle w:val="Tabletext"/>
              <w:jc w:val="center"/>
            </w:pPr>
            <w:sdt>
              <w:sdtPr>
                <w:id w:val="-2033337613"/>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934ADA8" w14:textId="77777777" w:rsidR="00572303" w:rsidRDefault="002D12D1" w:rsidP="00985F2E">
            <w:pPr>
              <w:pStyle w:val="Tabletext"/>
              <w:jc w:val="center"/>
            </w:pPr>
            <w:sdt>
              <w:sdtPr>
                <w:id w:val="164031186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4F6BFBA" w14:textId="77777777" w:rsidR="00572303" w:rsidRDefault="002D12D1" w:rsidP="00985F2E">
            <w:pPr>
              <w:pStyle w:val="Tabletext"/>
              <w:jc w:val="center"/>
            </w:pPr>
            <w:sdt>
              <w:sdtPr>
                <w:id w:val="356240981"/>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4926172A" w14:textId="77777777" w:rsidR="00572303" w:rsidRDefault="002D12D1" w:rsidP="00985F2E">
            <w:pPr>
              <w:pStyle w:val="Tabletext"/>
              <w:jc w:val="center"/>
            </w:pPr>
            <w:sdt>
              <w:sdtPr>
                <w:id w:val="-28327576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555382DE" w14:textId="77777777" w:rsidR="00572303" w:rsidRPr="00CD2E67" w:rsidRDefault="00572303" w:rsidP="00985F2E">
            <w:pPr>
              <w:pStyle w:val="Tabletext"/>
            </w:pPr>
          </w:p>
        </w:tc>
        <w:tc>
          <w:tcPr>
            <w:tcW w:w="586" w:type="dxa"/>
            <w:shd w:val="clear" w:color="auto" w:fill="FFFFFF"/>
            <w:vAlign w:val="center"/>
          </w:tcPr>
          <w:p w14:paraId="7FD06BF7" w14:textId="77777777" w:rsidR="00572303" w:rsidRDefault="00572303" w:rsidP="00985F2E">
            <w:pPr>
              <w:pStyle w:val="Tabletext"/>
              <w:jc w:val="center"/>
            </w:pPr>
          </w:p>
        </w:tc>
        <w:tc>
          <w:tcPr>
            <w:tcW w:w="586" w:type="dxa"/>
            <w:shd w:val="clear" w:color="auto" w:fill="FFFFFF"/>
            <w:vAlign w:val="center"/>
          </w:tcPr>
          <w:p w14:paraId="79CAE374" w14:textId="77777777" w:rsidR="00572303" w:rsidRDefault="00572303" w:rsidP="00985F2E">
            <w:pPr>
              <w:pStyle w:val="Tabletext"/>
              <w:jc w:val="center"/>
            </w:pPr>
          </w:p>
        </w:tc>
        <w:tc>
          <w:tcPr>
            <w:tcW w:w="586" w:type="dxa"/>
            <w:shd w:val="clear" w:color="auto" w:fill="FFFFFF"/>
            <w:vAlign w:val="center"/>
          </w:tcPr>
          <w:p w14:paraId="7784DBBD" w14:textId="77777777" w:rsidR="00572303" w:rsidRDefault="00572303" w:rsidP="00985F2E">
            <w:pPr>
              <w:pStyle w:val="Tabletext"/>
              <w:jc w:val="center"/>
            </w:pPr>
          </w:p>
        </w:tc>
        <w:tc>
          <w:tcPr>
            <w:tcW w:w="588" w:type="dxa"/>
            <w:shd w:val="clear" w:color="auto" w:fill="FFFFFF"/>
            <w:vAlign w:val="center"/>
          </w:tcPr>
          <w:p w14:paraId="3EEED294" w14:textId="77777777" w:rsidR="00572303" w:rsidRDefault="00572303" w:rsidP="00985F2E">
            <w:pPr>
              <w:pStyle w:val="Tabletext"/>
              <w:jc w:val="center"/>
            </w:pPr>
          </w:p>
        </w:tc>
        <w:tc>
          <w:tcPr>
            <w:tcW w:w="4643" w:type="dxa"/>
            <w:shd w:val="clear" w:color="auto" w:fill="FFFFFF"/>
          </w:tcPr>
          <w:p w14:paraId="3B3035A6" w14:textId="0A4B25CE" w:rsidR="003E174C" w:rsidRDefault="00572303" w:rsidP="00985F2E">
            <w:pPr>
              <w:pStyle w:val="Tabletext"/>
            </w:pPr>
            <w:r w:rsidRPr="00A454D9">
              <w:t xml:space="preserve">write words using joined letters that are clearly formed and consistent in </w:t>
            </w:r>
            <w:proofErr w:type="gramStart"/>
            <w:r w:rsidRPr="00A454D9">
              <w:t>size</w:t>
            </w:r>
            <w:proofErr w:type="gramEnd"/>
          </w:p>
          <w:p w14:paraId="2AAC6F82" w14:textId="77777777" w:rsidR="00572303" w:rsidRDefault="00572303" w:rsidP="00985F2E">
            <w:pPr>
              <w:pStyle w:val="Tabletext"/>
            </w:pPr>
            <w:r w:rsidRPr="00A454D9">
              <w:t>AC9E3LY08</w:t>
            </w:r>
          </w:p>
          <w:p w14:paraId="6B114769" w14:textId="3735EC06" w:rsidR="00B768BE" w:rsidRPr="00CD2E67" w:rsidRDefault="00B768BE" w:rsidP="00985F2E">
            <w:pPr>
              <w:pStyle w:val="Tabletext"/>
            </w:pPr>
          </w:p>
        </w:tc>
        <w:tc>
          <w:tcPr>
            <w:tcW w:w="586" w:type="dxa"/>
            <w:shd w:val="clear" w:color="auto" w:fill="FFFFFF"/>
            <w:vAlign w:val="center"/>
          </w:tcPr>
          <w:p w14:paraId="10ED8A92" w14:textId="77777777" w:rsidR="00572303" w:rsidRDefault="002D12D1" w:rsidP="00985F2E">
            <w:pPr>
              <w:pStyle w:val="Tabletext"/>
              <w:jc w:val="center"/>
            </w:pPr>
            <w:sdt>
              <w:sdtPr>
                <w:id w:val="119820964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3E9CD99" w14:textId="77777777" w:rsidR="00572303" w:rsidRDefault="002D12D1" w:rsidP="00985F2E">
            <w:pPr>
              <w:pStyle w:val="Tabletext"/>
              <w:jc w:val="center"/>
            </w:pPr>
            <w:sdt>
              <w:sdtPr>
                <w:id w:val="565534209"/>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B810FCB" w14:textId="77777777" w:rsidR="00572303" w:rsidRDefault="002D12D1" w:rsidP="00985F2E">
            <w:pPr>
              <w:pStyle w:val="Tabletext"/>
              <w:jc w:val="center"/>
            </w:pPr>
            <w:sdt>
              <w:sdtPr>
                <w:id w:val="-1502265090"/>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6147B4D6" w14:textId="77777777" w:rsidR="00572303" w:rsidRDefault="002D12D1" w:rsidP="00985F2E">
            <w:pPr>
              <w:pStyle w:val="Tabletext"/>
              <w:jc w:val="center"/>
            </w:pPr>
            <w:sdt>
              <w:sdtPr>
                <w:id w:val="-1687900230"/>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4A9ABC08" w14:textId="77777777" w:rsidTr="00985F2E">
        <w:trPr>
          <w:trHeight w:val="253"/>
        </w:trPr>
        <w:tc>
          <w:tcPr>
            <w:tcW w:w="4638" w:type="dxa"/>
            <w:shd w:val="clear" w:color="auto" w:fill="FFFFFF"/>
          </w:tcPr>
          <w:p w14:paraId="46948A1D" w14:textId="77777777" w:rsidR="00572303" w:rsidRDefault="00572303" w:rsidP="00985F2E">
            <w:pPr>
              <w:pStyle w:val="Tabletext"/>
            </w:pPr>
            <w:r w:rsidRPr="00423682">
              <w:lastRenderedPageBreak/>
              <w:t xml:space="preserve">identify how images extend the meaning of a </w:t>
            </w:r>
            <w:proofErr w:type="gramStart"/>
            <w:r w:rsidRPr="00423682">
              <w:t>text</w:t>
            </w:r>
            <w:proofErr w:type="gramEnd"/>
          </w:p>
          <w:p w14:paraId="4B835C64" w14:textId="77777777" w:rsidR="00572303" w:rsidRPr="00CD2E67" w:rsidRDefault="00572303" w:rsidP="00985F2E">
            <w:pPr>
              <w:pStyle w:val="Tabletext"/>
            </w:pPr>
            <w:r w:rsidRPr="00423682">
              <w:t>AC9E3LA09</w:t>
            </w:r>
          </w:p>
        </w:tc>
        <w:tc>
          <w:tcPr>
            <w:tcW w:w="587" w:type="dxa"/>
            <w:shd w:val="clear" w:color="auto" w:fill="FFFFFF"/>
            <w:vAlign w:val="center"/>
          </w:tcPr>
          <w:p w14:paraId="097C4AB6" w14:textId="77777777" w:rsidR="00572303" w:rsidRDefault="002D12D1" w:rsidP="00985F2E">
            <w:pPr>
              <w:pStyle w:val="Tabletext"/>
              <w:jc w:val="center"/>
            </w:pPr>
            <w:sdt>
              <w:sdtPr>
                <w:id w:val="-95802976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04AEE8E" w14:textId="77777777" w:rsidR="00572303" w:rsidRDefault="002D12D1" w:rsidP="00985F2E">
            <w:pPr>
              <w:pStyle w:val="Tabletext"/>
              <w:jc w:val="center"/>
            </w:pPr>
            <w:sdt>
              <w:sdtPr>
                <w:id w:val="158002545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55AE672C" w14:textId="77777777" w:rsidR="00572303" w:rsidRDefault="002D12D1" w:rsidP="00985F2E">
            <w:pPr>
              <w:pStyle w:val="Tabletext"/>
              <w:jc w:val="center"/>
            </w:pPr>
            <w:sdt>
              <w:sdtPr>
                <w:id w:val="-2049595192"/>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1EB8D58F" w14:textId="77777777" w:rsidR="00572303" w:rsidRDefault="002D12D1" w:rsidP="00985F2E">
            <w:pPr>
              <w:pStyle w:val="Tabletext"/>
              <w:jc w:val="center"/>
            </w:pPr>
            <w:sdt>
              <w:sdtPr>
                <w:id w:val="183680264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33E59742" w14:textId="77777777" w:rsidR="00572303" w:rsidRPr="00CD2E67" w:rsidRDefault="00572303" w:rsidP="00985F2E">
            <w:pPr>
              <w:pStyle w:val="Tabletext"/>
            </w:pPr>
          </w:p>
        </w:tc>
        <w:tc>
          <w:tcPr>
            <w:tcW w:w="586" w:type="dxa"/>
            <w:shd w:val="clear" w:color="auto" w:fill="FFFFFF"/>
            <w:vAlign w:val="center"/>
          </w:tcPr>
          <w:p w14:paraId="09E87D52" w14:textId="77777777" w:rsidR="00572303" w:rsidRDefault="00572303" w:rsidP="00985F2E">
            <w:pPr>
              <w:pStyle w:val="Tabletext"/>
              <w:jc w:val="center"/>
            </w:pPr>
          </w:p>
        </w:tc>
        <w:tc>
          <w:tcPr>
            <w:tcW w:w="586" w:type="dxa"/>
            <w:shd w:val="clear" w:color="auto" w:fill="FFFFFF"/>
            <w:vAlign w:val="center"/>
          </w:tcPr>
          <w:p w14:paraId="371C6B10" w14:textId="77777777" w:rsidR="00572303" w:rsidRDefault="00572303" w:rsidP="00985F2E">
            <w:pPr>
              <w:pStyle w:val="Tabletext"/>
              <w:jc w:val="center"/>
            </w:pPr>
          </w:p>
        </w:tc>
        <w:tc>
          <w:tcPr>
            <w:tcW w:w="586" w:type="dxa"/>
            <w:shd w:val="clear" w:color="auto" w:fill="FFFFFF"/>
            <w:vAlign w:val="center"/>
          </w:tcPr>
          <w:p w14:paraId="58440819" w14:textId="77777777" w:rsidR="00572303" w:rsidRDefault="00572303" w:rsidP="00985F2E">
            <w:pPr>
              <w:pStyle w:val="Tabletext"/>
              <w:jc w:val="center"/>
            </w:pPr>
          </w:p>
        </w:tc>
        <w:tc>
          <w:tcPr>
            <w:tcW w:w="588" w:type="dxa"/>
            <w:shd w:val="clear" w:color="auto" w:fill="FFFFFF"/>
            <w:vAlign w:val="center"/>
          </w:tcPr>
          <w:p w14:paraId="44F78544" w14:textId="77777777" w:rsidR="00572303" w:rsidRDefault="00572303" w:rsidP="00985F2E">
            <w:pPr>
              <w:pStyle w:val="Tabletext"/>
              <w:jc w:val="center"/>
            </w:pPr>
          </w:p>
        </w:tc>
        <w:tc>
          <w:tcPr>
            <w:tcW w:w="4643" w:type="dxa"/>
            <w:shd w:val="clear" w:color="auto" w:fill="FFFFFF"/>
          </w:tcPr>
          <w:p w14:paraId="0AA357C2" w14:textId="5CA2FC6D" w:rsidR="003E174C" w:rsidRDefault="00572303" w:rsidP="00985F2E">
            <w:pPr>
              <w:pStyle w:val="Tabletext"/>
            </w:pPr>
            <w:r w:rsidRPr="00A454D9">
              <w:rPr>
                <w:b/>
                <w:bCs/>
              </w:rPr>
              <w:t>Phonic and word knowledge</w:t>
            </w:r>
          </w:p>
          <w:p w14:paraId="733B8217" w14:textId="1261CDAA" w:rsidR="003E174C" w:rsidRDefault="00572303" w:rsidP="00985F2E">
            <w:pPr>
              <w:pStyle w:val="Tabletext"/>
            </w:pPr>
            <w:r w:rsidRPr="00A454D9">
              <w:t xml:space="preserve">understand how to apply knowledge of phoneme–grapheme (sound–letter) relationships, syllables, and blending and segmenting to fluently read and write multisyllabic words with more complex letter </w:t>
            </w:r>
            <w:proofErr w:type="gramStart"/>
            <w:r w:rsidRPr="00A454D9">
              <w:t>patterns</w:t>
            </w:r>
            <w:proofErr w:type="gramEnd"/>
          </w:p>
          <w:p w14:paraId="66C067E7" w14:textId="60D8AB96" w:rsidR="00572303" w:rsidRPr="00CD2E67" w:rsidRDefault="00572303" w:rsidP="00985F2E">
            <w:pPr>
              <w:pStyle w:val="Tabletext"/>
            </w:pPr>
            <w:r w:rsidRPr="00A454D9">
              <w:t>AC9E3LY09</w:t>
            </w:r>
          </w:p>
        </w:tc>
        <w:tc>
          <w:tcPr>
            <w:tcW w:w="586" w:type="dxa"/>
            <w:shd w:val="clear" w:color="auto" w:fill="FFFFFF"/>
            <w:vAlign w:val="center"/>
          </w:tcPr>
          <w:p w14:paraId="7E5EFFD3" w14:textId="77777777" w:rsidR="00572303" w:rsidRDefault="002D12D1" w:rsidP="00985F2E">
            <w:pPr>
              <w:pStyle w:val="Tabletext"/>
              <w:jc w:val="center"/>
            </w:pPr>
            <w:sdt>
              <w:sdtPr>
                <w:id w:val="-26839096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1D894BF9" w14:textId="77777777" w:rsidR="00572303" w:rsidRDefault="002D12D1" w:rsidP="00985F2E">
            <w:pPr>
              <w:pStyle w:val="Tabletext"/>
              <w:jc w:val="center"/>
            </w:pPr>
            <w:sdt>
              <w:sdtPr>
                <w:id w:val="-150434920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7344EEC" w14:textId="77777777" w:rsidR="00572303" w:rsidRDefault="002D12D1" w:rsidP="00985F2E">
            <w:pPr>
              <w:pStyle w:val="Tabletext"/>
              <w:jc w:val="center"/>
            </w:pPr>
            <w:sdt>
              <w:sdtPr>
                <w:id w:val="-97873709"/>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6CC487CD" w14:textId="77777777" w:rsidR="00572303" w:rsidRDefault="002D12D1" w:rsidP="00985F2E">
            <w:pPr>
              <w:pStyle w:val="Tabletext"/>
              <w:jc w:val="center"/>
            </w:pPr>
            <w:sdt>
              <w:sdtPr>
                <w:id w:val="130096199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2848C1A1" w14:textId="77777777" w:rsidTr="00985F2E">
        <w:trPr>
          <w:trHeight w:val="253"/>
        </w:trPr>
        <w:tc>
          <w:tcPr>
            <w:tcW w:w="4638" w:type="dxa"/>
            <w:shd w:val="clear" w:color="auto" w:fill="FFFFFF"/>
          </w:tcPr>
          <w:p w14:paraId="2D2C62CA" w14:textId="77777777" w:rsidR="00572303" w:rsidRDefault="00572303" w:rsidP="00985F2E">
            <w:pPr>
              <w:pStyle w:val="Tabletext"/>
            </w:pPr>
            <w:r w:rsidRPr="00423682">
              <w:t xml:space="preserve">extend topic-specific and technical vocabulary and know that words can have different meanings in different </w:t>
            </w:r>
            <w:proofErr w:type="gramStart"/>
            <w:r w:rsidRPr="00423682">
              <w:t>contexts</w:t>
            </w:r>
            <w:proofErr w:type="gramEnd"/>
          </w:p>
          <w:p w14:paraId="1AD697BB" w14:textId="77777777" w:rsidR="00572303" w:rsidRPr="00CD2E67" w:rsidRDefault="00572303" w:rsidP="00985F2E">
            <w:pPr>
              <w:pStyle w:val="Tabletext"/>
            </w:pPr>
            <w:r w:rsidRPr="00423682">
              <w:t>AC9E3LA10</w:t>
            </w:r>
          </w:p>
        </w:tc>
        <w:tc>
          <w:tcPr>
            <w:tcW w:w="587" w:type="dxa"/>
            <w:shd w:val="clear" w:color="auto" w:fill="FFFFFF"/>
            <w:vAlign w:val="center"/>
          </w:tcPr>
          <w:p w14:paraId="3587AB30" w14:textId="5AFDC0BB" w:rsidR="00572303" w:rsidRDefault="002D12D1" w:rsidP="00985F2E">
            <w:pPr>
              <w:pStyle w:val="Tabletext"/>
              <w:jc w:val="center"/>
            </w:pPr>
            <w:sdt>
              <w:sdtPr>
                <w:id w:val="-1535187552"/>
                <w14:checkbox>
                  <w14:checked w14:val="0"/>
                  <w14:checkedState w14:val="0052" w14:font="Wingdings 2"/>
                  <w14:uncheckedState w14:val="00A3" w14:font="Wingdings 2"/>
                </w14:checkbox>
              </w:sdtPr>
              <w:sdtEndPr/>
              <w:sdtContent>
                <w:r w:rsidR="00572303">
                  <w:sym w:font="Wingdings 2" w:char="F0A3"/>
                </w:r>
              </w:sdtContent>
            </w:sdt>
          </w:p>
        </w:tc>
        <w:tc>
          <w:tcPr>
            <w:tcW w:w="586" w:type="dxa"/>
            <w:shd w:val="clear" w:color="auto" w:fill="FFFFFF"/>
            <w:vAlign w:val="center"/>
          </w:tcPr>
          <w:p w14:paraId="30BF2A81" w14:textId="77777777" w:rsidR="00572303" w:rsidRDefault="002D12D1" w:rsidP="00985F2E">
            <w:pPr>
              <w:pStyle w:val="Tabletext"/>
              <w:jc w:val="center"/>
            </w:pPr>
            <w:sdt>
              <w:sdtPr>
                <w:id w:val="-146573286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0CE5714" w14:textId="77777777" w:rsidR="00572303" w:rsidRDefault="002D12D1" w:rsidP="00985F2E">
            <w:pPr>
              <w:pStyle w:val="Tabletext"/>
              <w:jc w:val="center"/>
            </w:pPr>
            <w:sdt>
              <w:sdtPr>
                <w:id w:val="-174139373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76EF674A" w14:textId="77777777" w:rsidR="00572303" w:rsidRDefault="002D12D1" w:rsidP="00985F2E">
            <w:pPr>
              <w:pStyle w:val="Tabletext"/>
              <w:jc w:val="center"/>
            </w:pPr>
            <w:sdt>
              <w:sdtPr>
                <w:id w:val="7773060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595A7798" w14:textId="77777777" w:rsidR="00572303" w:rsidRPr="00CD2E67" w:rsidRDefault="00572303" w:rsidP="00985F2E">
            <w:pPr>
              <w:pStyle w:val="Tabletext"/>
            </w:pPr>
          </w:p>
        </w:tc>
        <w:tc>
          <w:tcPr>
            <w:tcW w:w="586" w:type="dxa"/>
            <w:shd w:val="clear" w:color="auto" w:fill="FFFFFF"/>
            <w:vAlign w:val="center"/>
          </w:tcPr>
          <w:p w14:paraId="7EAAE9D7" w14:textId="77777777" w:rsidR="00572303" w:rsidRDefault="00572303" w:rsidP="00985F2E">
            <w:pPr>
              <w:pStyle w:val="Tabletext"/>
              <w:jc w:val="center"/>
            </w:pPr>
          </w:p>
        </w:tc>
        <w:tc>
          <w:tcPr>
            <w:tcW w:w="586" w:type="dxa"/>
            <w:shd w:val="clear" w:color="auto" w:fill="FFFFFF"/>
            <w:vAlign w:val="center"/>
          </w:tcPr>
          <w:p w14:paraId="7DD9E552" w14:textId="77777777" w:rsidR="00572303" w:rsidRDefault="00572303" w:rsidP="00985F2E">
            <w:pPr>
              <w:pStyle w:val="Tabletext"/>
              <w:jc w:val="center"/>
            </w:pPr>
          </w:p>
        </w:tc>
        <w:tc>
          <w:tcPr>
            <w:tcW w:w="586" w:type="dxa"/>
            <w:shd w:val="clear" w:color="auto" w:fill="FFFFFF"/>
            <w:vAlign w:val="center"/>
          </w:tcPr>
          <w:p w14:paraId="2B3F83AF" w14:textId="77777777" w:rsidR="00572303" w:rsidRDefault="00572303" w:rsidP="00985F2E">
            <w:pPr>
              <w:pStyle w:val="Tabletext"/>
              <w:jc w:val="center"/>
            </w:pPr>
          </w:p>
        </w:tc>
        <w:tc>
          <w:tcPr>
            <w:tcW w:w="588" w:type="dxa"/>
            <w:shd w:val="clear" w:color="auto" w:fill="FFFFFF"/>
            <w:vAlign w:val="center"/>
          </w:tcPr>
          <w:p w14:paraId="3EABA505" w14:textId="77777777" w:rsidR="00572303" w:rsidRDefault="00572303" w:rsidP="00985F2E">
            <w:pPr>
              <w:pStyle w:val="Tabletext"/>
              <w:jc w:val="center"/>
            </w:pPr>
          </w:p>
        </w:tc>
        <w:tc>
          <w:tcPr>
            <w:tcW w:w="4643" w:type="dxa"/>
            <w:shd w:val="clear" w:color="auto" w:fill="FFFFFF"/>
          </w:tcPr>
          <w:p w14:paraId="11A4EEE8" w14:textId="17D7FAD8" w:rsidR="003E174C" w:rsidRDefault="00572303" w:rsidP="00985F2E">
            <w:pPr>
              <w:pStyle w:val="Tabletext"/>
            </w:pPr>
            <w:r w:rsidRPr="00A454D9">
              <w:t xml:space="preserve">understand how to apply knowledge of common base words, prefixes, suffixes and generalisations for adding a suffix to a base word to read and comprehend new multimorphemic </w:t>
            </w:r>
            <w:proofErr w:type="gramStart"/>
            <w:r w:rsidRPr="00A454D9">
              <w:t>words</w:t>
            </w:r>
            <w:proofErr w:type="gramEnd"/>
          </w:p>
          <w:p w14:paraId="59E67F7D" w14:textId="68E76F47" w:rsidR="00572303" w:rsidRPr="00CD2E67" w:rsidRDefault="00572303" w:rsidP="00985F2E">
            <w:pPr>
              <w:pStyle w:val="Tabletext"/>
            </w:pPr>
            <w:r w:rsidRPr="00A454D9">
              <w:t>AC9E3LY10</w:t>
            </w:r>
          </w:p>
        </w:tc>
        <w:tc>
          <w:tcPr>
            <w:tcW w:w="586" w:type="dxa"/>
            <w:shd w:val="clear" w:color="auto" w:fill="FFFFFF"/>
            <w:vAlign w:val="center"/>
          </w:tcPr>
          <w:p w14:paraId="7AB5D3F8" w14:textId="77777777" w:rsidR="00572303" w:rsidRDefault="002D12D1" w:rsidP="00985F2E">
            <w:pPr>
              <w:pStyle w:val="Tabletext"/>
              <w:jc w:val="center"/>
            </w:pPr>
            <w:sdt>
              <w:sdtPr>
                <w:id w:val="-121619228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2C91D113" w14:textId="77777777" w:rsidR="00572303" w:rsidRDefault="002D12D1" w:rsidP="00985F2E">
            <w:pPr>
              <w:pStyle w:val="Tabletext"/>
              <w:jc w:val="center"/>
            </w:pPr>
            <w:sdt>
              <w:sdtPr>
                <w:id w:val="-135395109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10E82AB" w14:textId="77777777" w:rsidR="00572303" w:rsidRDefault="002D12D1" w:rsidP="00985F2E">
            <w:pPr>
              <w:pStyle w:val="Tabletext"/>
              <w:jc w:val="center"/>
            </w:pPr>
            <w:sdt>
              <w:sdtPr>
                <w:id w:val="-496419017"/>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54B7BFDF" w14:textId="77777777" w:rsidR="00572303" w:rsidRDefault="002D12D1" w:rsidP="00985F2E">
            <w:pPr>
              <w:pStyle w:val="Tabletext"/>
              <w:jc w:val="center"/>
            </w:pPr>
            <w:sdt>
              <w:sdtPr>
                <w:id w:val="-1177654321"/>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592B1BE3" w14:textId="77777777" w:rsidTr="00985F2E">
        <w:trPr>
          <w:trHeight w:val="253"/>
        </w:trPr>
        <w:tc>
          <w:tcPr>
            <w:tcW w:w="4638" w:type="dxa"/>
            <w:shd w:val="clear" w:color="auto" w:fill="FFFFFF"/>
          </w:tcPr>
          <w:p w14:paraId="0A38FB62" w14:textId="6D22E40E" w:rsidR="00572303" w:rsidRDefault="00572303" w:rsidP="00985F2E">
            <w:pPr>
              <w:pStyle w:val="Tabletext"/>
            </w:pPr>
            <w:r w:rsidRPr="00423682">
              <w:t xml:space="preserve">understand that apostrophes signal missing letters in contractions, and apostrophes are used to show singular and plural </w:t>
            </w:r>
            <w:proofErr w:type="gramStart"/>
            <w:r w:rsidRPr="00423682">
              <w:t>possession</w:t>
            </w:r>
            <w:proofErr w:type="gramEnd"/>
          </w:p>
          <w:p w14:paraId="4710936D" w14:textId="77777777" w:rsidR="00572303" w:rsidRPr="00D45803" w:rsidRDefault="00572303" w:rsidP="00985F2E">
            <w:pPr>
              <w:pStyle w:val="Tabletext"/>
            </w:pPr>
            <w:r w:rsidRPr="00423682">
              <w:t>AC9E3LA11</w:t>
            </w:r>
          </w:p>
        </w:tc>
        <w:tc>
          <w:tcPr>
            <w:tcW w:w="587" w:type="dxa"/>
            <w:shd w:val="clear" w:color="auto" w:fill="FFFFFF"/>
            <w:vAlign w:val="center"/>
          </w:tcPr>
          <w:p w14:paraId="61F4989C" w14:textId="77777777" w:rsidR="00572303" w:rsidRDefault="002D12D1" w:rsidP="00985F2E">
            <w:pPr>
              <w:pStyle w:val="Tabletext"/>
              <w:jc w:val="center"/>
            </w:pPr>
            <w:sdt>
              <w:sdtPr>
                <w:id w:val="47472169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7F8F749B" w14:textId="77777777" w:rsidR="00572303" w:rsidRDefault="002D12D1" w:rsidP="00985F2E">
            <w:pPr>
              <w:pStyle w:val="Tabletext"/>
              <w:jc w:val="center"/>
            </w:pPr>
            <w:sdt>
              <w:sdtPr>
                <w:id w:val="107764045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3D7959A4" w14:textId="77777777" w:rsidR="00572303" w:rsidRDefault="002D12D1" w:rsidP="00985F2E">
            <w:pPr>
              <w:pStyle w:val="Tabletext"/>
              <w:jc w:val="center"/>
            </w:pPr>
            <w:sdt>
              <w:sdtPr>
                <w:id w:val="-1029798545"/>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86" w:type="dxa"/>
            <w:shd w:val="clear" w:color="auto" w:fill="FFFFFF"/>
            <w:vAlign w:val="center"/>
          </w:tcPr>
          <w:p w14:paraId="7370C1D1" w14:textId="77777777" w:rsidR="00572303" w:rsidRDefault="002D12D1" w:rsidP="00985F2E">
            <w:pPr>
              <w:pStyle w:val="Tabletext"/>
              <w:jc w:val="center"/>
            </w:pPr>
            <w:sdt>
              <w:sdtPr>
                <w:id w:val="108156322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4635" w:type="dxa"/>
            <w:shd w:val="clear" w:color="auto" w:fill="FFFFFF"/>
          </w:tcPr>
          <w:p w14:paraId="47C85594" w14:textId="77777777" w:rsidR="00572303" w:rsidRPr="00CD2E67" w:rsidRDefault="00572303" w:rsidP="00985F2E">
            <w:pPr>
              <w:pStyle w:val="Tabletext"/>
            </w:pPr>
          </w:p>
        </w:tc>
        <w:tc>
          <w:tcPr>
            <w:tcW w:w="586" w:type="dxa"/>
            <w:shd w:val="clear" w:color="auto" w:fill="FFFFFF"/>
            <w:vAlign w:val="center"/>
          </w:tcPr>
          <w:p w14:paraId="6B87E2E8" w14:textId="77777777" w:rsidR="00572303" w:rsidRDefault="00572303" w:rsidP="00985F2E">
            <w:pPr>
              <w:pStyle w:val="Tabletext"/>
              <w:jc w:val="center"/>
            </w:pPr>
          </w:p>
        </w:tc>
        <w:tc>
          <w:tcPr>
            <w:tcW w:w="586" w:type="dxa"/>
            <w:shd w:val="clear" w:color="auto" w:fill="FFFFFF"/>
            <w:vAlign w:val="center"/>
          </w:tcPr>
          <w:p w14:paraId="5718DDCF" w14:textId="77777777" w:rsidR="00572303" w:rsidRDefault="00572303" w:rsidP="00985F2E">
            <w:pPr>
              <w:pStyle w:val="Tabletext"/>
              <w:jc w:val="center"/>
            </w:pPr>
          </w:p>
        </w:tc>
        <w:tc>
          <w:tcPr>
            <w:tcW w:w="586" w:type="dxa"/>
            <w:shd w:val="clear" w:color="auto" w:fill="FFFFFF"/>
            <w:vAlign w:val="center"/>
          </w:tcPr>
          <w:p w14:paraId="70022E08" w14:textId="77777777" w:rsidR="00572303" w:rsidRDefault="00572303" w:rsidP="00985F2E">
            <w:pPr>
              <w:pStyle w:val="Tabletext"/>
              <w:jc w:val="center"/>
            </w:pPr>
          </w:p>
        </w:tc>
        <w:tc>
          <w:tcPr>
            <w:tcW w:w="588" w:type="dxa"/>
            <w:shd w:val="clear" w:color="auto" w:fill="FFFFFF"/>
            <w:vAlign w:val="center"/>
          </w:tcPr>
          <w:p w14:paraId="1EACCEF6" w14:textId="77777777" w:rsidR="00572303" w:rsidRDefault="00572303" w:rsidP="00985F2E">
            <w:pPr>
              <w:pStyle w:val="Tabletext"/>
              <w:jc w:val="center"/>
            </w:pPr>
          </w:p>
        </w:tc>
        <w:tc>
          <w:tcPr>
            <w:tcW w:w="4643" w:type="dxa"/>
            <w:shd w:val="clear" w:color="auto" w:fill="FFFFFF"/>
          </w:tcPr>
          <w:p w14:paraId="5B6AE577" w14:textId="18665FF6" w:rsidR="003E174C" w:rsidRDefault="00572303" w:rsidP="00985F2E">
            <w:pPr>
              <w:pStyle w:val="Tabletext"/>
            </w:pPr>
            <w:r w:rsidRPr="00824CCD">
              <w:t xml:space="preserve">use phoneme–grapheme (sound–letter) relationships and less common letter patterns to spell </w:t>
            </w:r>
            <w:proofErr w:type="gramStart"/>
            <w:r w:rsidRPr="00824CCD">
              <w:t>words</w:t>
            </w:r>
            <w:proofErr w:type="gramEnd"/>
          </w:p>
          <w:p w14:paraId="668C7620" w14:textId="6C99980C" w:rsidR="00572303" w:rsidRPr="005A6F82" w:rsidRDefault="00572303" w:rsidP="00985F2E">
            <w:pPr>
              <w:pStyle w:val="Tabletext"/>
            </w:pPr>
            <w:r w:rsidRPr="00824CCD">
              <w:t>AC9E3LY11</w:t>
            </w:r>
          </w:p>
        </w:tc>
        <w:tc>
          <w:tcPr>
            <w:tcW w:w="586" w:type="dxa"/>
            <w:shd w:val="clear" w:color="auto" w:fill="FFFFFF"/>
            <w:vAlign w:val="center"/>
          </w:tcPr>
          <w:p w14:paraId="359CA3C2" w14:textId="155319E1" w:rsidR="00572303" w:rsidRDefault="002D12D1" w:rsidP="00985F2E">
            <w:pPr>
              <w:pStyle w:val="Tabletext"/>
              <w:jc w:val="center"/>
            </w:pPr>
            <w:sdt>
              <w:sdtPr>
                <w:id w:val="328329619"/>
                <w14:checkbox>
                  <w14:checked w14:val="0"/>
                  <w14:checkedState w14:val="0052" w14:font="Wingdings 2"/>
                  <w14:uncheckedState w14:val="00A3" w14:font="Wingdings 2"/>
                </w14:checkbox>
              </w:sdtPr>
              <w:sdtEndPr/>
              <w:sdtContent>
                <w:r w:rsidR="00572303">
                  <w:sym w:font="Wingdings 2" w:char="F0A3"/>
                </w:r>
              </w:sdtContent>
            </w:sdt>
          </w:p>
        </w:tc>
        <w:tc>
          <w:tcPr>
            <w:tcW w:w="586" w:type="dxa"/>
            <w:shd w:val="clear" w:color="auto" w:fill="FFFFFF"/>
            <w:vAlign w:val="center"/>
          </w:tcPr>
          <w:p w14:paraId="55432629" w14:textId="77777777" w:rsidR="00572303" w:rsidRDefault="002D12D1" w:rsidP="00985F2E">
            <w:pPr>
              <w:pStyle w:val="Tabletext"/>
              <w:jc w:val="center"/>
            </w:pPr>
            <w:sdt>
              <w:sdtPr>
                <w:id w:val="1187795452"/>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C1BE730" w14:textId="77777777" w:rsidR="00572303" w:rsidRDefault="002D12D1" w:rsidP="00985F2E">
            <w:pPr>
              <w:pStyle w:val="Tabletext"/>
              <w:jc w:val="center"/>
            </w:pPr>
            <w:sdt>
              <w:sdtPr>
                <w:id w:val="1493214393"/>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2580CC52" w14:textId="77777777" w:rsidR="00572303" w:rsidRDefault="002D12D1" w:rsidP="00985F2E">
            <w:pPr>
              <w:pStyle w:val="Tabletext"/>
              <w:jc w:val="center"/>
            </w:pPr>
            <w:sdt>
              <w:sdtPr>
                <w:id w:val="138105398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r w:rsidR="00572303" w:rsidRPr="00CD2E67" w14:paraId="01D87EDF" w14:textId="77777777" w:rsidTr="00985F2E">
        <w:trPr>
          <w:trHeight w:val="253"/>
        </w:trPr>
        <w:tc>
          <w:tcPr>
            <w:tcW w:w="4638" w:type="dxa"/>
            <w:shd w:val="clear" w:color="auto" w:fill="FFFFFF"/>
          </w:tcPr>
          <w:p w14:paraId="65D9B2D9" w14:textId="77777777" w:rsidR="00572303" w:rsidRPr="00D45803" w:rsidRDefault="00572303" w:rsidP="00985F2E">
            <w:pPr>
              <w:pStyle w:val="Tabletext"/>
            </w:pPr>
          </w:p>
        </w:tc>
        <w:tc>
          <w:tcPr>
            <w:tcW w:w="587" w:type="dxa"/>
            <w:shd w:val="clear" w:color="auto" w:fill="FFFFFF"/>
            <w:vAlign w:val="center"/>
          </w:tcPr>
          <w:p w14:paraId="6BAF116F" w14:textId="77777777" w:rsidR="00572303" w:rsidRDefault="00572303" w:rsidP="00985F2E">
            <w:pPr>
              <w:pStyle w:val="Tabletext"/>
              <w:jc w:val="center"/>
            </w:pPr>
          </w:p>
        </w:tc>
        <w:tc>
          <w:tcPr>
            <w:tcW w:w="586" w:type="dxa"/>
            <w:shd w:val="clear" w:color="auto" w:fill="FFFFFF"/>
            <w:vAlign w:val="center"/>
          </w:tcPr>
          <w:p w14:paraId="363CD107" w14:textId="77777777" w:rsidR="00572303" w:rsidRDefault="00572303" w:rsidP="00985F2E">
            <w:pPr>
              <w:pStyle w:val="Tabletext"/>
              <w:jc w:val="center"/>
            </w:pPr>
          </w:p>
        </w:tc>
        <w:tc>
          <w:tcPr>
            <w:tcW w:w="586" w:type="dxa"/>
            <w:shd w:val="clear" w:color="auto" w:fill="FFFFFF"/>
            <w:vAlign w:val="center"/>
          </w:tcPr>
          <w:p w14:paraId="562BBD34" w14:textId="77777777" w:rsidR="00572303" w:rsidRDefault="00572303" w:rsidP="00985F2E">
            <w:pPr>
              <w:pStyle w:val="Tabletext"/>
              <w:jc w:val="center"/>
            </w:pPr>
          </w:p>
        </w:tc>
        <w:tc>
          <w:tcPr>
            <w:tcW w:w="586" w:type="dxa"/>
            <w:shd w:val="clear" w:color="auto" w:fill="FFFFFF"/>
            <w:vAlign w:val="center"/>
          </w:tcPr>
          <w:p w14:paraId="67064E8D" w14:textId="77777777" w:rsidR="00572303" w:rsidRDefault="00572303" w:rsidP="00985F2E">
            <w:pPr>
              <w:pStyle w:val="Tabletext"/>
              <w:jc w:val="center"/>
            </w:pPr>
          </w:p>
        </w:tc>
        <w:tc>
          <w:tcPr>
            <w:tcW w:w="4635" w:type="dxa"/>
            <w:shd w:val="clear" w:color="auto" w:fill="FFFFFF"/>
          </w:tcPr>
          <w:p w14:paraId="78006F2E" w14:textId="77777777" w:rsidR="00572303" w:rsidRPr="00CD2E67" w:rsidRDefault="00572303" w:rsidP="00985F2E">
            <w:pPr>
              <w:pStyle w:val="Tabletext"/>
            </w:pPr>
          </w:p>
        </w:tc>
        <w:tc>
          <w:tcPr>
            <w:tcW w:w="586" w:type="dxa"/>
            <w:shd w:val="clear" w:color="auto" w:fill="FFFFFF"/>
            <w:vAlign w:val="center"/>
          </w:tcPr>
          <w:p w14:paraId="43B6307F" w14:textId="77777777" w:rsidR="00572303" w:rsidRDefault="00572303" w:rsidP="00985F2E">
            <w:pPr>
              <w:pStyle w:val="Tabletext"/>
              <w:jc w:val="center"/>
            </w:pPr>
          </w:p>
        </w:tc>
        <w:tc>
          <w:tcPr>
            <w:tcW w:w="586" w:type="dxa"/>
            <w:shd w:val="clear" w:color="auto" w:fill="FFFFFF"/>
            <w:vAlign w:val="center"/>
          </w:tcPr>
          <w:p w14:paraId="3F6F4A7C" w14:textId="77777777" w:rsidR="00572303" w:rsidRDefault="00572303" w:rsidP="00985F2E">
            <w:pPr>
              <w:pStyle w:val="Tabletext"/>
              <w:jc w:val="center"/>
            </w:pPr>
          </w:p>
        </w:tc>
        <w:tc>
          <w:tcPr>
            <w:tcW w:w="586" w:type="dxa"/>
            <w:shd w:val="clear" w:color="auto" w:fill="FFFFFF"/>
            <w:vAlign w:val="center"/>
          </w:tcPr>
          <w:p w14:paraId="2B89426D" w14:textId="77777777" w:rsidR="00572303" w:rsidRDefault="00572303" w:rsidP="00985F2E">
            <w:pPr>
              <w:pStyle w:val="Tabletext"/>
              <w:jc w:val="center"/>
            </w:pPr>
          </w:p>
        </w:tc>
        <w:tc>
          <w:tcPr>
            <w:tcW w:w="588" w:type="dxa"/>
            <w:shd w:val="clear" w:color="auto" w:fill="FFFFFF"/>
            <w:vAlign w:val="center"/>
          </w:tcPr>
          <w:p w14:paraId="4BC61F19" w14:textId="77777777" w:rsidR="00572303" w:rsidRDefault="00572303" w:rsidP="00985F2E">
            <w:pPr>
              <w:pStyle w:val="Tabletext"/>
              <w:jc w:val="center"/>
            </w:pPr>
          </w:p>
        </w:tc>
        <w:tc>
          <w:tcPr>
            <w:tcW w:w="4643" w:type="dxa"/>
            <w:shd w:val="clear" w:color="auto" w:fill="FFFFFF"/>
          </w:tcPr>
          <w:p w14:paraId="0E97936F" w14:textId="0BCA3569" w:rsidR="003E174C" w:rsidRDefault="00572303" w:rsidP="00985F2E">
            <w:pPr>
              <w:pStyle w:val="Tabletext"/>
            </w:pPr>
            <w:r w:rsidRPr="00824CCD">
              <w:t xml:space="preserve">recognise and know how to write most high frequency words including some </w:t>
            </w:r>
            <w:proofErr w:type="gramStart"/>
            <w:r w:rsidRPr="00824CCD">
              <w:t>homophones</w:t>
            </w:r>
            <w:proofErr w:type="gramEnd"/>
          </w:p>
          <w:p w14:paraId="0AA3D136" w14:textId="4C9516C6" w:rsidR="00572303" w:rsidRPr="005A6F82" w:rsidRDefault="00572303" w:rsidP="00985F2E">
            <w:pPr>
              <w:pStyle w:val="Tabletext"/>
            </w:pPr>
            <w:r w:rsidRPr="00824CCD">
              <w:t>AC9E3LY12</w:t>
            </w:r>
          </w:p>
        </w:tc>
        <w:tc>
          <w:tcPr>
            <w:tcW w:w="586" w:type="dxa"/>
            <w:shd w:val="clear" w:color="auto" w:fill="FFFFFF"/>
            <w:vAlign w:val="center"/>
          </w:tcPr>
          <w:p w14:paraId="499DB0E6" w14:textId="77777777" w:rsidR="00572303" w:rsidRDefault="002D12D1" w:rsidP="00985F2E">
            <w:pPr>
              <w:pStyle w:val="Tabletext"/>
              <w:jc w:val="center"/>
            </w:pPr>
            <w:sdt>
              <w:sdtPr>
                <w:id w:val="-2054376386"/>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41984ECE" w14:textId="77777777" w:rsidR="00572303" w:rsidRDefault="002D12D1" w:rsidP="00985F2E">
            <w:pPr>
              <w:pStyle w:val="Tabletext"/>
              <w:jc w:val="center"/>
            </w:pPr>
            <w:sdt>
              <w:sdtPr>
                <w:id w:val="12500428"/>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c>
          <w:tcPr>
            <w:tcW w:w="586" w:type="dxa"/>
            <w:shd w:val="clear" w:color="auto" w:fill="FFFFFF"/>
            <w:vAlign w:val="center"/>
          </w:tcPr>
          <w:p w14:paraId="0B141A38" w14:textId="77777777" w:rsidR="00572303" w:rsidRDefault="002D12D1" w:rsidP="00985F2E">
            <w:pPr>
              <w:pStyle w:val="Tabletext"/>
              <w:jc w:val="center"/>
            </w:pPr>
            <w:sdt>
              <w:sdtPr>
                <w:id w:val="479044356"/>
                <w14:checkbox>
                  <w14:checked w14:val="0"/>
                  <w14:checkedState w14:val="0052" w14:font="Wingdings 2"/>
                  <w14:uncheckedState w14:val="00A3" w14:font="Wingdings 2"/>
                </w14:checkbox>
              </w:sdtPr>
              <w:sdtEndPr/>
              <w:sdtContent>
                <w:r w:rsidR="00572303" w:rsidRPr="00CC07DB">
                  <w:rPr>
                    <w:rFonts w:ascii="Wingdings 2" w:eastAsia="Wingdings 2" w:hAnsi="Wingdings 2" w:cs="Wingdings 2"/>
                  </w:rPr>
                  <w:t>£</w:t>
                </w:r>
              </w:sdtContent>
            </w:sdt>
          </w:p>
        </w:tc>
        <w:tc>
          <w:tcPr>
            <w:tcW w:w="597" w:type="dxa"/>
            <w:gridSpan w:val="2"/>
            <w:shd w:val="clear" w:color="auto" w:fill="FFFFFF"/>
            <w:vAlign w:val="center"/>
          </w:tcPr>
          <w:p w14:paraId="1D3E809B" w14:textId="77777777" w:rsidR="00572303" w:rsidRDefault="002D12D1" w:rsidP="00985F2E">
            <w:pPr>
              <w:pStyle w:val="Tabletext"/>
              <w:jc w:val="center"/>
            </w:pPr>
            <w:sdt>
              <w:sdtPr>
                <w:id w:val="1862389145"/>
                <w14:checkbox>
                  <w14:checked w14:val="0"/>
                  <w14:checkedState w14:val="0052" w14:font="Wingdings 2"/>
                  <w14:uncheckedState w14:val="00A3" w14:font="Wingdings 2"/>
                </w14:checkbox>
              </w:sdtPr>
              <w:sdtEndPr/>
              <w:sdtContent>
                <w:r w:rsidR="00572303">
                  <w:rPr>
                    <w:rFonts w:ascii="Wingdings 2" w:eastAsia="Wingdings 2" w:hAnsi="Wingdings 2" w:cs="Wingdings 2"/>
                  </w:rPr>
                  <w:t>£</w:t>
                </w:r>
              </w:sdtContent>
            </w:sdt>
          </w:p>
        </w:tc>
      </w:tr>
    </w:tbl>
    <w:p w14:paraId="32250D55" w14:textId="77777777" w:rsidR="003546A3" w:rsidRPr="003546A3" w:rsidRDefault="003546A3" w:rsidP="00572303">
      <w:pPr>
        <w:pStyle w:val="Heading1"/>
        <w:pageBreakBefore/>
      </w:pPr>
      <w:r w:rsidRPr="003546A3">
        <w:lastRenderedPageBreak/>
        <w:t>Year 4</w:t>
      </w:r>
    </w:p>
    <w:p w14:paraId="10658B89" w14:textId="5B2B95F7" w:rsidR="00455105" w:rsidRDefault="00455105" w:rsidP="00B8490A">
      <w:pPr>
        <w:pStyle w:val="Instructiontowriters"/>
        <w:keepNext/>
        <w:keepLines/>
      </w:pPr>
      <w:r>
        <w:rPr>
          <w:b/>
          <w:bCs/>
        </w:rPr>
        <w:t xml:space="preserve">Note: </w:t>
      </w:r>
    </w:p>
    <w:p w14:paraId="22A6C5A3" w14:textId="77777777" w:rsidR="00455105" w:rsidRDefault="00455105" w:rsidP="00B8490A">
      <w:pPr>
        <w:pStyle w:val="Instructiontowriters"/>
        <w:keepNext/>
        <w:keepLines/>
      </w:pPr>
      <w:r>
        <w:t>Adjust the table to reflect the number of units you will offer.</w:t>
      </w:r>
    </w:p>
    <w:p w14:paraId="0BACE687" w14:textId="2DAE46EB" w:rsidR="008E4C28" w:rsidRPr="008E4C28" w:rsidRDefault="00455105" w:rsidP="008E4C28">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8E4C28" w:rsidRPr="00CD2E67" w14:paraId="51CDC72A" w14:textId="77777777" w:rsidTr="00322992">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6082C949" w14:textId="77777777" w:rsidR="008E4C28" w:rsidRPr="00CD2E67" w:rsidRDefault="008E4C28" w:rsidP="00322992">
            <w:pPr>
              <w:pStyle w:val="Tableheading"/>
              <w:keepNext/>
              <w:keepLines/>
            </w:pPr>
          </w:p>
        </w:tc>
        <w:tc>
          <w:tcPr>
            <w:tcW w:w="5050" w:type="dxa"/>
            <w:gridSpan w:val="2"/>
            <w:tcBorders>
              <w:bottom w:val="single" w:sz="12" w:space="0" w:color="D22730" w:themeColor="text2"/>
            </w:tcBorders>
          </w:tcPr>
          <w:p w14:paraId="1470F054"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4BC09531"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36284800"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425F019D"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845D44" w:rsidRPr="00CD2E67" w14:paraId="0F20E87A" w14:textId="77777777" w:rsidTr="00322992">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5E5E7C02" w14:textId="77777777" w:rsidR="008E4C28" w:rsidRPr="00CD2E67" w:rsidRDefault="008E4C28" w:rsidP="00322992">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69C84C30"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978344320"/>
                <w:placeholder>
                  <w:docPart w:val="9FF77C317ACC4878BA5AD4285EF8260C"/>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441FCA1E"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1299C455"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768899894"/>
                <w:placeholder>
                  <w:docPart w:val="B2E2B4EE44C94A79B099A7F5826C172E"/>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300DA5C8"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169DA647"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731816775"/>
                <w:placeholder>
                  <w:docPart w:val="F0FEA26691AA43ECA351158DC4A35D4C"/>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3900A33F"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68837D3A"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056512271"/>
                <w:placeholder>
                  <w:docPart w:val="B9C9F3C45A9E45F286B9E87783C6341D"/>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17681601"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8E4C28" w:rsidRPr="00CD2E67" w14:paraId="004CB213" w14:textId="77777777" w:rsidTr="00322992">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7C834810" w14:textId="77777777" w:rsidR="008E4C28" w:rsidRPr="00CD2E67" w:rsidRDefault="008E4C28" w:rsidP="008E4C28">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07854C86" w14:textId="77777777" w:rsidR="008E4C28" w:rsidRPr="001A4872"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84389812"/>
                <w:placeholder>
                  <w:docPart w:val="331DAC57E73E4007AEE41BC96CF7078C"/>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1FD57431"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2984507"/>
                <w:placeholder>
                  <w:docPart w:val="D3C28D2E5D39484F863C56440C3A513F"/>
                </w:placeholder>
                <w:temporary/>
                <w:showingPlcHdr/>
                <w:text w:multiLine="1"/>
              </w:sdtPr>
              <w:sdtEndPr/>
              <w:sdtContent>
                <w:r w:rsidR="008E4C28" w:rsidRPr="00CD2E67">
                  <w:rPr>
                    <w:shd w:val="clear" w:color="auto" w:fill="F7EA9F" w:themeFill="accent6"/>
                  </w:rPr>
                  <w:t>[Insert technique]</w:t>
                </w:r>
              </w:sdtContent>
            </w:sdt>
          </w:p>
          <w:p w14:paraId="5AD74887"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53706436"/>
                <w:placeholder>
                  <w:docPart w:val="F88C7FAF2A9642FBB31CFFBA1596C297"/>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7F5C1A2A" w14:textId="10063CE3"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15373843"/>
                <w:placeholder>
                  <w:docPart w:val="2EA46FF08D54492B81839208896C82FA"/>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0B64BED0" w14:textId="358EE7F4"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02602568"/>
                <w:placeholder>
                  <w:docPart w:val="288A138736724B84976F9CF56A8F1225"/>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Pr>
                    <w:shd w:val="clear" w:color="auto" w:fill="F7EA9F" w:themeFill="accent6"/>
                  </w:rPr>
                  <w:t>]</w:t>
                </w:r>
              </w:sdtContent>
            </w:sdt>
          </w:p>
        </w:tc>
        <w:tc>
          <w:tcPr>
            <w:tcW w:w="4137" w:type="dxa"/>
            <w:tcBorders>
              <w:top w:val="single" w:sz="2" w:space="0" w:color="A6A6A6" w:themeColor="background1" w:themeShade="A6"/>
            </w:tcBorders>
          </w:tcPr>
          <w:p w14:paraId="2CE36E7E"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65065292"/>
                <w:placeholder>
                  <w:docPart w:val="058C40439CEA4E9FB677672F8F376B90"/>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2C12A267"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69018267"/>
                <w:placeholder>
                  <w:docPart w:val="42EC8D87D00F41E7A51E9CADBDB6F20D"/>
                </w:placeholder>
                <w:temporary/>
                <w:showingPlcHdr/>
                <w:text w:multiLine="1"/>
              </w:sdtPr>
              <w:sdtEndPr/>
              <w:sdtContent>
                <w:r w:rsidR="008E4C28" w:rsidRPr="00CD2E67">
                  <w:rPr>
                    <w:shd w:val="clear" w:color="auto" w:fill="F7EA9F" w:themeFill="accent6"/>
                  </w:rPr>
                  <w:t>[Insert technique]</w:t>
                </w:r>
              </w:sdtContent>
            </w:sdt>
          </w:p>
          <w:p w14:paraId="61ED1FF5"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80940547"/>
                <w:placeholder>
                  <w:docPart w:val="4BED3743B7D9420689AF86CB49A85ACF"/>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6A28EAE0" w14:textId="60EFF256"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84453390"/>
                <w:placeholder>
                  <w:docPart w:val="DD061F00CCEC40969FB7D671B677FDE4"/>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3EC78EEF" w14:textId="78BF0F9B"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79245141"/>
                <w:placeholder>
                  <w:docPart w:val="CD2DD709CC044180B719858008C60E74"/>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1E7A6BE6"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34386999"/>
                <w:placeholder>
                  <w:docPart w:val="91C83A69B3DB4F79B920320D1C6B4CE5"/>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598A065C"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9016128"/>
                <w:placeholder>
                  <w:docPart w:val="CB72520698B44D82860BFF8881270B72"/>
                </w:placeholder>
                <w:temporary/>
                <w:showingPlcHdr/>
                <w:text w:multiLine="1"/>
              </w:sdtPr>
              <w:sdtEndPr/>
              <w:sdtContent>
                <w:r w:rsidR="008E4C28" w:rsidRPr="00CD2E67">
                  <w:rPr>
                    <w:shd w:val="clear" w:color="auto" w:fill="F7EA9F" w:themeFill="accent6"/>
                  </w:rPr>
                  <w:t>[Insert technique]</w:t>
                </w:r>
              </w:sdtContent>
            </w:sdt>
          </w:p>
          <w:p w14:paraId="1F22CCEB"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55863766"/>
                <w:placeholder>
                  <w:docPart w:val="210BF6629C784EA3A29A9508138AA78E"/>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2F302DA6" w14:textId="151C1084"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46326079"/>
                <w:placeholder>
                  <w:docPart w:val="294DC121D9844C5A94F1A8CA52097EC5"/>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665410D2" w14:textId="1EB9F974"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42238478"/>
                <w:placeholder>
                  <w:docPart w:val="1A496CEB4E354A4AAFAD7E1D48CC30DC"/>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1538FF33"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5583914"/>
                <w:placeholder>
                  <w:docPart w:val="3ECB8F2F4C4A4C1FA4A894DA527BAC06"/>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46A31621"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98412497"/>
                <w:placeholder>
                  <w:docPart w:val="A43682DBA353403984D365703E884C5D"/>
                </w:placeholder>
                <w:temporary/>
                <w:showingPlcHdr/>
                <w:text w:multiLine="1"/>
              </w:sdtPr>
              <w:sdtEndPr/>
              <w:sdtContent>
                <w:r w:rsidR="008E4C28" w:rsidRPr="00CD2E67">
                  <w:rPr>
                    <w:shd w:val="clear" w:color="auto" w:fill="F7EA9F" w:themeFill="accent6"/>
                  </w:rPr>
                  <w:t>[Insert technique]</w:t>
                </w:r>
              </w:sdtContent>
            </w:sdt>
          </w:p>
          <w:p w14:paraId="7994B837"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8778033"/>
                <w:placeholder>
                  <w:docPart w:val="B6AEC96B2B4241BCA11B46A0F9249C3F"/>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2051BE78" w14:textId="596C1A14"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86960736"/>
                <w:placeholder>
                  <w:docPart w:val="DFCE3AAFDEB648F09477E173C402DA95"/>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7B04C028" w14:textId="6BE483E6"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1740723"/>
                <w:placeholder>
                  <w:docPart w:val="4BCBF81FCA1B47B88F70E4A5030FD4B8"/>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r>
      <w:tr w:rsidR="00845D44" w:rsidRPr="00CD2E67" w14:paraId="39FC9BA1"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777B527" w14:textId="20030281" w:rsidR="00845D44" w:rsidRPr="00CD2E67" w:rsidRDefault="00845D44" w:rsidP="008E4C28">
            <w:pPr>
              <w:pStyle w:val="Tablesubhead"/>
              <w:ind w:left="113" w:right="113"/>
              <w:jc w:val="center"/>
            </w:pPr>
            <w:r w:rsidRPr="00CD2E67">
              <w:t>Achievement standard</w:t>
            </w:r>
          </w:p>
        </w:tc>
        <w:tc>
          <w:tcPr>
            <w:tcW w:w="5050" w:type="dxa"/>
            <w:gridSpan w:val="2"/>
          </w:tcPr>
          <w:p w14:paraId="1BB54A78"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14F6ADD8"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066D70D7" w14:textId="5677FF8C"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0" w:type="dxa"/>
            <w:gridSpan w:val="2"/>
          </w:tcPr>
          <w:p w14:paraId="70D7B893"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1ED0CB27"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2F8E8926" w14:textId="4B0E5270"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0" w:type="dxa"/>
            <w:gridSpan w:val="2"/>
          </w:tcPr>
          <w:p w14:paraId="646B2999"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7E27C7D7"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0A30549E" w14:textId="572A8D92"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0" w:type="dxa"/>
            <w:gridSpan w:val="2"/>
          </w:tcPr>
          <w:p w14:paraId="11AA7F3D"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54DFFB02"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7B2AF4C1" w14:textId="2FAD703E"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r>
      <w:tr w:rsidR="008E4C28" w:rsidRPr="00CD2E67" w14:paraId="2F1F6392"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A0ACD22" w14:textId="77777777" w:rsidR="008E4C28" w:rsidRPr="00CD2E67" w:rsidRDefault="008E4C28" w:rsidP="008E4C28">
            <w:pPr>
              <w:pStyle w:val="Tablesubhead"/>
              <w:ind w:left="113" w:right="113"/>
              <w:jc w:val="center"/>
            </w:pPr>
            <w:r w:rsidRPr="00CD2E67">
              <w:t>Moderation</w:t>
            </w:r>
          </w:p>
        </w:tc>
        <w:tc>
          <w:tcPr>
            <w:tcW w:w="5050" w:type="dxa"/>
            <w:gridSpan w:val="2"/>
          </w:tcPr>
          <w:p w14:paraId="4B6C6067" w14:textId="23B028C9"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27298141"/>
                <w:placeholder>
                  <w:docPart w:val="2F2DC268A7CC40F69A921AD45F640712"/>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17BB1B19" w14:textId="5F545361"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84648114"/>
                <w:placeholder>
                  <w:docPart w:val="A9127873A32F4D50AB04AC76CF0B7C57"/>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000B5318" w14:textId="28873977"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42928075"/>
                <w:placeholder>
                  <w:docPart w:val="0BE4485EB8954716ADFEF1ACB43DF4B8"/>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4D7F7E5C" w14:textId="0A4A813A"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2215384"/>
                <w:placeholder>
                  <w:docPart w:val="FA30FF0FF9DD457B8D0F509DE750FA38"/>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r>
    </w:tbl>
    <w:p w14:paraId="33E811F6"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45939" w:rsidRPr="00CD2E67" w14:paraId="7BBC1C40"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6D8F17C2" w14:textId="77777777" w:rsidR="00C45939" w:rsidRPr="00CD2E67" w:rsidRDefault="00C45939" w:rsidP="00985F2E">
            <w:pPr>
              <w:pStyle w:val="Tableheading"/>
              <w:keepNext/>
              <w:keepLines/>
            </w:pPr>
            <w:r w:rsidRPr="00CD2E67">
              <w:t>Content descriptions</w:t>
            </w:r>
          </w:p>
        </w:tc>
        <w:tc>
          <w:tcPr>
            <w:tcW w:w="2345" w:type="dxa"/>
            <w:gridSpan w:val="4"/>
          </w:tcPr>
          <w:p w14:paraId="258F5C86" w14:textId="77777777" w:rsidR="00C45939" w:rsidRPr="00CD2E67" w:rsidRDefault="00C45939" w:rsidP="00985F2E">
            <w:pPr>
              <w:pStyle w:val="Tableheading"/>
              <w:keepNext/>
              <w:keepLines/>
              <w:jc w:val="center"/>
            </w:pPr>
            <w:r>
              <w:t>Units</w:t>
            </w:r>
          </w:p>
        </w:tc>
        <w:tc>
          <w:tcPr>
            <w:tcW w:w="4635" w:type="dxa"/>
          </w:tcPr>
          <w:p w14:paraId="07DD3BA7" w14:textId="77777777" w:rsidR="00C45939" w:rsidRPr="00CD2E67" w:rsidRDefault="00C45939" w:rsidP="00985F2E">
            <w:pPr>
              <w:pStyle w:val="Tableheading"/>
              <w:keepNext/>
              <w:keepLines/>
            </w:pPr>
            <w:r w:rsidRPr="00CD2E67">
              <w:t>Content descriptions</w:t>
            </w:r>
          </w:p>
        </w:tc>
        <w:tc>
          <w:tcPr>
            <w:tcW w:w="2346" w:type="dxa"/>
            <w:gridSpan w:val="4"/>
          </w:tcPr>
          <w:p w14:paraId="4D462745" w14:textId="77777777" w:rsidR="00C45939" w:rsidRPr="00CD2E67" w:rsidRDefault="00C45939" w:rsidP="00985F2E">
            <w:pPr>
              <w:pStyle w:val="Tableheading"/>
              <w:keepNext/>
              <w:keepLines/>
              <w:jc w:val="center"/>
            </w:pPr>
            <w:r>
              <w:t>Units</w:t>
            </w:r>
          </w:p>
        </w:tc>
        <w:tc>
          <w:tcPr>
            <w:tcW w:w="4643" w:type="dxa"/>
          </w:tcPr>
          <w:p w14:paraId="175D6559" w14:textId="77777777" w:rsidR="00C45939" w:rsidRPr="00CD2E67" w:rsidRDefault="00C45939" w:rsidP="00985F2E">
            <w:pPr>
              <w:pStyle w:val="Tableheading"/>
              <w:keepNext/>
              <w:keepLines/>
            </w:pPr>
            <w:r w:rsidRPr="00CD2E67">
              <w:t>Content descriptions</w:t>
            </w:r>
          </w:p>
        </w:tc>
        <w:tc>
          <w:tcPr>
            <w:tcW w:w="2347" w:type="dxa"/>
            <w:gridSpan w:val="4"/>
          </w:tcPr>
          <w:p w14:paraId="7505D4A8" w14:textId="77777777" w:rsidR="00C45939" w:rsidRPr="00CD2E67" w:rsidRDefault="00C45939" w:rsidP="00985F2E">
            <w:pPr>
              <w:pStyle w:val="Tableheading"/>
              <w:keepNext/>
              <w:keepLines/>
              <w:jc w:val="center"/>
            </w:pPr>
            <w:r>
              <w:t>Units</w:t>
            </w:r>
          </w:p>
        </w:tc>
      </w:tr>
      <w:tr w:rsidR="00C45939" w:rsidRPr="00CD2E67" w14:paraId="5E87AA09" w14:textId="77777777" w:rsidTr="00985F2E">
        <w:trPr>
          <w:trHeight w:val="241"/>
        </w:trPr>
        <w:tc>
          <w:tcPr>
            <w:tcW w:w="4638" w:type="dxa"/>
            <w:shd w:val="clear" w:color="auto" w:fill="E6E7E8"/>
          </w:tcPr>
          <w:p w14:paraId="7A94C0C0" w14:textId="77777777" w:rsidR="00C45939" w:rsidRPr="007A2FAE" w:rsidRDefault="00C45939" w:rsidP="00985F2E">
            <w:pPr>
              <w:pStyle w:val="Tablesubhead"/>
              <w:keepNext/>
              <w:keepLines/>
            </w:pPr>
            <w:r>
              <w:t>Language</w:t>
            </w:r>
          </w:p>
        </w:tc>
        <w:tc>
          <w:tcPr>
            <w:tcW w:w="587" w:type="dxa"/>
            <w:shd w:val="clear" w:color="auto" w:fill="E6E7E8"/>
            <w:vAlign w:val="center"/>
          </w:tcPr>
          <w:p w14:paraId="37B38F8B" w14:textId="77777777" w:rsidR="00C45939" w:rsidRPr="00CD2E67" w:rsidRDefault="00C45939" w:rsidP="00985F2E">
            <w:pPr>
              <w:pStyle w:val="Tablesubhead"/>
              <w:keepNext/>
              <w:keepLines/>
              <w:jc w:val="center"/>
            </w:pPr>
            <w:r w:rsidRPr="00CD2E67">
              <w:t>1</w:t>
            </w:r>
          </w:p>
        </w:tc>
        <w:tc>
          <w:tcPr>
            <w:tcW w:w="586" w:type="dxa"/>
            <w:shd w:val="clear" w:color="auto" w:fill="E6E7E8"/>
            <w:vAlign w:val="center"/>
          </w:tcPr>
          <w:p w14:paraId="7E96A2D5" w14:textId="77777777" w:rsidR="00C45939" w:rsidRPr="00CD2E67" w:rsidRDefault="00C45939" w:rsidP="00985F2E">
            <w:pPr>
              <w:pStyle w:val="Tablesubhead"/>
              <w:keepNext/>
              <w:keepLines/>
              <w:jc w:val="center"/>
            </w:pPr>
            <w:r w:rsidRPr="00CD2E67">
              <w:t>2</w:t>
            </w:r>
          </w:p>
        </w:tc>
        <w:tc>
          <w:tcPr>
            <w:tcW w:w="586" w:type="dxa"/>
            <w:shd w:val="clear" w:color="auto" w:fill="E6E7E8"/>
            <w:vAlign w:val="center"/>
          </w:tcPr>
          <w:p w14:paraId="73F1AF53" w14:textId="77777777" w:rsidR="00C45939" w:rsidRPr="00CD2E67" w:rsidRDefault="00C45939" w:rsidP="00985F2E">
            <w:pPr>
              <w:pStyle w:val="Tablesubhead"/>
              <w:keepNext/>
              <w:keepLines/>
              <w:jc w:val="center"/>
            </w:pPr>
            <w:r w:rsidRPr="00CD2E67">
              <w:t>3</w:t>
            </w:r>
          </w:p>
        </w:tc>
        <w:tc>
          <w:tcPr>
            <w:tcW w:w="586" w:type="dxa"/>
            <w:shd w:val="clear" w:color="auto" w:fill="E6E7E8"/>
            <w:vAlign w:val="center"/>
          </w:tcPr>
          <w:p w14:paraId="19DFFD5D" w14:textId="77777777" w:rsidR="00C45939" w:rsidRPr="00CD2E67" w:rsidRDefault="00C45939" w:rsidP="00985F2E">
            <w:pPr>
              <w:pStyle w:val="Tablesubhead"/>
              <w:keepNext/>
              <w:keepLines/>
              <w:jc w:val="center"/>
            </w:pPr>
            <w:r w:rsidRPr="00CD2E67">
              <w:t>4</w:t>
            </w:r>
          </w:p>
        </w:tc>
        <w:tc>
          <w:tcPr>
            <w:tcW w:w="4635" w:type="dxa"/>
            <w:shd w:val="clear" w:color="auto" w:fill="E6E7E8"/>
          </w:tcPr>
          <w:p w14:paraId="41079627" w14:textId="77777777" w:rsidR="00C45939" w:rsidRPr="00CD2E67" w:rsidRDefault="00C45939" w:rsidP="00985F2E">
            <w:pPr>
              <w:pStyle w:val="Tablesubhead"/>
              <w:keepNext/>
              <w:keepLines/>
            </w:pPr>
            <w:r>
              <w:t>Literature</w:t>
            </w:r>
          </w:p>
        </w:tc>
        <w:tc>
          <w:tcPr>
            <w:tcW w:w="586" w:type="dxa"/>
            <w:shd w:val="clear" w:color="auto" w:fill="E6E7E8"/>
            <w:vAlign w:val="center"/>
          </w:tcPr>
          <w:p w14:paraId="5B1826F0" w14:textId="77777777" w:rsidR="00C45939" w:rsidRPr="00CD2E67" w:rsidRDefault="00C45939" w:rsidP="00985F2E">
            <w:pPr>
              <w:pStyle w:val="Tablesubhead"/>
              <w:keepNext/>
              <w:keepLines/>
              <w:jc w:val="center"/>
            </w:pPr>
            <w:r w:rsidRPr="00CD2E67">
              <w:t>1</w:t>
            </w:r>
          </w:p>
        </w:tc>
        <w:tc>
          <w:tcPr>
            <w:tcW w:w="586" w:type="dxa"/>
            <w:shd w:val="clear" w:color="auto" w:fill="E6E7E8"/>
            <w:vAlign w:val="center"/>
          </w:tcPr>
          <w:p w14:paraId="489ABE0C" w14:textId="77777777" w:rsidR="00C45939" w:rsidRPr="00CD2E67" w:rsidRDefault="00C45939" w:rsidP="00985F2E">
            <w:pPr>
              <w:pStyle w:val="Tablesubhead"/>
              <w:keepNext/>
              <w:keepLines/>
              <w:jc w:val="center"/>
            </w:pPr>
            <w:r w:rsidRPr="00CD2E67">
              <w:t>2</w:t>
            </w:r>
          </w:p>
        </w:tc>
        <w:tc>
          <w:tcPr>
            <w:tcW w:w="586" w:type="dxa"/>
            <w:shd w:val="clear" w:color="auto" w:fill="E6E7E8"/>
            <w:vAlign w:val="center"/>
          </w:tcPr>
          <w:p w14:paraId="7379ABAC" w14:textId="77777777" w:rsidR="00C45939" w:rsidRPr="00CD2E67" w:rsidRDefault="00C45939" w:rsidP="00985F2E">
            <w:pPr>
              <w:pStyle w:val="Tablesubhead"/>
              <w:keepNext/>
              <w:keepLines/>
              <w:jc w:val="center"/>
            </w:pPr>
            <w:r w:rsidRPr="00CD2E67">
              <w:t>3</w:t>
            </w:r>
          </w:p>
        </w:tc>
        <w:tc>
          <w:tcPr>
            <w:tcW w:w="588" w:type="dxa"/>
            <w:shd w:val="clear" w:color="auto" w:fill="E6E7E8"/>
            <w:vAlign w:val="center"/>
          </w:tcPr>
          <w:p w14:paraId="1DBBD31B" w14:textId="77777777" w:rsidR="00C45939" w:rsidRPr="00CD2E67" w:rsidRDefault="00C45939" w:rsidP="00985F2E">
            <w:pPr>
              <w:pStyle w:val="Tablesubhead"/>
              <w:keepNext/>
              <w:keepLines/>
              <w:jc w:val="center"/>
            </w:pPr>
            <w:r w:rsidRPr="00CD2E67">
              <w:t>4</w:t>
            </w:r>
          </w:p>
        </w:tc>
        <w:tc>
          <w:tcPr>
            <w:tcW w:w="4643" w:type="dxa"/>
            <w:shd w:val="clear" w:color="auto" w:fill="E6E7E8"/>
          </w:tcPr>
          <w:p w14:paraId="499E82C2" w14:textId="77777777" w:rsidR="00C45939" w:rsidRPr="00CD2E67" w:rsidRDefault="00C45939" w:rsidP="00985F2E">
            <w:pPr>
              <w:pStyle w:val="Tablesubhead"/>
              <w:keepNext/>
              <w:keepLines/>
            </w:pPr>
            <w:r>
              <w:t xml:space="preserve">Literacy </w:t>
            </w:r>
          </w:p>
        </w:tc>
        <w:tc>
          <w:tcPr>
            <w:tcW w:w="586" w:type="dxa"/>
            <w:shd w:val="clear" w:color="auto" w:fill="E6E7E8"/>
            <w:vAlign w:val="center"/>
          </w:tcPr>
          <w:p w14:paraId="610B1F0C" w14:textId="77777777" w:rsidR="00C45939" w:rsidRPr="00CD2E67" w:rsidRDefault="00C45939" w:rsidP="00985F2E">
            <w:pPr>
              <w:pStyle w:val="Tablesubhead"/>
              <w:keepNext/>
              <w:keepLines/>
              <w:jc w:val="center"/>
            </w:pPr>
            <w:r w:rsidRPr="00CD2E67">
              <w:t>1</w:t>
            </w:r>
          </w:p>
        </w:tc>
        <w:tc>
          <w:tcPr>
            <w:tcW w:w="586" w:type="dxa"/>
            <w:shd w:val="clear" w:color="auto" w:fill="E6E7E8"/>
            <w:vAlign w:val="center"/>
          </w:tcPr>
          <w:p w14:paraId="02B2EFA5" w14:textId="77777777" w:rsidR="00C45939" w:rsidRPr="00CD2E67" w:rsidRDefault="00C45939" w:rsidP="00985F2E">
            <w:pPr>
              <w:pStyle w:val="Tablesubhead"/>
              <w:keepNext/>
              <w:keepLines/>
              <w:jc w:val="center"/>
            </w:pPr>
            <w:r w:rsidRPr="00CD2E67">
              <w:t>2</w:t>
            </w:r>
          </w:p>
        </w:tc>
        <w:tc>
          <w:tcPr>
            <w:tcW w:w="586" w:type="dxa"/>
            <w:shd w:val="clear" w:color="auto" w:fill="E6E7E8"/>
            <w:vAlign w:val="center"/>
          </w:tcPr>
          <w:p w14:paraId="25A05014" w14:textId="77777777" w:rsidR="00C45939" w:rsidRPr="00CD2E67" w:rsidRDefault="00C45939" w:rsidP="00985F2E">
            <w:pPr>
              <w:pStyle w:val="Tablesubhead"/>
              <w:keepNext/>
              <w:keepLines/>
              <w:jc w:val="center"/>
            </w:pPr>
            <w:r w:rsidRPr="00CD2E67">
              <w:t>3</w:t>
            </w:r>
          </w:p>
        </w:tc>
        <w:tc>
          <w:tcPr>
            <w:tcW w:w="597" w:type="dxa"/>
            <w:gridSpan w:val="2"/>
            <w:shd w:val="clear" w:color="auto" w:fill="E6E7E8"/>
            <w:vAlign w:val="center"/>
          </w:tcPr>
          <w:p w14:paraId="122CDF85" w14:textId="77777777" w:rsidR="00C45939" w:rsidRPr="00CD2E67" w:rsidRDefault="00C45939" w:rsidP="00985F2E">
            <w:pPr>
              <w:pStyle w:val="Tablesubhead"/>
              <w:keepNext/>
              <w:keepLines/>
              <w:jc w:val="center"/>
            </w:pPr>
            <w:r w:rsidRPr="00CD2E67">
              <w:t>4</w:t>
            </w:r>
          </w:p>
        </w:tc>
      </w:tr>
      <w:tr w:rsidR="00C45939" w:rsidRPr="00CD2E67" w14:paraId="56B6FA38" w14:textId="77777777" w:rsidTr="00985F2E">
        <w:trPr>
          <w:trHeight w:val="241"/>
        </w:trPr>
        <w:tc>
          <w:tcPr>
            <w:tcW w:w="4638" w:type="dxa"/>
            <w:shd w:val="clear" w:color="auto" w:fill="FFFFFF"/>
          </w:tcPr>
          <w:p w14:paraId="29AA78D0" w14:textId="7DC84653" w:rsidR="003E174C" w:rsidRDefault="00C45939" w:rsidP="00985F2E">
            <w:pPr>
              <w:pStyle w:val="Tabletext"/>
              <w:keepNext/>
              <w:keepLines/>
            </w:pPr>
            <w:r w:rsidRPr="005F73FC">
              <w:rPr>
                <w:b/>
                <w:bCs/>
              </w:rPr>
              <w:t xml:space="preserve">Language for interacting with </w:t>
            </w:r>
            <w:proofErr w:type="gramStart"/>
            <w:r w:rsidRPr="005F73FC">
              <w:rPr>
                <w:b/>
                <w:bCs/>
              </w:rPr>
              <w:t>others</w:t>
            </w:r>
            <w:proofErr w:type="gramEnd"/>
          </w:p>
          <w:p w14:paraId="2787E286" w14:textId="574299C2" w:rsidR="003E174C" w:rsidRDefault="00C45939" w:rsidP="00985F2E">
            <w:pPr>
              <w:pStyle w:val="Tabletext"/>
              <w:keepNext/>
              <w:keepLines/>
            </w:pPr>
            <w:r w:rsidRPr="005F73FC">
              <w:t xml:space="preserve">explore language used to develop relationships in formal and informal </w:t>
            </w:r>
            <w:proofErr w:type="gramStart"/>
            <w:r w:rsidRPr="005F73FC">
              <w:t>situations</w:t>
            </w:r>
            <w:proofErr w:type="gramEnd"/>
          </w:p>
          <w:p w14:paraId="1593085E" w14:textId="51CFAF60" w:rsidR="00C45939" w:rsidRPr="00CD2E67" w:rsidRDefault="00C45939" w:rsidP="00985F2E">
            <w:pPr>
              <w:pStyle w:val="Tabletext"/>
              <w:keepNext/>
              <w:keepLines/>
            </w:pPr>
            <w:r w:rsidRPr="005F73FC">
              <w:t>AC9E4LA01</w:t>
            </w:r>
          </w:p>
        </w:tc>
        <w:tc>
          <w:tcPr>
            <w:tcW w:w="587" w:type="dxa"/>
            <w:shd w:val="clear" w:color="auto" w:fill="FFFFFF"/>
            <w:vAlign w:val="center"/>
          </w:tcPr>
          <w:p w14:paraId="44B4C39B" w14:textId="122F112F" w:rsidR="00C45939" w:rsidRPr="00CD2E67" w:rsidRDefault="002D12D1" w:rsidP="00985F2E">
            <w:pPr>
              <w:pStyle w:val="Tabletext"/>
              <w:keepNext/>
              <w:keepLines/>
              <w:jc w:val="center"/>
            </w:pPr>
            <w:sdt>
              <w:sdtPr>
                <w:id w:val="-666479080"/>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5C0F9C2" w14:textId="77777777" w:rsidR="00C45939" w:rsidRPr="00CD2E67" w:rsidRDefault="002D12D1" w:rsidP="00985F2E">
            <w:pPr>
              <w:pStyle w:val="Tabletext"/>
              <w:keepNext/>
              <w:keepLines/>
              <w:jc w:val="center"/>
            </w:pPr>
            <w:sdt>
              <w:sdtPr>
                <w:id w:val="47874536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73A6942" w14:textId="77777777" w:rsidR="00C45939" w:rsidRPr="00CD2E67" w:rsidRDefault="002D12D1" w:rsidP="00985F2E">
            <w:pPr>
              <w:pStyle w:val="Tabletext"/>
              <w:keepNext/>
              <w:keepLines/>
              <w:jc w:val="center"/>
            </w:pPr>
            <w:sdt>
              <w:sdtPr>
                <w:id w:val="92168241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56E4E463" w14:textId="77777777" w:rsidR="00C45939" w:rsidRPr="00CD2E67" w:rsidRDefault="002D12D1" w:rsidP="00985F2E">
            <w:pPr>
              <w:pStyle w:val="Tabletext"/>
              <w:keepNext/>
              <w:keepLines/>
              <w:jc w:val="center"/>
            </w:pPr>
            <w:sdt>
              <w:sdtPr>
                <w:id w:val="-1375081164"/>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1447A4B9" w14:textId="3EE8E422" w:rsidR="003E174C" w:rsidRDefault="00C45939" w:rsidP="00985F2E">
            <w:pPr>
              <w:pStyle w:val="Tabletext"/>
              <w:keepNext/>
              <w:keepLines/>
            </w:pPr>
            <w:r w:rsidRPr="00A2607F">
              <w:rPr>
                <w:b/>
                <w:bCs/>
              </w:rPr>
              <w:t>Literature and contexts</w:t>
            </w:r>
          </w:p>
          <w:p w14:paraId="5DBD09C7" w14:textId="38357A79" w:rsidR="003E174C" w:rsidRDefault="00C45939" w:rsidP="00985F2E">
            <w:pPr>
              <w:pStyle w:val="Tabletext"/>
              <w:keepNext/>
              <w:keepLines/>
            </w:pPr>
            <w:r w:rsidRPr="00A2607F">
              <w:t xml:space="preserve">recognise similar storylines, ideas and relationships in different contexts in literary texts by First Nations Australian, and wide-ranging Australian and world </w:t>
            </w:r>
            <w:proofErr w:type="gramStart"/>
            <w:r w:rsidRPr="00A2607F">
              <w:t>authors</w:t>
            </w:r>
            <w:proofErr w:type="gramEnd"/>
          </w:p>
          <w:p w14:paraId="261A9AE2" w14:textId="5245E05C" w:rsidR="00C45939" w:rsidRPr="00CD2E67" w:rsidRDefault="00C45939" w:rsidP="00985F2E">
            <w:pPr>
              <w:pStyle w:val="Tabletext"/>
              <w:keepNext/>
              <w:keepLines/>
            </w:pPr>
            <w:r w:rsidRPr="00A2607F">
              <w:t>AC9E4LE01</w:t>
            </w:r>
          </w:p>
        </w:tc>
        <w:tc>
          <w:tcPr>
            <w:tcW w:w="586" w:type="dxa"/>
            <w:shd w:val="clear" w:color="auto" w:fill="FFFFFF"/>
            <w:vAlign w:val="center"/>
          </w:tcPr>
          <w:p w14:paraId="65B49FAC" w14:textId="77777777" w:rsidR="00C45939" w:rsidRPr="00CD2E67" w:rsidRDefault="002D12D1" w:rsidP="00985F2E">
            <w:pPr>
              <w:pStyle w:val="Tabletext"/>
              <w:keepNext/>
              <w:keepLines/>
              <w:jc w:val="center"/>
            </w:pPr>
            <w:sdt>
              <w:sdtPr>
                <w:id w:val="106175928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D5E85F0" w14:textId="77777777" w:rsidR="00C45939" w:rsidRPr="00CD2E67" w:rsidRDefault="002D12D1" w:rsidP="00985F2E">
            <w:pPr>
              <w:pStyle w:val="Tabletext"/>
              <w:keepNext/>
              <w:keepLines/>
              <w:jc w:val="center"/>
            </w:pPr>
            <w:sdt>
              <w:sdtPr>
                <w:id w:val="1641066798"/>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0E453D14" w14:textId="77777777" w:rsidR="00C45939" w:rsidRPr="00CD2E67" w:rsidRDefault="002D12D1" w:rsidP="00985F2E">
            <w:pPr>
              <w:pStyle w:val="Tabletext"/>
              <w:keepNext/>
              <w:keepLines/>
              <w:jc w:val="center"/>
            </w:pPr>
            <w:sdt>
              <w:sdtPr>
                <w:id w:val="-156023995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8" w:type="dxa"/>
            <w:shd w:val="clear" w:color="auto" w:fill="FFFFFF"/>
            <w:vAlign w:val="center"/>
          </w:tcPr>
          <w:p w14:paraId="1144E988" w14:textId="77777777" w:rsidR="00C45939" w:rsidRPr="00CD2E67" w:rsidRDefault="002D12D1" w:rsidP="00985F2E">
            <w:pPr>
              <w:pStyle w:val="Tabletext"/>
              <w:keepNext/>
              <w:keepLines/>
              <w:jc w:val="center"/>
            </w:pPr>
            <w:sdt>
              <w:sdtPr>
                <w:id w:val="-35049465"/>
                <w14:checkbox>
                  <w14:checked w14:val="0"/>
                  <w14:checkedState w14:val="0052" w14:font="Wingdings 2"/>
                  <w14:uncheckedState w14:val="00A3" w14:font="Wingdings 2"/>
                </w14:checkbox>
              </w:sdtPr>
              <w:sdtEndPr/>
              <w:sdtContent>
                <w:r w:rsidR="00C45939">
                  <w:sym w:font="Wingdings 2" w:char="F0A3"/>
                </w:r>
              </w:sdtContent>
            </w:sdt>
          </w:p>
        </w:tc>
        <w:tc>
          <w:tcPr>
            <w:tcW w:w="4643" w:type="dxa"/>
            <w:shd w:val="clear" w:color="auto" w:fill="FFFFFF"/>
          </w:tcPr>
          <w:p w14:paraId="2D599B38" w14:textId="2773C0D4" w:rsidR="003E174C" w:rsidRDefault="00C45939" w:rsidP="00985F2E">
            <w:pPr>
              <w:pStyle w:val="Tabletext"/>
              <w:keepNext/>
              <w:keepLines/>
            </w:pPr>
            <w:r w:rsidRPr="00005729">
              <w:rPr>
                <w:b/>
                <w:bCs/>
              </w:rPr>
              <w:t>Texts in context</w:t>
            </w:r>
          </w:p>
          <w:p w14:paraId="5BAE725B" w14:textId="363CC9C6" w:rsidR="003E174C" w:rsidRDefault="00C45939" w:rsidP="00985F2E">
            <w:pPr>
              <w:pStyle w:val="Tabletext"/>
              <w:keepNext/>
              <w:keepLines/>
            </w:pPr>
            <w:r w:rsidRPr="00005729">
              <w:t xml:space="preserve">compare texts from different times with similar purposes and audiences to identify similarities and differences in their depictions of </w:t>
            </w:r>
            <w:proofErr w:type="gramStart"/>
            <w:r w:rsidRPr="00005729">
              <w:t>events</w:t>
            </w:r>
            <w:proofErr w:type="gramEnd"/>
          </w:p>
          <w:p w14:paraId="1BBFC1E7" w14:textId="54F5258D" w:rsidR="00C45939" w:rsidRPr="00CD2E67" w:rsidRDefault="00C45939" w:rsidP="00985F2E">
            <w:pPr>
              <w:pStyle w:val="Tabletext"/>
              <w:keepNext/>
              <w:keepLines/>
            </w:pPr>
            <w:r w:rsidRPr="00005729">
              <w:t>AC9E4LY01</w:t>
            </w:r>
          </w:p>
        </w:tc>
        <w:tc>
          <w:tcPr>
            <w:tcW w:w="586" w:type="dxa"/>
            <w:shd w:val="clear" w:color="auto" w:fill="FFFFFF"/>
            <w:vAlign w:val="center"/>
          </w:tcPr>
          <w:p w14:paraId="267E76F0" w14:textId="77777777" w:rsidR="00C45939" w:rsidRPr="00CD2E67" w:rsidRDefault="002D12D1" w:rsidP="00985F2E">
            <w:pPr>
              <w:pStyle w:val="Tabletext"/>
              <w:keepNext/>
              <w:keepLines/>
              <w:jc w:val="center"/>
            </w:pPr>
            <w:sdt>
              <w:sdtPr>
                <w:id w:val="-869524260"/>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CA59B9E" w14:textId="77777777" w:rsidR="00C45939" w:rsidRPr="00CD2E67" w:rsidRDefault="002D12D1" w:rsidP="00985F2E">
            <w:pPr>
              <w:pStyle w:val="Tabletext"/>
              <w:keepNext/>
              <w:keepLines/>
              <w:jc w:val="center"/>
            </w:pPr>
            <w:sdt>
              <w:sdtPr>
                <w:id w:val="1872027122"/>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584FF2B6" w14:textId="77777777" w:rsidR="00C45939" w:rsidRPr="00CD2E67" w:rsidRDefault="002D12D1" w:rsidP="00985F2E">
            <w:pPr>
              <w:pStyle w:val="Tabletext"/>
              <w:keepNext/>
              <w:keepLines/>
              <w:jc w:val="center"/>
            </w:pPr>
            <w:sdt>
              <w:sdtPr>
                <w:id w:val="-427656782"/>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0E1F02B1" w14:textId="77777777" w:rsidR="00C45939" w:rsidRPr="00CD2E67" w:rsidRDefault="002D12D1" w:rsidP="00985F2E">
            <w:pPr>
              <w:pStyle w:val="Tabletext"/>
              <w:keepNext/>
              <w:keepLines/>
              <w:jc w:val="center"/>
            </w:pPr>
            <w:sdt>
              <w:sdtPr>
                <w:id w:val="101691362"/>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736DFF29" w14:textId="77777777" w:rsidTr="00985F2E">
        <w:trPr>
          <w:trHeight w:val="253"/>
        </w:trPr>
        <w:tc>
          <w:tcPr>
            <w:tcW w:w="4638" w:type="dxa"/>
            <w:shd w:val="clear" w:color="auto" w:fill="FFFFFF"/>
          </w:tcPr>
          <w:p w14:paraId="31D779E2" w14:textId="0DDB8117" w:rsidR="003E174C" w:rsidRDefault="00C45939" w:rsidP="00985F2E">
            <w:pPr>
              <w:pStyle w:val="Tabletext"/>
            </w:pPr>
            <w:r w:rsidRPr="005F73FC">
              <w:t xml:space="preserve">identify the subjective language of opinion and feeling, and the objective language of factual </w:t>
            </w:r>
            <w:proofErr w:type="gramStart"/>
            <w:r w:rsidRPr="005F73FC">
              <w:t>reporting</w:t>
            </w:r>
            <w:proofErr w:type="gramEnd"/>
          </w:p>
          <w:p w14:paraId="44AA1FD8" w14:textId="4F5603AA" w:rsidR="00C45939" w:rsidRPr="00CD2E67" w:rsidRDefault="00C45939" w:rsidP="00985F2E">
            <w:pPr>
              <w:pStyle w:val="Tabletext"/>
            </w:pPr>
            <w:r w:rsidRPr="005F73FC">
              <w:t>AC9E4LA02</w:t>
            </w:r>
          </w:p>
        </w:tc>
        <w:tc>
          <w:tcPr>
            <w:tcW w:w="587" w:type="dxa"/>
            <w:shd w:val="clear" w:color="auto" w:fill="FFFFFF"/>
            <w:vAlign w:val="center"/>
          </w:tcPr>
          <w:p w14:paraId="4D9471B7" w14:textId="77777777" w:rsidR="00C45939" w:rsidRPr="00CD2E67" w:rsidRDefault="002D12D1" w:rsidP="00985F2E">
            <w:pPr>
              <w:pStyle w:val="Tabletext"/>
              <w:jc w:val="center"/>
            </w:pPr>
            <w:sdt>
              <w:sdtPr>
                <w:id w:val="-910314910"/>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2DB67ED" w14:textId="77777777" w:rsidR="00C45939" w:rsidRPr="00CD2E67" w:rsidRDefault="002D12D1" w:rsidP="00985F2E">
            <w:pPr>
              <w:pStyle w:val="Tabletext"/>
              <w:jc w:val="center"/>
            </w:pPr>
            <w:sdt>
              <w:sdtPr>
                <w:id w:val="-1412155636"/>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462EBEE5" w14:textId="77777777" w:rsidR="00C45939" w:rsidRPr="00CD2E67" w:rsidRDefault="002D12D1" w:rsidP="00985F2E">
            <w:pPr>
              <w:pStyle w:val="Tabletext"/>
              <w:jc w:val="center"/>
            </w:pPr>
            <w:sdt>
              <w:sdtPr>
                <w:id w:val="60607527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0A5E4231" w14:textId="77777777" w:rsidR="00C45939" w:rsidRPr="00CD2E67" w:rsidRDefault="002D12D1" w:rsidP="00985F2E">
            <w:pPr>
              <w:pStyle w:val="Tabletext"/>
              <w:jc w:val="center"/>
            </w:pPr>
            <w:sdt>
              <w:sdtPr>
                <w:id w:val="430329018"/>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279F1559" w14:textId="210D8E44" w:rsidR="003E174C" w:rsidRDefault="00C45939" w:rsidP="00985F2E">
            <w:pPr>
              <w:pStyle w:val="Tabletext"/>
            </w:pPr>
            <w:r w:rsidRPr="00A2607F">
              <w:rPr>
                <w:b/>
                <w:bCs/>
              </w:rPr>
              <w:t>Engaging with and responding to literature</w:t>
            </w:r>
          </w:p>
          <w:p w14:paraId="57A2DD08" w14:textId="2770F50A" w:rsidR="003E174C" w:rsidRDefault="00C45939" w:rsidP="00985F2E">
            <w:pPr>
              <w:pStyle w:val="Tabletext"/>
            </w:pPr>
            <w:r w:rsidRPr="00A2607F">
              <w:t xml:space="preserve">describe the effects of text structures and language features in literary texts when responding to and sharing </w:t>
            </w:r>
            <w:proofErr w:type="gramStart"/>
            <w:r w:rsidRPr="00A2607F">
              <w:t>opinions</w:t>
            </w:r>
            <w:proofErr w:type="gramEnd"/>
          </w:p>
          <w:p w14:paraId="5D1E13F6" w14:textId="3823FCB7" w:rsidR="00C45939" w:rsidRPr="00CD2E67" w:rsidRDefault="00C45939" w:rsidP="00985F2E">
            <w:pPr>
              <w:pStyle w:val="Tabletext"/>
            </w:pPr>
            <w:r w:rsidRPr="00A2607F">
              <w:t>AC9E4LE02</w:t>
            </w:r>
          </w:p>
        </w:tc>
        <w:tc>
          <w:tcPr>
            <w:tcW w:w="586" w:type="dxa"/>
            <w:shd w:val="clear" w:color="auto" w:fill="FFFFFF"/>
            <w:vAlign w:val="center"/>
          </w:tcPr>
          <w:p w14:paraId="65F0AD1D" w14:textId="77777777" w:rsidR="00C45939" w:rsidRPr="00CD2E67" w:rsidRDefault="002D12D1" w:rsidP="00985F2E">
            <w:pPr>
              <w:pStyle w:val="Tabletext"/>
              <w:jc w:val="center"/>
            </w:pPr>
            <w:sdt>
              <w:sdtPr>
                <w:id w:val="-84463492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D2E2F30" w14:textId="77777777" w:rsidR="00C45939" w:rsidRPr="00CD2E67" w:rsidRDefault="002D12D1" w:rsidP="00985F2E">
            <w:pPr>
              <w:pStyle w:val="Tabletext"/>
              <w:jc w:val="center"/>
            </w:pPr>
            <w:sdt>
              <w:sdtPr>
                <w:id w:val="-785346396"/>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4FD535BA" w14:textId="77777777" w:rsidR="00C45939" w:rsidRPr="00CD2E67" w:rsidRDefault="002D12D1" w:rsidP="00985F2E">
            <w:pPr>
              <w:pStyle w:val="Tabletext"/>
              <w:jc w:val="center"/>
            </w:pPr>
            <w:sdt>
              <w:sdtPr>
                <w:id w:val="1392386793"/>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8" w:type="dxa"/>
            <w:shd w:val="clear" w:color="auto" w:fill="FFFFFF"/>
            <w:vAlign w:val="center"/>
          </w:tcPr>
          <w:p w14:paraId="417B12FC" w14:textId="77777777" w:rsidR="00C45939" w:rsidRPr="00CD2E67" w:rsidRDefault="002D12D1" w:rsidP="00985F2E">
            <w:pPr>
              <w:pStyle w:val="Tabletext"/>
              <w:jc w:val="center"/>
            </w:pPr>
            <w:sdt>
              <w:sdtPr>
                <w:id w:val="-1696062650"/>
                <w14:checkbox>
                  <w14:checked w14:val="0"/>
                  <w14:checkedState w14:val="0052" w14:font="Wingdings 2"/>
                  <w14:uncheckedState w14:val="00A3" w14:font="Wingdings 2"/>
                </w14:checkbox>
              </w:sdtPr>
              <w:sdtEndPr/>
              <w:sdtContent>
                <w:r w:rsidR="00C45939">
                  <w:sym w:font="Wingdings 2" w:char="F0A3"/>
                </w:r>
              </w:sdtContent>
            </w:sdt>
          </w:p>
        </w:tc>
        <w:tc>
          <w:tcPr>
            <w:tcW w:w="4643" w:type="dxa"/>
            <w:shd w:val="clear" w:color="auto" w:fill="FFFFFF"/>
          </w:tcPr>
          <w:p w14:paraId="30C14B2C" w14:textId="652FD143" w:rsidR="003E174C" w:rsidRDefault="00C45939" w:rsidP="00985F2E">
            <w:pPr>
              <w:pStyle w:val="Tabletext"/>
            </w:pPr>
            <w:r w:rsidRPr="00AC3BA5">
              <w:rPr>
                <w:b/>
                <w:bCs/>
              </w:rPr>
              <w:t>Interacting with others</w:t>
            </w:r>
          </w:p>
          <w:p w14:paraId="3BEC8D1B" w14:textId="790527F3" w:rsidR="003E174C" w:rsidRDefault="00C45939" w:rsidP="00985F2E">
            <w:pPr>
              <w:pStyle w:val="Tabletext"/>
            </w:pPr>
            <w:r w:rsidRPr="00005729">
              <w:t xml:space="preserve">listen for key points and information to carry out tasks and contribute to discussions, acknowledging another opinion, linking a response to the topic, and sharing and extending ideas and </w:t>
            </w:r>
            <w:proofErr w:type="gramStart"/>
            <w:r w:rsidRPr="00005729">
              <w:t>information</w:t>
            </w:r>
            <w:proofErr w:type="gramEnd"/>
          </w:p>
          <w:p w14:paraId="29943566" w14:textId="561D44FD" w:rsidR="00C45939" w:rsidRPr="00CD2E67" w:rsidRDefault="00C45939" w:rsidP="00985F2E">
            <w:pPr>
              <w:pStyle w:val="Tabletext"/>
            </w:pPr>
            <w:r w:rsidRPr="00005729">
              <w:t>AC9E4LY02</w:t>
            </w:r>
          </w:p>
        </w:tc>
        <w:tc>
          <w:tcPr>
            <w:tcW w:w="586" w:type="dxa"/>
            <w:shd w:val="clear" w:color="auto" w:fill="FFFFFF"/>
            <w:vAlign w:val="center"/>
          </w:tcPr>
          <w:p w14:paraId="35D15A74" w14:textId="77777777" w:rsidR="00C45939" w:rsidRPr="00CD2E67" w:rsidRDefault="002D12D1" w:rsidP="00985F2E">
            <w:pPr>
              <w:pStyle w:val="Tabletext"/>
              <w:jc w:val="center"/>
            </w:pPr>
            <w:sdt>
              <w:sdtPr>
                <w:id w:val="203615343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B87EA29" w14:textId="77777777" w:rsidR="00C45939" w:rsidRPr="00CD2E67" w:rsidRDefault="002D12D1" w:rsidP="00985F2E">
            <w:pPr>
              <w:pStyle w:val="Tabletext"/>
              <w:jc w:val="center"/>
            </w:pPr>
            <w:sdt>
              <w:sdtPr>
                <w:id w:val="1075714356"/>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682EEE73" w14:textId="77777777" w:rsidR="00C45939" w:rsidRPr="00CD2E67" w:rsidRDefault="002D12D1" w:rsidP="00985F2E">
            <w:pPr>
              <w:pStyle w:val="Tabletext"/>
              <w:jc w:val="center"/>
            </w:pPr>
            <w:sdt>
              <w:sdtPr>
                <w:id w:val="79872626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6B7E9D86" w14:textId="77777777" w:rsidR="00C45939" w:rsidRPr="00CD2E67" w:rsidRDefault="002D12D1" w:rsidP="00985F2E">
            <w:pPr>
              <w:pStyle w:val="Tabletext"/>
              <w:jc w:val="center"/>
            </w:pPr>
            <w:sdt>
              <w:sdtPr>
                <w:id w:val="600152630"/>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66428A9C" w14:textId="77777777" w:rsidTr="00985F2E">
        <w:trPr>
          <w:trHeight w:val="253"/>
        </w:trPr>
        <w:tc>
          <w:tcPr>
            <w:tcW w:w="4638" w:type="dxa"/>
            <w:shd w:val="clear" w:color="auto" w:fill="FFFFFF"/>
          </w:tcPr>
          <w:p w14:paraId="5DE2ADDF" w14:textId="77777777" w:rsidR="00C45939" w:rsidRPr="005F73FC" w:rsidRDefault="00C45939" w:rsidP="00496221">
            <w:pPr>
              <w:pStyle w:val="Tabletext"/>
              <w:rPr>
                <w:b/>
                <w:bCs/>
              </w:rPr>
            </w:pPr>
            <w:r w:rsidRPr="005F73FC">
              <w:rPr>
                <w:b/>
                <w:bCs/>
              </w:rPr>
              <w:t>Text structure and organisation</w:t>
            </w:r>
          </w:p>
          <w:p w14:paraId="1A0ABF65" w14:textId="27C10557" w:rsidR="00C33B71" w:rsidRDefault="00C45939" w:rsidP="00985F2E">
            <w:pPr>
              <w:pStyle w:val="Tabletext"/>
            </w:pPr>
            <w:r w:rsidRPr="005F73FC">
              <w:t xml:space="preserve">identify how texts across the curriculum have different language features and are typically organised into characteristic stages depending on </w:t>
            </w:r>
            <w:proofErr w:type="gramStart"/>
            <w:r w:rsidRPr="005F73FC">
              <w:t>purposes</w:t>
            </w:r>
            <w:proofErr w:type="gramEnd"/>
          </w:p>
          <w:p w14:paraId="5C352617" w14:textId="5737FDA6" w:rsidR="00C45939" w:rsidRPr="00CD2E67" w:rsidRDefault="00C45939" w:rsidP="00985F2E">
            <w:pPr>
              <w:pStyle w:val="Tabletext"/>
            </w:pPr>
            <w:r w:rsidRPr="005F73FC">
              <w:t>AC9E4LA03</w:t>
            </w:r>
          </w:p>
        </w:tc>
        <w:tc>
          <w:tcPr>
            <w:tcW w:w="587" w:type="dxa"/>
            <w:shd w:val="clear" w:color="auto" w:fill="FFFFFF"/>
            <w:vAlign w:val="center"/>
          </w:tcPr>
          <w:p w14:paraId="7E0337A3" w14:textId="77777777" w:rsidR="00C45939" w:rsidRPr="00CD2E67" w:rsidRDefault="002D12D1" w:rsidP="00985F2E">
            <w:pPr>
              <w:pStyle w:val="Tabletext"/>
              <w:jc w:val="center"/>
            </w:pPr>
            <w:sdt>
              <w:sdtPr>
                <w:id w:val="186624589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C7A6F02" w14:textId="77777777" w:rsidR="00C45939" w:rsidRPr="00CD2E67" w:rsidRDefault="002D12D1" w:rsidP="00985F2E">
            <w:pPr>
              <w:pStyle w:val="Tabletext"/>
              <w:jc w:val="center"/>
            </w:pPr>
            <w:sdt>
              <w:sdtPr>
                <w:id w:val="-158005374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001973C" w14:textId="7291F8B0" w:rsidR="00C45939" w:rsidRPr="00CD2E67" w:rsidRDefault="002D12D1" w:rsidP="00985F2E">
            <w:pPr>
              <w:pStyle w:val="Tabletext"/>
              <w:jc w:val="center"/>
            </w:pPr>
            <w:sdt>
              <w:sdtPr>
                <w:id w:val="-72137059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813CE23" w14:textId="77777777" w:rsidR="00C45939" w:rsidRPr="00CD2E67" w:rsidRDefault="002D12D1" w:rsidP="00985F2E">
            <w:pPr>
              <w:pStyle w:val="Tabletext"/>
              <w:jc w:val="center"/>
            </w:pPr>
            <w:sdt>
              <w:sdtPr>
                <w:id w:val="-1127158197"/>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7F4820A3" w14:textId="6C1232E8" w:rsidR="003E174C" w:rsidRDefault="00C45939" w:rsidP="00845D44">
            <w:pPr>
              <w:pStyle w:val="Tabletext"/>
              <w:keepNext/>
              <w:keepLines/>
            </w:pPr>
            <w:r w:rsidRPr="00A2607F">
              <w:rPr>
                <w:b/>
                <w:bCs/>
              </w:rPr>
              <w:t>Examining literature</w:t>
            </w:r>
          </w:p>
          <w:p w14:paraId="0A82E452" w14:textId="770116E2" w:rsidR="00C33B71" w:rsidRDefault="00C45939" w:rsidP="00845D44">
            <w:pPr>
              <w:pStyle w:val="Tabletext"/>
              <w:keepNext/>
              <w:keepLines/>
            </w:pPr>
            <w:r w:rsidRPr="00A2607F">
              <w:t xml:space="preserve">discuss how authors and illustrators make stories engaging by the way they develop character, setting and plot </w:t>
            </w:r>
            <w:proofErr w:type="gramStart"/>
            <w:r w:rsidRPr="00A2607F">
              <w:t>tensions</w:t>
            </w:r>
            <w:proofErr w:type="gramEnd"/>
          </w:p>
          <w:p w14:paraId="6AD7D96C" w14:textId="1270C003" w:rsidR="00C45939" w:rsidRPr="00CD2E67" w:rsidRDefault="00C45939" w:rsidP="00845D44">
            <w:pPr>
              <w:pStyle w:val="Tabletext"/>
              <w:keepNext/>
              <w:keepLines/>
            </w:pPr>
            <w:r w:rsidRPr="00A2607F">
              <w:t>AC9E4LE03</w:t>
            </w:r>
          </w:p>
        </w:tc>
        <w:tc>
          <w:tcPr>
            <w:tcW w:w="586" w:type="dxa"/>
            <w:shd w:val="clear" w:color="auto" w:fill="FFFFFF"/>
            <w:vAlign w:val="center"/>
          </w:tcPr>
          <w:p w14:paraId="75BCF3BA" w14:textId="77777777" w:rsidR="00C45939" w:rsidRPr="00CD2E67" w:rsidRDefault="002D12D1" w:rsidP="00985F2E">
            <w:pPr>
              <w:pStyle w:val="Tabletext"/>
              <w:jc w:val="center"/>
            </w:pPr>
            <w:sdt>
              <w:sdtPr>
                <w:id w:val="60716681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CDF0B32" w14:textId="77777777" w:rsidR="00C45939" w:rsidRPr="00CD2E67" w:rsidRDefault="002D12D1" w:rsidP="00985F2E">
            <w:pPr>
              <w:pStyle w:val="Tabletext"/>
              <w:jc w:val="center"/>
            </w:pPr>
            <w:sdt>
              <w:sdtPr>
                <w:id w:val="-2136396276"/>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43BD7B45" w14:textId="77777777" w:rsidR="00C45939" w:rsidRPr="00CD2E67" w:rsidRDefault="002D12D1" w:rsidP="00985F2E">
            <w:pPr>
              <w:pStyle w:val="Tabletext"/>
              <w:jc w:val="center"/>
            </w:pPr>
            <w:sdt>
              <w:sdtPr>
                <w:id w:val="-555312402"/>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8" w:type="dxa"/>
            <w:shd w:val="clear" w:color="auto" w:fill="FFFFFF"/>
            <w:vAlign w:val="center"/>
          </w:tcPr>
          <w:p w14:paraId="572ED484" w14:textId="77777777" w:rsidR="00C45939" w:rsidRPr="00CD2E67" w:rsidRDefault="002D12D1" w:rsidP="00985F2E">
            <w:pPr>
              <w:pStyle w:val="Tabletext"/>
              <w:jc w:val="center"/>
            </w:pPr>
            <w:sdt>
              <w:sdtPr>
                <w:id w:val="-134800268"/>
                <w14:checkbox>
                  <w14:checked w14:val="0"/>
                  <w14:checkedState w14:val="0052" w14:font="Wingdings 2"/>
                  <w14:uncheckedState w14:val="00A3" w14:font="Wingdings 2"/>
                </w14:checkbox>
              </w:sdtPr>
              <w:sdtEndPr/>
              <w:sdtContent>
                <w:r w:rsidR="00C45939">
                  <w:sym w:font="Wingdings 2" w:char="F0A3"/>
                </w:r>
              </w:sdtContent>
            </w:sdt>
          </w:p>
        </w:tc>
        <w:tc>
          <w:tcPr>
            <w:tcW w:w="4643" w:type="dxa"/>
            <w:shd w:val="clear" w:color="auto" w:fill="FFFFFF"/>
          </w:tcPr>
          <w:p w14:paraId="0780995C" w14:textId="10FE0219" w:rsidR="003E174C" w:rsidRDefault="00C45939" w:rsidP="00985F2E">
            <w:pPr>
              <w:pStyle w:val="Tabletext"/>
              <w:rPr>
                <w:b/>
                <w:bCs/>
              </w:rPr>
            </w:pPr>
            <w:r w:rsidRPr="00005729">
              <w:rPr>
                <w:b/>
                <w:bCs/>
              </w:rPr>
              <w:t xml:space="preserve">Analysing, </w:t>
            </w:r>
            <w:proofErr w:type="gramStart"/>
            <w:r w:rsidRPr="00005729">
              <w:rPr>
                <w:b/>
                <w:bCs/>
              </w:rPr>
              <w:t>interpreting</w:t>
            </w:r>
            <w:proofErr w:type="gramEnd"/>
            <w:r w:rsidRPr="00005729">
              <w:rPr>
                <w:b/>
                <w:bCs/>
              </w:rPr>
              <w:t xml:space="preserve"> and evaluating</w:t>
            </w:r>
          </w:p>
          <w:p w14:paraId="38DF60CF" w14:textId="781E1A05" w:rsidR="00C33B71" w:rsidRDefault="00C45939" w:rsidP="00985F2E">
            <w:pPr>
              <w:pStyle w:val="Tabletext"/>
            </w:pPr>
            <w:r w:rsidRPr="00005729">
              <w:t xml:space="preserve">identify the characteristic features used in imaginative, informative and persuasive texts to meet the purpose of the </w:t>
            </w:r>
            <w:proofErr w:type="gramStart"/>
            <w:r w:rsidRPr="00005729">
              <w:t>text</w:t>
            </w:r>
            <w:proofErr w:type="gramEnd"/>
          </w:p>
          <w:p w14:paraId="3A9BAC9C" w14:textId="2DCD5269" w:rsidR="00C45939" w:rsidRPr="00CD2E67" w:rsidRDefault="00C45939" w:rsidP="00985F2E">
            <w:pPr>
              <w:pStyle w:val="Tabletext"/>
            </w:pPr>
            <w:r w:rsidRPr="00005729">
              <w:t>AC9E4LY03</w:t>
            </w:r>
          </w:p>
        </w:tc>
        <w:tc>
          <w:tcPr>
            <w:tcW w:w="586" w:type="dxa"/>
            <w:shd w:val="clear" w:color="auto" w:fill="FFFFFF"/>
            <w:vAlign w:val="center"/>
          </w:tcPr>
          <w:p w14:paraId="0139C2A7" w14:textId="77777777" w:rsidR="00C45939" w:rsidRPr="00CD2E67" w:rsidRDefault="002D12D1" w:rsidP="00985F2E">
            <w:pPr>
              <w:pStyle w:val="Tabletext"/>
              <w:jc w:val="center"/>
            </w:pPr>
            <w:sdt>
              <w:sdtPr>
                <w:id w:val="-33468050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1FED3C50" w14:textId="77777777" w:rsidR="00C45939" w:rsidRPr="00CD2E67" w:rsidRDefault="002D12D1" w:rsidP="00985F2E">
            <w:pPr>
              <w:pStyle w:val="Tabletext"/>
              <w:jc w:val="center"/>
            </w:pPr>
            <w:sdt>
              <w:sdtPr>
                <w:id w:val="888142755"/>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6B2F9304" w14:textId="77777777" w:rsidR="00C45939" w:rsidRPr="00CD2E67" w:rsidRDefault="002D12D1" w:rsidP="00985F2E">
            <w:pPr>
              <w:pStyle w:val="Tabletext"/>
              <w:jc w:val="center"/>
            </w:pPr>
            <w:sdt>
              <w:sdtPr>
                <w:id w:val="-12387276"/>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1B27F083" w14:textId="77777777" w:rsidR="00C45939" w:rsidRPr="00CD2E67" w:rsidRDefault="002D12D1" w:rsidP="00985F2E">
            <w:pPr>
              <w:pStyle w:val="Tabletext"/>
              <w:jc w:val="center"/>
            </w:pPr>
            <w:sdt>
              <w:sdtPr>
                <w:id w:val="-1086449509"/>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2DE5C854" w14:textId="77777777" w:rsidTr="00985F2E">
        <w:trPr>
          <w:trHeight w:val="253"/>
        </w:trPr>
        <w:tc>
          <w:tcPr>
            <w:tcW w:w="4638" w:type="dxa"/>
            <w:shd w:val="clear" w:color="auto" w:fill="FFFFFF"/>
          </w:tcPr>
          <w:p w14:paraId="133872E9" w14:textId="7889AEFA" w:rsidR="00C33B71" w:rsidRDefault="00C45939" w:rsidP="00985F2E">
            <w:pPr>
              <w:pStyle w:val="Tabletext"/>
            </w:pPr>
            <w:r w:rsidRPr="005F73FC">
              <w:t xml:space="preserve">identify how text connectives including temporal and conditional words, and topic word associations are used to sequence and connect </w:t>
            </w:r>
            <w:proofErr w:type="gramStart"/>
            <w:r w:rsidRPr="005F73FC">
              <w:t>ideas</w:t>
            </w:r>
            <w:proofErr w:type="gramEnd"/>
          </w:p>
          <w:p w14:paraId="21CC6548" w14:textId="433CEC0C" w:rsidR="00C45939" w:rsidRPr="00CD2E67" w:rsidRDefault="00C45939" w:rsidP="00985F2E">
            <w:pPr>
              <w:pStyle w:val="Tabletext"/>
            </w:pPr>
            <w:r w:rsidRPr="005F73FC">
              <w:t>AC9E4LA04</w:t>
            </w:r>
          </w:p>
        </w:tc>
        <w:tc>
          <w:tcPr>
            <w:tcW w:w="587" w:type="dxa"/>
            <w:shd w:val="clear" w:color="auto" w:fill="FFFFFF"/>
            <w:vAlign w:val="center"/>
          </w:tcPr>
          <w:p w14:paraId="39563022" w14:textId="77777777" w:rsidR="00C45939" w:rsidRDefault="002D12D1" w:rsidP="00985F2E">
            <w:pPr>
              <w:pStyle w:val="Tabletext"/>
              <w:jc w:val="center"/>
            </w:pPr>
            <w:sdt>
              <w:sdtPr>
                <w:id w:val="122063501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A814BF0" w14:textId="77777777" w:rsidR="00C45939" w:rsidRDefault="002D12D1" w:rsidP="00985F2E">
            <w:pPr>
              <w:pStyle w:val="Tabletext"/>
              <w:jc w:val="center"/>
            </w:pPr>
            <w:sdt>
              <w:sdtPr>
                <w:id w:val="29302930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0D4B09E3" w14:textId="77777777" w:rsidR="00C45939" w:rsidRDefault="002D12D1" w:rsidP="00985F2E">
            <w:pPr>
              <w:pStyle w:val="Tabletext"/>
              <w:jc w:val="center"/>
            </w:pPr>
            <w:sdt>
              <w:sdtPr>
                <w:id w:val="-348028630"/>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12C6F8D3" w14:textId="77777777" w:rsidR="00C45939" w:rsidRDefault="002D12D1" w:rsidP="00985F2E">
            <w:pPr>
              <w:pStyle w:val="Tabletext"/>
              <w:jc w:val="center"/>
            </w:pPr>
            <w:sdt>
              <w:sdtPr>
                <w:id w:val="-1907057543"/>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77E068BA" w14:textId="17D8D878" w:rsidR="00C33B71" w:rsidRDefault="00C45939" w:rsidP="00985F2E">
            <w:pPr>
              <w:pStyle w:val="Tabletext"/>
            </w:pPr>
            <w:r w:rsidRPr="00A2607F">
              <w:t xml:space="preserve">examine the use of literary devices and deliberate word play in literary texts, including poetry, to shape </w:t>
            </w:r>
            <w:proofErr w:type="gramStart"/>
            <w:r w:rsidRPr="00A2607F">
              <w:t>meaning</w:t>
            </w:r>
            <w:proofErr w:type="gramEnd"/>
          </w:p>
          <w:p w14:paraId="76446255" w14:textId="53B5934A" w:rsidR="00C45939" w:rsidRPr="00CD2E67" w:rsidRDefault="00C45939" w:rsidP="00985F2E">
            <w:pPr>
              <w:pStyle w:val="Tabletext"/>
            </w:pPr>
            <w:r w:rsidRPr="00A2607F">
              <w:t>AC9E4LE04</w:t>
            </w:r>
          </w:p>
        </w:tc>
        <w:tc>
          <w:tcPr>
            <w:tcW w:w="586" w:type="dxa"/>
            <w:shd w:val="clear" w:color="auto" w:fill="FFFFFF"/>
            <w:vAlign w:val="center"/>
          </w:tcPr>
          <w:p w14:paraId="387D531C" w14:textId="77777777" w:rsidR="00C45939" w:rsidRDefault="002D12D1" w:rsidP="00985F2E">
            <w:pPr>
              <w:pStyle w:val="Tabletext"/>
              <w:jc w:val="center"/>
            </w:pPr>
            <w:sdt>
              <w:sdtPr>
                <w:id w:val="96924411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AEA394E" w14:textId="53635276" w:rsidR="00C45939" w:rsidRDefault="002D12D1" w:rsidP="00985F2E">
            <w:pPr>
              <w:pStyle w:val="Tabletext"/>
              <w:jc w:val="center"/>
            </w:pPr>
            <w:sdt>
              <w:sdtPr>
                <w:id w:val="-108869241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46A540E6" w14:textId="77777777" w:rsidR="00C45939" w:rsidRDefault="002D12D1" w:rsidP="00985F2E">
            <w:pPr>
              <w:pStyle w:val="Tabletext"/>
              <w:jc w:val="center"/>
            </w:pPr>
            <w:sdt>
              <w:sdtPr>
                <w:id w:val="-1348402159"/>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8" w:type="dxa"/>
            <w:shd w:val="clear" w:color="auto" w:fill="FFFFFF"/>
            <w:vAlign w:val="center"/>
          </w:tcPr>
          <w:p w14:paraId="4CB7900B" w14:textId="77777777" w:rsidR="00C45939" w:rsidRDefault="002D12D1" w:rsidP="00985F2E">
            <w:pPr>
              <w:pStyle w:val="Tabletext"/>
              <w:jc w:val="center"/>
            </w:pPr>
            <w:sdt>
              <w:sdtPr>
                <w:id w:val="1148013295"/>
                <w14:checkbox>
                  <w14:checked w14:val="0"/>
                  <w14:checkedState w14:val="0052" w14:font="Wingdings 2"/>
                  <w14:uncheckedState w14:val="00A3" w14:font="Wingdings 2"/>
                </w14:checkbox>
              </w:sdtPr>
              <w:sdtEndPr/>
              <w:sdtContent>
                <w:r w:rsidR="00C45939">
                  <w:sym w:font="Wingdings 2" w:char="F0A3"/>
                </w:r>
              </w:sdtContent>
            </w:sdt>
          </w:p>
        </w:tc>
        <w:tc>
          <w:tcPr>
            <w:tcW w:w="4643" w:type="dxa"/>
            <w:shd w:val="clear" w:color="auto" w:fill="FFFFFF"/>
          </w:tcPr>
          <w:p w14:paraId="111D629C" w14:textId="2AD2AA8E" w:rsidR="00C33B71" w:rsidRDefault="00C45939" w:rsidP="00985F2E">
            <w:pPr>
              <w:pStyle w:val="Tabletext"/>
            </w:pPr>
            <w:r w:rsidRPr="00005729">
              <w:t xml:space="preserve">read different types of texts, integrating phonic, semantic and grammatical knowledge to read accurately and fluently, re-reading and self-correcting when </w:t>
            </w:r>
            <w:proofErr w:type="gramStart"/>
            <w:r w:rsidRPr="00005729">
              <w:t>needed</w:t>
            </w:r>
            <w:proofErr w:type="gramEnd"/>
          </w:p>
          <w:p w14:paraId="391DE3B1" w14:textId="4FFF52EE" w:rsidR="00C45939" w:rsidRPr="00CD2E67" w:rsidRDefault="00C45939" w:rsidP="00985F2E">
            <w:pPr>
              <w:pStyle w:val="Tabletext"/>
            </w:pPr>
            <w:r w:rsidRPr="00005729">
              <w:t>AC9E4LY04</w:t>
            </w:r>
          </w:p>
        </w:tc>
        <w:tc>
          <w:tcPr>
            <w:tcW w:w="586" w:type="dxa"/>
            <w:shd w:val="clear" w:color="auto" w:fill="FFFFFF"/>
            <w:vAlign w:val="center"/>
          </w:tcPr>
          <w:p w14:paraId="4AB4D424" w14:textId="77777777" w:rsidR="00C45939" w:rsidRDefault="002D12D1" w:rsidP="00985F2E">
            <w:pPr>
              <w:pStyle w:val="Tabletext"/>
              <w:jc w:val="center"/>
            </w:pPr>
            <w:sdt>
              <w:sdtPr>
                <w:id w:val="20190979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163B56ED" w14:textId="77777777" w:rsidR="00C45939" w:rsidRDefault="002D12D1" w:rsidP="00985F2E">
            <w:pPr>
              <w:pStyle w:val="Tabletext"/>
              <w:jc w:val="center"/>
            </w:pPr>
            <w:sdt>
              <w:sdtPr>
                <w:id w:val="-77942154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D828082" w14:textId="77777777" w:rsidR="00C45939" w:rsidRDefault="002D12D1" w:rsidP="00985F2E">
            <w:pPr>
              <w:pStyle w:val="Tabletext"/>
              <w:jc w:val="center"/>
            </w:pPr>
            <w:sdt>
              <w:sdtPr>
                <w:id w:val="-1436351643"/>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12890732" w14:textId="77777777" w:rsidR="00C45939" w:rsidRDefault="002D12D1" w:rsidP="00985F2E">
            <w:pPr>
              <w:pStyle w:val="Tabletext"/>
              <w:jc w:val="center"/>
            </w:pPr>
            <w:sdt>
              <w:sdtPr>
                <w:id w:val="2113865613"/>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48682ABD" w14:textId="77777777" w:rsidTr="00985F2E">
        <w:trPr>
          <w:trHeight w:val="253"/>
        </w:trPr>
        <w:tc>
          <w:tcPr>
            <w:tcW w:w="4638" w:type="dxa"/>
            <w:shd w:val="clear" w:color="auto" w:fill="FFFFFF"/>
          </w:tcPr>
          <w:p w14:paraId="6873D696" w14:textId="1D77890F" w:rsidR="00C33B71" w:rsidRDefault="00C45939" w:rsidP="00985F2E">
            <w:pPr>
              <w:pStyle w:val="Tabletext"/>
            </w:pPr>
            <w:r w:rsidRPr="005F73FC">
              <w:t xml:space="preserve">identify text navigation features of online texts that enhance readability including headlines, drop-down menus, links, graphics and </w:t>
            </w:r>
            <w:proofErr w:type="gramStart"/>
            <w:r w:rsidRPr="005F73FC">
              <w:t>layout</w:t>
            </w:r>
            <w:proofErr w:type="gramEnd"/>
          </w:p>
          <w:p w14:paraId="63431D13" w14:textId="30C74A22" w:rsidR="00C45939" w:rsidRPr="00CD2E67" w:rsidRDefault="00C45939" w:rsidP="00985F2E">
            <w:pPr>
              <w:pStyle w:val="Tabletext"/>
            </w:pPr>
            <w:r w:rsidRPr="005F73FC">
              <w:t>AC9E4LA05</w:t>
            </w:r>
          </w:p>
        </w:tc>
        <w:tc>
          <w:tcPr>
            <w:tcW w:w="587" w:type="dxa"/>
            <w:shd w:val="clear" w:color="auto" w:fill="FFFFFF"/>
            <w:vAlign w:val="center"/>
          </w:tcPr>
          <w:p w14:paraId="20BF4496" w14:textId="77777777" w:rsidR="00C45939" w:rsidRDefault="002D12D1" w:rsidP="00985F2E">
            <w:pPr>
              <w:pStyle w:val="Tabletext"/>
              <w:jc w:val="center"/>
            </w:pPr>
            <w:sdt>
              <w:sdtPr>
                <w:id w:val="-166026078"/>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4B6EA6F" w14:textId="77777777" w:rsidR="00C45939" w:rsidRDefault="002D12D1" w:rsidP="00985F2E">
            <w:pPr>
              <w:pStyle w:val="Tabletext"/>
              <w:jc w:val="center"/>
            </w:pPr>
            <w:sdt>
              <w:sdtPr>
                <w:id w:val="1296648010"/>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84C8A27" w14:textId="77777777" w:rsidR="00C45939" w:rsidRDefault="002D12D1" w:rsidP="00985F2E">
            <w:pPr>
              <w:pStyle w:val="Tabletext"/>
              <w:jc w:val="center"/>
            </w:pPr>
            <w:sdt>
              <w:sdtPr>
                <w:id w:val="687789855"/>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0B5CCE3E" w14:textId="77777777" w:rsidR="00C45939" w:rsidRDefault="002D12D1" w:rsidP="00985F2E">
            <w:pPr>
              <w:pStyle w:val="Tabletext"/>
              <w:jc w:val="center"/>
            </w:pPr>
            <w:sdt>
              <w:sdtPr>
                <w:id w:val="706156128"/>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5E4A45B8" w14:textId="4E93E79D" w:rsidR="00C33B71" w:rsidRDefault="00C45939" w:rsidP="00985F2E">
            <w:pPr>
              <w:pStyle w:val="Tabletext"/>
              <w:rPr>
                <w:b/>
                <w:bCs/>
              </w:rPr>
            </w:pPr>
            <w:r w:rsidRPr="00A2607F">
              <w:rPr>
                <w:b/>
                <w:bCs/>
              </w:rPr>
              <w:t>Creating literature</w:t>
            </w:r>
          </w:p>
          <w:p w14:paraId="68A219A5" w14:textId="36DEAF33" w:rsidR="00C33B71" w:rsidRDefault="00C45939" w:rsidP="00985F2E">
            <w:pPr>
              <w:pStyle w:val="Tabletext"/>
            </w:pPr>
            <w:r w:rsidRPr="00A2607F">
              <w:t xml:space="preserve">create and edit literary texts by developing storylines, characters and </w:t>
            </w:r>
            <w:proofErr w:type="gramStart"/>
            <w:r w:rsidRPr="00A2607F">
              <w:t>settings</w:t>
            </w:r>
            <w:proofErr w:type="gramEnd"/>
          </w:p>
          <w:p w14:paraId="0260CC5C" w14:textId="605CF14E" w:rsidR="00C45939" w:rsidRPr="00D45803" w:rsidRDefault="00C45939" w:rsidP="00985F2E">
            <w:pPr>
              <w:pStyle w:val="Tabletext"/>
              <w:rPr>
                <w:b/>
                <w:bCs/>
              </w:rPr>
            </w:pPr>
            <w:r w:rsidRPr="00A2607F">
              <w:t>AC9E4LE05</w:t>
            </w:r>
          </w:p>
        </w:tc>
        <w:tc>
          <w:tcPr>
            <w:tcW w:w="586" w:type="dxa"/>
            <w:shd w:val="clear" w:color="auto" w:fill="FFFFFF"/>
            <w:vAlign w:val="center"/>
          </w:tcPr>
          <w:p w14:paraId="568CA2DD" w14:textId="77777777" w:rsidR="00C45939" w:rsidRDefault="002D12D1" w:rsidP="00985F2E">
            <w:pPr>
              <w:pStyle w:val="Tabletext"/>
              <w:jc w:val="center"/>
            </w:pPr>
            <w:sdt>
              <w:sdtPr>
                <w:id w:val="-136274167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C50D007" w14:textId="77777777" w:rsidR="00C45939" w:rsidRDefault="002D12D1" w:rsidP="00985F2E">
            <w:pPr>
              <w:pStyle w:val="Tabletext"/>
              <w:jc w:val="center"/>
            </w:pPr>
            <w:sdt>
              <w:sdtPr>
                <w:id w:val="136995257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34981EB" w14:textId="77777777" w:rsidR="00C45939" w:rsidRDefault="002D12D1" w:rsidP="00985F2E">
            <w:pPr>
              <w:pStyle w:val="Tabletext"/>
              <w:jc w:val="center"/>
            </w:pPr>
            <w:sdt>
              <w:sdtPr>
                <w:id w:val="-1145657882"/>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8" w:type="dxa"/>
            <w:shd w:val="clear" w:color="auto" w:fill="FFFFFF"/>
            <w:vAlign w:val="center"/>
          </w:tcPr>
          <w:p w14:paraId="660A0B6E" w14:textId="77777777" w:rsidR="00C45939" w:rsidRDefault="002D12D1" w:rsidP="00985F2E">
            <w:pPr>
              <w:pStyle w:val="Tabletext"/>
              <w:jc w:val="center"/>
            </w:pPr>
            <w:sdt>
              <w:sdtPr>
                <w:id w:val="-867832543"/>
                <w14:checkbox>
                  <w14:checked w14:val="0"/>
                  <w14:checkedState w14:val="0052" w14:font="Wingdings 2"/>
                  <w14:uncheckedState w14:val="00A3" w14:font="Wingdings 2"/>
                </w14:checkbox>
              </w:sdtPr>
              <w:sdtEndPr/>
              <w:sdtContent>
                <w:r w:rsidR="00C45939">
                  <w:sym w:font="Wingdings 2" w:char="F0A3"/>
                </w:r>
              </w:sdtContent>
            </w:sdt>
          </w:p>
        </w:tc>
        <w:tc>
          <w:tcPr>
            <w:tcW w:w="4643" w:type="dxa"/>
            <w:shd w:val="clear" w:color="auto" w:fill="FFFFFF"/>
          </w:tcPr>
          <w:p w14:paraId="50FE8A68" w14:textId="2F3F0264" w:rsidR="00C33B71" w:rsidRDefault="00C45939" w:rsidP="00985F2E">
            <w:pPr>
              <w:pStyle w:val="Tabletext"/>
            </w:pPr>
            <w:r w:rsidRPr="00005729">
              <w:t xml:space="preserve">use comprehension strategies such as visualising, predicting, connecting, summarising, monitoring and questioning to build literal and inferred meaning, to expand topic knowledge and ideas, and evaluate </w:t>
            </w:r>
            <w:proofErr w:type="gramStart"/>
            <w:r w:rsidRPr="00005729">
              <w:t>texts</w:t>
            </w:r>
            <w:proofErr w:type="gramEnd"/>
          </w:p>
          <w:p w14:paraId="2A656CEE" w14:textId="5A9CEB5F" w:rsidR="00C45939" w:rsidRPr="00CD2E67" w:rsidRDefault="00C45939" w:rsidP="00985F2E">
            <w:pPr>
              <w:pStyle w:val="Tabletext"/>
            </w:pPr>
            <w:r w:rsidRPr="00005729">
              <w:t>AC9E4LY05</w:t>
            </w:r>
          </w:p>
        </w:tc>
        <w:tc>
          <w:tcPr>
            <w:tcW w:w="586" w:type="dxa"/>
            <w:shd w:val="clear" w:color="auto" w:fill="FFFFFF"/>
            <w:vAlign w:val="center"/>
          </w:tcPr>
          <w:p w14:paraId="1010A481" w14:textId="77777777" w:rsidR="00C45939" w:rsidRDefault="002D12D1" w:rsidP="00985F2E">
            <w:pPr>
              <w:pStyle w:val="Tabletext"/>
              <w:jc w:val="center"/>
            </w:pPr>
            <w:sdt>
              <w:sdtPr>
                <w:id w:val="203853810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983AB9F" w14:textId="77777777" w:rsidR="00C45939" w:rsidRDefault="002D12D1" w:rsidP="00985F2E">
            <w:pPr>
              <w:pStyle w:val="Tabletext"/>
              <w:jc w:val="center"/>
            </w:pPr>
            <w:sdt>
              <w:sdtPr>
                <w:id w:val="-1325355513"/>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B5BECE4" w14:textId="77777777" w:rsidR="00C45939" w:rsidRDefault="002D12D1" w:rsidP="00985F2E">
            <w:pPr>
              <w:pStyle w:val="Tabletext"/>
              <w:jc w:val="center"/>
            </w:pPr>
            <w:sdt>
              <w:sdtPr>
                <w:id w:val="-1599484307"/>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109BE9E2" w14:textId="77777777" w:rsidR="00C45939" w:rsidRDefault="002D12D1" w:rsidP="00985F2E">
            <w:pPr>
              <w:pStyle w:val="Tabletext"/>
              <w:jc w:val="center"/>
            </w:pPr>
            <w:sdt>
              <w:sdtPr>
                <w:id w:val="-1871908526"/>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40D8CA9F" w14:textId="77777777" w:rsidTr="00985F2E">
        <w:trPr>
          <w:trHeight w:val="253"/>
        </w:trPr>
        <w:tc>
          <w:tcPr>
            <w:tcW w:w="4638" w:type="dxa"/>
            <w:shd w:val="clear" w:color="auto" w:fill="FFFFFF"/>
          </w:tcPr>
          <w:p w14:paraId="5865B533" w14:textId="0C74AE26" w:rsidR="00C33B71" w:rsidRDefault="00C45939" w:rsidP="00985F2E">
            <w:pPr>
              <w:pStyle w:val="Tabletext"/>
            </w:pPr>
            <w:r w:rsidRPr="005F73FC">
              <w:rPr>
                <w:b/>
                <w:bCs/>
              </w:rPr>
              <w:t>Language for expressing and developing ideas</w:t>
            </w:r>
            <w:r>
              <w:br/>
            </w:r>
            <w:r w:rsidRPr="005F73FC">
              <w:t xml:space="preserve">understand that complex sentences contain one independent clause and at least one dependent clause typically joined by a subordinating conjunction to create relationships, such as time and </w:t>
            </w:r>
            <w:proofErr w:type="gramStart"/>
            <w:r w:rsidRPr="005F73FC">
              <w:t>causality</w:t>
            </w:r>
            <w:proofErr w:type="gramEnd"/>
          </w:p>
          <w:p w14:paraId="5F3C71DF" w14:textId="3BFC4812" w:rsidR="00C45939" w:rsidRPr="00CD2E67" w:rsidRDefault="00C45939" w:rsidP="00985F2E">
            <w:pPr>
              <w:pStyle w:val="Tabletext"/>
            </w:pPr>
            <w:r w:rsidRPr="005F73FC">
              <w:t>AC9E4LA06</w:t>
            </w:r>
          </w:p>
        </w:tc>
        <w:tc>
          <w:tcPr>
            <w:tcW w:w="587" w:type="dxa"/>
            <w:shd w:val="clear" w:color="auto" w:fill="FFFFFF"/>
            <w:vAlign w:val="center"/>
          </w:tcPr>
          <w:p w14:paraId="2CE9505B" w14:textId="48842F87" w:rsidR="00C45939" w:rsidRDefault="002D12D1" w:rsidP="00985F2E">
            <w:pPr>
              <w:pStyle w:val="Tabletext"/>
              <w:jc w:val="center"/>
            </w:pPr>
            <w:sdt>
              <w:sdtPr>
                <w:id w:val="95444184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0DBC6C75" w14:textId="77777777" w:rsidR="00C45939" w:rsidRDefault="002D12D1" w:rsidP="00985F2E">
            <w:pPr>
              <w:pStyle w:val="Tabletext"/>
              <w:jc w:val="center"/>
            </w:pPr>
            <w:sdt>
              <w:sdtPr>
                <w:id w:val="382840469"/>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10997D3A" w14:textId="77777777" w:rsidR="00C45939" w:rsidRDefault="002D12D1" w:rsidP="00985F2E">
            <w:pPr>
              <w:pStyle w:val="Tabletext"/>
              <w:jc w:val="center"/>
            </w:pPr>
            <w:sdt>
              <w:sdtPr>
                <w:id w:val="-54087694"/>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6B65E0CD" w14:textId="77777777" w:rsidR="00C45939" w:rsidRDefault="002D12D1" w:rsidP="00985F2E">
            <w:pPr>
              <w:pStyle w:val="Tabletext"/>
              <w:jc w:val="center"/>
            </w:pPr>
            <w:sdt>
              <w:sdtPr>
                <w:id w:val="738902149"/>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3E6E044B" w14:textId="77777777" w:rsidR="00C45939" w:rsidRPr="00CD2E67" w:rsidRDefault="00C45939" w:rsidP="00985F2E">
            <w:pPr>
              <w:pStyle w:val="Tabletext"/>
            </w:pPr>
          </w:p>
        </w:tc>
        <w:tc>
          <w:tcPr>
            <w:tcW w:w="586" w:type="dxa"/>
            <w:shd w:val="clear" w:color="auto" w:fill="FFFFFF"/>
            <w:vAlign w:val="center"/>
          </w:tcPr>
          <w:p w14:paraId="1DA799C6" w14:textId="77777777" w:rsidR="00C45939" w:rsidRDefault="00C45939" w:rsidP="00985F2E">
            <w:pPr>
              <w:pStyle w:val="Tabletext"/>
              <w:jc w:val="center"/>
            </w:pPr>
          </w:p>
        </w:tc>
        <w:tc>
          <w:tcPr>
            <w:tcW w:w="586" w:type="dxa"/>
            <w:shd w:val="clear" w:color="auto" w:fill="FFFFFF"/>
            <w:vAlign w:val="center"/>
          </w:tcPr>
          <w:p w14:paraId="41C30351" w14:textId="77777777" w:rsidR="00C45939" w:rsidRDefault="00C45939" w:rsidP="00985F2E">
            <w:pPr>
              <w:pStyle w:val="Tabletext"/>
              <w:jc w:val="center"/>
            </w:pPr>
          </w:p>
        </w:tc>
        <w:tc>
          <w:tcPr>
            <w:tcW w:w="586" w:type="dxa"/>
            <w:shd w:val="clear" w:color="auto" w:fill="FFFFFF"/>
            <w:vAlign w:val="center"/>
          </w:tcPr>
          <w:p w14:paraId="716311B7" w14:textId="77777777" w:rsidR="00C45939" w:rsidRDefault="00C45939" w:rsidP="00985F2E">
            <w:pPr>
              <w:pStyle w:val="Tabletext"/>
              <w:jc w:val="center"/>
            </w:pPr>
          </w:p>
        </w:tc>
        <w:tc>
          <w:tcPr>
            <w:tcW w:w="588" w:type="dxa"/>
            <w:shd w:val="clear" w:color="auto" w:fill="FFFFFF"/>
            <w:vAlign w:val="center"/>
          </w:tcPr>
          <w:p w14:paraId="00AB8AC7" w14:textId="77777777" w:rsidR="00C45939" w:rsidRDefault="00C45939" w:rsidP="00985F2E">
            <w:pPr>
              <w:pStyle w:val="Tabletext"/>
              <w:jc w:val="center"/>
            </w:pPr>
          </w:p>
        </w:tc>
        <w:tc>
          <w:tcPr>
            <w:tcW w:w="4643" w:type="dxa"/>
            <w:shd w:val="clear" w:color="auto" w:fill="FFFFFF"/>
          </w:tcPr>
          <w:p w14:paraId="4A6C8DC9" w14:textId="26D9F981" w:rsidR="00C33B71" w:rsidRDefault="00C45939" w:rsidP="00985F2E">
            <w:pPr>
              <w:pStyle w:val="Tabletext"/>
            </w:pPr>
            <w:r w:rsidRPr="00005729">
              <w:rPr>
                <w:b/>
                <w:bCs/>
              </w:rPr>
              <w:t>Creating texts</w:t>
            </w:r>
          </w:p>
          <w:p w14:paraId="45FEEF1A" w14:textId="4E186211" w:rsidR="00C33B71" w:rsidRDefault="00C45939" w:rsidP="00985F2E">
            <w:pPr>
              <w:pStyle w:val="Tabletext"/>
            </w:pPr>
            <w:r w:rsidRPr="00005729">
              <w:t xml:space="preserve">plan, create, edit and publish written and multimodal imaginative, informative and persuasive texts, using visual features, relevant linked ideas, complex sentences, appropriate tense, synonyms and antonyms, correct spelling of multisyllabic words and simple </w:t>
            </w:r>
            <w:proofErr w:type="gramStart"/>
            <w:r w:rsidRPr="00005729">
              <w:t>punctuation</w:t>
            </w:r>
            <w:proofErr w:type="gramEnd"/>
          </w:p>
          <w:p w14:paraId="4FF799FB" w14:textId="7ED4D511" w:rsidR="00C45939" w:rsidRPr="00CD2E67" w:rsidRDefault="00C45939" w:rsidP="00985F2E">
            <w:pPr>
              <w:pStyle w:val="Tabletext"/>
            </w:pPr>
            <w:r w:rsidRPr="00005729">
              <w:t>AC9E4LY06</w:t>
            </w:r>
          </w:p>
        </w:tc>
        <w:tc>
          <w:tcPr>
            <w:tcW w:w="586" w:type="dxa"/>
            <w:shd w:val="clear" w:color="auto" w:fill="FFFFFF"/>
            <w:vAlign w:val="center"/>
          </w:tcPr>
          <w:p w14:paraId="68DB1A09" w14:textId="77777777" w:rsidR="00C45939" w:rsidRDefault="002D12D1" w:rsidP="00985F2E">
            <w:pPr>
              <w:pStyle w:val="Tabletext"/>
              <w:jc w:val="center"/>
            </w:pPr>
            <w:sdt>
              <w:sdtPr>
                <w:id w:val="63492047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882A722" w14:textId="77777777" w:rsidR="00C45939" w:rsidRDefault="002D12D1" w:rsidP="00985F2E">
            <w:pPr>
              <w:pStyle w:val="Tabletext"/>
              <w:jc w:val="center"/>
            </w:pPr>
            <w:sdt>
              <w:sdtPr>
                <w:id w:val="-1742247250"/>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0752915B" w14:textId="77777777" w:rsidR="00C45939" w:rsidRDefault="002D12D1" w:rsidP="00985F2E">
            <w:pPr>
              <w:pStyle w:val="Tabletext"/>
              <w:jc w:val="center"/>
            </w:pPr>
            <w:sdt>
              <w:sdtPr>
                <w:id w:val="-344560804"/>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059F06E9" w14:textId="77777777" w:rsidR="00C45939" w:rsidRDefault="002D12D1" w:rsidP="00985F2E">
            <w:pPr>
              <w:pStyle w:val="Tabletext"/>
              <w:jc w:val="center"/>
            </w:pPr>
            <w:sdt>
              <w:sdtPr>
                <w:id w:val="89670217"/>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127A6582" w14:textId="77777777" w:rsidTr="00985F2E">
        <w:trPr>
          <w:trHeight w:val="253"/>
        </w:trPr>
        <w:tc>
          <w:tcPr>
            <w:tcW w:w="4638" w:type="dxa"/>
            <w:shd w:val="clear" w:color="auto" w:fill="FFFFFF"/>
          </w:tcPr>
          <w:p w14:paraId="6CB0BC8F" w14:textId="5BF827D2" w:rsidR="00C33B71" w:rsidRDefault="00C45939" w:rsidP="00985F2E">
            <w:pPr>
              <w:pStyle w:val="Tabletext"/>
            </w:pPr>
            <w:r w:rsidRPr="005F73FC">
              <w:t xml:space="preserve">investigate how quoted (direct) and reported (indirect) speech are </w:t>
            </w:r>
            <w:proofErr w:type="gramStart"/>
            <w:r w:rsidRPr="005F73FC">
              <w:t>used</w:t>
            </w:r>
            <w:proofErr w:type="gramEnd"/>
          </w:p>
          <w:p w14:paraId="57E21585" w14:textId="2ACF45AD" w:rsidR="00C45939" w:rsidRPr="00CD2E67" w:rsidRDefault="00C45939" w:rsidP="00985F2E">
            <w:pPr>
              <w:pStyle w:val="Tabletext"/>
            </w:pPr>
            <w:r w:rsidRPr="005F73FC">
              <w:t>AC9E4LA07</w:t>
            </w:r>
          </w:p>
        </w:tc>
        <w:tc>
          <w:tcPr>
            <w:tcW w:w="587" w:type="dxa"/>
            <w:shd w:val="clear" w:color="auto" w:fill="FFFFFF"/>
            <w:vAlign w:val="center"/>
          </w:tcPr>
          <w:p w14:paraId="17606E67" w14:textId="77777777" w:rsidR="00C45939" w:rsidRDefault="002D12D1" w:rsidP="00985F2E">
            <w:pPr>
              <w:pStyle w:val="Tabletext"/>
              <w:jc w:val="center"/>
            </w:pPr>
            <w:sdt>
              <w:sdtPr>
                <w:id w:val="1049040318"/>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69782C26" w14:textId="77777777" w:rsidR="00C45939" w:rsidRDefault="002D12D1" w:rsidP="00985F2E">
            <w:pPr>
              <w:pStyle w:val="Tabletext"/>
              <w:jc w:val="center"/>
            </w:pPr>
            <w:sdt>
              <w:sdtPr>
                <w:id w:val="154294223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424299A0" w14:textId="77777777" w:rsidR="00C45939" w:rsidRDefault="002D12D1" w:rsidP="00985F2E">
            <w:pPr>
              <w:pStyle w:val="Tabletext"/>
              <w:jc w:val="center"/>
            </w:pPr>
            <w:sdt>
              <w:sdtPr>
                <w:id w:val="1135600484"/>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100C7794" w14:textId="77777777" w:rsidR="00C45939" w:rsidRDefault="002D12D1" w:rsidP="00985F2E">
            <w:pPr>
              <w:pStyle w:val="Tabletext"/>
              <w:jc w:val="center"/>
            </w:pPr>
            <w:sdt>
              <w:sdtPr>
                <w:id w:val="-465348354"/>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4954242F" w14:textId="77777777" w:rsidR="00C45939" w:rsidRPr="00CD2E67" w:rsidRDefault="00C45939" w:rsidP="00985F2E">
            <w:pPr>
              <w:pStyle w:val="Tabletext"/>
            </w:pPr>
          </w:p>
        </w:tc>
        <w:tc>
          <w:tcPr>
            <w:tcW w:w="586" w:type="dxa"/>
            <w:shd w:val="clear" w:color="auto" w:fill="FFFFFF"/>
            <w:vAlign w:val="center"/>
          </w:tcPr>
          <w:p w14:paraId="3BFCFA7D" w14:textId="77777777" w:rsidR="00C45939" w:rsidRDefault="00C45939" w:rsidP="00985F2E">
            <w:pPr>
              <w:pStyle w:val="Tabletext"/>
              <w:jc w:val="center"/>
            </w:pPr>
          </w:p>
        </w:tc>
        <w:tc>
          <w:tcPr>
            <w:tcW w:w="586" w:type="dxa"/>
            <w:shd w:val="clear" w:color="auto" w:fill="FFFFFF"/>
            <w:vAlign w:val="center"/>
          </w:tcPr>
          <w:p w14:paraId="732257F6" w14:textId="77777777" w:rsidR="00C45939" w:rsidRDefault="00C45939" w:rsidP="00985F2E">
            <w:pPr>
              <w:pStyle w:val="Tabletext"/>
              <w:jc w:val="center"/>
            </w:pPr>
          </w:p>
        </w:tc>
        <w:tc>
          <w:tcPr>
            <w:tcW w:w="586" w:type="dxa"/>
            <w:shd w:val="clear" w:color="auto" w:fill="FFFFFF"/>
            <w:vAlign w:val="center"/>
          </w:tcPr>
          <w:p w14:paraId="07956E4F" w14:textId="77777777" w:rsidR="00C45939" w:rsidRDefault="00C45939" w:rsidP="00985F2E">
            <w:pPr>
              <w:pStyle w:val="Tabletext"/>
              <w:jc w:val="center"/>
            </w:pPr>
          </w:p>
        </w:tc>
        <w:tc>
          <w:tcPr>
            <w:tcW w:w="588" w:type="dxa"/>
            <w:shd w:val="clear" w:color="auto" w:fill="FFFFFF"/>
            <w:vAlign w:val="center"/>
          </w:tcPr>
          <w:p w14:paraId="0AB57C95" w14:textId="77777777" w:rsidR="00C45939" w:rsidRDefault="00C45939" w:rsidP="00985F2E">
            <w:pPr>
              <w:pStyle w:val="Tabletext"/>
              <w:jc w:val="center"/>
            </w:pPr>
          </w:p>
        </w:tc>
        <w:tc>
          <w:tcPr>
            <w:tcW w:w="4643" w:type="dxa"/>
            <w:shd w:val="clear" w:color="auto" w:fill="FFFFFF"/>
          </w:tcPr>
          <w:p w14:paraId="4BD71F6C" w14:textId="22B2DF84" w:rsidR="00C33B71" w:rsidRDefault="00C45939" w:rsidP="00985F2E">
            <w:pPr>
              <w:pStyle w:val="Tabletext"/>
            </w:pPr>
            <w:r w:rsidRPr="00005729">
              <w:t xml:space="preserve">plan, create, rehearse and deliver structured oral and/or multimodal presentations to report on a topic, tell a story, recount events or present an argument using subjective and objective language, complex sentences, visual features, tone, pace, pitch and </w:t>
            </w:r>
            <w:proofErr w:type="gramStart"/>
            <w:r w:rsidRPr="00005729">
              <w:t>volume</w:t>
            </w:r>
            <w:proofErr w:type="gramEnd"/>
          </w:p>
          <w:p w14:paraId="6F791639" w14:textId="39AD63B6" w:rsidR="00C45939" w:rsidRPr="00CD2E67" w:rsidRDefault="00C45939" w:rsidP="00985F2E">
            <w:pPr>
              <w:pStyle w:val="Tabletext"/>
            </w:pPr>
            <w:r w:rsidRPr="00005729">
              <w:t>AC9E4LY07</w:t>
            </w:r>
          </w:p>
        </w:tc>
        <w:tc>
          <w:tcPr>
            <w:tcW w:w="586" w:type="dxa"/>
            <w:shd w:val="clear" w:color="auto" w:fill="FFFFFF"/>
            <w:vAlign w:val="center"/>
          </w:tcPr>
          <w:p w14:paraId="13568E75" w14:textId="77777777" w:rsidR="00C45939" w:rsidRDefault="002D12D1" w:rsidP="00985F2E">
            <w:pPr>
              <w:pStyle w:val="Tabletext"/>
              <w:jc w:val="center"/>
            </w:pPr>
            <w:sdt>
              <w:sdtPr>
                <w:id w:val="180411224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AA3DAD1" w14:textId="77777777" w:rsidR="00C45939" w:rsidRDefault="002D12D1" w:rsidP="00985F2E">
            <w:pPr>
              <w:pStyle w:val="Tabletext"/>
              <w:jc w:val="center"/>
            </w:pPr>
            <w:sdt>
              <w:sdtPr>
                <w:id w:val="-23262085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B0E8C97" w14:textId="77777777" w:rsidR="00C45939" w:rsidRDefault="002D12D1" w:rsidP="00985F2E">
            <w:pPr>
              <w:pStyle w:val="Tabletext"/>
              <w:jc w:val="center"/>
            </w:pPr>
            <w:sdt>
              <w:sdtPr>
                <w:id w:val="-1958482139"/>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7834890B" w14:textId="77777777" w:rsidR="00C45939" w:rsidRDefault="002D12D1" w:rsidP="00985F2E">
            <w:pPr>
              <w:pStyle w:val="Tabletext"/>
              <w:jc w:val="center"/>
            </w:pPr>
            <w:sdt>
              <w:sdtPr>
                <w:id w:val="-1132248257"/>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7C09488D" w14:textId="77777777" w:rsidTr="00985F2E">
        <w:trPr>
          <w:trHeight w:val="253"/>
        </w:trPr>
        <w:tc>
          <w:tcPr>
            <w:tcW w:w="4638" w:type="dxa"/>
            <w:shd w:val="clear" w:color="auto" w:fill="FFFFFF"/>
          </w:tcPr>
          <w:p w14:paraId="7C94DF19" w14:textId="77777777" w:rsidR="00C45939" w:rsidRDefault="00C45939" w:rsidP="00985F2E">
            <w:pPr>
              <w:pStyle w:val="Tabletext"/>
            </w:pPr>
            <w:r w:rsidRPr="005F73FC">
              <w:t xml:space="preserve">understand how adverb groups/phrases and prepositional phrases work in different ways to provide circumstantial details about an </w:t>
            </w:r>
            <w:proofErr w:type="gramStart"/>
            <w:r w:rsidRPr="005F73FC">
              <w:t>activity</w:t>
            </w:r>
            <w:proofErr w:type="gramEnd"/>
          </w:p>
          <w:p w14:paraId="763FCF18" w14:textId="77777777" w:rsidR="00C45939" w:rsidRPr="00CD2E67" w:rsidRDefault="00C45939" w:rsidP="00985F2E">
            <w:pPr>
              <w:pStyle w:val="Tabletext"/>
            </w:pPr>
            <w:r w:rsidRPr="005F73FC">
              <w:t>AC9E4LA08</w:t>
            </w:r>
          </w:p>
        </w:tc>
        <w:tc>
          <w:tcPr>
            <w:tcW w:w="587" w:type="dxa"/>
            <w:shd w:val="clear" w:color="auto" w:fill="FFFFFF"/>
            <w:vAlign w:val="center"/>
          </w:tcPr>
          <w:p w14:paraId="08F8C63B" w14:textId="77777777" w:rsidR="00C45939" w:rsidRDefault="002D12D1" w:rsidP="00985F2E">
            <w:pPr>
              <w:pStyle w:val="Tabletext"/>
              <w:jc w:val="center"/>
            </w:pPr>
            <w:sdt>
              <w:sdtPr>
                <w:id w:val="55998331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4AD9784F" w14:textId="77777777" w:rsidR="00C45939" w:rsidRDefault="002D12D1" w:rsidP="00985F2E">
            <w:pPr>
              <w:pStyle w:val="Tabletext"/>
              <w:jc w:val="center"/>
            </w:pPr>
            <w:sdt>
              <w:sdtPr>
                <w:id w:val="-1607335703"/>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13E9555B" w14:textId="77777777" w:rsidR="00C45939" w:rsidRDefault="002D12D1" w:rsidP="00985F2E">
            <w:pPr>
              <w:pStyle w:val="Tabletext"/>
              <w:jc w:val="center"/>
            </w:pPr>
            <w:sdt>
              <w:sdtPr>
                <w:id w:val="1023294162"/>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797C31B0" w14:textId="77777777" w:rsidR="00C45939" w:rsidRDefault="002D12D1" w:rsidP="00985F2E">
            <w:pPr>
              <w:pStyle w:val="Tabletext"/>
              <w:jc w:val="center"/>
            </w:pPr>
            <w:sdt>
              <w:sdtPr>
                <w:id w:val="-755817247"/>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2C8B1E88" w14:textId="77777777" w:rsidR="00C45939" w:rsidRPr="00CD2E67" w:rsidRDefault="00C45939" w:rsidP="00985F2E">
            <w:pPr>
              <w:pStyle w:val="Tabletext"/>
            </w:pPr>
          </w:p>
        </w:tc>
        <w:tc>
          <w:tcPr>
            <w:tcW w:w="586" w:type="dxa"/>
            <w:shd w:val="clear" w:color="auto" w:fill="FFFFFF"/>
            <w:vAlign w:val="center"/>
          </w:tcPr>
          <w:p w14:paraId="701F08F7" w14:textId="77777777" w:rsidR="00C45939" w:rsidRDefault="00C45939" w:rsidP="00985F2E">
            <w:pPr>
              <w:pStyle w:val="Tabletext"/>
              <w:jc w:val="center"/>
            </w:pPr>
          </w:p>
        </w:tc>
        <w:tc>
          <w:tcPr>
            <w:tcW w:w="586" w:type="dxa"/>
            <w:shd w:val="clear" w:color="auto" w:fill="FFFFFF"/>
            <w:vAlign w:val="center"/>
          </w:tcPr>
          <w:p w14:paraId="71A7E975" w14:textId="77777777" w:rsidR="00C45939" w:rsidRDefault="00C45939" w:rsidP="00985F2E">
            <w:pPr>
              <w:pStyle w:val="Tabletext"/>
              <w:jc w:val="center"/>
            </w:pPr>
          </w:p>
        </w:tc>
        <w:tc>
          <w:tcPr>
            <w:tcW w:w="586" w:type="dxa"/>
            <w:shd w:val="clear" w:color="auto" w:fill="FFFFFF"/>
            <w:vAlign w:val="center"/>
          </w:tcPr>
          <w:p w14:paraId="51B425EA" w14:textId="77777777" w:rsidR="00C45939" w:rsidRDefault="00C45939" w:rsidP="00985F2E">
            <w:pPr>
              <w:pStyle w:val="Tabletext"/>
              <w:jc w:val="center"/>
            </w:pPr>
          </w:p>
        </w:tc>
        <w:tc>
          <w:tcPr>
            <w:tcW w:w="588" w:type="dxa"/>
            <w:shd w:val="clear" w:color="auto" w:fill="FFFFFF"/>
            <w:vAlign w:val="center"/>
          </w:tcPr>
          <w:p w14:paraId="071F57F4" w14:textId="77777777" w:rsidR="00C45939" w:rsidRDefault="00C45939" w:rsidP="00985F2E">
            <w:pPr>
              <w:pStyle w:val="Tabletext"/>
              <w:jc w:val="center"/>
            </w:pPr>
          </w:p>
        </w:tc>
        <w:tc>
          <w:tcPr>
            <w:tcW w:w="4643" w:type="dxa"/>
            <w:shd w:val="clear" w:color="auto" w:fill="FFFFFF"/>
          </w:tcPr>
          <w:p w14:paraId="70D16C12" w14:textId="3EFEA49C" w:rsidR="00C33B71" w:rsidRDefault="00C45939" w:rsidP="00985F2E">
            <w:pPr>
              <w:pStyle w:val="Tabletext"/>
            </w:pPr>
            <w:r w:rsidRPr="00005729">
              <w:t xml:space="preserve">write words using clearly formed joined letters, with developing fluency and </w:t>
            </w:r>
            <w:proofErr w:type="gramStart"/>
            <w:r w:rsidRPr="00005729">
              <w:t>automaticity</w:t>
            </w:r>
            <w:proofErr w:type="gramEnd"/>
          </w:p>
          <w:p w14:paraId="587DEC3A" w14:textId="54A248D8" w:rsidR="00C45939" w:rsidRPr="00CD2E67" w:rsidRDefault="00C45939" w:rsidP="00985F2E">
            <w:pPr>
              <w:pStyle w:val="Tabletext"/>
            </w:pPr>
            <w:r w:rsidRPr="00005729">
              <w:t>AC9E4LY08</w:t>
            </w:r>
          </w:p>
        </w:tc>
        <w:tc>
          <w:tcPr>
            <w:tcW w:w="586" w:type="dxa"/>
            <w:shd w:val="clear" w:color="auto" w:fill="FFFFFF"/>
            <w:vAlign w:val="center"/>
          </w:tcPr>
          <w:p w14:paraId="71DC5CEF" w14:textId="77777777" w:rsidR="00C45939" w:rsidRDefault="002D12D1" w:rsidP="00985F2E">
            <w:pPr>
              <w:pStyle w:val="Tabletext"/>
              <w:jc w:val="center"/>
            </w:pPr>
            <w:sdt>
              <w:sdtPr>
                <w:id w:val="201448069"/>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2DE6444C" w14:textId="77777777" w:rsidR="00C45939" w:rsidRDefault="002D12D1" w:rsidP="00985F2E">
            <w:pPr>
              <w:pStyle w:val="Tabletext"/>
              <w:jc w:val="center"/>
            </w:pPr>
            <w:sdt>
              <w:sdtPr>
                <w:id w:val="2031449279"/>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5D6DAAB" w14:textId="77777777" w:rsidR="00C45939" w:rsidRDefault="002D12D1" w:rsidP="00985F2E">
            <w:pPr>
              <w:pStyle w:val="Tabletext"/>
              <w:jc w:val="center"/>
            </w:pPr>
            <w:sdt>
              <w:sdtPr>
                <w:id w:val="45252459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4E8FC1C4" w14:textId="77777777" w:rsidR="00C45939" w:rsidRDefault="002D12D1" w:rsidP="00985F2E">
            <w:pPr>
              <w:pStyle w:val="Tabletext"/>
              <w:jc w:val="center"/>
            </w:pPr>
            <w:sdt>
              <w:sdtPr>
                <w:id w:val="1075164735"/>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72E496ED" w14:textId="77777777" w:rsidTr="00985F2E">
        <w:trPr>
          <w:trHeight w:val="253"/>
        </w:trPr>
        <w:tc>
          <w:tcPr>
            <w:tcW w:w="4638" w:type="dxa"/>
            <w:shd w:val="clear" w:color="auto" w:fill="FFFFFF"/>
          </w:tcPr>
          <w:p w14:paraId="3B30AEEC" w14:textId="361686F9" w:rsidR="00C33B71" w:rsidRDefault="00C45939" w:rsidP="00985F2E">
            <w:pPr>
              <w:pStyle w:val="Tabletext"/>
            </w:pPr>
            <w:r w:rsidRPr="005F73FC">
              <w:lastRenderedPageBreak/>
              <w:t xml:space="preserve">understand past, present and future tenses and their impact on meaning in a </w:t>
            </w:r>
            <w:proofErr w:type="gramStart"/>
            <w:r w:rsidRPr="005F73FC">
              <w:t>sentence</w:t>
            </w:r>
            <w:proofErr w:type="gramEnd"/>
          </w:p>
          <w:p w14:paraId="0B314CF3" w14:textId="3587F0E1" w:rsidR="00C45939" w:rsidRPr="00CD2E67" w:rsidRDefault="00C45939" w:rsidP="00985F2E">
            <w:pPr>
              <w:pStyle w:val="Tabletext"/>
            </w:pPr>
            <w:r w:rsidRPr="005F73FC">
              <w:t>AC9E4LA09</w:t>
            </w:r>
          </w:p>
        </w:tc>
        <w:tc>
          <w:tcPr>
            <w:tcW w:w="587" w:type="dxa"/>
            <w:shd w:val="clear" w:color="auto" w:fill="FFFFFF"/>
            <w:vAlign w:val="center"/>
          </w:tcPr>
          <w:p w14:paraId="7D61C656" w14:textId="77777777" w:rsidR="00C45939" w:rsidRDefault="002D12D1" w:rsidP="00985F2E">
            <w:pPr>
              <w:pStyle w:val="Tabletext"/>
              <w:jc w:val="center"/>
            </w:pPr>
            <w:sdt>
              <w:sdtPr>
                <w:id w:val="-513460227"/>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2B02DD0F" w14:textId="77777777" w:rsidR="00C45939" w:rsidRDefault="002D12D1" w:rsidP="00985F2E">
            <w:pPr>
              <w:pStyle w:val="Tabletext"/>
              <w:jc w:val="center"/>
            </w:pPr>
            <w:sdt>
              <w:sdtPr>
                <w:id w:val="774523546"/>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27E76031" w14:textId="77777777" w:rsidR="00C45939" w:rsidRDefault="002D12D1" w:rsidP="00985F2E">
            <w:pPr>
              <w:pStyle w:val="Tabletext"/>
              <w:jc w:val="center"/>
            </w:pPr>
            <w:sdt>
              <w:sdtPr>
                <w:id w:val="93525402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7262062C" w14:textId="77777777" w:rsidR="00C45939" w:rsidRDefault="002D12D1" w:rsidP="00985F2E">
            <w:pPr>
              <w:pStyle w:val="Tabletext"/>
              <w:jc w:val="center"/>
            </w:pPr>
            <w:sdt>
              <w:sdtPr>
                <w:id w:val="-1465657836"/>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3593C60A" w14:textId="77777777" w:rsidR="00C45939" w:rsidRPr="00CD2E67" w:rsidRDefault="00C45939" w:rsidP="00985F2E">
            <w:pPr>
              <w:pStyle w:val="Tabletext"/>
            </w:pPr>
          </w:p>
        </w:tc>
        <w:tc>
          <w:tcPr>
            <w:tcW w:w="586" w:type="dxa"/>
            <w:shd w:val="clear" w:color="auto" w:fill="FFFFFF"/>
            <w:vAlign w:val="center"/>
          </w:tcPr>
          <w:p w14:paraId="01213172" w14:textId="77777777" w:rsidR="00C45939" w:rsidRDefault="00C45939" w:rsidP="00985F2E">
            <w:pPr>
              <w:pStyle w:val="Tabletext"/>
              <w:jc w:val="center"/>
            </w:pPr>
          </w:p>
        </w:tc>
        <w:tc>
          <w:tcPr>
            <w:tcW w:w="586" w:type="dxa"/>
            <w:shd w:val="clear" w:color="auto" w:fill="FFFFFF"/>
            <w:vAlign w:val="center"/>
          </w:tcPr>
          <w:p w14:paraId="7172A4A6" w14:textId="77777777" w:rsidR="00C45939" w:rsidRDefault="00C45939" w:rsidP="00985F2E">
            <w:pPr>
              <w:pStyle w:val="Tabletext"/>
              <w:jc w:val="center"/>
            </w:pPr>
          </w:p>
        </w:tc>
        <w:tc>
          <w:tcPr>
            <w:tcW w:w="586" w:type="dxa"/>
            <w:shd w:val="clear" w:color="auto" w:fill="FFFFFF"/>
            <w:vAlign w:val="center"/>
          </w:tcPr>
          <w:p w14:paraId="56236406" w14:textId="77777777" w:rsidR="00C45939" w:rsidRDefault="00C45939" w:rsidP="00985F2E">
            <w:pPr>
              <w:pStyle w:val="Tabletext"/>
              <w:jc w:val="center"/>
            </w:pPr>
          </w:p>
        </w:tc>
        <w:tc>
          <w:tcPr>
            <w:tcW w:w="588" w:type="dxa"/>
            <w:shd w:val="clear" w:color="auto" w:fill="FFFFFF"/>
            <w:vAlign w:val="center"/>
          </w:tcPr>
          <w:p w14:paraId="26C118F7" w14:textId="77777777" w:rsidR="00C45939" w:rsidRDefault="00C45939" w:rsidP="00985F2E">
            <w:pPr>
              <w:pStyle w:val="Tabletext"/>
              <w:jc w:val="center"/>
            </w:pPr>
          </w:p>
        </w:tc>
        <w:tc>
          <w:tcPr>
            <w:tcW w:w="4643" w:type="dxa"/>
            <w:shd w:val="clear" w:color="auto" w:fill="FFFFFF"/>
          </w:tcPr>
          <w:p w14:paraId="14E92275" w14:textId="4EF75C73" w:rsidR="00C33B71" w:rsidRDefault="00C45939" w:rsidP="00985F2E">
            <w:pPr>
              <w:pStyle w:val="Tabletext"/>
            </w:pPr>
            <w:r w:rsidRPr="00005729">
              <w:rPr>
                <w:b/>
                <w:bCs/>
              </w:rPr>
              <w:t>Phonic and word knowledge</w:t>
            </w:r>
          </w:p>
          <w:p w14:paraId="25F49578" w14:textId="6B1EB81A" w:rsidR="00C33B71" w:rsidRDefault="00C45939" w:rsidP="00985F2E">
            <w:pPr>
              <w:pStyle w:val="Tabletext"/>
            </w:pPr>
            <w:r w:rsidRPr="00005729">
              <w:t xml:space="preserve">understand how to use and apply phonological and morphological knowledge to read and write multisyllabic words with more complex letter combinations, including a variety of vowel sounds and known prefixes and </w:t>
            </w:r>
            <w:proofErr w:type="gramStart"/>
            <w:r w:rsidRPr="00005729">
              <w:t>suffixes</w:t>
            </w:r>
            <w:proofErr w:type="gramEnd"/>
          </w:p>
          <w:p w14:paraId="58E78CF4" w14:textId="5D51CB64" w:rsidR="00C45939" w:rsidRPr="00CD2E67" w:rsidRDefault="00C45939" w:rsidP="00985F2E">
            <w:pPr>
              <w:pStyle w:val="Tabletext"/>
            </w:pPr>
            <w:r w:rsidRPr="00005729">
              <w:t>AC9E4LY09</w:t>
            </w:r>
          </w:p>
        </w:tc>
        <w:tc>
          <w:tcPr>
            <w:tcW w:w="586" w:type="dxa"/>
            <w:shd w:val="clear" w:color="auto" w:fill="FFFFFF"/>
            <w:vAlign w:val="center"/>
          </w:tcPr>
          <w:p w14:paraId="46174295" w14:textId="77777777" w:rsidR="00C45939" w:rsidRDefault="002D12D1" w:rsidP="00985F2E">
            <w:pPr>
              <w:pStyle w:val="Tabletext"/>
              <w:jc w:val="center"/>
            </w:pPr>
            <w:sdt>
              <w:sdtPr>
                <w:id w:val="843980973"/>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05623516" w14:textId="77777777" w:rsidR="00C45939" w:rsidRDefault="002D12D1" w:rsidP="00985F2E">
            <w:pPr>
              <w:pStyle w:val="Tabletext"/>
              <w:jc w:val="center"/>
            </w:pPr>
            <w:sdt>
              <w:sdtPr>
                <w:id w:val="-375235492"/>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239B3023" w14:textId="77777777" w:rsidR="00C45939" w:rsidRDefault="002D12D1" w:rsidP="00985F2E">
            <w:pPr>
              <w:pStyle w:val="Tabletext"/>
              <w:jc w:val="center"/>
            </w:pPr>
            <w:sdt>
              <w:sdtPr>
                <w:id w:val="-1643953191"/>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13926976" w14:textId="77777777" w:rsidR="00C45939" w:rsidRDefault="002D12D1" w:rsidP="00985F2E">
            <w:pPr>
              <w:pStyle w:val="Tabletext"/>
              <w:jc w:val="center"/>
            </w:pPr>
            <w:sdt>
              <w:sdtPr>
                <w:id w:val="858940420"/>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7874BC75" w14:textId="77777777" w:rsidTr="00985F2E">
        <w:trPr>
          <w:trHeight w:val="253"/>
        </w:trPr>
        <w:tc>
          <w:tcPr>
            <w:tcW w:w="4638" w:type="dxa"/>
            <w:shd w:val="clear" w:color="auto" w:fill="FFFFFF"/>
          </w:tcPr>
          <w:p w14:paraId="6BEC182A" w14:textId="2F2889A6" w:rsidR="00C33B71" w:rsidRDefault="00C45939" w:rsidP="00985F2E">
            <w:pPr>
              <w:pStyle w:val="Tabletext"/>
            </w:pPr>
            <w:r w:rsidRPr="005F73FC">
              <w:t xml:space="preserve">explore the effect of choices when framing an image, placement of elements in the image and salience on composition of still and moving images in </w:t>
            </w:r>
            <w:proofErr w:type="gramStart"/>
            <w:r w:rsidRPr="005F73FC">
              <w:t>texts</w:t>
            </w:r>
            <w:proofErr w:type="gramEnd"/>
          </w:p>
          <w:p w14:paraId="467EF1BE" w14:textId="1E4F869E" w:rsidR="00C45939" w:rsidRPr="00CD2E67" w:rsidRDefault="00C45939" w:rsidP="00985F2E">
            <w:pPr>
              <w:pStyle w:val="Tabletext"/>
            </w:pPr>
            <w:r w:rsidRPr="005F73FC">
              <w:t>AC9E4LA10</w:t>
            </w:r>
          </w:p>
        </w:tc>
        <w:tc>
          <w:tcPr>
            <w:tcW w:w="587" w:type="dxa"/>
            <w:shd w:val="clear" w:color="auto" w:fill="FFFFFF"/>
            <w:vAlign w:val="center"/>
          </w:tcPr>
          <w:p w14:paraId="0F0CD261" w14:textId="77777777" w:rsidR="00C45939" w:rsidRDefault="002D12D1" w:rsidP="00985F2E">
            <w:pPr>
              <w:pStyle w:val="Tabletext"/>
              <w:jc w:val="center"/>
            </w:pPr>
            <w:sdt>
              <w:sdtPr>
                <w:id w:val="945434496"/>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9EF8A3C" w14:textId="77777777" w:rsidR="00C45939" w:rsidRDefault="002D12D1" w:rsidP="00985F2E">
            <w:pPr>
              <w:pStyle w:val="Tabletext"/>
              <w:jc w:val="center"/>
            </w:pPr>
            <w:sdt>
              <w:sdtPr>
                <w:id w:val="-1725058993"/>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5970612" w14:textId="77777777" w:rsidR="00C45939" w:rsidRDefault="002D12D1" w:rsidP="00985F2E">
            <w:pPr>
              <w:pStyle w:val="Tabletext"/>
              <w:jc w:val="center"/>
            </w:pPr>
            <w:sdt>
              <w:sdtPr>
                <w:id w:val="942338177"/>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3DD0DE7E" w14:textId="77777777" w:rsidR="00C45939" w:rsidRDefault="002D12D1" w:rsidP="00985F2E">
            <w:pPr>
              <w:pStyle w:val="Tabletext"/>
              <w:jc w:val="center"/>
            </w:pPr>
            <w:sdt>
              <w:sdtPr>
                <w:id w:val="-42606675"/>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10F46EA7" w14:textId="77777777" w:rsidR="00C45939" w:rsidRPr="00CD2E67" w:rsidRDefault="00C45939" w:rsidP="00985F2E">
            <w:pPr>
              <w:pStyle w:val="Tabletext"/>
            </w:pPr>
          </w:p>
        </w:tc>
        <w:tc>
          <w:tcPr>
            <w:tcW w:w="586" w:type="dxa"/>
            <w:shd w:val="clear" w:color="auto" w:fill="FFFFFF"/>
            <w:vAlign w:val="center"/>
          </w:tcPr>
          <w:p w14:paraId="0C45BF35" w14:textId="77777777" w:rsidR="00C45939" w:rsidRDefault="00C45939" w:rsidP="00985F2E">
            <w:pPr>
              <w:pStyle w:val="Tabletext"/>
              <w:jc w:val="center"/>
            </w:pPr>
          </w:p>
        </w:tc>
        <w:tc>
          <w:tcPr>
            <w:tcW w:w="586" w:type="dxa"/>
            <w:shd w:val="clear" w:color="auto" w:fill="FFFFFF"/>
            <w:vAlign w:val="center"/>
          </w:tcPr>
          <w:p w14:paraId="6AC5131E" w14:textId="77777777" w:rsidR="00C45939" w:rsidRDefault="00C45939" w:rsidP="00985F2E">
            <w:pPr>
              <w:pStyle w:val="Tabletext"/>
              <w:jc w:val="center"/>
            </w:pPr>
          </w:p>
        </w:tc>
        <w:tc>
          <w:tcPr>
            <w:tcW w:w="586" w:type="dxa"/>
            <w:shd w:val="clear" w:color="auto" w:fill="FFFFFF"/>
            <w:vAlign w:val="center"/>
          </w:tcPr>
          <w:p w14:paraId="257B4EF3" w14:textId="77777777" w:rsidR="00C45939" w:rsidRDefault="00C45939" w:rsidP="00985F2E">
            <w:pPr>
              <w:pStyle w:val="Tabletext"/>
              <w:jc w:val="center"/>
            </w:pPr>
          </w:p>
        </w:tc>
        <w:tc>
          <w:tcPr>
            <w:tcW w:w="588" w:type="dxa"/>
            <w:shd w:val="clear" w:color="auto" w:fill="FFFFFF"/>
            <w:vAlign w:val="center"/>
          </w:tcPr>
          <w:p w14:paraId="06908D3C" w14:textId="77777777" w:rsidR="00C45939" w:rsidRDefault="00C45939" w:rsidP="00985F2E">
            <w:pPr>
              <w:pStyle w:val="Tabletext"/>
              <w:jc w:val="center"/>
            </w:pPr>
          </w:p>
        </w:tc>
        <w:tc>
          <w:tcPr>
            <w:tcW w:w="4643" w:type="dxa"/>
            <w:shd w:val="clear" w:color="auto" w:fill="FFFFFF"/>
          </w:tcPr>
          <w:p w14:paraId="7286D8D0" w14:textId="77777777" w:rsidR="00C45939" w:rsidRDefault="00C45939" w:rsidP="00985F2E">
            <w:pPr>
              <w:pStyle w:val="Tabletext"/>
            </w:pPr>
            <w:r w:rsidRPr="00005729">
              <w:t xml:space="preserve">understand how to use knowledge of letter patterns, including double letters, spelling generalisations, morphological word families, common prefixes and suffixes, and word origins, to spell more complex </w:t>
            </w:r>
            <w:proofErr w:type="gramStart"/>
            <w:r w:rsidRPr="00005729">
              <w:t>words</w:t>
            </w:r>
            <w:proofErr w:type="gramEnd"/>
          </w:p>
          <w:p w14:paraId="3A388F3C" w14:textId="77777777" w:rsidR="00C45939" w:rsidRPr="00CD2E67" w:rsidRDefault="00C45939" w:rsidP="00985F2E">
            <w:pPr>
              <w:pStyle w:val="Tabletext"/>
            </w:pPr>
            <w:r w:rsidRPr="00005729">
              <w:t>AC9E4LY10</w:t>
            </w:r>
          </w:p>
        </w:tc>
        <w:tc>
          <w:tcPr>
            <w:tcW w:w="586" w:type="dxa"/>
            <w:shd w:val="clear" w:color="auto" w:fill="FFFFFF"/>
            <w:vAlign w:val="center"/>
          </w:tcPr>
          <w:p w14:paraId="26DBCB63" w14:textId="77777777" w:rsidR="00C45939" w:rsidRDefault="002D12D1" w:rsidP="00985F2E">
            <w:pPr>
              <w:pStyle w:val="Tabletext"/>
              <w:jc w:val="center"/>
            </w:pPr>
            <w:sdt>
              <w:sdtPr>
                <w:id w:val="1802344278"/>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9165F98" w14:textId="77777777" w:rsidR="00C45939" w:rsidRDefault="002D12D1" w:rsidP="00985F2E">
            <w:pPr>
              <w:pStyle w:val="Tabletext"/>
              <w:jc w:val="center"/>
            </w:pPr>
            <w:sdt>
              <w:sdtPr>
                <w:id w:val="23266731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4A5E20C3" w14:textId="77777777" w:rsidR="00C45939" w:rsidRDefault="002D12D1" w:rsidP="00985F2E">
            <w:pPr>
              <w:pStyle w:val="Tabletext"/>
              <w:jc w:val="center"/>
            </w:pPr>
            <w:sdt>
              <w:sdtPr>
                <w:id w:val="1371956556"/>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181BAAD0" w14:textId="77777777" w:rsidR="00C45939" w:rsidRDefault="002D12D1" w:rsidP="00985F2E">
            <w:pPr>
              <w:pStyle w:val="Tabletext"/>
              <w:jc w:val="center"/>
            </w:pPr>
            <w:sdt>
              <w:sdtPr>
                <w:id w:val="1807891782"/>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7688FF39" w14:textId="77777777" w:rsidTr="00985F2E">
        <w:trPr>
          <w:trHeight w:val="253"/>
        </w:trPr>
        <w:tc>
          <w:tcPr>
            <w:tcW w:w="4638" w:type="dxa"/>
            <w:shd w:val="clear" w:color="auto" w:fill="FFFFFF"/>
          </w:tcPr>
          <w:p w14:paraId="637F5059" w14:textId="103558C5" w:rsidR="00C33B71" w:rsidRDefault="00C45939" w:rsidP="00985F2E">
            <w:pPr>
              <w:pStyle w:val="Tabletext"/>
            </w:pPr>
            <w:r w:rsidRPr="005F73FC">
              <w:t xml:space="preserve">expand vocabulary by exploring a range of synonyms and antonyms, and using words encountered in a range of </w:t>
            </w:r>
            <w:proofErr w:type="gramStart"/>
            <w:r w:rsidRPr="005F73FC">
              <w:t>sources</w:t>
            </w:r>
            <w:proofErr w:type="gramEnd"/>
          </w:p>
          <w:p w14:paraId="316EDEF9" w14:textId="0600B07D" w:rsidR="00C45939" w:rsidRPr="00D45803" w:rsidRDefault="00C45939" w:rsidP="00985F2E">
            <w:pPr>
              <w:pStyle w:val="Tabletext"/>
            </w:pPr>
            <w:r w:rsidRPr="005F73FC">
              <w:t>AC9E4LA11</w:t>
            </w:r>
          </w:p>
        </w:tc>
        <w:tc>
          <w:tcPr>
            <w:tcW w:w="587" w:type="dxa"/>
            <w:shd w:val="clear" w:color="auto" w:fill="FFFFFF"/>
            <w:vAlign w:val="center"/>
          </w:tcPr>
          <w:p w14:paraId="056CC3B6" w14:textId="77777777" w:rsidR="00C45939" w:rsidRDefault="002D12D1" w:rsidP="00985F2E">
            <w:pPr>
              <w:pStyle w:val="Tabletext"/>
              <w:jc w:val="center"/>
            </w:pPr>
            <w:sdt>
              <w:sdtPr>
                <w:id w:val="-22229942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389CDB02" w14:textId="77777777" w:rsidR="00C45939" w:rsidRDefault="002D12D1" w:rsidP="00985F2E">
            <w:pPr>
              <w:pStyle w:val="Tabletext"/>
              <w:jc w:val="center"/>
            </w:pPr>
            <w:sdt>
              <w:sdtPr>
                <w:id w:val="-135418899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748AB6E9" w14:textId="77777777" w:rsidR="00C45939" w:rsidRDefault="002D12D1" w:rsidP="00985F2E">
            <w:pPr>
              <w:pStyle w:val="Tabletext"/>
              <w:jc w:val="center"/>
            </w:pPr>
            <w:sdt>
              <w:sdtPr>
                <w:id w:val="-1728987978"/>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08980B06" w14:textId="77777777" w:rsidR="00C45939" w:rsidRDefault="002D12D1" w:rsidP="00985F2E">
            <w:pPr>
              <w:pStyle w:val="Tabletext"/>
              <w:jc w:val="center"/>
            </w:pPr>
            <w:sdt>
              <w:sdtPr>
                <w:id w:val="-125619230"/>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4BEB9AC1" w14:textId="77777777" w:rsidR="00C45939" w:rsidRPr="00CD2E67" w:rsidRDefault="00C45939" w:rsidP="00985F2E">
            <w:pPr>
              <w:pStyle w:val="Tabletext"/>
            </w:pPr>
          </w:p>
        </w:tc>
        <w:tc>
          <w:tcPr>
            <w:tcW w:w="586" w:type="dxa"/>
            <w:shd w:val="clear" w:color="auto" w:fill="FFFFFF"/>
            <w:vAlign w:val="center"/>
          </w:tcPr>
          <w:p w14:paraId="289CB315" w14:textId="77777777" w:rsidR="00C45939" w:rsidRDefault="00C45939" w:rsidP="00985F2E">
            <w:pPr>
              <w:pStyle w:val="Tabletext"/>
              <w:jc w:val="center"/>
            </w:pPr>
          </w:p>
        </w:tc>
        <w:tc>
          <w:tcPr>
            <w:tcW w:w="586" w:type="dxa"/>
            <w:shd w:val="clear" w:color="auto" w:fill="FFFFFF"/>
            <w:vAlign w:val="center"/>
          </w:tcPr>
          <w:p w14:paraId="1E8F05B9" w14:textId="77777777" w:rsidR="00C45939" w:rsidRDefault="00C45939" w:rsidP="00985F2E">
            <w:pPr>
              <w:pStyle w:val="Tabletext"/>
              <w:jc w:val="center"/>
            </w:pPr>
          </w:p>
        </w:tc>
        <w:tc>
          <w:tcPr>
            <w:tcW w:w="586" w:type="dxa"/>
            <w:shd w:val="clear" w:color="auto" w:fill="FFFFFF"/>
            <w:vAlign w:val="center"/>
          </w:tcPr>
          <w:p w14:paraId="6FDB3C8E" w14:textId="77777777" w:rsidR="00C45939" w:rsidRDefault="00C45939" w:rsidP="00985F2E">
            <w:pPr>
              <w:pStyle w:val="Tabletext"/>
              <w:jc w:val="center"/>
            </w:pPr>
          </w:p>
        </w:tc>
        <w:tc>
          <w:tcPr>
            <w:tcW w:w="588" w:type="dxa"/>
            <w:shd w:val="clear" w:color="auto" w:fill="FFFFFF"/>
            <w:vAlign w:val="center"/>
          </w:tcPr>
          <w:p w14:paraId="48AF1630" w14:textId="77777777" w:rsidR="00C45939" w:rsidRDefault="00C45939" w:rsidP="00985F2E">
            <w:pPr>
              <w:pStyle w:val="Tabletext"/>
              <w:jc w:val="center"/>
            </w:pPr>
          </w:p>
        </w:tc>
        <w:tc>
          <w:tcPr>
            <w:tcW w:w="4643" w:type="dxa"/>
            <w:shd w:val="clear" w:color="auto" w:fill="FFFFFF"/>
          </w:tcPr>
          <w:p w14:paraId="0858A0DC" w14:textId="7F4F468C" w:rsidR="00C33B71" w:rsidRDefault="00C45939" w:rsidP="00985F2E">
            <w:pPr>
              <w:pStyle w:val="Tabletext"/>
            </w:pPr>
            <w:r w:rsidRPr="00005729">
              <w:t>read and write high</w:t>
            </w:r>
            <w:r>
              <w:t>-</w:t>
            </w:r>
            <w:r w:rsidRPr="00005729">
              <w:t xml:space="preserve">frequency words including homophones and know how to use context to identify correct </w:t>
            </w:r>
            <w:proofErr w:type="gramStart"/>
            <w:r w:rsidRPr="00005729">
              <w:t>spelling</w:t>
            </w:r>
            <w:proofErr w:type="gramEnd"/>
          </w:p>
          <w:p w14:paraId="7FF2F9FD" w14:textId="1FE7529A" w:rsidR="00C45939" w:rsidRPr="005A6F82" w:rsidRDefault="00C45939" w:rsidP="00985F2E">
            <w:pPr>
              <w:pStyle w:val="Tabletext"/>
            </w:pPr>
            <w:r w:rsidRPr="00005729">
              <w:t>AC9E4LY11</w:t>
            </w:r>
          </w:p>
        </w:tc>
        <w:tc>
          <w:tcPr>
            <w:tcW w:w="586" w:type="dxa"/>
            <w:shd w:val="clear" w:color="auto" w:fill="FFFFFF"/>
            <w:vAlign w:val="center"/>
          </w:tcPr>
          <w:p w14:paraId="276D54D9" w14:textId="77777777" w:rsidR="00C45939" w:rsidRDefault="002D12D1" w:rsidP="00985F2E">
            <w:pPr>
              <w:pStyle w:val="Tabletext"/>
              <w:jc w:val="center"/>
            </w:pPr>
            <w:sdt>
              <w:sdtPr>
                <w:id w:val="-1415860829"/>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285CDF14" w14:textId="77777777" w:rsidR="00C45939" w:rsidRDefault="002D12D1" w:rsidP="00985F2E">
            <w:pPr>
              <w:pStyle w:val="Tabletext"/>
              <w:jc w:val="center"/>
            </w:pPr>
            <w:sdt>
              <w:sdtPr>
                <w:id w:val="-1300991064"/>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0DE6B85E" w14:textId="77777777" w:rsidR="00C45939" w:rsidRDefault="002D12D1" w:rsidP="00985F2E">
            <w:pPr>
              <w:pStyle w:val="Tabletext"/>
              <w:jc w:val="center"/>
            </w:pPr>
            <w:sdt>
              <w:sdtPr>
                <w:id w:val="1307589220"/>
                <w14:checkbox>
                  <w14:checked w14:val="0"/>
                  <w14:checkedState w14:val="0052" w14:font="Wingdings 2"/>
                  <w14:uncheckedState w14:val="00A3" w14:font="Wingdings 2"/>
                </w14:checkbox>
              </w:sdtPr>
              <w:sdtEndPr/>
              <w:sdtContent>
                <w:r w:rsidR="00C45939" w:rsidRPr="00CC07DB">
                  <w:sym w:font="Wingdings 2" w:char="F0A3"/>
                </w:r>
              </w:sdtContent>
            </w:sdt>
          </w:p>
        </w:tc>
        <w:tc>
          <w:tcPr>
            <w:tcW w:w="597" w:type="dxa"/>
            <w:gridSpan w:val="2"/>
            <w:shd w:val="clear" w:color="auto" w:fill="FFFFFF"/>
            <w:vAlign w:val="center"/>
          </w:tcPr>
          <w:p w14:paraId="673BA72B" w14:textId="77777777" w:rsidR="00C45939" w:rsidRDefault="002D12D1" w:rsidP="00985F2E">
            <w:pPr>
              <w:pStyle w:val="Tabletext"/>
              <w:jc w:val="center"/>
            </w:pPr>
            <w:sdt>
              <w:sdtPr>
                <w:id w:val="1693955513"/>
                <w14:checkbox>
                  <w14:checked w14:val="0"/>
                  <w14:checkedState w14:val="0052" w14:font="Wingdings 2"/>
                  <w14:uncheckedState w14:val="00A3" w14:font="Wingdings 2"/>
                </w14:checkbox>
              </w:sdtPr>
              <w:sdtEndPr/>
              <w:sdtContent>
                <w:r w:rsidR="00C45939">
                  <w:sym w:font="Wingdings 2" w:char="F0A3"/>
                </w:r>
              </w:sdtContent>
            </w:sdt>
          </w:p>
        </w:tc>
      </w:tr>
      <w:tr w:rsidR="00C45939" w:rsidRPr="00CD2E67" w14:paraId="6140CC00" w14:textId="77777777" w:rsidTr="00985F2E">
        <w:trPr>
          <w:trHeight w:val="253"/>
        </w:trPr>
        <w:tc>
          <w:tcPr>
            <w:tcW w:w="4638" w:type="dxa"/>
            <w:shd w:val="clear" w:color="auto" w:fill="FFFFFF"/>
          </w:tcPr>
          <w:p w14:paraId="0176DED4" w14:textId="149517B0" w:rsidR="00C33B71" w:rsidRDefault="00C45939" w:rsidP="00985F2E">
            <w:pPr>
              <w:pStyle w:val="Tabletext"/>
            </w:pPr>
            <w:r w:rsidRPr="005F73FC">
              <w:t xml:space="preserve">understand that punctuation signals dialogue through quotation marks and that dialogue follows conventions for the use of capital letters, commas and boundary </w:t>
            </w:r>
            <w:proofErr w:type="gramStart"/>
            <w:r w:rsidRPr="005F73FC">
              <w:t>punctuation</w:t>
            </w:r>
            <w:proofErr w:type="gramEnd"/>
          </w:p>
          <w:p w14:paraId="00B42F69" w14:textId="0E703390" w:rsidR="00C45939" w:rsidRPr="00D45803" w:rsidRDefault="00C45939" w:rsidP="00985F2E">
            <w:pPr>
              <w:pStyle w:val="Tabletext"/>
            </w:pPr>
            <w:r w:rsidRPr="005F73FC">
              <w:t>AC9E4LA12</w:t>
            </w:r>
          </w:p>
        </w:tc>
        <w:tc>
          <w:tcPr>
            <w:tcW w:w="587" w:type="dxa"/>
            <w:shd w:val="clear" w:color="auto" w:fill="FFFFFF"/>
            <w:vAlign w:val="center"/>
          </w:tcPr>
          <w:p w14:paraId="1B8B92CF" w14:textId="30AAEE31" w:rsidR="00C45939" w:rsidRDefault="002D12D1" w:rsidP="00985F2E">
            <w:pPr>
              <w:pStyle w:val="Tabletext"/>
              <w:jc w:val="center"/>
            </w:pPr>
            <w:sdt>
              <w:sdtPr>
                <w:id w:val="665062731"/>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548BC380" w14:textId="77777777" w:rsidR="00C45939" w:rsidRDefault="002D12D1" w:rsidP="00985F2E">
            <w:pPr>
              <w:pStyle w:val="Tabletext"/>
              <w:jc w:val="center"/>
            </w:pPr>
            <w:sdt>
              <w:sdtPr>
                <w:id w:val="1097522475"/>
                <w14:checkbox>
                  <w14:checked w14:val="0"/>
                  <w14:checkedState w14:val="0052" w14:font="Wingdings 2"/>
                  <w14:uncheckedState w14:val="00A3" w14:font="Wingdings 2"/>
                </w14:checkbox>
              </w:sdtPr>
              <w:sdtEndPr/>
              <w:sdtContent>
                <w:r w:rsidR="00C45939">
                  <w:sym w:font="Wingdings 2" w:char="F0A3"/>
                </w:r>
              </w:sdtContent>
            </w:sdt>
          </w:p>
        </w:tc>
        <w:tc>
          <w:tcPr>
            <w:tcW w:w="586" w:type="dxa"/>
            <w:shd w:val="clear" w:color="auto" w:fill="FFFFFF"/>
            <w:vAlign w:val="center"/>
          </w:tcPr>
          <w:p w14:paraId="10D7E29A" w14:textId="77777777" w:rsidR="00C45939" w:rsidRDefault="002D12D1" w:rsidP="00985F2E">
            <w:pPr>
              <w:pStyle w:val="Tabletext"/>
              <w:jc w:val="center"/>
            </w:pPr>
            <w:sdt>
              <w:sdtPr>
                <w:id w:val="807592855"/>
                <w14:checkbox>
                  <w14:checked w14:val="0"/>
                  <w14:checkedState w14:val="0052" w14:font="Wingdings 2"/>
                  <w14:uncheckedState w14:val="00A3" w14:font="Wingdings 2"/>
                </w14:checkbox>
              </w:sdtPr>
              <w:sdtEndPr/>
              <w:sdtContent>
                <w:r w:rsidR="00C45939" w:rsidRPr="00CC07DB">
                  <w:sym w:font="Wingdings 2" w:char="F0A3"/>
                </w:r>
              </w:sdtContent>
            </w:sdt>
          </w:p>
        </w:tc>
        <w:tc>
          <w:tcPr>
            <w:tcW w:w="586" w:type="dxa"/>
            <w:shd w:val="clear" w:color="auto" w:fill="FFFFFF"/>
            <w:vAlign w:val="center"/>
          </w:tcPr>
          <w:p w14:paraId="451CE8B0" w14:textId="77777777" w:rsidR="00C45939" w:rsidRDefault="002D12D1" w:rsidP="00985F2E">
            <w:pPr>
              <w:pStyle w:val="Tabletext"/>
              <w:jc w:val="center"/>
            </w:pPr>
            <w:sdt>
              <w:sdtPr>
                <w:id w:val="-2038807251"/>
                <w14:checkbox>
                  <w14:checked w14:val="0"/>
                  <w14:checkedState w14:val="0052" w14:font="Wingdings 2"/>
                  <w14:uncheckedState w14:val="00A3" w14:font="Wingdings 2"/>
                </w14:checkbox>
              </w:sdtPr>
              <w:sdtEndPr/>
              <w:sdtContent>
                <w:r w:rsidR="00C45939">
                  <w:sym w:font="Wingdings 2" w:char="F0A3"/>
                </w:r>
              </w:sdtContent>
            </w:sdt>
          </w:p>
        </w:tc>
        <w:tc>
          <w:tcPr>
            <w:tcW w:w="4635" w:type="dxa"/>
            <w:shd w:val="clear" w:color="auto" w:fill="FFFFFF"/>
          </w:tcPr>
          <w:p w14:paraId="0117915E" w14:textId="77777777" w:rsidR="00C45939" w:rsidRPr="00CD2E67" w:rsidRDefault="00C45939" w:rsidP="00985F2E">
            <w:pPr>
              <w:pStyle w:val="Tabletext"/>
            </w:pPr>
          </w:p>
        </w:tc>
        <w:tc>
          <w:tcPr>
            <w:tcW w:w="586" w:type="dxa"/>
            <w:shd w:val="clear" w:color="auto" w:fill="FFFFFF"/>
            <w:vAlign w:val="center"/>
          </w:tcPr>
          <w:p w14:paraId="00306612" w14:textId="77777777" w:rsidR="00C45939" w:rsidRDefault="00C45939" w:rsidP="00985F2E">
            <w:pPr>
              <w:pStyle w:val="Tabletext"/>
              <w:jc w:val="center"/>
            </w:pPr>
          </w:p>
        </w:tc>
        <w:tc>
          <w:tcPr>
            <w:tcW w:w="586" w:type="dxa"/>
            <w:shd w:val="clear" w:color="auto" w:fill="FFFFFF"/>
            <w:vAlign w:val="center"/>
          </w:tcPr>
          <w:p w14:paraId="5BC86661" w14:textId="77777777" w:rsidR="00C45939" w:rsidRDefault="00C45939" w:rsidP="00985F2E">
            <w:pPr>
              <w:pStyle w:val="Tabletext"/>
              <w:jc w:val="center"/>
            </w:pPr>
          </w:p>
        </w:tc>
        <w:tc>
          <w:tcPr>
            <w:tcW w:w="586" w:type="dxa"/>
            <w:shd w:val="clear" w:color="auto" w:fill="FFFFFF"/>
            <w:vAlign w:val="center"/>
          </w:tcPr>
          <w:p w14:paraId="320C722A" w14:textId="77777777" w:rsidR="00C45939" w:rsidRDefault="00C45939" w:rsidP="00985F2E">
            <w:pPr>
              <w:pStyle w:val="Tabletext"/>
              <w:jc w:val="center"/>
            </w:pPr>
          </w:p>
        </w:tc>
        <w:tc>
          <w:tcPr>
            <w:tcW w:w="588" w:type="dxa"/>
            <w:shd w:val="clear" w:color="auto" w:fill="FFFFFF"/>
            <w:vAlign w:val="center"/>
          </w:tcPr>
          <w:p w14:paraId="228477F2" w14:textId="77777777" w:rsidR="00C45939" w:rsidRDefault="00C45939" w:rsidP="00985F2E">
            <w:pPr>
              <w:pStyle w:val="Tabletext"/>
              <w:jc w:val="center"/>
            </w:pPr>
          </w:p>
        </w:tc>
        <w:tc>
          <w:tcPr>
            <w:tcW w:w="4643" w:type="dxa"/>
            <w:shd w:val="clear" w:color="auto" w:fill="FFFFFF"/>
          </w:tcPr>
          <w:p w14:paraId="4EFA4BB7" w14:textId="77777777" w:rsidR="00C45939" w:rsidRPr="005A6F82" w:rsidRDefault="00C45939" w:rsidP="00985F2E">
            <w:pPr>
              <w:pStyle w:val="Tabletext"/>
            </w:pPr>
          </w:p>
        </w:tc>
        <w:tc>
          <w:tcPr>
            <w:tcW w:w="586" w:type="dxa"/>
            <w:shd w:val="clear" w:color="auto" w:fill="FFFFFF"/>
            <w:vAlign w:val="center"/>
          </w:tcPr>
          <w:p w14:paraId="73378C49" w14:textId="77777777" w:rsidR="00C45939" w:rsidRDefault="00C45939" w:rsidP="00985F2E">
            <w:pPr>
              <w:pStyle w:val="Tabletext"/>
              <w:jc w:val="center"/>
            </w:pPr>
          </w:p>
        </w:tc>
        <w:tc>
          <w:tcPr>
            <w:tcW w:w="586" w:type="dxa"/>
            <w:shd w:val="clear" w:color="auto" w:fill="FFFFFF"/>
            <w:vAlign w:val="center"/>
          </w:tcPr>
          <w:p w14:paraId="350DC06F" w14:textId="77777777" w:rsidR="00C45939" w:rsidRDefault="00C45939" w:rsidP="00985F2E">
            <w:pPr>
              <w:pStyle w:val="Tabletext"/>
              <w:jc w:val="center"/>
            </w:pPr>
          </w:p>
        </w:tc>
        <w:tc>
          <w:tcPr>
            <w:tcW w:w="586" w:type="dxa"/>
            <w:shd w:val="clear" w:color="auto" w:fill="FFFFFF"/>
            <w:vAlign w:val="center"/>
          </w:tcPr>
          <w:p w14:paraId="6B9C3C29" w14:textId="77777777" w:rsidR="00C45939" w:rsidRDefault="00C45939" w:rsidP="00985F2E">
            <w:pPr>
              <w:pStyle w:val="Tabletext"/>
              <w:jc w:val="center"/>
            </w:pPr>
          </w:p>
        </w:tc>
        <w:tc>
          <w:tcPr>
            <w:tcW w:w="597" w:type="dxa"/>
            <w:gridSpan w:val="2"/>
            <w:shd w:val="clear" w:color="auto" w:fill="FFFFFF"/>
            <w:vAlign w:val="center"/>
          </w:tcPr>
          <w:p w14:paraId="63BCE8EE" w14:textId="77777777" w:rsidR="00C45939" w:rsidRDefault="00C45939" w:rsidP="00985F2E">
            <w:pPr>
              <w:pStyle w:val="Tabletext"/>
              <w:jc w:val="center"/>
            </w:pPr>
          </w:p>
        </w:tc>
      </w:tr>
    </w:tbl>
    <w:p w14:paraId="4087B47E" w14:textId="77777777" w:rsidR="00026C48" w:rsidRDefault="00026C48" w:rsidP="003546A3">
      <w:pPr>
        <w:pStyle w:val="Heading1"/>
      </w:pPr>
    </w:p>
    <w:p w14:paraId="52EBCF8D" w14:textId="77777777" w:rsidR="00026C48" w:rsidRDefault="00026C48">
      <w:pPr>
        <w:spacing w:before="80" w:after="80"/>
        <w:rPr>
          <w:rFonts w:asciiTheme="majorHAnsi" w:eastAsia="Times New Roman" w:hAnsiTheme="majorHAnsi" w:cs="Arial"/>
          <w:b/>
          <w:bCs/>
          <w:sz w:val="44"/>
          <w:szCs w:val="32"/>
          <w:lang w:eastAsia="en-AU"/>
        </w:rPr>
      </w:pPr>
      <w:r>
        <w:br w:type="page"/>
      </w:r>
    </w:p>
    <w:p w14:paraId="3584B7C7" w14:textId="312426A8" w:rsidR="003546A3" w:rsidRPr="003546A3" w:rsidRDefault="003546A3" w:rsidP="003546A3">
      <w:pPr>
        <w:pStyle w:val="Heading1"/>
      </w:pPr>
      <w:r w:rsidRPr="003546A3">
        <w:lastRenderedPageBreak/>
        <w:t>Year 5</w:t>
      </w:r>
    </w:p>
    <w:p w14:paraId="5BB9930A" w14:textId="37A7A57F" w:rsidR="00455105" w:rsidRDefault="00455105" w:rsidP="00B8490A">
      <w:pPr>
        <w:pStyle w:val="Instructiontowriters"/>
        <w:keepNext/>
        <w:keepLines/>
      </w:pPr>
      <w:r>
        <w:rPr>
          <w:b/>
          <w:bCs/>
        </w:rPr>
        <w:t xml:space="preserve">Note: </w:t>
      </w:r>
    </w:p>
    <w:p w14:paraId="794AE08A" w14:textId="77777777" w:rsidR="00455105" w:rsidRDefault="00455105" w:rsidP="00B8490A">
      <w:pPr>
        <w:pStyle w:val="Instructiontowriters"/>
        <w:keepNext/>
        <w:keepLines/>
      </w:pPr>
      <w:r>
        <w:t>Adjust the table to reflect the number of units you will offer.</w:t>
      </w:r>
    </w:p>
    <w:p w14:paraId="62DBDFB8" w14:textId="1AE5D73C" w:rsidR="008E4C28" w:rsidRPr="008E4C28" w:rsidRDefault="00455105" w:rsidP="008E4C28">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8E4C28" w:rsidRPr="00CD2E67" w14:paraId="0B775B75" w14:textId="77777777" w:rsidTr="00322992">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6AE33577" w14:textId="77777777" w:rsidR="008E4C28" w:rsidRPr="00CD2E67" w:rsidRDefault="008E4C28" w:rsidP="00322992">
            <w:pPr>
              <w:pStyle w:val="Tableheading"/>
              <w:keepNext/>
              <w:keepLines/>
            </w:pPr>
          </w:p>
        </w:tc>
        <w:tc>
          <w:tcPr>
            <w:tcW w:w="5050" w:type="dxa"/>
            <w:gridSpan w:val="2"/>
            <w:tcBorders>
              <w:bottom w:val="single" w:sz="12" w:space="0" w:color="D22730" w:themeColor="text2"/>
            </w:tcBorders>
          </w:tcPr>
          <w:p w14:paraId="29871430"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3E1E35F4"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2808942E"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6C296793"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845D44" w:rsidRPr="00CD2E67" w14:paraId="226294C7" w14:textId="77777777" w:rsidTr="00322992">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7CFC3E17" w14:textId="77777777" w:rsidR="008E4C28" w:rsidRPr="00CD2E67" w:rsidRDefault="008E4C28" w:rsidP="00322992">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73E6E719"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166320866"/>
                <w:placeholder>
                  <w:docPart w:val="5861382C006A4F768DC750680F95CC97"/>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7C3C95E7"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B4FA772"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420881479"/>
                <w:placeholder>
                  <w:docPart w:val="528E6D56552548A1884CAA814D57798F"/>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79D782DF"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5BC4A9A2"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383015278"/>
                <w:placeholder>
                  <w:docPart w:val="BAEA5E8F5BE348E1B8F4BE353A65762C"/>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22AC992D"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527D0759"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204286701"/>
                <w:placeholder>
                  <w:docPart w:val="D233A2B74B13475BAC9848F3131C5A64"/>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218FBD6C"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8E4C28" w:rsidRPr="00CD2E67" w14:paraId="6B15476F" w14:textId="77777777" w:rsidTr="00322992">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3AF26724" w14:textId="77777777" w:rsidR="008E4C28" w:rsidRPr="00CD2E67" w:rsidRDefault="008E4C28" w:rsidP="008E4C28">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6863B26D" w14:textId="77777777" w:rsidR="008E4C28" w:rsidRPr="001A4872"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75964953"/>
                <w:placeholder>
                  <w:docPart w:val="BBB35F00E1FB407CB372B6BE2580051B"/>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53C0E773"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36130193"/>
                <w:placeholder>
                  <w:docPart w:val="E5E5C8FE9EC64386A32C0DC7E3C208D4"/>
                </w:placeholder>
                <w:temporary/>
                <w:showingPlcHdr/>
                <w:text w:multiLine="1"/>
              </w:sdtPr>
              <w:sdtEndPr/>
              <w:sdtContent>
                <w:r w:rsidR="008E4C28" w:rsidRPr="00CD2E67">
                  <w:rPr>
                    <w:shd w:val="clear" w:color="auto" w:fill="F7EA9F" w:themeFill="accent6"/>
                  </w:rPr>
                  <w:t>[Insert technique]</w:t>
                </w:r>
              </w:sdtContent>
            </w:sdt>
          </w:p>
          <w:p w14:paraId="2A7BF72D"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5567354"/>
                <w:placeholder>
                  <w:docPart w:val="F616DAC96C2B4AA9B0E15BBE8E0E28FB"/>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753A9FA3" w14:textId="70C64F5D"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91909229"/>
                <w:placeholder>
                  <w:docPart w:val="DCD670D2F6B44C028E577C17E5087085"/>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650B2BEB" w14:textId="258AF277"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43466630"/>
                <w:placeholder>
                  <w:docPart w:val="EBB5FE5966FE48DAB3C06249D8900634"/>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Pr>
                    <w:shd w:val="clear" w:color="auto" w:fill="F7EA9F" w:themeFill="accent6"/>
                  </w:rPr>
                  <w:t>]</w:t>
                </w:r>
              </w:sdtContent>
            </w:sdt>
          </w:p>
        </w:tc>
        <w:tc>
          <w:tcPr>
            <w:tcW w:w="4137" w:type="dxa"/>
            <w:tcBorders>
              <w:top w:val="single" w:sz="2" w:space="0" w:color="A6A6A6" w:themeColor="background1" w:themeShade="A6"/>
            </w:tcBorders>
          </w:tcPr>
          <w:p w14:paraId="3209C608"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62927592"/>
                <w:placeholder>
                  <w:docPart w:val="8ACEC4CDE873495E910A5A00A6A9C21A"/>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3BFEE4F1"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08848405"/>
                <w:placeholder>
                  <w:docPart w:val="4632DD3A389F47F0BEF4710AAEA93610"/>
                </w:placeholder>
                <w:temporary/>
                <w:showingPlcHdr/>
                <w:text w:multiLine="1"/>
              </w:sdtPr>
              <w:sdtEndPr/>
              <w:sdtContent>
                <w:r w:rsidR="008E4C28" w:rsidRPr="00CD2E67">
                  <w:rPr>
                    <w:shd w:val="clear" w:color="auto" w:fill="F7EA9F" w:themeFill="accent6"/>
                  </w:rPr>
                  <w:t>[Insert technique]</w:t>
                </w:r>
              </w:sdtContent>
            </w:sdt>
          </w:p>
          <w:p w14:paraId="3CA1C8B1"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8001483"/>
                <w:placeholder>
                  <w:docPart w:val="2B05EF1D496E49C2A2AEE6ADB036C1CA"/>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5F7178DB" w14:textId="259D11A8"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93650292"/>
                <w:placeholder>
                  <w:docPart w:val="834EEA0E357C4D1AA89E34AEEEE6288E"/>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1F3658D4" w14:textId="2BE3DC18"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7944030"/>
                <w:placeholder>
                  <w:docPart w:val="9C59FFA16D7648B786AC83794CDEF6D5"/>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67EDAC45"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7174196"/>
                <w:placeholder>
                  <w:docPart w:val="D6F7E699C97B4CDEBEC04C818B41CD6A"/>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23F6CF73"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80356403"/>
                <w:placeholder>
                  <w:docPart w:val="5B4DA510424F44CCBCD98C9CF8974682"/>
                </w:placeholder>
                <w:temporary/>
                <w:showingPlcHdr/>
                <w:text w:multiLine="1"/>
              </w:sdtPr>
              <w:sdtEndPr/>
              <w:sdtContent>
                <w:r w:rsidR="008E4C28" w:rsidRPr="00CD2E67">
                  <w:rPr>
                    <w:shd w:val="clear" w:color="auto" w:fill="F7EA9F" w:themeFill="accent6"/>
                  </w:rPr>
                  <w:t>[Insert technique]</w:t>
                </w:r>
              </w:sdtContent>
            </w:sdt>
          </w:p>
          <w:p w14:paraId="4E813655"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47634137"/>
                <w:placeholder>
                  <w:docPart w:val="788DB8B703694C969E8C816768325BE7"/>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08301183" w14:textId="4E0E46A0"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87012061"/>
                <w:placeholder>
                  <w:docPart w:val="21D1E76291A0448BA254457EDD8F30A0"/>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371C79F9" w14:textId="395B2F89"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07832568"/>
                <w:placeholder>
                  <w:docPart w:val="E6065248E38945B298A0534C1EE9BBBC"/>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58668B0B"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92018634"/>
                <w:placeholder>
                  <w:docPart w:val="8F98C93FB10547FF828577DCB8FFA3E2"/>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70F10859"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09931842"/>
                <w:placeholder>
                  <w:docPart w:val="A71BF5F4126344EFBA6B3852EC82DC63"/>
                </w:placeholder>
                <w:temporary/>
                <w:showingPlcHdr/>
                <w:text w:multiLine="1"/>
              </w:sdtPr>
              <w:sdtEndPr/>
              <w:sdtContent>
                <w:r w:rsidR="008E4C28" w:rsidRPr="00CD2E67">
                  <w:rPr>
                    <w:shd w:val="clear" w:color="auto" w:fill="F7EA9F" w:themeFill="accent6"/>
                  </w:rPr>
                  <w:t>[Insert technique]</w:t>
                </w:r>
              </w:sdtContent>
            </w:sdt>
          </w:p>
          <w:p w14:paraId="69DA38FD"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3112215"/>
                <w:placeholder>
                  <w:docPart w:val="FE5BB97BB4E74975B85B381398D02365"/>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2DB479BA" w14:textId="73C92915"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77423449"/>
                <w:placeholder>
                  <w:docPart w:val="BDB3771B14AE45329F62C60492BC8668"/>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7FAEAC4F" w14:textId="0F66C0E3"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7368814"/>
                <w:placeholder>
                  <w:docPart w:val="1C48A6B0EB664BA9A393234FB5876546"/>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r>
      <w:tr w:rsidR="00845D44" w:rsidRPr="00CD2E67" w14:paraId="24CF9A85"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6B2477A" w14:textId="09618F35" w:rsidR="00845D44" w:rsidRPr="00CD2E67" w:rsidRDefault="00845D44" w:rsidP="008E4C28">
            <w:pPr>
              <w:pStyle w:val="Tablesubhead"/>
              <w:ind w:left="113" w:right="113"/>
              <w:jc w:val="center"/>
            </w:pPr>
            <w:r w:rsidRPr="00CD2E67">
              <w:t>Achievement standard</w:t>
            </w:r>
          </w:p>
        </w:tc>
        <w:tc>
          <w:tcPr>
            <w:tcW w:w="5050" w:type="dxa"/>
            <w:gridSpan w:val="2"/>
          </w:tcPr>
          <w:p w14:paraId="4DF830A8"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456F8E66"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606D0CB4" w14:textId="63B6B213"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3AFF1447"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66B9BBDC"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528D391F" w14:textId="7E68DF7A"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53FF8E2D"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0DFE4352"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0ED52B0A" w14:textId="6E6954A3"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1C7F3C6C"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583DB65A"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22E0CAC5" w14:textId="52898099"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r>
      <w:tr w:rsidR="008E4C28" w:rsidRPr="00CD2E67" w14:paraId="609E000D"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224D565B" w14:textId="77777777" w:rsidR="008E4C28" w:rsidRPr="00CD2E67" w:rsidRDefault="008E4C28" w:rsidP="008E4C28">
            <w:pPr>
              <w:pStyle w:val="Tablesubhead"/>
              <w:ind w:left="113" w:right="113"/>
              <w:jc w:val="center"/>
            </w:pPr>
            <w:r w:rsidRPr="00CD2E67">
              <w:t>Moderation</w:t>
            </w:r>
          </w:p>
        </w:tc>
        <w:tc>
          <w:tcPr>
            <w:tcW w:w="5050" w:type="dxa"/>
            <w:gridSpan w:val="2"/>
          </w:tcPr>
          <w:p w14:paraId="0BF6AD6A" w14:textId="1EF376E7"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429473729"/>
                <w:placeholder>
                  <w:docPart w:val="9648557266704F75A768F771FC5E2C6B"/>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11677282" w14:textId="1D6F0560"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13732878"/>
                <w:placeholder>
                  <w:docPart w:val="9EEB00EA06CE4ABD8F9A56CA2DCCE4A0"/>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48A0A524" w14:textId="6D0BE97A"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95715471"/>
                <w:placeholder>
                  <w:docPart w:val="67526E9F90194EE2882764A96044E8C3"/>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55EC2D98" w14:textId="456C7BE3"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93239709"/>
                <w:placeholder>
                  <w:docPart w:val="22AFD67490AE4D8F8436EC1461ACBE0A"/>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r>
    </w:tbl>
    <w:p w14:paraId="0E283594" w14:textId="77777777" w:rsidR="008E4C28" w:rsidRPr="008E4C28" w:rsidRDefault="008E4C28" w:rsidP="008E4C28"/>
    <w:p w14:paraId="2DCF127B"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2B4DB4" w:rsidRPr="00CD2E67" w14:paraId="712563E9"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1F8BB13" w14:textId="77777777" w:rsidR="002B4DB4" w:rsidRPr="00CD2E67" w:rsidRDefault="002B4DB4" w:rsidP="00985F2E">
            <w:pPr>
              <w:pStyle w:val="Tableheading"/>
              <w:keepNext/>
              <w:keepLines/>
            </w:pPr>
            <w:r w:rsidRPr="00CD2E67">
              <w:t>Content descriptions</w:t>
            </w:r>
          </w:p>
        </w:tc>
        <w:tc>
          <w:tcPr>
            <w:tcW w:w="2345" w:type="dxa"/>
            <w:gridSpan w:val="4"/>
          </w:tcPr>
          <w:p w14:paraId="6E2DAC4E" w14:textId="77777777" w:rsidR="002B4DB4" w:rsidRPr="00CD2E67" w:rsidRDefault="002B4DB4" w:rsidP="00985F2E">
            <w:pPr>
              <w:pStyle w:val="Tableheading"/>
              <w:keepNext/>
              <w:keepLines/>
              <w:jc w:val="center"/>
            </w:pPr>
            <w:r>
              <w:t>Units</w:t>
            </w:r>
          </w:p>
        </w:tc>
        <w:tc>
          <w:tcPr>
            <w:tcW w:w="4635" w:type="dxa"/>
          </w:tcPr>
          <w:p w14:paraId="69381575" w14:textId="77777777" w:rsidR="002B4DB4" w:rsidRPr="00CD2E67" w:rsidRDefault="002B4DB4" w:rsidP="00985F2E">
            <w:pPr>
              <w:pStyle w:val="Tableheading"/>
              <w:keepNext/>
              <w:keepLines/>
            </w:pPr>
            <w:r w:rsidRPr="00CD2E67">
              <w:t>Content descriptions</w:t>
            </w:r>
          </w:p>
        </w:tc>
        <w:tc>
          <w:tcPr>
            <w:tcW w:w="2346" w:type="dxa"/>
            <w:gridSpan w:val="4"/>
          </w:tcPr>
          <w:p w14:paraId="279C23B7" w14:textId="77777777" w:rsidR="002B4DB4" w:rsidRPr="00CD2E67" w:rsidRDefault="002B4DB4" w:rsidP="00985F2E">
            <w:pPr>
              <w:pStyle w:val="Tableheading"/>
              <w:keepNext/>
              <w:keepLines/>
              <w:jc w:val="center"/>
            </w:pPr>
            <w:r>
              <w:t>Units</w:t>
            </w:r>
          </w:p>
        </w:tc>
        <w:tc>
          <w:tcPr>
            <w:tcW w:w="4643" w:type="dxa"/>
          </w:tcPr>
          <w:p w14:paraId="2C12E0C6" w14:textId="77777777" w:rsidR="002B4DB4" w:rsidRPr="00CD2E67" w:rsidRDefault="002B4DB4" w:rsidP="00985F2E">
            <w:pPr>
              <w:pStyle w:val="Tableheading"/>
              <w:keepNext/>
              <w:keepLines/>
            </w:pPr>
            <w:r w:rsidRPr="00CD2E67">
              <w:t>Content descriptions</w:t>
            </w:r>
          </w:p>
        </w:tc>
        <w:tc>
          <w:tcPr>
            <w:tcW w:w="2347" w:type="dxa"/>
            <w:gridSpan w:val="4"/>
          </w:tcPr>
          <w:p w14:paraId="6B45D5BB" w14:textId="77777777" w:rsidR="002B4DB4" w:rsidRPr="00CD2E67" w:rsidRDefault="002B4DB4" w:rsidP="00985F2E">
            <w:pPr>
              <w:pStyle w:val="Tableheading"/>
              <w:keepNext/>
              <w:keepLines/>
              <w:jc w:val="center"/>
            </w:pPr>
            <w:r>
              <w:t>Units</w:t>
            </w:r>
          </w:p>
        </w:tc>
      </w:tr>
      <w:tr w:rsidR="002B4DB4" w:rsidRPr="00CD2E67" w14:paraId="02A4F7B0" w14:textId="77777777" w:rsidTr="00985F2E">
        <w:trPr>
          <w:trHeight w:val="241"/>
        </w:trPr>
        <w:tc>
          <w:tcPr>
            <w:tcW w:w="4638" w:type="dxa"/>
            <w:shd w:val="clear" w:color="auto" w:fill="E6E7E8"/>
          </w:tcPr>
          <w:p w14:paraId="4276E0F3" w14:textId="77777777" w:rsidR="002B4DB4" w:rsidRPr="007A2FAE" w:rsidRDefault="002B4DB4" w:rsidP="00985F2E">
            <w:pPr>
              <w:pStyle w:val="Tablesubhead"/>
              <w:keepNext/>
              <w:keepLines/>
            </w:pPr>
            <w:r>
              <w:t>Language</w:t>
            </w:r>
          </w:p>
        </w:tc>
        <w:tc>
          <w:tcPr>
            <w:tcW w:w="587" w:type="dxa"/>
            <w:shd w:val="clear" w:color="auto" w:fill="E6E7E8"/>
            <w:vAlign w:val="center"/>
          </w:tcPr>
          <w:p w14:paraId="65A09521" w14:textId="77777777" w:rsidR="002B4DB4" w:rsidRPr="00CD2E67" w:rsidRDefault="002B4DB4" w:rsidP="00985F2E">
            <w:pPr>
              <w:pStyle w:val="Tablesubhead"/>
              <w:keepNext/>
              <w:keepLines/>
              <w:jc w:val="center"/>
            </w:pPr>
            <w:r w:rsidRPr="00CD2E67">
              <w:t>1</w:t>
            </w:r>
          </w:p>
        </w:tc>
        <w:tc>
          <w:tcPr>
            <w:tcW w:w="586" w:type="dxa"/>
            <w:shd w:val="clear" w:color="auto" w:fill="E6E7E8"/>
            <w:vAlign w:val="center"/>
          </w:tcPr>
          <w:p w14:paraId="5C85FE6F" w14:textId="77777777" w:rsidR="002B4DB4" w:rsidRPr="00CD2E67" w:rsidRDefault="002B4DB4" w:rsidP="00985F2E">
            <w:pPr>
              <w:pStyle w:val="Tablesubhead"/>
              <w:keepNext/>
              <w:keepLines/>
              <w:jc w:val="center"/>
            </w:pPr>
            <w:r w:rsidRPr="00CD2E67">
              <w:t>2</w:t>
            </w:r>
          </w:p>
        </w:tc>
        <w:tc>
          <w:tcPr>
            <w:tcW w:w="586" w:type="dxa"/>
            <w:shd w:val="clear" w:color="auto" w:fill="E6E7E8"/>
            <w:vAlign w:val="center"/>
          </w:tcPr>
          <w:p w14:paraId="1B7ED44C" w14:textId="77777777" w:rsidR="002B4DB4" w:rsidRPr="00CD2E67" w:rsidRDefault="002B4DB4" w:rsidP="00985F2E">
            <w:pPr>
              <w:pStyle w:val="Tablesubhead"/>
              <w:keepNext/>
              <w:keepLines/>
              <w:jc w:val="center"/>
            </w:pPr>
            <w:r w:rsidRPr="00CD2E67">
              <w:t>3</w:t>
            </w:r>
          </w:p>
        </w:tc>
        <w:tc>
          <w:tcPr>
            <w:tcW w:w="586" w:type="dxa"/>
            <w:shd w:val="clear" w:color="auto" w:fill="E6E7E8"/>
            <w:vAlign w:val="center"/>
          </w:tcPr>
          <w:p w14:paraId="6BA337A1" w14:textId="77777777" w:rsidR="002B4DB4" w:rsidRPr="00CD2E67" w:rsidRDefault="002B4DB4" w:rsidP="00985F2E">
            <w:pPr>
              <w:pStyle w:val="Tablesubhead"/>
              <w:keepNext/>
              <w:keepLines/>
              <w:jc w:val="center"/>
            </w:pPr>
            <w:r w:rsidRPr="00CD2E67">
              <w:t>4</w:t>
            </w:r>
          </w:p>
        </w:tc>
        <w:tc>
          <w:tcPr>
            <w:tcW w:w="4635" w:type="dxa"/>
            <w:shd w:val="clear" w:color="auto" w:fill="E6E7E8"/>
          </w:tcPr>
          <w:p w14:paraId="6F9A1B63" w14:textId="77777777" w:rsidR="002B4DB4" w:rsidRPr="00CD2E67" w:rsidRDefault="002B4DB4" w:rsidP="00985F2E">
            <w:pPr>
              <w:pStyle w:val="Tablesubhead"/>
              <w:keepNext/>
              <w:keepLines/>
            </w:pPr>
            <w:r>
              <w:t>Literature</w:t>
            </w:r>
          </w:p>
        </w:tc>
        <w:tc>
          <w:tcPr>
            <w:tcW w:w="586" w:type="dxa"/>
            <w:shd w:val="clear" w:color="auto" w:fill="E6E7E8"/>
            <w:vAlign w:val="center"/>
          </w:tcPr>
          <w:p w14:paraId="0619A792" w14:textId="77777777" w:rsidR="002B4DB4" w:rsidRPr="00CD2E67" w:rsidRDefault="002B4DB4" w:rsidP="00985F2E">
            <w:pPr>
              <w:pStyle w:val="Tablesubhead"/>
              <w:keepNext/>
              <w:keepLines/>
              <w:jc w:val="center"/>
            </w:pPr>
            <w:r w:rsidRPr="00CD2E67">
              <w:t>1</w:t>
            </w:r>
          </w:p>
        </w:tc>
        <w:tc>
          <w:tcPr>
            <w:tcW w:w="586" w:type="dxa"/>
            <w:shd w:val="clear" w:color="auto" w:fill="E6E7E8"/>
            <w:vAlign w:val="center"/>
          </w:tcPr>
          <w:p w14:paraId="213E303B" w14:textId="77777777" w:rsidR="002B4DB4" w:rsidRPr="00CD2E67" w:rsidRDefault="002B4DB4" w:rsidP="00985F2E">
            <w:pPr>
              <w:pStyle w:val="Tablesubhead"/>
              <w:keepNext/>
              <w:keepLines/>
              <w:jc w:val="center"/>
            </w:pPr>
            <w:r w:rsidRPr="00CD2E67">
              <w:t>2</w:t>
            </w:r>
          </w:p>
        </w:tc>
        <w:tc>
          <w:tcPr>
            <w:tcW w:w="586" w:type="dxa"/>
            <w:shd w:val="clear" w:color="auto" w:fill="E6E7E8"/>
            <w:vAlign w:val="center"/>
          </w:tcPr>
          <w:p w14:paraId="69CD1701" w14:textId="77777777" w:rsidR="002B4DB4" w:rsidRPr="00CD2E67" w:rsidRDefault="002B4DB4" w:rsidP="00985F2E">
            <w:pPr>
              <w:pStyle w:val="Tablesubhead"/>
              <w:keepNext/>
              <w:keepLines/>
              <w:jc w:val="center"/>
            </w:pPr>
            <w:r w:rsidRPr="00CD2E67">
              <w:t>3</w:t>
            </w:r>
          </w:p>
        </w:tc>
        <w:tc>
          <w:tcPr>
            <w:tcW w:w="588" w:type="dxa"/>
            <w:shd w:val="clear" w:color="auto" w:fill="E6E7E8"/>
            <w:vAlign w:val="center"/>
          </w:tcPr>
          <w:p w14:paraId="7BF87DD1" w14:textId="77777777" w:rsidR="002B4DB4" w:rsidRPr="00CD2E67" w:rsidRDefault="002B4DB4" w:rsidP="00985F2E">
            <w:pPr>
              <w:pStyle w:val="Tablesubhead"/>
              <w:keepNext/>
              <w:keepLines/>
              <w:jc w:val="center"/>
            </w:pPr>
            <w:r w:rsidRPr="00CD2E67">
              <w:t>4</w:t>
            </w:r>
          </w:p>
        </w:tc>
        <w:tc>
          <w:tcPr>
            <w:tcW w:w="4643" w:type="dxa"/>
            <w:shd w:val="clear" w:color="auto" w:fill="E6E7E8"/>
          </w:tcPr>
          <w:p w14:paraId="06FFAFD1" w14:textId="77777777" w:rsidR="002B4DB4" w:rsidRPr="00CD2E67" w:rsidRDefault="002B4DB4" w:rsidP="00985F2E">
            <w:pPr>
              <w:pStyle w:val="Tablesubhead"/>
              <w:keepNext/>
              <w:keepLines/>
            </w:pPr>
            <w:r>
              <w:t xml:space="preserve">Literacy </w:t>
            </w:r>
          </w:p>
        </w:tc>
        <w:tc>
          <w:tcPr>
            <w:tcW w:w="586" w:type="dxa"/>
            <w:shd w:val="clear" w:color="auto" w:fill="E6E7E8"/>
            <w:vAlign w:val="center"/>
          </w:tcPr>
          <w:p w14:paraId="1A08A631" w14:textId="77777777" w:rsidR="002B4DB4" w:rsidRPr="00CD2E67" w:rsidRDefault="002B4DB4" w:rsidP="00985F2E">
            <w:pPr>
              <w:pStyle w:val="Tablesubhead"/>
              <w:keepNext/>
              <w:keepLines/>
              <w:jc w:val="center"/>
            </w:pPr>
            <w:r w:rsidRPr="00CD2E67">
              <w:t>1</w:t>
            </w:r>
          </w:p>
        </w:tc>
        <w:tc>
          <w:tcPr>
            <w:tcW w:w="586" w:type="dxa"/>
            <w:shd w:val="clear" w:color="auto" w:fill="E6E7E8"/>
            <w:vAlign w:val="center"/>
          </w:tcPr>
          <w:p w14:paraId="58DC614B" w14:textId="77777777" w:rsidR="002B4DB4" w:rsidRPr="00CD2E67" w:rsidRDefault="002B4DB4" w:rsidP="00985F2E">
            <w:pPr>
              <w:pStyle w:val="Tablesubhead"/>
              <w:keepNext/>
              <w:keepLines/>
              <w:jc w:val="center"/>
            </w:pPr>
            <w:r w:rsidRPr="00CD2E67">
              <w:t>2</w:t>
            </w:r>
          </w:p>
        </w:tc>
        <w:tc>
          <w:tcPr>
            <w:tcW w:w="586" w:type="dxa"/>
            <w:shd w:val="clear" w:color="auto" w:fill="E6E7E8"/>
            <w:vAlign w:val="center"/>
          </w:tcPr>
          <w:p w14:paraId="198D5CA1" w14:textId="77777777" w:rsidR="002B4DB4" w:rsidRPr="00CD2E67" w:rsidRDefault="002B4DB4" w:rsidP="00985F2E">
            <w:pPr>
              <w:pStyle w:val="Tablesubhead"/>
              <w:keepNext/>
              <w:keepLines/>
              <w:jc w:val="center"/>
            </w:pPr>
            <w:r w:rsidRPr="00CD2E67">
              <w:t>3</w:t>
            </w:r>
          </w:p>
        </w:tc>
        <w:tc>
          <w:tcPr>
            <w:tcW w:w="597" w:type="dxa"/>
            <w:gridSpan w:val="2"/>
            <w:shd w:val="clear" w:color="auto" w:fill="E6E7E8"/>
            <w:vAlign w:val="center"/>
          </w:tcPr>
          <w:p w14:paraId="5F2752EB" w14:textId="77777777" w:rsidR="002B4DB4" w:rsidRPr="00CD2E67" w:rsidRDefault="002B4DB4" w:rsidP="00985F2E">
            <w:pPr>
              <w:pStyle w:val="Tablesubhead"/>
              <w:keepNext/>
              <w:keepLines/>
              <w:jc w:val="center"/>
            </w:pPr>
            <w:r w:rsidRPr="00CD2E67">
              <w:t>4</w:t>
            </w:r>
          </w:p>
        </w:tc>
      </w:tr>
      <w:tr w:rsidR="002B4DB4" w:rsidRPr="00CD2E67" w14:paraId="1DDD67EA" w14:textId="77777777" w:rsidTr="00985F2E">
        <w:trPr>
          <w:trHeight w:val="241"/>
        </w:trPr>
        <w:tc>
          <w:tcPr>
            <w:tcW w:w="4638" w:type="dxa"/>
            <w:shd w:val="clear" w:color="auto" w:fill="FFFFFF"/>
          </w:tcPr>
          <w:p w14:paraId="569605F9" w14:textId="3242BD50" w:rsidR="00C33B71" w:rsidRDefault="002B4DB4" w:rsidP="00985F2E">
            <w:pPr>
              <w:pStyle w:val="Tabletext"/>
              <w:keepNext/>
              <w:keepLines/>
            </w:pPr>
            <w:r w:rsidRPr="00E87C63">
              <w:rPr>
                <w:b/>
                <w:bCs/>
              </w:rPr>
              <w:t xml:space="preserve">Language for interacting with </w:t>
            </w:r>
            <w:proofErr w:type="gramStart"/>
            <w:r w:rsidRPr="00E87C63">
              <w:rPr>
                <w:b/>
                <w:bCs/>
              </w:rPr>
              <w:t>others</w:t>
            </w:r>
            <w:proofErr w:type="gramEnd"/>
          </w:p>
          <w:p w14:paraId="590AA21C" w14:textId="107868F5" w:rsidR="00C33B71" w:rsidRDefault="002B4DB4" w:rsidP="00985F2E">
            <w:pPr>
              <w:pStyle w:val="Tabletext"/>
              <w:keepNext/>
              <w:keepLines/>
            </w:pPr>
            <w:r w:rsidRPr="00E87C63">
              <w:t xml:space="preserve">understand that language is selected for social contexts and that it helps to signal social roles and </w:t>
            </w:r>
            <w:proofErr w:type="gramStart"/>
            <w:r w:rsidRPr="00E87C63">
              <w:t>relationships</w:t>
            </w:r>
            <w:proofErr w:type="gramEnd"/>
          </w:p>
          <w:p w14:paraId="0DBEC726" w14:textId="6EF21B35" w:rsidR="002B4DB4" w:rsidRPr="00CD2E67" w:rsidRDefault="002B4DB4" w:rsidP="00985F2E">
            <w:pPr>
              <w:pStyle w:val="Tabletext"/>
              <w:keepNext/>
              <w:keepLines/>
            </w:pPr>
            <w:r w:rsidRPr="00E87C63">
              <w:t>AC9E5LA01</w:t>
            </w:r>
          </w:p>
        </w:tc>
        <w:tc>
          <w:tcPr>
            <w:tcW w:w="587" w:type="dxa"/>
            <w:shd w:val="clear" w:color="auto" w:fill="FFFFFF"/>
            <w:vAlign w:val="center"/>
          </w:tcPr>
          <w:p w14:paraId="6AEAB6B9" w14:textId="56D3B0CB" w:rsidR="002B4DB4" w:rsidRPr="00CD2E67" w:rsidRDefault="002D12D1" w:rsidP="00985F2E">
            <w:pPr>
              <w:pStyle w:val="Tabletext"/>
              <w:keepNext/>
              <w:keepLines/>
              <w:jc w:val="center"/>
            </w:pPr>
            <w:sdt>
              <w:sdtPr>
                <w:id w:val="-90575641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970D7B5" w14:textId="77777777" w:rsidR="002B4DB4" w:rsidRPr="00CD2E67" w:rsidRDefault="002D12D1" w:rsidP="00985F2E">
            <w:pPr>
              <w:pStyle w:val="Tabletext"/>
              <w:keepNext/>
              <w:keepLines/>
              <w:jc w:val="center"/>
            </w:pPr>
            <w:sdt>
              <w:sdtPr>
                <w:id w:val="-2061706475"/>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09102861" w14:textId="77777777" w:rsidR="002B4DB4" w:rsidRPr="00CD2E67" w:rsidRDefault="002D12D1" w:rsidP="00985F2E">
            <w:pPr>
              <w:pStyle w:val="Tabletext"/>
              <w:keepNext/>
              <w:keepLines/>
              <w:jc w:val="center"/>
            </w:pPr>
            <w:sdt>
              <w:sdtPr>
                <w:id w:val="671606421"/>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4BE9BAC0" w14:textId="77777777" w:rsidR="002B4DB4" w:rsidRPr="00CD2E67" w:rsidRDefault="002D12D1" w:rsidP="00985F2E">
            <w:pPr>
              <w:pStyle w:val="Tabletext"/>
              <w:keepNext/>
              <w:keepLines/>
              <w:jc w:val="center"/>
            </w:pPr>
            <w:sdt>
              <w:sdtPr>
                <w:id w:val="1468865260"/>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1ABD1C09" w14:textId="3AA6724D" w:rsidR="00C33B71" w:rsidRDefault="002B4DB4" w:rsidP="00985F2E">
            <w:pPr>
              <w:pStyle w:val="Tabletext"/>
              <w:keepNext/>
              <w:keepLines/>
            </w:pPr>
            <w:r w:rsidRPr="0014212E">
              <w:rPr>
                <w:b/>
                <w:bCs/>
              </w:rPr>
              <w:t>Literature and contexts</w:t>
            </w:r>
          </w:p>
          <w:p w14:paraId="58240F07" w14:textId="5B1DF1A0" w:rsidR="00C33B71" w:rsidRDefault="002B4DB4" w:rsidP="00985F2E">
            <w:pPr>
              <w:pStyle w:val="Tabletext"/>
              <w:keepNext/>
              <w:keepLines/>
            </w:pPr>
            <w:r w:rsidRPr="0014212E">
              <w:t xml:space="preserve">identify aspects of literary texts that represent details or information about historical, social and cultural contexts in literature by First Nations Australian, and wide-ranging Australian and world </w:t>
            </w:r>
            <w:proofErr w:type="gramStart"/>
            <w:r w:rsidRPr="0014212E">
              <w:t>authors</w:t>
            </w:r>
            <w:proofErr w:type="gramEnd"/>
          </w:p>
          <w:p w14:paraId="60AE235A" w14:textId="1DAEDB69" w:rsidR="002B4DB4" w:rsidRPr="00CD2E67" w:rsidRDefault="002B4DB4" w:rsidP="00985F2E">
            <w:pPr>
              <w:pStyle w:val="Tabletext"/>
              <w:keepNext/>
              <w:keepLines/>
            </w:pPr>
            <w:r w:rsidRPr="0014212E">
              <w:t>AC9E5LE01</w:t>
            </w:r>
          </w:p>
        </w:tc>
        <w:tc>
          <w:tcPr>
            <w:tcW w:w="586" w:type="dxa"/>
            <w:shd w:val="clear" w:color="auto" w:fill="FFFFFF"/>
            <w:vAlign w:val="center"/>
          </w:tcPr>
          <w:p w14:paraId="138F181A" w14:textId="77777777" w:rsidR="002B4DB4" w:rsidRPr="00CD2E67" w:rsidRDefault="002D12D1" w:rsidP="00985F2E">
            <w:pPr>
              <w:pStyle w:val="Tabletext"/>
              <w:keepNext/>
              <w:keepLines/>
              <w:jc w:val="center"/>
            </w:pPr>
            <w:sdt>
              <w:sdtPr>
                <w:id w:val="269290466"/>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39C6034" w14:textId="77777777" w:rsidR="002B4DB4" w:rsidRPr="00CD2E67" w:rsidRDefault="002D12D1" w:rsidP="00985F2E">
            <w:pPr>
              <w:pStyle w:val="Tabletext"/>
              <w:keepNext/>
              <w:keepLines/>
              <w:jc w:val="center"/>
            </w:pPr>
            <w:sdt>
              <w:sdtPr>
                <w:id w:val="412664530"/>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5123A506" w14:textId="77777777" w:rsidR="002B4DB4" w:rsidRPr="00CD2E67" w:rsidRDefault="002D12D1" w:rsidP="00985F2E">
            <w:pPr>
              <w:pStyle w:val="Tabletext"/>
              <w:keepNext/>
              <w:keepLines/>
              <w:jc w:val="center"/>
            </w:pPr>
            <w:sdt>
              <w:sdtPr>
                <w:id w:val="1639606765"/>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8" w:type="dxa"/>
            <w:shd w:val="clear" w:color="auto" w:fill="FFFFFF"/>
            <w:vAlign w:val="center"/>
          </w:tcPr>
          <w:p w14:paraId="5F7EB404" w14:textId="77777777" w:rsidR="002B4DB4" w:rsidRPr="00CD2E67" w:rsidRDefault="002D12D1" w:rsidP="00985F2E">
            <w:pPr>
              <w:pStyle w:val="Tabletext"/>
              <w:keepNext/>
              <w:keepLines/>
              <w:jc w:val="center"/>
            </w:pPr>
            <w:sdt>
              <w:sdtPr>
                <w:id w:val="267133198"/>
                <w14:checkbox>
                  <w14:checked w14:val="0"/>
                  <w14:checkedState w14:val="0052" w14:font="Wingdings 2"/>
                  <w14:uncheckedState w14:val="00A3" w14:font="Wingdings 2"/>
                </w14:checkbox>
              </w:sdtPr>
              <w:sdtEndPr/>
              <w:sdtContent>
                <w:r w:rsidR="002B4DB4">
                  <w:sym w:font="Wingdings 2" w:char="F0A3"/>
                </w:r>
              </w:sdtContent>
            </w:sdt>
          </w:p>
        </w:tc>
        <w:tc>
          <w:tcPr>
            <w:tcW w:w="4643" w:type="dxa"/>
            <w:shd w:val="clear" w:color="auto" w:fill="FFFFFF"/>
          </w:tcPr>
          <w:p w14:paraId="0942C381" w14:textId="2FAF2EE9" w:rsidR="00C33B71" w:rsidRDefault="002B4DB4" w:rsidP="00985F2E">
            <w:pPr>
              <w:pStyle w:val="Tabletext"/>
              <w:keepNext/>
              <w:keepLines/>
            </w:pPr>
            <w:r w:rsidRPr="00FC3A03">
              <w:rPr>
                <w:b/>
                <w:bCs/>
              </w:rPr>
              <w:t>Texts in context</w:t>
            </w:r>
          </w:p>
          <w:p w14:paraId="1F18500C" w14:textId="25FC7925" w:rsidR="00C33B71" w:rsidRDefault="002B4DB4" w:rsidP="00985F2E">
            <w:pPr>
              <w:pStyle w:val="Tabletext"/>
              <w:keepNext/>
              <w:keepLines/>
            </w:pPr>
            <w:r w:rsidRPr="00FC3A03">
              <w:t xml:space="preserve">describe the ways in which a text reflects the time and place in which it was </w:t>
            </w:r>
            <w:proofErr w:type="gramStart"/>
            <w:r w:rsidRPr="00FC3A03">
              <w:t>created</w:t>
            </w:r>
            <w:proofErr w:type="gramEnd"/>
          </w:p>
          <w:p w14:paraId="1ACCD951" w14:textId="005D8733" w:rsidR="002B4DB4" w:rsidRPr="00CD2E67" w:rsidRDefault="002B4DB4" w:rsidP="00985F2E">
            <w:pPr>
              <w:pStyle w:val="Tabletext"/>
              <w:keepNext/>
              <w:keepLines/>
            </w:pPr>
            <w:r w:rsidRPr="00FC3A03">
              <w:t>AC9E5LY01</w:t>
            </w:r>
          </w:p>
        </w:tc>
        <w:tc>
          <w:tcPr>
            <w:tcW w:w="586" w:type="dxa"/>
            <w:shd w:val="clear" w:color="auto" w:fill="FFFFFF"/>
            <w:vAlign w:val="center"/>
          </w:tcPr>
          <w:p w14:paraId="3FB9C66D" w14:textId="77777777" w:rsidR="002B4DB4" w:rsidRPr="00CD2E67" w:rsidRDefault="002D12D1" w:rsidP="00985F2E">
            <w:pPr>
              <w:pStyle w:val="Tabletext"/>
              <w:keepNext/>
              <w:keepLines/>
              <w:jc w:val="center"/>
            </w:pPr>
            <w:sdt>
              <w:sdtPr>
                <w:id w:val="1572071296"/>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54FE20CF" w14:textId="77777777" w:rsidR="002B4DB4" w:rsidRPr="00CD2E67" w:rsidRDefault="002D12D1" w:rsidP="00985F2E">
            <w:pPr>
              <w:pStyle w:val="Tabletext"/>
              <w:keepNext/>
              <w:keepLines/>
              <w:jc w:val="center"/>
            </w:pPr>
            <w:sdt>
              <w:sdtPr>
                <w:id w:val="-1751490275"/>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343D7D8A" w14:textId="77777777" w:rsidR="002B4DB4" w:rsidRPr="00CD2E67" w:rsidRDefault="002D12D1" w:rsidP="00985F2E">
            <w:pPr>
              <w:pStyle w:val="Tabletext"/>
              <w:keepNext/>
              <w:keepLines/>
              <w:jc w:val="center"/>
            </w:pPr>
            <w:sdt>
              <w:sdtPr>
                <w:id w:val="-410310399"/>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3605F6E4" w14:textId="77777777" w:rsidR="002B4DB4" w:rsidRPr="00CD2E67" w:rsidRDefault="002D12D1" w:rsidP="00985F2E">
            <w:pPr>
              <w:pStyle w:val="Tabletext"/>
              <w:keepNext/>
              <w:keepLines/>
              <w:jc w:val="center"/>
            </w:pPr>
            <w:sdt>
              <w:sdtPr>
                <w:id w:val="1518188229"/>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47CF9018" w14:textId="77777777" w:rsidTr="00985F2E">
        <w:trPr>
          <w:trHeight w:val="253"/>
        </w:trPr>
        <w:tc>
          <w:tcPr>
            <w:tcW w:w="4638" w:type="dxa"/>
            <w:shd w:val="clear" w:color="auto" w:fill="FFFFFF"/>
          </w:tcPr>
          <w:p w14:paraId="7C17F864" w14:textId="6812B882" w:rsidR="00C33B71" w:rsidRDefault="002B4DB4" w:rsidP="00985F2E">
            <w:pPr>
              <w:pStyle w:val="Tabletext"/>
            </w:pPr>
            <w:r w:rsidRPr="008A4202">
              <w:t xml:space="preserve">understand how to move beyond making bare assertions by taking account of differing ideas or opinions and authoritative </w:t>
            </w:r>
            <w:proofErr w:type="gramStart"/>
            <w:r w:rsidRPr="008A4202">
              <w:t>sources</w:t>
            </w:r>
            <w:proofErr w:type="gramEnd"/>
          </w:p>
          <w:p w14:paraId="51E842BD" w14:textId="08212F15" w:rsidR="002B4DB4" w:rsidRPr="00CD2E67" w:rsidRDefault="002B4DB4" w:rsidP="00985F2E">
            <w:pPr>
              <w:pStyle w:val="Tabletext"/>
            </w:pPr>
            <w:r w:rsidRPr="008A4202">
              <w:t>AC9E5LA02</w:t>
            </w:r>
          </w:p>
        </w:tc>
        <w:tc>
          <w:tcPr>
            <w:tcW w:w="587" w:type="dxa"/>
            <w:shd w:val="clear" w:color="auto" w:fill="FFFFFF"/>
            <w:vAlign w:val="center"/>
          </w:tcPr>
          <w:p w14:paraId="5655387B" w14:textId="77777777" w:rsidR="002B4DB4" w:rsidRPr="00CD2E67" w:rsidRDefault="002D12D1" w:rsidP="00985F2E">
            <w:pPr>
              <w:pStyle w:val="Tabletext"/>
              <w:jc w:val="center"/>
            </w:pPr>
            <w:sdt>
              <w:sdtPr>
                <w:id w:val="8620618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E64AF23" w14:textId="77777777" w:rsidR="002B4DB4" w:rsidRPr="00CD2E67" w:rsidRDefault="002D12D1" w:rsidP="00985F2E">
            <w:pPr>
              <w:pStyle w:val="Tabletext"/>
              <w:jc w:val="center"/>
            </w:pPr>
            <w:sdt>
              <w:sdtPr>
                <w:id w:val="-1026101471"/>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79F8D23" w14:textId="77777777" w:rsidR="002B4DB4" w:rsidRPr="00CD2E67" w:rsidRDefault="002D12D1" w:rsidP="00985F2E">
            <w:pPr>
              <w:pStyle w:val="Tabletext"/>
              <w:jc w:val="center"/>
            </w:pPr>
            <w:sdt>
              <w:sdtPr>
                <w:id w:val="985598448"/>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5EF62CC3" w14:textId="77777777" w:rsidR="002B4DB4" w:rsidRPr="00CD2E67" w:rsidRDefault="002D12D1" w:rsidP="00985F2E">
            <w:pPr>
              <w:pStyle w:val="Tabletext"/>
              <w:jc w:val="center"/>
            </w:pPr>
            <w:sdt>
              <w:sdtPr>
                <w:id w:val="1986575511"/>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5CB7C9DF" w14:textId="622C4B16" w:rsidR="00C33B71" w:rsidRDefault="002B4DB4" w:rsidP="00985F2E">
            <w:pPr>
              <w:pStyle w:val="Tabletext"/>
            </w:pPr>
            <w:r w:rsidRPr="0014212E">
              <w:rPr>
                <w:b/>
                <w:bCs/>
              </w:rPr>
              <w:t>Engaging with and responding to literature</w:t>
            </w:r>
          </w:p>
          <w:p w14:paraId="0D88A666" w14:textId="5189DF5B" w:rsidR="00C33B71" w:rsidRDefault="002B4DB4" w:rsidP="00985F2E">
            <w:pPr>
              <w:pStyle w:val="Tabletext"/>
            </w:pPr>
            <w:r w:rsidRPr="0014212E">
              <w:t xml:space="preserve">present an opinion on a literary text using specific terms about literary devices, text structures and language features, and reflect on the viewpoints of </w:t>
            </w:r>
            <w:proofErr w:type="gramStart"/>
            <w:r w:rsidRPr="0014212E">
              <w:t>others</w:t>
            </w:r>
            <w:proofErr w:type="gramEnd"/>
          </w:p>
          <w:p w14:paraId="252025C2" w14:textId="73AEA1F8" w:rsidR="002B4DB4" w:rsidRPr="00CD2E67" w:rsidRDefault="002B4DB4" w:rsidP="00985F2E">
            <w:pPr>
              <w:pStyle w:val="Tabletext"/>
            </w:pPr>
            <w:r w:rsidRPr="0014212E">
              <w:t>AC9E5LE02</w:t>
            </w:r>
          </w:p>
        </w:tc>
        <w:tc>
          <w:tcPr>
            <w:tcW w:w="586" w:type="dxa"/>
            <w:shd w:val="clear" w:color="auto" w:fill="FFFFFF"/>
            <w:vAlign w:val="center"/>
          </w:tcPr>
          <w:p w14:paraId="5D55530D" w14:textId="77777777" w:rsidR="002B4DB4" w:rsidRPr="00CD2E67" w:rsidRDefault="002D12D1" w:rsidP="00985F2E">
            <w:pPr>
              <w:pStyle w:val="Tabletext"/>
              <w:jc w:val="center"/>
            </w:pPr>
            <w:sdt>
              <w:sdtPr>
                <w:id w:val="151001335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2D5FEFD1" w14:textId="77777777" w:rsidR="002B4DB4" w:rsidRPr="00CD2E67" w:rsidRDefault="002D12D1" w:rsidP="00985F2E">
            <w:pPr>
              <w:pStyle w:val="Tabletext"/>
              <w:jc w:val="center"/>
            </w:pPr>
            <w:sdt>
              <w:sdtPr>
                <w:id w:val="94367794"/>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547FF373" w14:textId="77777777" w:rsidR="002B4DB4" w:rsidRPr="00CD2E67" w:rsidRDefault="002D12D1" w:rsidP="00985F2E">
            <w:pPr>
              <w:pStyle w:val="Tabletext"/>
              <w:jc w:val="center"/>
            </w:pPr>
            <w:sdt>
              <w:sdtPr>
                <w:id w:val="372424319"/>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8" w:type="dxa"/>
            <w:shd w:val="clear" w:color="auto" w:fill="FFFFFF"/>
            <w:vAlign w:val="center"/>
          </w:tcPr>
          <w:p w14:paraId="4BAB6A67" w14:textId="77777777" w:rsidR="002B4DB4" w:rsidRPr="00CD2E67" w:rsidRDefault="002D12D1" w:rsidP="00985F2E">
            <w:pPr>
              <w:pStyle w:val="Tabletext"/>
              <w:jc w:val="center"/>
            </w:pPr>
            <w:sdt>
              <w:sdtPr>
                <w:id w:val="2067448494"/>
                <w14:checkbox>
                  <w14:checked w14:val="0"/>
                  <w14:checkedState w14:val="0052" w14:font="Wingdings 2"/>
                  <w14:uncheckedState w14:val="00A3" w14:font="Wingdings 2"/>
                </w14:checkbox>
              </w:sdtPr>
              <w:sdtEndPr/>
              <w:sdtContent>
                <w:r w:rsidR="002B4DB4">
                  <w:sym w:font="Wingdings 2" w:char="F0A3"/>
                </w:r>
              </w:sdtContent>
            </w:sdt>
          </w:p>
        </w:tc>
        <w:tc>
          <w:tcPr>
            <w:tcW w:w="4643" w:type="dxa"/>
            <w:shd w:val="clear" w:color="auto" w:fill="FFFFFF"/>
          </w:tcPr>
          <w:p w14:paraId="734D5DC3" w14:textId="141F64AD" w:rsidR="00C33B71" w:rsidRDefault="002B4DB4" w:rsidP="00985F2E">
            <w:pPr>
              <w:pStyle w:val="Tabletext"/>
            </w:pPr>
            <w:r w:rsidRPr="00FC3A03">
              <w:rPr>
                <w:b/>
                <w:bCs/>
              </w:rPr>
              <w:t>Interacting with others</w:t>
            </w:r>
          </w:p>
          <w:p w14:paraId="7A935542" w14:textId="3B6D19CD" w:rsidR="00C33B71" w:rsidRDefault="002B4DB4" w:rsidP="00985F2E">
            <w:pPr>
              <w:pStyle w:val="Tabletext"/>
            </w:pPr>
            <w:r w:rsidRPr="00FC3A03">
              <w:t xml:space="preserve">use appropriate interaction skills including paraphrasing and questioning to clarify meaning, make connections to own experience, and present and justify an opinion or </w:t>
            </w:r>
            <w:proofErr w:type="gramStart"/>
            <w:r w:rsidRPr="00FC3A03">
              <w:t>idea</w:t>
            </w:r>
            <w:proofErr w:type="gramEnd"/>
          </w:p>
          <w:p w14:paraId="0A1DD347" w14:textId="0214FF50" w:rsidR="002B4DB4" w:rsidRPr="00CD2E67" w:rsidRDefault="002B4DB4" w:rsidP="00985F2E">
            <w:pPr>
              <w:pStyle w:val="Tabletext"/>
            </w:pPr>
            <w:r w:rsidRPr="00FC3A03">
              <w:t>AC9E5LY02</w:t>
            </w:r>
          </w:p>
        </w:tc>
        <w:tc>
          <w:tcPr>
            <w:tcW w:w="586" w:type="dxa"/>
            <w:shd w:val="clear" w:color="auto" w:fill="FFFFFF"/>
            <w:vAlign w:val="center"/>
          </w:tcPr>
          <w:p w14:paraId="353F06D0" w14:textId="77777777" w:rsidR="002B4DB4" w:rsidRPr="00CD2E67" w:rsidRDefault="002D12D1" w:rsidP="00985F2E">
            <w:pPr>
              <w:pStyle w:val="Tabletext"/>
              <w:jc w:val="center"/>
            </w:pPr>
            <w:sdt>
              <w:sdtPr>
                <w:id w:val="-286357663"/>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DF51FFF" w14:textId="77777777" w:rsidR="002B4DB4" w:rsidRPr="00CD2E67" w:rsidRDefault="002D12D1" w:rsidP="00985F2E">
            <w:pPr>
              <w:pStyle w:val="Tabletext"/>
              <w:jc w:val="center"/>
            </w:pPr>
            <w:sdt>
              <w:sdtPr>
                <w:id w:val="-375385886"/>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4FD94996" w14:textId="77777777" w:rsidR="002B4DB4" w:rsidRPr="00CD2E67" w:rsidRDefault="002D12D1" w:rsidP="00985F2E">
            <w:pPr>
              <w:pStyle w:val="Tabletext"/>
              <w:jc w:val="center"/>
            </w:pPr>
            <w:sdt>
              <w:sdtPr>
                <w:id w:val="-115522988"/>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5DE8D210" w14:textId="77777777" w:rsidR="002B4DB4" w:rsidRPr="00CD2E67" w:rsidRDefault="002D12D1" w:rsidP="00985F2E">
            <w:pPr>
              <w:pStyle w:val="Tabletext"/>
              <w:jc w:val="center"/>
            </w:pPr>
            <w:sdt>
              <w:sdtPr>
                <w:id w:val="-221220448"/>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50A00545" w14:textId="77777777" w:rsidTr="00985F2E">
        <w:trPr>
          <w:trHeight w:val="253"/>
        </w:trPr>
        <w:tc>
          <w:tcPr>
            <w:tcW w:w="4638" w:type="dxa"/>
            <w:shd w:val="clear" w:color="auto" w:fill="FFFFFF"/>
          </w:tcPr>
          <w:p w14:paraId="663D9473" w14:textId="49FD7A55" w:rsidR="00C33B71" w:rsidRDefault="002B4DB4" w:rsidP="00985F2E">
            <w:pPr>
              <w:pStyle w:val="Tabletext"/>
            </w:pPr>
            <w:r w:rsidRPr="008A4202">
              <w:rPr>
                <w:b/>
                <w:bCs/>
              </w:rPr>
              <w:t>Text structure and organisation</w:t>
            </w:r>
          </w:p>
          <w:p w14:paraId="00D7D239" w14:textId="48F47BC8" w:rsidR="002B4DB4" w:rsidRDefault="002B4DB4" w:rsidP="00985F2E">
            <w:pPr>
              <w:pStyle w:val="Tabletext"/>
            </w:pPr>
            <w:r w:rsidRPr="008A4202">
              <w:t xml:space="preserve">describe how spoken, written and multimodal texts use language features and are typically organised into characteristic stages and phases, depending on purposes in </w:t>
            </w:r>
            <w:proofErr w:type="gramStart"/>
            <w:r w:rsidRPr="008A4202">
              <w:t>texts</w:t>
            </w:r>
            <w:proofErr w:type="gramEnd"/>
          </w:p>
          <w:p w14:paraId="72A87E97" w14:textId="77777777" w:rsidR="002B4DB4" w:rsidRPr="00CD2E67" w:rsidRDefault="002B4DB4" w:rsidP="00985F2E">
            <w:pPr>
              <w:pStyle w:val="Tabletext"/>
            </w:pPr>
            <w:r w:rsidRPr="008A4202">
              <w:t>AC9E5LA03</w:t>
            </w:r>
          </w:p>
        </w:tc>
        <w:tc>
          <w:tcPr>
            <w:tcW w:w="587" w:type="dxa"/>
            <w:shd w:val="clear" w:color="auto" w:fill="FFFFFF"/>
            <w:vAlign w:val="center"/>
          </w:tcPr>
          <w:p w14:paraId="450D554D" w14:textId="77777777" w:rsidR="002B4DB4" w:rsidRPr="00CD2E67" w:rsidRDefault="002D12D1" w:rsidP="00985F2E">
            <w:pPr>
              <w:pStyle w:val="Tabletext"/>
              <w:jc w:val="center"/>
            </w:pPr>
            <w:sdt>
              <w:sdtPr>
                <w:id w:val="141768061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2B8E4650" w14:textId="77777777" w:rsidR="002B4DB4" w:rsidRPr="00CD2E67" w:rsidRDefault="002D12D1" w:rsidP="00985F2E">
            <w:pPr>
              <w:pStyle w:val="Tabletext"/>
              <w:jc w:val="center"/>
            </w:pPr>
            <w:sdt>
              <w:sdtPr>
                <w:id w:val="941961933"/>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0C2C2EA7" w14:textId="77777777" w:rsidR="002B4DB4" w:rsidRPr="00CD2E67" w:rsidRDefault="002D12D1" w:rsidP="00985F2E">
            <w:pPr>
              <w:pStyle w:val="Tabletext"/>
              <w:jc w:val="center"/>
            </w:pPr>
            <w:sdt>
              <w:sdtPr>
                <w:id w:val="1163818785"/>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16066A01" w14:textId="77777777" w:rsidR="002B4DB4" w:rsidRPr="00CD2E67" w:rsidRDefault="002D12D1" w:rsidP="00985F2E">
            <w:pPr>
              <w:pStyle w:val="Tabletext"/>
              <w:jc w:val="center"/>
            </w:pPr>
            <w:sdt>
              <w:sdtPr>
                <w:id w:val="-1941910513"/>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42C198AE" w14:textId="607E3C0B" w:rsidR="00C33B71" w:rsidRDefault="002B4DB4" w:rsidP="00985F2E">
            <w:pPr>
              <w:pStyle w:val="Tabletext"/>
            </w:pPr>
            <w:r w:rsidRPr="0014212E">
              <w:rPr>
                <w:b/>
                <w:bCs/>
              </w:rPr>
              <w:t>Examining literature</w:t>
            </w:r>
          </w:p>
          <w:p w14:paraId="32F4546E" w14:textId="5C02784E" w:rsidR="00C33B71" w:rsidRDefault="002B4DB4" w:rsidP="00985F2E">
            <w:pPr>
              <w:pStyle w:val="Tabletext"/>
            </w:pPr>
            <w:r w:rsidRPr="0014212E">
              <w:t xml:space="preserve">recognise that the point of view in a </w:t>
            </w:r>
            <w:proofErr w:type="gramStart"/>
            <w:r w:rsidRPr="0014212E">
              <w:t>literary text influences</w:t>
            </w:r>
            <w:proofErr w:type="gramEnd"/>
            <w:r w:rsidRPr="0014212E">
              <w:t xml:space="preserve"> how readers interpret and respond to events and characters</w:t>
            </w:r>
          </w:p>
          <w:p w14:paraId="0F1D57B9" w14:textId="22BFCBA6" w:rsidR="002B4DB4" w:rsidRPr="00CD2E67" w:rsidRDefault="002B4DB4" w:rsidP="00985F2E">
            <w:pPr>
              <w:pStyle w:val="Tabletext"/>
            </w:pPr>
            <w:r w:rsidRPr="0014212E">
              <w:t>AC9E5LE03</w:t>
            </w:r>
          </w:p>
        </w:tc>
        <w:tc>
          <w:tcPr>
            <w:tcW w:w="586" w:type="dxa"/>
            <w:shd w:val="clear" w:color="auto" w:fill="FFFFFF"/>
            <w:vAlign w:val="center"/>
          </w:tcPr>
          <w:p w14:paraId="73BAFFE3" w14:textId="60EF5B74" w:rsidR="002B4DB4" w:rsidRPr="00CD2E67" w:rsidRDefault="002D12D1" w:rsidP="00985F2E">
            <w:pPr>
              <w:pStyle w:val="Tabletext"/>
              <w:jc w:val="center"/>
            </w:pPr>
            <w:sdt>
              <w:sdtPr>
                <w:id w:val="-98324057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67F7A3B2" w14:textId="77777777" w:rsidR="002B4DB4" w:rsidRPr="00CD2E67" w:rsidRDefault="002D12D1" w:rsidP="00985F2E">
            <w:pPr>
              <w:pStyle w:val="Tabletext"/>
              <w:jc w:val="center"/>
            </w:pPr>
            <w:sdt>
              <w:sdtPr>
                <w:id w:val="-1470975913"/>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224FC3CD" w14:textId="77777777" w:rsidR="002B4DB4" w:rsidRPr="00CD2E67" w:rsidRDefault="002D12D1" w:rsidP="00985F2E">
            <w:pPr>
              <w:pStyle w:val="Tabletext"/>
              <w:jc w:val="center"/>
            </w:pPr>
            <w:sdt>
              <w:sdtPr>
                <w:id w:val="1496764380"/>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8" w:type="dxa"/>
            <w:shd w:val="clear" w:color="auto" w:fill="FFFFFF"/>
            <w:vAlign w:val="center"/>
          </w:tcPr>
          <w:p w14:paraId="691744AB" w14:textId="77777777" w:rsidR="002B4DB4" w:rsidRPr="00CD2E67" w:rsidRDefault="002D12D1" w:rsidP="00985F2E">
            <w:pPr>
              <w:pStyle w:val="Tabletext"/>
              <w:jc w:val="center"/>
            </w:pPr>
            <w:sdt>
              <w:sdtPr>
                <w:id w:val="-1866280653"/>
                <w14:checkbox>
                  <w14:checked w14:val="0"/>
                  <w14:checkedState w14:val="0052" w14:font="Wingdings 2"/>
                  <w14:uncheckedState w14:val="00A3" w14:font="Wingdings 2"/>
                </w14:checkbox>
              </w:sdtPr>
              <w:sdtEndPr/>
              <w:sdtContent>
                <w:r w:rsidR="002B4DB4">
                  <w:sym w:font="Wingdings 2" w:char="F0A3"/>
                </w:r>
              </w:sdtContent>
            </w:sdt>
          </w:p>
        </w:tc>
        <w:tc>
          <w:tcPr>
            <w:tcW w:w="4643" w:type="dxa"/>
            <w:shd w:val="clear" w:color="auto" w:fill="FFFFFF"/>
          </w:tcPr>
          <w:p w14:paraId="047705FF" w14:textId="0D0C78B4" w:rsidR="00C33B71" w:rsidRDefault="002B4DB4" w:rsidP="00985F2E">
            <w:pPr>
              <w:pStyle w:val="Tabletext"/>
            </w:pPr>
            <w:r w:rsidRPr="00C537BD">
              <w:rPr>
                <w:b/>
                <w:bCs/>
              </w:rPr>
              <w:t xml:space="preserve">Analysing, </w:t>
            </w:r>
            <w:proofErr w:type="gramStart"/>
            <w:r w:rsidRPr="00C537BD">
              <w:rPr>
                <w:b/>
                <w:bCs/>
              </w:rPr>
              <w:t>interpreting</w:t>
            </w:r>
            <w:proofErr w:type="gramEnd"/>
            <w:r w:rsidRPr="00C537BD">
              <w:rPr>
                <w:b/>
                <w:bCs/>
              </w:rPr>
              <w:t xml:space="preserve"> and evaluating</w:t>
            </w:r>
          </w:p>
          <w:p w14:paraId="052AAC61" w14:textId="09F3F3D9" w:rsidR="00C33B71" w:rsidRDefault="002B4DB4" w:rsidP="00985F2E">
            <w:pPr>
              <w:pStyle w:val="Tabletext"/>
            </w:pPr>
            <w:r w:rsidRPr="00FC3A03">
              <w:t xml:space="preserve">explain characteristic features used in imaginative, informative and persuasive texts to meet the purpose of the </w:t>
            </w:r>
            <w:proofErr w:type="gramStart"/>
            <w:r w:rsidRPr="00FC3A03">
              <w:t>text</w:t>
            </w:r>
            <w:proofErr w:type="gramEnd"/>
          </w:p>
          <w:p w14:paraId="3CB252FA" w14:textId="46F3770B" w:rsidR="002B4DB4" w:rsidRPr="00CD2E67" w:rsidRDefault="002B4DB4" w:rsidP="00985F2E">
            <w:pPr>
              <w:pStyle w:val="Tabletext"/>
            </w:pPr>
            <w:r w:rsidRPr="00FC3A03">
              <w:t>AC9E5LY03</w:t>
            </w:r>
          </w:p>
        </w:tc>
        <w:tc>
          <w:tcPr>
            <w:tcW w:w="586" w:type="dxa"/>
            <w:shd w:val="clear" w:color="auto" w:fill="FFFFFF"/>
            <w:vAlign w:val="center"/>
          </w:tcPr>
          <w:p w14:paraId="20260828" w14:textId="77777777" w:rsidR="002B4DB4" w:rsidRPr="00CD2E67" w:rsidRDefault="002D12D1" w:rsidP="00985F2E">
            <w:pPr>
              <w:pStyle w:val="Tabletext"/>
              <w:jc w:val="center"/>
            </w:pPr>
            <w:sdt>
              <w:sdtPr>
                <w:id w:val="-131338426"/>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6E139702" w14:textId="77777777" w:rsidR="002B4DB4" w:rsidRPr="00CD2E67" w:rsidRDefault="002D12D1" w:rsidP="00985F2E">
            <w:pPr>
              <w:pStyle w:val="Tabletext"/>
              <w:jc w:val="center"/>
            </w:pPr>
            <w:sdt>
              <w:sdtPr>
                <w:id w:val="-996338852"/>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00951593" w14:textId="77777777" w:rsidR="002B4DB4" w:rsidRPr="00CD2E67" w:rsidRDefault="002D12D1" w:rsidP="00985F2E">
            <w:pPr>
              <w:pStyle w:val="Tabletext"/>
              <w:jc w:val="center"/>
            </w:pPr>
            <w:sdt>
              <w:sdtPr>
                <w:id w:val="-142286840"/>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726966F7" w14:textId="77777777" w:rsidR="002B4DB4" w:rsidRPr="00CD2E67" w:rsidRDefault="002D12D1" w:rsidP="00985F2E">
            <w:pPr>
              <w:pStyle w:val="Tabletext"/>
              <w:jc w:val="center"/>
            </w:pPr>
            <w:sdt>
              <w:sdtPr>
                <w:id w:val="134385089"/>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1AD35288" w14:textId="77777777" w:rsidTr="00985F2E">
        <w:trPr>
          <w:trHeight w:val="253"/>
        </w:trPr>
        <w:tc>
          <w:tcPr>
            <w:tcW w:w="4638" w:type="dxa"/>
            <w:shd w:val="clear" w:color="auto" w:fill="FFFFFF"/>
          </w:tcPr>
          <w:p w14:paraId="1CB8C68A" w14:textId="239A4D39" w:rsidR="00C33B71" w:rsidRDefault="002B4DB4" w:rsidP="00985F2E">
            <w:pPr>
              <w:pStyle w:val="Tabletext"/>
            </w:pPr>
            <w:r w:rsidRPr="008A4202">
              <w:t xml:space="preserve">understand how texts can be made cohesive by using the starting point of a sentence or paragraph to give prominence to the message and to guide the reader through the </w:t>
            </w:r>
            <w:proofErr w:type="gramStart"/>
            <w:r w:rsidRPr="008A4202">
              <w:t>text</w:t>
            </w:r>
            <w:proofErr w:type="gramEnd"/>
          </w:p>
          <w:p w14:paraId="25F710E5" w14:textId="6367B5DD" w:rsidR="002B4DB4" w:rsidRPr="00CD2E67" w:rsidRDefault="002B4DB4" w:rsidP="00985F2E">
            <w:pPr>
              <w:pStyle w:val="Tabletext"/>
            </w:pPr>
            <w:r w:rsidRPr="008A4202">
              <w:t>AC9E5LA04</w:t>
            </w:r>
          </w:p>
        </w:tc>
        <w:tc>
          <w:tcPr>
            <w:tcW w:w="587" w:type="dxa"/>
            <w:shd w:val="clear" w:color="auto" w:fill="FFFFFF"/>
            <w:vAlign w:val="center"/>
          </w:tcPr>
          <w:p w14:paraId="124FD917" w14:textId="77777777" w:rsidR="002B4DB4" w:rsidRDefault="002D12D1" w:rsidP="00985F2E">
            <w:pPr>
              <w:pStyle w:val="Tabletext"/>
              <w:jc w:val="center"/>
            </w:pPr>
            <w:sdt>
              <w:sdtPr>
                <w:id w:val="-192648114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C480E2A" w14:textId="77777777" w:rsidR="002B4DB4" w:rsidRDefault="002D12D1" w:rsidP="00985F2E">
            <w:pPr>
              <w:pStyle w:val="Tabletext"/>
              <w:jc w:val="center"/>
            </w:pPr>
            <w:sdt>
              <w:sdtPr>
                <w:id w:val="-203225512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3542DB0" w14:textId="77777777" w:rsidR="002B4DB4" w:rsidRDefault="002D12D1" w:rsidP="00985F2E">
            <w:pPr>
              <w:pStyle w:val="Tabletext"/>
              <w:jc w:val="center"/>
            </w:pPr>
            <w:sdt>
              <w:sdtPr>
                <w:id w:val="-1469588160"/>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1F6976E8" w14:textId="77777777" w:rsidR="002B4DB4" w:rsidRDefault="002D12D1" w:rsidP="00985F2E">
            <w:pPr>
              <w:pStyle w:val="Tabletext"/>
              <w:jc w:val="center"/>
            </w:pPr>
            <w:sdt>
              <w:sdtPr>
                <w:id w:val="1182321359"/>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2FE2F6B2" w14:textId="79583CD9" w:rsidR="00C33B71" w:rsidRDefault="002B4DB4" w:rsidP="00985F2E">
            <w:pPr>
              <w:pStyle w:val="Tabletext"/>
            </w:pPr>
            <w:r w:rsidRPr="0014212E">
              <w:t xml:space="preserve">examine the effects of imagery, including simile, metaphor and personification, and sound devices in narratives, poetry and </w:t>
            </w:r>
            <w:proofErr w:type="gramStart"/>
            <w:r w:rsidRPr="0014212E">
              <w:t>songs</w:t>
            </w:r>
            <w:proofErr w:type="gramEnd"/>
          </w:p>
          <w:p w14:paraId="2C035E13" w14:textId="6761D987" w:rsidR="002B4DB4" w:rsidRPr="00CD2E67" w:rsidRDefault="002B4DB4" w:rsidP="00985F2E">
            <w:pPr>
              <w:pStyle w:val="Tabletext"/>
            </w:pPr>
            <w:r w:rsidRPr="0014212E">
              <w:t>AC9E5LE04</w:t>
            </w:r>
          </w:p>
        </w:tc>
        <w:tc>
          <w:tcPr>
            <w:tcW w:w="586" w:type="dxa"/>
            <w:shd w:val="clear" w:color="auto" w:fill="FFFFFF"/>
            <w:vAlign w:val="center"/>
          </w:tcPr>
          <w:p w14:paraId="183CD6CC" w14:textId="77777777" w:rsidR="002B4DB4" w:rsidRDefault="002D12D1" w:rsidP="00985F2E">
            <w:pPr>
              <w:pStyle w:val="Tabletext"/>
              <w:jc w:val="center"/>
            </w:pPr>
            <w:sdt>
              <w:sdtPr>
                <w:id w:val="-544606226"/>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109060E" w14:textId="77777777" w:rsidR="002B4DB4" w:rsidRDefault="002D12D1" w:rsidP="00985F2E">
            <w:pPr>
              <w:pStyle w:val="Tabletext"/>
              <w:jc w:val="center"/>
            </w:pPr>
            <w:sdt>
              <w:sdtPr>
                <w:id w:val="-102740337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023A3EE6" w14:textId="77777777" w:rsidR="002B4DB4" w:rsidRDefault="002D12D1" w:rsidP="00985F2E">
            <w:pPr>
              <w:pStyle w:val="Tabletext"/>
              <w:jc w:val="center"/>
            </w:pPr>
            <w:sdt>
              <w:sdtPr>
                <w:id w:val="-1729835820"/>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8" w:type="dxa"/>
            <w:shd w:val="clear" w:color="auto" w:fill="FFFFFF"/>
            <w:vAlign w:val="center"/>
          </w:tcPr>
          <w:p w14:paraId="0F8BC21E" w14:textId="77777777" w:rsidR="002B4DB4" w:rsidRDefault="002D12D1" w:rsidP="00985F2E">
            <w:pPr>
              <w:pStyle w:val="Tabletext"/>
              <w:jc w:val="center"/>
            </w:pPr>
            <w:sdt>
              <w:sdtPr>
                <w:id w:val="1208676103"/>
                <w14:checkbox>
                  <w14:checked w14:val="0"/>
                  <w14:checkedState w14:val="0052" w14:font="Wingdings 2"/>
                  <w14:uncheckedState w14:val="00A3" w14:font="Wingdings 2"/>
                </w14:checkbox>
              </w:sdtPr>
              <w:sdtEndPr/>
              <w:sdtContent>
                <w:r w:rsidR="002B4DB4">
                  <w:sym w:font="Wingdings 2" w:char="F0A3"/>
                </w:r>
              </w:sdtContent>
            </w:sdt>
          </w:p>
        </w:tc>
        <w:tc>
          <w:tcPr>
            <w:tcW w:w="4643" w:type="dxa"/>
            <w:shd w:val="clear" w:color="auto" w:fill="FFFFFF"/>
          </w:tcPr>
          <w:p w14:paraId="14CDF256" w14:textId="28CC556C" w:rsidR="00C33B71" w:rsidRDefault="002B4DB4" w:rsidP="00985F2E">
            <w:pPr>
              <w:pStyle w:val="Tabletext"/>
            </w:pPr>
            <w:r w:rsidRPr="00FC3A03">
              <w:t xml:space="preserve">navigate and read texts for specific purposes, monitoring meaning using strategies such as skimming, scanning and </w:t>
            </w:r>
            <w:proofErr w:type="gramStart"/>
            <w:r w:rsidRPr="00FC3A03">
              <w:t>confirming</w:t>
            </w:r>
            <w:proofErr w:type="gramEnd"/>
          </w:p>
          <w:p w14:paraId="7FA2B417" w14:textId="725A7F2E" w:rsidR="002B4DB4" w:rsidRPr="00CD2E67" w:rsidRDefault="002B4DB4" w:rsidP="00985F2E">
            <w:pPr>
              <w:pStyle w:val="Tabletext"/>
            </w:pPr>
            <w:r w:rsidRPr="00FC3A03">
              <w:t>AC9E5LY04</w:t>
            </w:r>
          </w:p>
        </w:tc>
        <w:tc>
          <w:tcPr>
            <w:tcW w:w="586" w:type="dxa"/>
            <w:shd w:val="clear" w:color="auto" w:fill="FFFFFF"/>
            <w:vAlign w:val="center"/>
          </w:tcPr>
          <w:p w14:paraId="1FE3DA3B" w14:textId="77777777" w:rsidR="002B4DB4" w:rsidRDefault="002D12D1" w:rsidP="00985F2E">
            <w:pPr>
              <w:pStyle w:val="Tabletext"/>
              <w:jc w:val="center"/>
            </w:pPr>
            <w:sdt>
              <w:sdtPr>
                <w:id w:val="1220556013"/>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0337D74A" w14:textId="77777777" w:rsidR="002B4DB4" w:rsidRDefault="002D12D1" w:rsidP="00985F2E">
            <w:pPr>
              <w:pStyle w:val="Tabletext"/>
              <w:jc w:val="center"/>
            </w:pPr>
            <w:sdt>
              <w:sdtPr>
                <w:id w:val="-990330744"/>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04ADACC" w14:textId="77777777" w:rsidR="002B4DB4" w:rsidRDefault="002D12D1" w:rsidP="00985F2E">
            <w:pPr>
              <w:pStyle w:val="Tabletext"/>
              <w:jc w:val="center"/>
            </w:pPr>
            <w:sdt>
              <w:sdtPr>
                <w:id w:val="245229762"/>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22B87E55" w14:textId="77777777" w:rsidR="002B4DB4" w:rsidRDefault="002D12D1" w:rsidP="00985F2E">
            <w:pPr>
              <w:pStyle w:val="Tabletext"/>
              <w:jc w:val="center"/>
            </w:pPr>
            <w:sdt>
              <w:sdtPr>
                <w:id w:val="-781192590"/>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61254D1C" w14:textId="77777777" w:rsidTr="00985F2E">
        <w:trPr>
          <w:trHeight w:val="253"/>
        </w:trPr>
        <w:tc>
          <w:tcPr>
            <w:tcW w:w="4638" w:type="dxa"/>
            <w:shd w:val="clear" w:color="auto" w:fill="FFFFFF"/>
          </w:tcPr>
          <w:p w14:paraId="3EA6CA47" w14:textId="259FF719" w:rsidR="00C33B71" w:rsidRDefault="002B4DB4" w:rsidP="00985F2E">
            <w:pPr>
              <w:pStyle w:val="Tabletext"/>
            </w:pPr>
            <w:r w:rsidRPr="00306C19">
              <w:rPr>
                <w:b/>
                <w:bCs/>
              </w:rPr>
              <w:t xml:space="preserve">Language for expressing and developing </w:t>
            </w:r>
            <w:proofErr w:type="gramStart"/>
            <w:r w:rsidRPr="00306C19">
              <w:rPr>
                <w:b/>
                <w:bCs/>
              </w:rPr>
              <w:t>ideas</w:t>
            </w:r>
            <w:proofErr w:type="gramEnd"/>
          </w:p>
          <w:p w14:paraId="53FE8F7A" w14:textId="4212D8C7" w:rsidR="00C33B71" w:rsidRDefault="002B4DB4" w:rsidP="00985F2E">
            <w:pPr>
              <w:pStyle w:val="Tabletext"/>
            </w:pPr>
            <w:r w:rsidRPr="008A4202">
              <w:t xml:space="preserve">understand that the structure of a complex sentence includes a main clause and at least one dependent clause, and understand how writers can use this structure for </w:t>
            </w:r>
            <w:proofErr w:type="gramStart"/>
            <w:r w:rsidRPr="008A4202">
              <w:t>effect</w:t>
            </w:r>
            <w:proofErr w:type="gramEnd"/>
          </w:p>
          <w:p w14:paraId="3811E21B" w14:textId="0D140488" w:rsidR="002B4DB4" w:rsidRPr="00CD2E67" w:rsidRDefault="002B4DB4" w:rsidP="00985F2E">
            <w:pPr>
              <w:pStyle w:val="Tabletext"/>
            </w:pPr>
            <w:r w:rsidRPr="00306C19">
              <w:t>AC9E5LA05</w:t>
            </w:r>
          </w:p>
        </w:tc>
        <w:tc>
          <w:tcPr>
            <w:tcW w:w="587" w:type="dxa"/>
            <w:shd w:val="clear" w:color="auto" w:fill="FFFFFF"/>
            <w:vAlign w:val="center"/>
          </w:tcPr>
          <w:p w14:paraId="211BF037" w14:textId="77777777" w:rsidR="002B4DB4" w:rsidRDefault="002D12D1" w:rsidP="00985F2E">
            <w:pPr>
              <w:pStyle w:val="Tabletext"/>
              <w:jc w:val="center"/>
            </w:pPr>
            <w:sdt>
              <w:sdtPr>
                <w:id w:val="1541781741"/>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7DB2F9E" w14:textId="77777777" w:rsidR="002B4DB4" w:rsidRDefault="002D12D1" w:rsidP="00985F2E">
            <w:pPr>
              <w:pStyle w:val="Tabletext"/>
              <w:jc w:val="center"/>
            </w:pPr>
            <w:sdt>
              <w:sdtPr>
                <w:id w:val="-868142146"/>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3EBE9EBC" w14:textId="77777777" w:rsidR="002B4DB4" w:rsidRDefault="002D12D1" w:rsidP="00985F2E">
            <w:pPr>
              <w:pStyle w:val="Tabletext"/>
              <w:jc w:val="center"/>
            </w:pPr>
            <w:sdt>
              <w:sdtPr>
                <w:id w:val="1623959125"/>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31DC6013" w14:textId="77777777" w:rsidR="002B4DB4" w:rsidRDefault="002D12D1" w:rsidP="00985F2E">
            <w:pPr>
              <w:pStyle w:val="Tabletext"/>
              <w:jc w:val="center"/>
            </w:pPr>
            <w:sdt>
              <w:sdtPr>
                <w:id w:val="1918670810"/>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0A4A9DF7" w14:textId="2A670C5B" w:rsidR="00C33B71" w:rsidRDefault="002B4DB4" w:rsidP="00985F2E">
            <w:pPr>
              <w:pStyle w:val="Tabletext"/>
              <w:rPr>
                <w:b/>
                <w:bCs/>
              </w:rPr>
            </w:pPr>
            <w:r w:rsidRPr="0014212E">
              <w:rPr>
                <w:b/>
                <w:bCs/>
              </w:rPr>
              <w:t>Creating literature</w:t>
            </w:r>
          </w:p>
          <w:p w14:paraId="3174FA8F" w14:textId="6F66C9F5" w:rsidR="00C33B71" w:rsidRDefault="002B4DB4" w:rsidP="00985F2E">
            <w:pPr>
              <w:pStyle w:val="Tabletext"/>
            </w:pPr>
            <w:r w:rsidRPr="0014212E">
              <w:t xml:space="preserve">create and edit literary texts, experimenting with figurative language, storylines, characters and settings from texts students have </w:t>
            </w:r>
            <w:proofErr w:type="gramStart"/>
            <w:r w:rsidRPr="0014212E">
              <w:t>experienced</w:t>
            </w:r>
            <w:proofErr w:type="gramEnd"/>
          </w:p>
          <w:p w14:paraId="6E5E8135" w14:textId="6707CDF4" w:rsidR="002B4DB4" w:rsidRPr="00D45803" w:rsidRDefault="002B4DB4" w:rsidP="00985F2E">
            <w:pPr>
              <w:pStyle w:val="Tabletext"/>
              <w:rPr>
                <w:b/>
                <w:bCs/>
              </w:rPr>
            </w:pPr>
            <w:r w:rsidRPr="0014212E">
              <w:t>AC9E5LE05</w:t>
            </w:r>
          </w:p>
        </w:tc>
        <w:tc>
          <w:tcPr>
            <w:tcW w:w="586" w:type="dxa"/>
            <w:shd w:val="clear" w:color="auto" w:fill="FFFFFF"/>
            <w:vAlign w:val="center"/>
          </w:tcPr>
          <w:p w14:paraId="3A8FB2F5" w14:textId="77777777" w:rsidR="002B4DB4" w:rsidRDefault="002D12D1" w:rsidP="00985F2E">
            <w:pPr>
              <w:pStyle w:val="Tabletext"/>
              <w:jc w:val="center"/>
            </w:pPr>
            <w:sdt>
              <w:sdtPr>
                <w:id w:val="-43791469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35D13FA4" w14:textId="77777777" w:rsidR="002B4DB4" w:rsidRDefault="002D12D1" w:rsidP="00985F2E">
            <w:pPr>
              <w:pStyle w:val="Tabletext"/>
              <w:jc w:val="center"/>
            </w:pPr>
            <w:sdt>
              <w:sdtPr>
                <w:id w:val="-69538010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378339DD" w14:textId="77777777" w:rsidR="002B4DB4" w:rsidRDefault="002D12D1" w:rsidP="00985F2E">
            <w:pPr>
              <w:pStyle w:val="Tabletext"/>
              <w:jc w:val="center"/>
            </w:pPr>
            <w:sdt>
              <w:sdtPr>
                <w:id w:val="1806437873"/>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8" w:type="dxa"/>
            <w:shd w:val="clear" w:color="auto" w:fill="FFFFFF"/>
            <w:vAlign w:val="center"/>
          </w:tcPr>
          <w:p w14:paraId="404FB178" w14:textId="77777777" w:rsidR="002B4DB4" w:rsidRDefault="002D12D1" w:rsidP="00985F2E">
            <w:pPr>
              <w:pStyle w:val="Tabletext"/>
              <w:jc w:val="center"/>
            </w:pPr>
            <w:sdt>
              <w:sdtPr>
                <w:id w:val="361552976"/>
                <w14:checkbox>
                  <w14:checked w14:val="0"/>
                  <w14:checkedState w14:val="0052" w14:font="Wingdings 2"/>
                  <w14:uncheckedState w14:val="00A3" w14:font="Wingdings 2"/>
                </w14:checkbox>
              </w:sdtPr>
              <w:sdtEndPr/>
              <w:sdtContent>
                <w:r w:rsidR="002B4DB4">
                  <w:sym w:font="Wingdings 2" w:char="F0A3"/>
                </w:r>
              </w:sdtContent>
            </w:sdt>
          </w:p>
        </w:tc>
        <w:tc>
          <w:tcPr>
            <w:tcW w:w="4643" w:type="dxa"/>
            <w:shd w:val="clear" w:color="auto" w:fill="FFFFFF"/>
          </w:tcPr>
          <w:p w14:paraId="01DB5C2C" w14:textId="643D863F" w:rsidR="00C33B71" w:rsidRDefault="002B4DB4" w:rsidP="00985F2E">
            <w:pPr>
              <w:pStyle w:val="Tabletext"/>
            </w:pPr>
            <w:r w:rsidRPr="00FC3A03">
              <w:t xml:space="preserve">use comprehension strategies such as visualising, predicting, connecting, summarising, monitoring and questioning to build literal and inferred meaning to evaluate information and </w:t>
            </w:r>
            <w:proofErr w:type="gramStart"/>
            <w:r w:rsidRPr="00FC3A03">
              <w:t>ideas</w:t>
            </w:r>
            <w:proofErr w:type="gramEnd"/>
          </w:p>
          <w:p w14:paraId="4C582ECC" w14:textId="38647B4F" w:rsidR="002B4DB4" w:rsidRPr="00CD2E67" w:rsidRDefault="002B4DB4" w:rsidP="00985F2E">
            <w:pPr>
              <w:pStyle w:val="Tabletext"/>
            </w:pPr>
            <w:r w:rsidRPr="00FC3A03">
              <w:t>AC9E5LY05</w:t>
            </w:r>
          </w:p>
        </w:tc>
        <w:tc>
          <w:tcPr>
            <w:tcW w:w="586" w:type="dxa"/>
            <w:shd w:val="clear" w:color="auto" w:fill="FFFFFF"/>
            <w:vAlign w:val="center"/>
          </w:tcPr>
          <w:p w14:paraId="6E0818A8" w14:textId="77777777" w:rsidR="002B4DB4" w:rsidRDefault="002D12D1" w:rsidP="00985F2E">
            <w:pPr>
              <w:pStyle w:val="Tabletext"/>
              <w:jc w:val="center"/>
            </w:pPr>
            <w:sdt>
              <w:sdtPr>
                <w:id w:val="127490665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7A6C8FC" w14:textId="77777777" w:rsidR="002B4DB4" w:rsidRDefault="002D12D1" w:rsidP="00985F2E">
            <w:pPr>
              <w:pStyle w:val="Tabletext"/>
              <w:jc w:val="center"/>
            </w:pPr>
            <w:sdt>
              <w:sdtPr>
                <w:id w:val="-42681307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6479515F" w14:textId="77777777" w:rsidR="002B4DB4" w:rsidRDefault="002D12D1" w:rsidP="00985F2E">
            <w:pPr>
              <w:pStyle w:val="Tabletext"/>
              <w:jc w:val="center"/>
            </w:pPr>
            <w:sdt>
              <w:sdtPr>
                <w:id w:val="-1232453828"/>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1D33A3F2" w14:textId="77777777" w:rsidR="002B4DB4" w:rsidRDefault="002D12D1" w:rsidP="00985F2E">
            <w:pPr>
              <w:pStyle w:val="Tabletext"/>
              <w:jc w:val="center"/>
            </w:pPr>
            <w:sdt>
              <w:sdtPr>
                <w:id w:val="801660191"/>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7F2189AB" w14:textId="77777777" w:rsidTr="00985F2E">
        <w:trPr>
          <w:trHeight w:val="253"/>
        </w:trPr>
        <w:tc>
          <w:tcPr>
            <w:tcW w:w="4638" w:type="dxa"/>
            <w:shd w:val="clear" w:color="auto" w:fill="FFFFFF"/>
          </w:tcPr>
          <w:p w14:paraId="5161FC9A" w14:textId="5BCDB95C" w:rsidR="00C33B71" w:rsidRDefault="002B4DB4" w:rsidP="00985F2E">
            <w:pPr>
              <w:pStyle w:val="Tabletext"/>
            </w:pPr>
            <w:r w:rsidRPr="00306C19">
              <w:t xml:space="preserve">understand how noun groups can be expanded in a variety of ways to provide a fuller description of a person, place, thing or </w:t>
            </w:r>
            <w:proofErr w:type="gramStart"/>
            <w:r w:rsidRPr="00306C19">
              <w:t>idea</w:t>
            </w:r>
            <w:proofErr w:type="gramEnd"/>
          </w:p>
          <w:p w14:paraId="6F0C0EF9" w14:textId="287CA8BC" w:rsidR="002B4DB4" w:rsidRPr="00CD2E67" w:rsidRDefault="002B4DB4" w:rsidP="00985F2E">
            <w:pPr>
              <w:pStyle w:val="Tabletext"/>
            </w:pPr>
            <w:r w:rsidRPr="00306C19">
              <w:t>AC9E5LA06</w:t>
            </w:r>
          </w:p>
        </w:tc>
        <w:tc>
          <w:tcPr>
            <w:tcW w:w="587" w:type="dxa"/>
            <w:shd w:val="clear" w:color="auto" w:fill="FFFFFF"/>
            <w:vAlign w:val="center"/>
          </w:tcPr>
          <w:p w14:paraId="3CA76490" w14:textId="77777777" w:rsidR="002B4DB4" w:rsidRDefault="002D12D1" w:rsidP="00985F2E">
            <w:pPr>
              <w:pStyle w:val="Tabletext"/>
              <w:jc w:val="center"/>
            </w:pPr>
            <w:sdt>
              <w:sdtPr>
                <w:id w:val="-127710111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CC9B6C2" w14:textId="77777777" w:rsidR="002B4DB4" w:rsidRDefault="002D12D1" w:rsidP="00985F2E">
            <w:pPr>
              <w:pStyle w:val="Tabletext"/>
              <w:jc w:val="center"/>
            </w:pPr>
            <w:sdt>
              <w:sdtPr>
                <w:id w:val="-115552288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6175377F" w14:textId="77777777" w:rsidR="002B4DB4" w:rsidRDefault="002D12D1" w:rsidP="00985F2E">
            <w:pPr>
              <w:pStyle w:val="Tabletext"/>
              <w:jc w:val="center"/>
            </w:pPr>
            <w:sdt>
              <w:sdtPr>
                <w:id w:val="-1201479307"/>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68DEE943" w14:textId="77777777" w:rsidR="002B4DB4" w:rsidRDefault="002D12D1" w:rsidP="00985F2E">
            <w:pPr>
              <w:pStyle w:val="Tabletext"/>
              <w:jc w:val="center"/>
            </w:pPr>
            <w:sdt>
              <w:sdtPr>
                <w:id w:val="-1022704288"/>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4AA79F48" w14:textId="77777777" w:rsidR="002B4DB4" w:rsidRPr="00CD2E67" w:rsidRDefault="002B4DB4" w:rsidP="00985F2E">
            <w:pPr>
              <w:pStyle w:val="Tabletext"/>
            </w:pPr>
          </w:p>
        </w:tc>
        <w:tc>
          <w:tcPr>
            <w:tcW w:w="586" w:type="dxa"/>
            <w:shd w:val="clear" w:color="auto" w:fill="FFFFFF"/>
            <w:vAlign w:val="center"/>
          </w:tcPr>
          <w:p w14:paraId="1B96753C" w14:textId="77777777" w:rsidR="002B4DB4" w:rsidRDefault="002B4DB4" w:rsidP="00985F2E">
            <w:pPr>
              <w:pStyle w:val="Tabletext"/>
              <w:jc w:val="center"/>
            </w:pPr>
          </w:p>
        </w:tc>
        <w:tc>
          <w:tcPr>
            <w:tcW w:w="586" w:type="dxa"/>
            <w:shd w:val="clear" w:color="auto" w:fill="FFFFFF"/>
            <w:vAlign w:val="center"/>
          </w:tcPr>
          <w:p w14:paraId="761C3DBC" w14:textId="77777777" w:rsidR="002B4DB4" w:rsidRDefault="002B4DB4" w:rsidP="00985F2E">
            <w:pPr>
              <w:pStyle w:val="Tabletext"/>
              <w:jc w:val="center"/>
            </w:pPr>
          </w:p>
        </w:tc>
        <w:tc>
          <w:tcPr>
            <w:tcW w:w="586" w:type="dxa"/>
            <w:shd w:val="clear" w:color="auto" w:fill="FFFFFF"/>
            <w:vAlign w:val="center"/>
          </w:tcPr>
          <w:p w14:paraId="34794551" w14:textId="77777777" w:rsidR="002B4DB4" w:rsidRDefault="002B4DB4" w:rsidP="00985F2E">
            <w:pPr>
              <w:pStyle w:val="Tabletext"/>
              <w:jc w:val="center"/>
            </w:pPr>
          </w:p>
        </w:tc>
        <w:tc>
          <w:tcPr>
            <w:tcW w:w="588" w:type="dxa"/>
            <w:shd w:val="clear" w:color="auto" w:fill="FFFFFF"/>
            <w:vAlign w:val="center"/>
          </w:tcPr>
          <w:p w14:paraId="2B64FD2F" w14:textId="77777777" w:rsidR="002B4DB4" w:rsidRDefault="002B4DB4" w:rsidP="00985F2E">
            <w:pPr>
              <w:pStyle w:val="Tabletext"/>
              <w:jc w:val="center"/>
            </w:pPr>
          </w:p>
        </w:tc>
        <w:tc>
          <w:tcPr>
            <w:tcW w:w="4643" w:type="dxa"/>
            <w:shd w:val="clear" w:color="auto" w:fill="FFFFFF"/>
          </w:tcPr>
          <w:p w14:paraId="55926A84" w14:textId="58D0E257" w:rsidR="00C33B71" w:rsidRDefault="002B4DB4" w:rsidP="00985F2E">
            <w:pPr>
              <w:pStyle w:val="Tabletext"/>
            </w:pPr>
            <w:r w:rsidRPr="00FC3A03">
              <w:rPr>
                <w:b/>
                <w:bCs/>
              </w:rPr>
              <w:t>Creating texts</w:t>
            </w:r>
          </w:p>
          <w:p w14:paraId="51A0BB38" w14:textId="4120EC2E" w:rsidR="00C33B71" w:rsidRDefault="002B4DB4" w:rsidP="00985F2E">
            <w:pPr>
              <w:pStyle w:val="Tabletext"/>
            </w:pPr>
            <w:r w:rsidRPr="00FC3A03">
              <w:t xml:space="preserve">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w:t>
            </w:r>
            <w:proofErr w:type="gramStart"/>
            <w:r w:rsidRPr="00FC3A03">
              <w:t>punctuation</w:t>
            </w:r>
            <w:proofErr w:type="gramEnd"/>
          </w:p>
          <w:p w14:paraId="5C51B5DC" w14:textId="4CA0D88F" w:rsidR="002B4DB4" w:rsidRPr="00CD2E67" w:rsidRDefault="002B4DB4" w:rsidP="00985F2E">
            <w:pPr>
              <w:pStyle w:val="Tabletext"/>
            </w:pPr>
            <w:r w:rsidRPr="00FC3A03">
              <w:t>AC9E5LY06</w:t>
            </w:r>
          </w:p>
        </w:tc>
        <w:tc>
          <w:tcPr>
            <w:tcW w:w="586" w:type="dxa"/>
            <w:shd w:val="clear" w:color="auto" w:fill="FFFFFF"/>
            <w:vAlign w:val="center"/>
          </w:tcPr>
          <w:p w14:paraId="45BAA531" w14:textId="77777777" w:rsidR="002B4DB4" w:rsidRDefault="002D12D1" w:rsidP="00985F2E">
            <w:pPr>
              <w:pStyle w:val="Tabletext"/>
              <w:jc w:val="center"/>
            </w:pPr>
            <w:sdt>
              <w:sdtPr>
                <w:id w:val="144496687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246034B3" w14:textId="77777777" w:rsidR="002B4DB4" w:rsidRDefault="002D12D1" w:rsidP="00985F2E">
            <w:pPr>
              <w:pStyle w:val="Tabletext"/>
              <w:jc w:val="center"/>
            </w:pPr>
            <w:sdt>
              <w:sdtPr>
                <w:id w:val="-717050024"/>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9D28016" w14:textId="77777777" w:rsidR="002B4DB4" w:rsidRDefault="002D12D1" w:rsidP="00985F2E">
            <w:pPr>
              <w:pStyle w:val="Tabletext"/>
              <w:jc w:val="center"/>
            </w:pPr>
            <w:sdt>
              <w:sdtPr>
                <w:id w:val="800889292"/>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3B88834A" w14:textId="77777777" w:rsidR="002B4DB4" w:rsidRDefault="002D12D1" w:rsidP="00985F2E">
            <w:pPr>
              <w:pStyle w:val="Tabletext"/>
              <w:jc w:val="center"/>
            </w:pPr>
            <w:sdt>
              <w:sdtPr>
                <w:id w:val="-1920481779"/>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45AF424E" w14:textId="77777777" w:rsidTr="00985F2E">
        <w:trPr>
          <w:trHeight w:val="253"/>
        </w:trPr>
        <w:tc>
          <w:tcPr>
            <w:tcW w:w="4638" w:type="dxa"/>
            <w:shd w:val="clear" w:color="auto" w:fill="FFFFFF"/>
          </w:tcPr>
          <w:p w14:paraId="220098F2" w14:textId="0E4B19F7" w:rsidR="00C33B71" w:rsidRDefault="002B4DB4" w:rsidP="00985F2E">
            <w:pPr>
              <w:pStyle w:val="Tabletext"/>
            </w:pPr>
            <w:r w:rsidRPr="00306C19">
              <w:t xml:space="preserve">explain how the sequence of images in print, digital and film texts </w:t>
            </w:r>
            <w:proofErr w:type="gramStart"/>
            <w:r w:rsidRPr="00306C19">
              <w:t>has</w:t>
            </w:r>
            <w:proofErr w:type="gramEnd"/>
            <w:r w:rsidRPr="00306C19">
              <w:t xml:space="preserve"> an effect on meaning</w:t>
            </w:r>
          </w:p>
          <w:p w14:paraId="44AB5284" w14:textId="1A1490B8" w:rsidR="002B4DB4" w:rsidRPr="00CD2E67" w:rsidRDefault="002B4DB4" w:rsidP="00985F2E">
            <w:pPr>
              <w:pStyle w:val="Tabletext"/>
            </w:pPr>
            <w:r w:rsidRPr="00306C19">
              <w:t>AC9E5LA07</w:t>
            </w:r>
          </w:p>
        </w:tc>
        <w:tc>
          <w:tcPr>
            <w:tcW w:w="587" w:type="dxa"/>
            <w:shd w:val="clear" w:color="auto" w:fill="FFFFFF"/>
            <w:vAlign w:val="center"/>
          </w:tcPr>
          <w:p w14:paraId="7B897348" w14:textId="77777777" w:rsidR="002B4DB4" w:rsidRDefault="002D12D1" w:rsidP="00985F2E">
            <w:pPr>
              <w:pStyle w:val="Tabletext"/>
              <w:jc w:val="center"/>
            </w:pPr>
            <w:sdt>
              <w:sdtPr>
                <w:id w:val="95190426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63188F7C" w14:textId="6A9E8326" w:rsidR="002B4DB4" w:rsidRDefault="002D12D1" w:rsidP="00985F2E">
            <w:pPr>
              <w:pStyle w:val="Tabletext"/>
              <w:jc w:val="center"/>
            </w:pPr>
            <w:sdt>
              <w:sdtPr>
                <w:id w:val="-1931884583"/>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0456B7A" w14:textId="77777777" w:rsidR="002B4DB4" w:rsidRDefault="002D12D1" w:rsidP="00985F2E">
            <w:pPr>
              <w:pStyle w:val="Tabletext"/>
              <w:jc w:val="center"/>
            </w:pPr>
            <w:sdt>
              <w:sdtPr>
                <w:id w:val="944963581"/>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42390295" w14:textId="77777777" w:rsidR="002B4DB4" w:rsidRDefault="002D12D1" w:rsidP="00985F2E">
            <w:pPr>
              <w:pStyle w:val="Tabletext"/>
              <w:jc w:val="center"/>
            </w:pPr>
            <w:sdt>
              <w:sdtPr>
                <w:id w:val="-342321132"/>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2024F11D" w14:textId="77777777" w:rsidR="002B4DB4" w:rsidRPr="00CD2E67" w:rsidRDefault="002B4DB4" w:rsidP="00985F2E">
            <w:pPr>
              <w:pStyle w:val="Tabletext"/>
            </w:pPr>
          </w:p>
        </w:tc>
        <w:tc>
          <w:tcPr>
            <w:tcW w:w="586" w:type="dxa"/>
            <w:shd w:val="clear" w:color="auto" w:fill="FFFFFF"/>
            <w:vAlign w:val="center"/>
          </w:tcPr>
          <w:p w14:paraId="444296FD" w14:textId="77777777" w:rsidR="002B4DB4" w:rsidRDefault="002B4DB4" w:rsidP="00985F2E">
            <w:pPr>
              <w:pStyle w:val="Tabletext"/>
              <w:jc w:val="center"/>
            </w:pPr>
          </w:p>
        </w:tc>
        <w:tc>
          <w:tcPr>
            <w:tcW w:w="586" w:type="dxa"/>
            <w:shd w:val="clear" w:color="auto" w:fill="FFFFFF"/>
            <w:vAlign w:val="center"/>
          </w:tcPr>
          <w:p w14:paraId="49A73D41" w14:textId="77777777" w:rsidR="002B4DB4" w:rsidRDefault="002B4DB4" w:rsidP="00985F2E">
            <w:pPr>
              <w:pStyle w:val="Tabletext"/>
              <w:jc w:val="center"/>
            </w:pPr>
          </w:p>
        </w:tc>
        <w:tc>
          <w:tcPr>
            <w:tcW w:w="586" w:type="dxa"/>
            <w:shd w:val="clear" w:color="auto" w:fill="FFFFFF"/>
            <w:vAlign w:val="center"/>
          </w:tcPr>
          <w:p w14:paraId="2FE5BC2F" w14:textId="77777777" w:rsidR="002B4DB4" w:rsidRDefault="002B4DB4" w:rsidP="00985F2E">
            <w:pPr>
              <w:pStyle w:val="Tabletext"/>
              <w:jc w:val="center"/>
            </w:pPr>
          </w:p>
        </w:tc>
        <w:tc>
          <w:tcPr>
            <w:tcW w:w="588" w:type="dxa"/>
            <w:shd w:val="clear" w:color="auto" w:fill="FFFFFF"/>
            <w:vAlign w:val="center"/>
          </w:tcPr>
          <w:p w14:paraId="1B711B30" w14:textId="77777777" w:rsidR="002B4DB4" w:rsidRDefault="002B4DB4" w:rsidP="00985F2E">
            <w:pPr>
              <w:pStyle w:val="Tabletext"/>
              <w:jc w:val="center"/>
            </w:pPr>
          </w:p>
        </w:tc>
        <w:tc>
          <w:tcPr>
            <w:tcW w:w="4643" w:type="dxa"/>
            <w:shd w:val="clear" w:color="auto" w:fill="FFFFFF"/>
          </w:tcPr>
          <w:p w14:paraId="1DA98FD1" w14:textId="0F17B423" w:rsidR="00C33B71" w:rsidRDefault="002B4DB4" w:rsidP="00985F2E">
            <w:pPr>
              <w:pStyle w:val="Tabletext"/>
            </w:pPr>
            <w:r w:rsidRPr="00FC3A03">
              <w:t xml:space="preserve">plan, create, rehearse and deliver spoken and multimodal presentations that include relevant, elaborated ideas, sequencing ideas and using complex sentences, specialist and technical vocabulary, pitch, tone, pace, volume, and visual and digital </w:t>
            </w:r>
            <w:proofErr w:type="gramStart"/>
            <w:r w:rsidRPr="00FC3A03">
              <w:t>features</w:t>
            </w:r>
            <w:proofErr w:type="gramEnd"/>
          </w:p>
          <w:p w14:paraId="5D2CB82F" w14:textId="11059172" w:rsidR="002B4DB4" w:rsidRPr="00CD2E67" w:rsidRDefault="002B4DB4" w:rsidP="00985F2E">
            <w:pPr>
              <w:pStyle w:val="Tabletext"/>
            </w:pPr>
            <w:r w:rsidRPr="00FC3A03">
              <w:t>AC9E5LY07</w:t>
            </w:r>
          </w:p>
        </w:tc>
        <w:tc>
          <w:tcPr>
            <w:tcW w:w="586" w:type="dxa"/>
            <w:shd w:val="clear" w:color="auto" w:fill="FFFFFF"/>
            <w:vAlign w:val="center"/>
          </w:tcPr>
          <w:p w14:paraId="17A2C250" w14:textId="77777777" w:rsidR="002B4DB4" w:rsidRDefault="002D12D1" w:rsidP="00985F2E">
            <w:pPr>
              <w:pStyle w:val="Tabletext"/>
              <w:jc w:val="center"/>
            </w:pPr>
            <w:sdt>
              <w:sdtPr>
                <w:id w:val="-186689447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5A05255E" w14:textId="77777777" w:rsidR="002B4DB4" w:rsidRDefault="002D12D1" w:rsidP="00985F2E">
            <w:pPr>
              <w:pStyle w:val="Tabletext"/>
              <w:jc w:val="center"/>
            </w:pPr>
            <w:sdt>
              <w:sdtPr>
                <w:id w:val="88753629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2776ABB" w14:textId="77777777" w:rsidR="002B4DB4" w:rsidRDefault="002D12D1" w:rsidP="00985F2E">
            <w:pPr>
              <w:pStyle w:val="Tabletext"/>
              <w:jc w:val="center"/>
            </w:pPr>
            <w:sdt>
              <w:sdtPr>
                <w:id w:val="-1471826301"/>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0A464AC6" w14:textId="77777777" w:rsidR="002B4DB4" w:rsidRDefault="002D12D1" w:rsidP="00985F2E">
            <w:pPr>
              <w:pStyle w:val="Tabletext"/>
              <w:jc w:val="center"/>
            </w:pPr>
            <w:sdt>
              <w:sdtPr>
                <w:id w:val="667688545"/>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12294AD7" w14:textId="77777777" w:rsidTr="00985F2E">
        <w:trPr>
          <w:trHeight w:val="253"/>
        </w:trPr>
        <w:tc>
          <w:tcPr>
            <w:tcW w:w="4638" w:type="dxa"/>
            <w:shd w:val="clear" w:color="auto" w:fill="FFFFFF"/>
          </w:tcPr>
          <w:p w14:paraId="7DC44DE6" w14:textId="5A331D6B" w:rsidR="00C33B71" w:rsidRDefault="002B4DB4" w:rsidP="00C9038F">
            <w:pPr>
              <w:pStyle w:val="Tabletext"/>
              <w:pageBreakBefore/>
            </w:pPr>
            <w:r w:rsidRPr="00306C19">
              <w:lastRenderedPageBreak/>
              <w:t xml:space="preserve">understand how vocabulary is used to express greater precision of meaning, including through the use of specialist and technical terms, and explore the history of </w:t>
            </w:r>
            <w:proofErr w:type="gramStart"/>
            <w:r w:rsidRPr="00306C19">
              <w:t>words</w:t>
            </w:r>
            <w:proofErr w:type="gramEnd"/>
          </w:p>
          <w:p w14:paraId="6F8F82E6" w14:textId="3BE93C8A" w:rsidR="002B4DB4" w:rsidRPr="00CD2E67" w:rsidRDefault="002B4DB4" w:rsidP="00985F2E">
            <w:pPr>
              <w:pStyle w:val="Tabletext"/>
            </w:pPr>
            <w:r w:rsidRPr="00306C19">
              <w:t>AC9E5LA08</w:t>
            </w:r>
          </w:p>
        </w:tc>
        <w:tc>
          <w:tcPr>
            <w:tcW w:w="587" w:type="dxa"/>
            <w:shd w:val="clear" w:color="auto" w:fill="FFFFFF"/>
            <w:vAlign w:val="center"/>
          </w:tcPr>
          <w:p w14:paraId="6F9DA637" w14:textId="77777777" w:rsidR="002B4DB4" w:rsidRDefault="002D12D1" w:rsidP="00985F2E">
            <w:pPr>
              <w:pStyle w:val="Tabletext"/>
              <w:jc w:val="center"/>
            </w:pPr>
            <w:sdt>
              <w:sdtPr>
                <w:id w:val="-123685083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0DFE8525" w14:textId="77777777" w:rsidR="002B4DB4" w:rsidRDefault="002D12D1" w:rsidP="00985F2E">
            <w:pPr>
              <w:pStyle w:val="Tabletext"/>
              <w:jc w:val="center"/>
            </w:pPr>
            <w:sdt>
              <w:sdtPr>
                <w:id w:val="81114887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84684F9" w14:textId="77777777" w:rsidR="002B4DB4" w:rsidRDefault="002D12D1" w:rsidP="00985F2E">
            <w:pPr>
              <w:pStyle w:val="Tabletext"/>
              <w:jc w:val="center"/>
            </w:pPr>
            <w:sdt>
              <w:sdtPr>
                <w:id w:val="-691300134"/>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44684EED" w14:textId="77777777" w:rsidR="002B4DB4" w:rsidRDefault="002D12D1" w:rsidP="00985F2E">
            <w:pPr>
              <w:pStyle w:val="Tabletext"/>
              <w:jc w:val="center"/>
            </w:pPr>
            <w:sdt>
              <w:sdtPr>
                <w:id w:val="1410497364"/>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70A8A759" w14:textId="77777777" w:rsidR="002B4DB4" w:rsidRPr="00CD2E67" w:rsidRDefault="002B4DB4" w:rsidP="00985F2E">
            <w:pPr>
              <w:pStyle w:val="Tabletext"/>
            </w:pPr>
          </w:p>
        </w:tc>
        <w:tc>
          <w:tcPr>
            <w:tcW w:w="586" w:type="dxa"/>
            <w:shd w:val="clear" w:color="auto" w:fill="FFFFFF"/>
            <w:vAlign w:val="center"/>
          </w:tcPr>
          <w:p w14:paraId="1128E597" w14:textId="77777777" w:rsidR="002B4DB4" w:rsidRDefault="002B4DB4" w:rsidP="00985F2E">
            <w:pPr>
              <w:pStyle w:val="Tabletext"/>
              <w:jc w:val="center"/>
            </w:pPr>
          </w:p>
        </w:tc>
        <w:tc>
          <w:tcPr>
            <w:tcW w:w="586" w:type="dxa"/>
            <w:shd w:val="clear" w:color="auto" w:fill="FFFFFF"/>
            <w:vAlign w:val="center"/>
          </w:tcPr>
          <w:p w14:paraId="68FC86D4" w14:textId="77777777" w:rsidR="002B4DB4" w:rsidRDefault="002B4DB4" w:rsidP="00985F2E">
            <w:pPr>
              <w:pStyle w:val="Tabletext"/>
              <w:jc w:val="center"/>
            </w:pPr>
          </w:p>
        </w:tc>
        <w:tc>
          <w:tcPr>
            <w:tcW w:w="586" w:type="dxa"/>
            <w:shd w:val="clear" w:color="auto" w:fill="FFFFFF"/>
            <w:vAlign w:val="center"/>
          </w:tcPr>
          <w:p w14:paraId="3ACD5CF7" w14:textId="77777777" w:rsidR="002B4DB4" w:rsidRDefault="002B4DB4" w:rsidP="00985F2E">
            <w:pPr>
              <w:pStyle w:val="Tabletext"/>
              <w:jc w:val="center"/>
            </w:pPr>
          </w:p>
        </w:tc>
        <w:tc>
          <w:tcPr>
            <w:tcW w:w="588" w:type="dxa"/>
            <w:shd w:val="clear" w:color="auto" w:fill="FFFFFF"/>
            <w:vAlign w:val="center"/>
          </w:tcPr>
          <w:p w14:paraId="7374436C" w14:textId="77777777" w:rsidR="002B4DB4" w:rsidRDefault="002B4DB4" w:rsidP="00985F2E">
            <w:pPr>
              <w:pStyle w:val="Tabletext"/>
              <w:jc w:val="center"/>
            </w:pPr>
          </w:p>
        </w:tc>
        <w:tc>
          <w:tcPr>
            <w:tcW w:w="4643" w:type="dxa"/>
            <w:shd w:val="clear" w:color="auto" w:fill="FFFFFF"/>
          </w:tcPr>
          <w:p w14:paraId="31B73AC2" w14:textId="7424F11B" w:rsidR="00C33B71" w:rsidRDefault="002B4DB4" w:rsidP="00985F2E">
            <w:pPr>
              <w:pStyle w:val="Tabletext"/>
              <w:rPr>
                <w:b/>
                <w:bCs/>
              </w:rPr>
            </w:pPr>
            <w:r w:rsidRPr="00FC3A03">
              <w:rPr>
                <w:b/>
                <w:bCs/>
              </w:rPr>
              <w:t>Phonic and word knowledge</w:t>
            </w:r>
          </w:p>
          <w:p w14:paraId="373E280F" w14:textId="7B99DE58" w:rsidR="00C33B71" w:rsidRDefault="002B4DB4" w:rsidP="00985F2E">
            <w:pPr>
              <w:pStyle w:val="Tabletext"/>
            </w:pPr>
            <w:r w:rsidRPr="00FC3A03">
              <w:t xml:space="preserve">use phonic, morphemic and vocabulary knowledge to read and spell words that share common letter patterns but have different </w:t>
            </w:r>
            <w:proofErr w:type="gramStart"/>
            <w:r w:rsidRPr="00FC3A03">
              <w:t>pronunciations</w:t>
            </w:r>
            <w:proofErr w:type="gramEnd"/>
          </w:p>
          <w:p w14:paraId="4E4B8251" w14:textId="6EAE7EAA" w:rsidR="002B4DB4" w:rsidRPr="00FC3A03" w:rsidRDefault="002B4DB4" w:rsidP="00985F2E">
            <w:pPr>
              <w:pStyle w:val="Tabletext"/>
              <w:rPr>
                <w:b/>
                <w:bCs/>
              </w:rPr>
            </w:pPr>
            <w:r w:rsidRPr="00FC3A03">
              <w:t>AC9E5LY08</w:t>
            </w:r>
          </w:p>
        </w:tc>
        <w:tc>
          <w:tcPr>
            <w:tcW w:w="586" w:type="dxa"/>
            <w:shd w:val="clear" w:color="auto" w:fill="FFFFFF"/>
            <w:vAlign w:val="center"/>
          </w:tcPr>
          <w:p w14:paraId="41D32F79" w14:textId="77777777" w:rsidR="002B4DB4" w:rsidRDefault="002D12D1" w:rsidP="00985F2E">
            <w:pPr>
              <w:pStyle w:val="Tabletext"/>
              <w:jc w:val="center"/>
            </w:pPr>
            <w:sdt>
              <w:sdtPr>
                <w:id w:val="-142348020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5DD10AD3" w14:textId="77777777" w:rsidR="002B4DB4" w:rsidRDefault="002D12D1" w:rsidP="00985F2E">
            <w:pPr>
              <w:pStyle w:val="Tabletext"/>
              <w:jc w:val="center"/>
            </w:pPr>
            <w:sdt>
              <w:sdtPr>
                <w:id w:val="-191754645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379920A3" w14:textId="77777777" w:rsidR="002B4DB4" w:rsidRDefault="002D12D1" w:rsidP="00985F2E">
            <w:pPr>
              <w:pStyle w:val="Tabletext"/>
              <w:jc w:val="center"/>
            </w:pPr>
            <w:sdt>
              <w:sdtPr>
                <w:id w:val="-1876230297"/>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0885DAD8" w14:textId="77777777" w:rsidR="002B4DB4" w:rsidRDefault="002D12D1" w:rsidP="00985F2E">
            <w:pPr>
              <w:pStyle w:val="Tabletext"/>
              <w:jc w:val="center"/>
            </w:pPr>
            <w:sdt>
              <w:sdtPr>
                <w:id w:val="-2102708069"/>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6AF1B316" w14:textId="77777777" w:rsidTr="00985F2E">
        <w:trPr>
          <w:trHeight w:val="253"/>
        </w:trPr>
        <w:tc>
          <w:tcPr>
            <w:tcW w:w="4638" w:type="dxa"/>
            <w:shd w:val="clear" w:color="auto" w:fill="FFFFFF"/>
          </w:tcPr>
          <w:p w14:paraId="0108D19A" w14:textId="3FA22FC4" w:rsidR="00C33B71" w:rsidRDefault="002B4DB4" w:rsidP="00985F2E">
            <w:pPr>
              <w:pStyle w:val="Tabletext"/>
            </w:pPr>
            <w:r w:rsidRPr="00306C19">
              <w:t xml:space="preserve">use commas to indicate prepositional phrases, and apostrophes where there is multiple </w:t>
            </w:r>
            <w:proofErr w:type="gramStart"/>
            <w:r w:rsidRPr="00306C19">
              <w:t>possession</w:t>
            </w:r>
            <w:proofErr w:type="gramEnd"/>
          </w:p>
          <w:p w14:paraId="5528E0B0" w14:textId="2D506A40" w:rsidR="002B4DB4" w:rsidRPr="00CD2E67" w:rsidRDefault="002B4DB4" w:rsidP="00985F2E">
            <w:pPr>
              <w:pStyle w:val="Tabletext"/>
            </w:pPr>
            <w:r w:rsidRPr="00306C19">
              <w:t>AC9E5LA09</w:t>
            </w:r>
          </w:p>
        </w:tc>
        <w:tc>
          <w:tcPr>
            <w:tcW w:w="587" w:type="dxa"/>
            <w:shd w:val="clear" w:color="auto" w:fill="FFFFFF"/>
            <w:vAlign w:val="center"/>
          </w:tcPr>
          <w:p w14:paraId="1C409DD3" w14:textId="77777777" w:rsidR="002B4DB4" w:rsidRDefault="002D12D1" w:rsidP="00985F2E">
            <w:pPr>
              <w:pStyle w:val="Tabletext"/>
              <w:jc w:val="center"/>
            </w:pPr>
            <w:sdt>
              <w:sdtPr>
                <w:id w:val="-776173657"/>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5F371FA" w14:textId="77777777" w:rsidR="002B4DB4" w:rsidRDefault="002D12D1" w:rsidP="00985F2E">
            <w:pPr>
              <w:pStyle w:val="Tabletext"/>
              <w:jc w:val="center"/>
            </w:pPr>
            <w:sdt>
              <w:sdtPr>
                <w:id w:val="1843741902"/>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7688B38" w14:textId="77777777" w:rsidR="002B4DB4" w:rsidRDefault="002D12D1" w:rsidP="00985F2E">
            <w:pPr>
              <w:pStyle w:val="Tabletext"/>
              <w:jc w:val="center"/>
            </w:pPr>
            <w:sdt>
              <w:sdtPr>
                <w:id w:val="-525637808"/>
                <w14:checkbox>
                  <w14:checked w14:val="0"/>
                  <w14:checkedState w14:val="0052" w14:font="Wingdings 2"/>
                  <w14:uncheckedState w14:val="00A3" w14:font="Wingdings 2"/>
                </w14:checkbox>
              </w:sdtPr>
              <w:sdtEndPr/>
              <w:sdtContent>
                <w:r w:rsidR="002B4DB4" w:rsidRPr="00CC07DB">
                  <w:sym w:font="Wingdings 2" w:char="F0A3"/>
                </w:r>
              </w:sdtContent>
            </w:sdt>
          </w:p>
        </w:tc>
        <w:tc>
          <w:tcPr>
            <w:tcW w:w="586" w:type="dxa"/>
            <w:shd w:val="clear" w:color="auto" w:fill="FFFFFF"/>
            <w:vAlign w:val="center"/>
          </w:tcPr>
          <w:p w14:paraId="20B19F83" w14:textId="77777777" w:rsidR="002B4DB4" w:rsidRDefault="002D12D1" w:rsidP="00985F2E">
            <w:pPr>
              <w:pStyle w:val="Tabletext"/>
              <w:jc w:val="center"/>
            </w:pPr>
            <w:sdt>
              <w:sdtPr>
                <w:id w:val="-1097317397"/>
                <w14:checkbox>
                  <w14:checked w14:val="0"/>
                  <w14:checkedState w14:val="0052" w14:font="Wingdings 2"/>
                  <w14:uncheckedState w14:val="00A3" w14:font="Wingdings 2"/>
                </w14:checkbox>
              </w:sdtPr>
              <w:sdtEndPr/>
              <w:sdtContent>
                <w:r w:rsidR="002B4DB4">
                  <w:sym w:font="Wingdings 2" w:char="F0A3"/>
                </w:r>
              </w:sdtContent>
            </w:sdt>
          </w:p>
        </w:tc>
        <w:tc>
          <w:tcPr>
            <w:tcW w:w="4635" w:type="dxa"/>
            <w:shd w:val="clear" w:color="auto" w:fill="FFFFFF"/>
          </w:tcPr>
          <w:p w14:paraId="594138F5" w14:textId="77777777" w:rsidR="002B4DB4" w:rsidRPr="00CD2E67" w:rsidRDefault="002B4DB4" w:rsidP="00985F2E">
            <w:pPr>
              <w:pStyle w:val="Tabletext"/>
            </w:pPr>
          </w:p>
        </w:tc>
        <w:tc>
          <w:tcPr>
            <w:tcW w:w="586" w:type="dxa"/>
            <w:shd w:val="clear" w:color="auto" w:fill="FFFFFF"/>
            <w:vAlign w:val="center"/>
          </w:tcPr>
          <w:p w14:paraId="3632FD13" w14:textId="77777777" w:rsidR="002B4DB4" w:rsidRDefault="002B4DB4" w:rsidP="00985F2E">
            <w:pPr>
              <w:pStyle w:val="Tabletext"/>
              <w:jc w:val="center"/>
            </w:pPr>
          </w:p>
        </w:tc>
        <w:tc>
          <w:tcPr>
            <w:tcW w:w="586" w:type="dxa"/>
            <w:shd w:val="clear" w:color="auto" w:fill="FFFFFF"/>
            <w:vAlign w:val="center"/>
          </w:tcPr>
          <w:p w14:paraId="5D239539" w14:textId="77777777" w:rsidR="002B4DB4" w:rsidRDefault="002B4DB4" w:rsidP="00985F2E">
            <w:pPr>
              <w:pStyle w:val="Tabletext"/>
              <w:jc w:val="center"/>
            </w:pPr>
          </w:p>
        </w:tc>
        <w:tc>
          <w:tcPr>
            <w:tcW w:w="586" w:type="dxa"/>
            <w:shd w:val="clear" w:color="auto" w:fill="FFFFFF"/>
            <w:vAlign w:val="center"/>
          </w:tcPr>
          <w:p w14:paraId="392084F3" w14:textId="77777777" w:rsidR="002B4DB4" w:rsidRDefault="002B4DB4" w:rsidP="00985F2E">
            <w:pPr>
              <w:pStyle w:val="Tabletext"/>
              <w:jc w:val="center"/>
            </w:pPr>
          </w:p>
        </w:tc>
        <w:tc>
          <w:tcPr>
            <w:tcW w:w="588" w:type="dxa"/>
            <w:shd w:val="clear" w:color="auto" w:fill="FFFFFF"/>
            <w:vAlign w:val="center"/>
          </w:tcPr>
          <w:p w14:paraId="2F991E91" w14:textId="77777777" w:rsidR="002B4DB4" w:rsidRDefault="002B4DB4" w:rsidP="00985F2E">
            <w:pPr>
              <w:pStyle w:val="Tabletext"/>
              <w:jc w:val="center"/>
            </w:pPr>
          </w:p>
        </w:tc>
        <w:tc>
          <w:tcPr>
            <w:tcW w:w="4643" w:type="dxa"/>
            <w:shd w:val="clear" w:color="auto" w:fill="FFFFFF"/>
          </w:tcPr>
          <w:p w14:paraId="203674AC" w14:textId="77777777" w:rsidR="002B4DB4" w:rsidRDefault="002B4DB4" w:rsidP="00985F2E">
            <w:pPr>
              <w:pStyle w:val="Tabletext"/>
            </w:pPr>
            <w:r w:rsidRPr="00FC3A03">
              <w:t xml:space="preserve">build and spell new words from knowledge of known words, base words, prefixes and suffixes, word origins, letter patterns and spelling </w:t>
            </w:r>
            <w:proofErr w:type="gramStart"/>
            <w:r w:rsidRPr="00FC3A03">
              <w:t>generalisations</w:t>
            </w:r>
            <w:proofErr w:type="gramEnd"/>
          </w:p>
          <w:p w14:paraId="6426B5B6" w14:textId="77777777" w:rsidR="002B4DB4" w:rsidRPr="00CD2E67" w:rsidRDefault="002B4DB4" w:rsidP="00985F2E">
            <w:pPr>
              <w:pStyle w:val="Tabletext"/>
            </w:pPr>
            <w:r w:rsidRPr="00FC3A03">
              <w:t>AC9E5LY09</w:t>
            </w:r>
          </w:p>
        </w:tc>
        <w:tc>
          <w:tcPr>
            <w:tcW w:w="586" w:type="dxa"/>
            <w:shd w:val="clear" w:color="auto" w:fill="FFFFFF"/>
            <w:vAlign w:val="center"/>
          </w:tcPr>
          <w:p w14:paraId="3C15EF0B" w14:textId="77777777" w:rsidR="002B4DB4" w:rsidRDefault="002D12D1" w:rsidP="00985F2E">
            <w:pPr>
              <w:pStyle w:val="Tabletext"/>
              <w:jc w:val="center"/>
            </w:pPr>
            <w:sdt>
              <w:sdtPr>
                <w:id w:val="-608513898"/>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3080505D" w14:textId="77777777" w:rsidR="002B4DB4" w:rsidRDefault="002D12D1" w:rsidP="00985F2E">
            <w:pPr>
              <w:pStyle w:val="Tabletext"/>
              <w:jc w:val="center"/>
            </w:pPr>
            <w:sdt>
              <w:sdtPr>
                <w:id w:val="1984510761"/>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4597D1AF" w14:textId="77777777" w:rsidR="002B4DB4" w:rsidRDefault="002D12D1" w:rsidP="00985F2E">
            <w:pPr>
              <w:pStyle w:val="Tabletext"/>
              <w:jc w:val="center"/>
            </w:pPr>
            <w:sdt>
              <w:sdtPr>
                <w:id w:val="-284196707"/>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6C53EE81" w14:textId="77777777" w:rsidR="002B4DB4" w:rsidRDefault="002D12D1" w:rsidP="00985F2E">
            <w:pPr>
              <w:pStyle w:val="Tabletext"/>
              <w:jc w:val="center"/>
            </w:pPr>
            <w:sdt>
              <w:sdtPr>
                <w:id w:val="1643389889"/>
                <w14:checkbox>
                  <w14:checked w14:val="0"/>
                  <w14:checkedState w14:val="0052" w14:font="Wingdings 2"/>
                  <w14:uncheckedState w14:val="00A3" w14:font="Wingdings 2"/>
                </w14:checkbox>
              </w:sdtPr>
              <w:sdtEndPr/>
              <w:sdtContent>
                <w:r w:rsidR="002B4DB4">
                  <w:sym w:font="Wingdings 2" w:char="F0A3"/>
                </w:r>
              </w:sdtContent>
            </w:sdt>
          </w:p>
        </w:tc>
      </w:tr>
      <w:tr w:rsidR="002B4DB4" w:rsidRPr="00CD2E67" w14:paraId="1A13AEA5" w14:textId="77777777" w:rsidTr="00985F2E">
        <w:trPr>
          <w:trHeight w:val="253"/>
        </w:trPr>
        <w:tc>
          <w:tcPr>
            <w:tcW w:w="4638" w:type="dxa"/>
            <w:shd w:val="clear" w:color="auto" w:fill="FFFFFF"/>
          </w:tcPr>
          <w:p w14:paraId="5570464E" w14:textId="77777777" w:rsidR="002B4DB4" w:rsidRPr="00306C19" w:rsidRDefault="002B4DB4" w:rsidP="00985F2E">
            <w:pPr>
              <w:pStyle w:val="Tabletext"/>
            </w:pPr>
          </w:p>
        </w:tc>
        <w:tc>
          <w:tcPr>
            <w:tcW w:w="587" w:type="dxa"/>
            <w:shd w:val="clear" w:color="auto" w:fill="FFFFFF"/>
            <w:vAlign w:val="center"/>
          </w:tcPr>
          <w:p w14:paraId="4F460D27" w14:textId="77777777" w:rsidR="002B4DB4" w:rsidRDefault="002B4DB4" w:rsidP="00985F2E">
            <w:pPr>
              <w:pStyle w:val="Tabletext"/>
              <w:jc w:val="center"/>
            </w:pPr>
          </w:p>
        </w:tc>
        <w:tc>
          <w:tcPr>
            <w:tcW w:w="586" w:type="dxa"/>
            <w:shd w:val="clear" w:color="auto" w:fill="FFFFFF"/>
            <w:vAlign w:val="center"/>
          </w:tcPr>
          <w:p w14:paraId="4D7383CF" w14:textId="77777777" w:rsidR="002B4DB4" w:rsidRDefault="002B4DB4" w:rsidP="00985F2E">
            <w:pPr>
              <w:pStyle w:val="Tabletext"/>
              <w:jc w:val="center"/>
            </w:pPr>
          </w:p>
        </w:tc>
        <w:tc>
          <w:tcPr>
            <w:tcW w:w="586" w:type="dxa"/>
            <w:shd w:val="clear" w:color="auto" w:fill="FFFFFF"/>
            <w:vAlign w:val="center"/>
          </w:tcPr>
          <w:p w14:paraId="63947297" w14:textId="77777777" w:rsidR="002B4DB4" w:rsidRDefault="002B4DB4" w:rsidP="00985F2E">
            <w:pPr>
              <w:pStyle w:val="Tabletext"/>
              <w:jc w:val="center"/>
            </w:pPr>
          </w:p>
        </w:tc>
        <w:tc>
          <w:tcPr>
            <w:tcW w:w="586" w:type="dxa"/>
            <w:shd w:val="clear" w:color="auto" w:fill="FFFFFF"/>
            <w:vAlign w:val="center"/>
          </w:tcPr>
          <w:p w14:paraId="50FCF541" w14:textId="77777777" w:rsidR="002B4DB4" w:rsidRDefault="002B4DB4" w:rsidP="00985F2E">
            <w:pPr>
              <w:pStyle w:val="Tabletext"/>
              <w:jc w:val="center"/>
            </w:pPr>
          </w:p>
        </w:tc>
        <w:tc>
          <w:tcPr>
            <w:tcW w:w="4635" w:type="dxa"/>
            <w:shd w:val="clear" w:color="auto" w:fill="FFFFFF"/>
          </w:tcPr>
          <w:p w14:paraId="135995C2" w14:textId="77777777" w:rsidR="002B4DB4" w:rsidRPr="00CD2E67" w:rsidRDefault="002B4DB4" w:rsidP="00985F2E">
            <w:pPr>
              <w:pStyle w:val="Tabletext"/>
            </w:pPr>
          </w:p>
        </w:tc>
        <w:tc>
          <w:tcPr>
            <w:tcW w:w="586" w:type="dxa"/>
            <w:shd w:val="clear" w:color="auto" w:fill="FFFFFF"/>
            <w:vAlign w:val="center"/>
          </w:tcPr>
          <w:p w14:paraId="6ED2F077" w14:textId="77777777" w:rsidR="002B4DB4" w:rsidRDefault="002B4DB4" w:rsidP="00985F2E">
            <w:pPr>
              <w:pStyle w:val="Tabletext"/>
              <w:jc w:val="center"/>
            </w:pPr>
          </w:p>
        </w:tc>
        <w:tc>
          <w:tcPr>
            <w:tcW w:w="586" w:type="dxa"/>
            <w:shd w:val="clear" w:color="auto" w:fill="FFFFFF"/>
            <w:vAlign w:val="center"/>
          </w:tcPr>
          <w:p w14:paraId="2D5FFFE4" w14:textId="77777777" w:rsidR="002B4DB4" w:rsidRDefault="002B4DB4" w:rsidP="00985F2E">
            <w:pPr>
              <w:pStyle w:val="Tabletext"/>
              <w:jc w:val="center"/>
            </w:pPr>
          </w:p>
        </w:tc>
        <w:tc>
          <w:tcPr>
            <w:tcW w:w="586" w:type="dxa"/>
            <w:shd w:val="clear" w:color="auto" w:fill="FFFFFF"/>
            <w:vAlign w:val="center"/>
          </w:tcPr>
          <w:p w14:paraId="56E88EA4" w14:textId="77777777" w:rsidR="002B4DB4" w:rsidRDefault="002B4DB4" w:rsidP="00985F2E">
            <w:pPr>
              <w:pStyle w:val="Tabletext"/>
              <w:jc w:val="center"/>
            </w:pPr>
          </w:p>
        </w:tc>
        <w:tc>
          <w:tcPr>
            <w:tcW w:w="588" w:type="dxa"/>
            <w:shd w:val="clear" w:color="auto" w:fill="FFFFFF"/>
            <w:vAlign w:val="center"/>
          </w:tcPr>
          <w:p w14:paraId="32B507FD" w14:textId="77777777" w:rsidR="002B4DB4" w:rsidRDefault="002B4DB4" w:rsidP="00985F2E">
            <w:pPr>
              <w:pStyle w:val="Tabletext"/>
              <w:jc w:val="center"/>
            </w:pPr>
          </w:p>
        </w:tc>
        <w:tc>
          <w:tcPr>
            <w:tcW w:w="4643" w:type="dxa"/>
            <w:shd w:val="clear" w:color="auto" w:fill="FFFFFF"/>
          </w:tcPr>
          <w:p w14:paraId="660049A7" w14:textId="77777777" w:rsidR="002B4DB4" w:rsidRDefault="002B4DB4" w:rsidP="00985F2E">
            <w:pPr>
              <w:pStyle w:val="Tabletext"/>
            </w:pPr>
            <w:r w:rsidRPr="00FC3A03">
              <w:t xml:space="preserve">explore </w:t>
            </w:r>
            <w:proofErr w:type="gramStart"/>
            <w:r w:rsidRPr="00FC3A03">
              <w:t>less</w:t>
            </w:r>
            <w:proofErr w:type="gramEnd"/>
            <w:r w:rsidRPr="00FC3A03">
              <w:t xml:space="preserve"> common plurals, and understand how a suffix changes the meaning or grammatical form of a word</w:t>
            </w:r>
          </w:p>
          <w:p w14:paraId="34167638" w14:textId="77777777" w:rsidR="002B4DB4" w:rsidRPr="00FC3A03" w:rsidRDefault="002B4DB4" w:rsidP="00985F2E">
            <w:pPr>
              <w:pStyle w:val="Tabletext"/>
            </w:pPr>
            <w:r w:rsidRPr="00FC3A03">
              <w:t>AC9E5LY10</w:t>
            </w:r>
          </w:p>
        </w:tc>
        <w:tc>
          <w:tcPr>
            <w:tcW w:w="586" w:type="dxa"/>
            <w:shd w:val="clear" w:color="auto" w:fill="FFFFFF"/>
            <w:vAlign w:val="center"/>
          </w:tcPr>
          <w:p w14:paraId="5CC2010F" w14:textId="478B7EAD" w:rsidR="002B4DB4" w:rsidRDefault="002D12D1" w:rsidP="00985F2E">
            <w:pPr>
              <w:pStyle w:val="Tabletext"/>
              <w:jc w:val="center"/>
            </w:pPr>
            <w:sdt>
              <w:sdtPr>
                <w:id w:val="-559251910"/>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19AF7791" w14:textId="77777777" w:rsidR="002B4DB4" w:rsidRDefault="002D12D1" w:rsidP="00985F2E">
            <w:pPr>
              <w:pStyle w:val="Tabletext"/>
              <w:jc w:val="center"/>
            </w:pPr>
            <w:sdt>
              <w:sdtPr>
                <w:id w:val="-708191469"/>
                <w14:checkbox>
                  <w14:checked w14:val="0"/>
                  <w14:checkedState w14:val="0052" w14:font="Wingdings 2"/>
                  <w14:uncheckedState w14:val="00A3" w14:font="Wingdings 2"/>
                </w14:checkbox>
              </w:sdtPr>
              <w:sdtEndPr/>
              <w:sdtContent>
                <w:r w:rsidR="002B4DB4">
                  <w:sym w:font="Wingdings 2" w:char="F0A3"/>
                </w:r>
              </w:sdtContent>
            </w:sdt>
          </w:p>
        </w:tc>
        <w:tc>
          <w:tcPr>
            <w:tcW w:w="586" w:type="dxa"/>
            <w:shd w:val="clear" w:color="auto" w:fill="FFFFFF"/>
            <w:vAlign w:val="center"/>
          </w:tcPr>
          <w:p w14:paraId="7B8AA45A" w14:textId="77777777" w:rsidR="002B4DB4" w:rsidRDefault="002D12D1" w:rsidP="00985F2E">
            <w:pPr>
              <w:pStyle w:val="Tabletext"/>
              <w:jc w:val="center"/>
            </w:pPr>
            <w:sdt>
              <w:sdtPr>
                <w:id w:val="-749730108"/>
                <w14:checkbox>
                  <w14:checked w14:val="0"/>
                  <w14:checkedState w14:val="0052" w14:font="Wingdings 2"/>
                  <w14:uncheckedState w14:val="00A3" w14:font="Wingdings 2"/>
                </w14:checkbox>
              </w:sdtPr>
              <w:sdtEndPr/>
              <w:sdtContent>
                <w:r w:rsidR="002B4DB4" w:rsidRPr="00CC07DB">
                  <w:sym w:font="Wingdings 2" w:char="F0A3"/>
                </w:r>
              </w:sdtContent>
            </w:sdt>
          </w:p>
        </w:tc>
        <w:tc>
          <w:tcPr>
            <w:tcW w:w="597" w:type="dxa"/>
            <w:gridSpan w:val="2"/>
            <w:shd w:val="clear" w:color="auto" w:fill="FFFFFF"/>
            <w:vAlign w:val="center"/>
          </w:tcPr>
          <w:p w14:paraId="10D0171F" w14:textId="77777777" w:rsidR="002B4DB4" w:rsidRDefault="002D12D1" w:rsidP="00985F2E">
            <w:pPr>
              <w:pStyle w:val="Tabletext"/>
              <w:jc w:val="center"/>
            </w:pPr>
            <w:sdt>
              <w:sdtPr>
                <w:id w:val="-656986913"/>
                <w14:checkbox>
                  <w14:checked w14:val="0"/>
                  <w14:checkedState w14:val="0052" w14:font="Wingdings 2"/>
                  <w14:uncheckedState w14:val="00A3" w14:font="Wingdings 2"/>
                </w14:checkbox>
              </w:sdtPr>
              <w:sdtEndPr/>
              <w:sdtContent>
                <w:r w:rsidR="002B4DB4">
                  <w:sym w:font="Wingdings 2" w:char="F0A3"/>
                </w:r>
              </w:sdtContent>
            </w:sdt>
          </w:p>
        </w:tc>
      </w:tr>
    </w:tbl>
    <w:p w14:paraId="6C549EAE" w14:textId="77777777" w:rsidR="00026C48" w:rsidRDefault="00026C48" w:rsidP="007A30AF">
      <w:pPr>
        <w:pStyle w:val="Heading1"/>
      </w:pPr>
    </w:p>
    <w:p w14:paraId="2A90735D" w14:textId="77777777" w:rsidR="00026C48" w:rsidRDefault="00026C48">
      <w:pPr>
        <w:spacing w:before="80" w:after="80"/>
        <w:rPr>
          <w:rFonts w:asciiTheme="majorHAnsi" w:eastAsia="Times New Roman" w:hAnsiTheme="majorHAnsi" w:cs="Arial"/>
          <w:b/>
          <w:bCs/>
          <w:sz w:val="44"/>
          <w:szCs w:val="32"/>
          <w:lang w:eastAsia="en-AU"/>
        </w:rPr>
      </w:pPr>
      <w:r>
        <w:br w:type="page"/>
      </w:r>
    </w:p>
    <w:p w14:paraId="1C2E88C1" w14:textId="05586111" w:rsidR="003546A3" w:rsidRPr="003546A3" w:rsidRDefault="003546A3" w:rsidP="007A30AF">
      <w:pPr>
        <w:pStyle w:val="Heading1"/>
      </w:pPr>
      <w:r w:rsidRPr="007A30AF">
        <w:lastRenderedPageBreak/>
        <w:t>Year</w:t>
      </w:r>
      <w:r w:rsidRPr="003546A3">
        <w:t xml:space="preserve"> 6</w:t>
      </w:r>
    </w:p>
    <w:p w14:paraId="7F8FABB3" w14:textId="32164A56" w:rsidR="00455105" w:rsidRDefault="00455105" w:rsidP="00B8490A">
      <w:pPr>
        <w:pStyle w:val="Instructiontowriters"/>
        <w:keepNext/>
        <w:keepLines/>
      </w:pPr>
      <w:r>
        <w:rPr>
          <w:b/>
          <w:bCs/>
        </w:rPr>
        <w:t xml:space="preserve">Note: </w:t>
      </w:r>
    </w:p>
    <w:p w14:paraId="45BAF168" w14:textId="77777777" w:rsidR="00455105" w:rsidRDefault="00455105" w:rsidP="00B8490A">
      <w:pPr>
        <w:pStyle w:val="Instructiontowriters"/>
        <w:keepNext/>
        <w:keepLines/>
      </w:pPr>
      <w:r>
        <w:t>Adjust the table to reflect the number of units you will offer.</w:t>
      </w:r>
    </w:p>
    <w:p w14:paraId="3D218C55" w14:textId="7B94B3B0" w:rsidR="008E4C28" w:rsidRPr="008E4C28" w:rsidRDefault="00455105" w:rsidP="008E4C28">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7"/>
        <w:gridCol w:w="913"/>
        <w:gridCol w:w="4137"/>
        <w:gridCol w:w="913"/>
        <w:gridCol w:w="4137"/>
        <w:gridCol w:w="913"/>
        <w:gridCol w:w="4137"/>
        <w:gridCol w:w="913"/>
      </w:tblGrid>
      <w:tr w:rsidR="008E4C28" w:rsidRPr="00CD2E67" w14:paraId="1CA01599" w14:textId="77777777" w:rsidTr="00322992">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3C4F499D" w14:textId="77777777" w:rsidR="008E4C28" w:rsidRPr="00CD2E67" w:rsidRDefault="008E4C28" w:rsidP="00322992">
            <w:pPr>
              <w:pStyle w:val="Tableheading"/>
              <w:keepNext/>
              <w:keepLines/>
            </w:pPr>
          </w:p>
        </w:tc>
        <w:tc>
          <w:tcPr>
            <w:tcW w:w="5050" w:type="dxa"/>
            <w:gridSpan w:val="2"/>
            <w:tcBorders>
              <w:bottom w:val="single" w:sz="12" w:space="0" w:color="D22730" w:themeColor="text2"/>
            </w:tcBorders>
          </w:tcPr>
          <w:p w14:paraId="48C7D46A"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Borders>
              <w:bottom w:val="single" w:sz="12" w:space="0" w:color="D22730" w:themeColor="text2"/>
            </w:tcBorders>
          </w:tcPr>
          <w:p w14:paraId="352CD22E"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1388093A"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64D6B9BB" w14:textId="77777777" w:rsidR="008E4C28" w:rsidRPr="00CD2E67" w:rsidRDefault="008E4C28" w:rsidP="0032299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845D44" w:rsidRPr="00CD2E67" w14:paraId="16359CC7" w14:textId="77777777" w:rsidTr="00322992">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4469602E" w14:textId="77777777" w:rsidR="008E4C28" w:rsidRPr="00CD2E67" w:rsidRDefault="008E4C28" w:rsidP="00322992">
            <w:pPr>
              <w:pStyle w:val="Tabletext"/>
              <w:keepNext/>
              <w:keepLines/>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199B9722"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018112548"/>
                <w:placeholder>
                  <w:docPart w:val="5172F74E9F034E2A86E815FCC6D872F5"/>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0101C5B4"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C0A2F68"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008631746"/>
                <w:placeholder>
                  <w:docPart w:val="BADBA4FEFFC747B98914627FF9072118"/>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DC97847"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65183CBE"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22405804"/>
                <w:placeholder>
                  <w:docPart w:val="384445F8DE3D49E6B50D82E843794E41"/>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DDF3616"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272AEDDE"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 xml:space="preserve">Assessment — </w:t>
            </w:r>
            <w:sdt>
              <w:sdtPr>
                <w:id w:val="1978800712"/>
                <w:placeholder>
                  <w:docPart w:val="99EE09BCCB8341D482A98F6C9447A097"/>
                </w:placeholder>
                <w:temporary/>
                <w:showingPlcHdr/>
                <w:text w:multiLine="1"/>
              </w:sdtPr>
              <w:sdtEndPr/>
              <w:sdtContent>
                <w:r w:rsidRPr="00B75815">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34F42B80" w14:textId="77777777" w:rsidR="008E4C28" w:rsidRPr="00B75815" w:rsidRDefault="008E4C28" w:rsidP="0032299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B75815">
              <w:rPr>
                <w:color w:val="auto"/>
              </w:rPr>
              <w:t>Timing</w:t>
            </w:r>
            <w:r w:rsidRPr="00B75815">
              <w:rPr>
                <w:rStyle w:val="CommentReference"/>
                <w:rFonts w:asciiTheme="minorHAnsi" w:eastAsiaTheme="minorHAnsi" w:hAnsiTheme="minorHAnsi" w:cstheme="minorBidi"/>
                <w:b w:val="0"/>
                <w:color w:val="auto"/>
                <w:lang w:eastAsia="en-US"/>
              </w:rPr>
              <w:t xml:space="preserve"> </w:t>
            </w:r>
          </w:p>
        </w:tc>
      </w:tr>
      <w:tr w:rsidR="008E4C28" w:rsidRPr="00CD2E67" w14:paraId="50C370D6" w14:textId="77777777" w:rsidTr="00322992">
        <w:trPr>
          <w:cantSplit/>
          <w:trHeight w:val="2253"/>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21CC3884" w14:textId="77777777" w:rsidR="008E4C28" w:rsidRPr="00CD2E67" w:rsidRDefault="008E4C28" w:rsidP="008E4C28">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18D38845" w14:textId="77777777" w:rsidR="008E4C28" w:rsidRPr="001A4872"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52728883"/>
                <w:placeholder>
                  <w:docPart w:val="69221ECB41874E7B8923297B4236ABE4"/>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061F7D1C"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96151033"/>
                <w:placeholder>
                  <w:docPart w:val="BDFA7EEFFDB046B79F43EC600868DF68"/>
                </w:placeholder>
                <w:temporary/>
                <w:showingPlcHdr/>
                <w:text w:multiLine="1"/>
              </w:sdtPr>
              <w:sdtEndPr/>
              <w:sdtContent>
                <w:r w:rsidR="008E4C28" w:rsidRPr="00CD2E67">
                  <w:rPr>
                    <w:shd w:val="clear" w:color="auto" w:fill="F7EA9F" w:themeFill="accent6"/>
                  </w:rPr>
                  <w:t>[Insert technique]</w:t>
                </w:r>
              </w:sdtContent>
            </w:sdt>
          </w:p>
          <w:p w14:paraId="010F5DF0"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9382586"/>
                <w:placeholder>
                  <w:docPart w:val="5C641B6BC3D247279BBEF63C3871CB7B"/>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47BAEABD" w14:textId="45936D98"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67081647"/>
                <w:placeholder>
                  <w:docPart w:val="F8FD680B0D0D4E01AEB1547CDBF6D225"/>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68CC3A09" w14:textId="2B8111B1"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90526098"/>
                <w:placeholder>
                  <w:docPart w:val="D4780099B1614537852581329DC34B1D"/>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Pr>
                    <w:shd w:val="clear" w:color="auto" w:fill="F7EA9F" w:themeFill="accent6"/>
                  </w:rPr>
                  <w:t>]</w:t>
                </w:r>
              </w:sdtContent>
            </w:sdt>
          </w:p>
        </w:tc>
        <w:tc>
          <w:tcPr>
            <w:tcW w:w="4137" w:type="dxa"/>
            <w:tcBorders>
              <w:top w:val="single" w:sz="2" w:space="0" w:color="A6A6A6" w:themeColor="background1" w:themeShade="A6"/>
            </w:tcBorders>
          </w:tcPr>
          <w:p w14:paraId="1719082F"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05286656"/>
                <w:placeholder>
                  <w:docPart w:val="1B106E6AAE16488D907125B930A3C9D5"/>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365BB9BC"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34515154"/>
                <w:placeholder>
                  <w:docPart w:val="2AAC5758AC174F7EBF5426A2C875C69D"/>
                </w:placeholder>
                <w:temporary/>
                <w:showingPlcHdr/>
                <w:text w:multiLine="1"/>
              </w:sdtPr>
              <w:sdtEndPr/>
              <w:sdtContent>
                <w:r w:rsidR="008E4C28" w:rsidRPr="00CD2E67">
                  <w:rPr>
                    <w:shd w:val="clear" w:color="auto" w:fill="F7EA9F" w:themeFill="accent6"/>
                  </w:rPr>
                  <w:t>[Insert technique]</w:t>
                </w:r>
              </w:sdtContent>
            </w:sdt>
          </w:p>
          <w:p w14:paraId="77F11FC9"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19559569"/>
                <w:placeholder>
                  <w:docPart w:val="B6761DDED1EA496980022FC57D6E3769"/>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628033E4" w14:textId="785D4E96"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54105687"/>
                <w:placeholder>
                  <w:docPart w:val="00880C612464439C80439D3B81816253"/>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6B53AAFC" w14:textId="442E9710"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41986955"/>
                <w:placeholder>
                  <w:docPart w:val="BF8A5D758E8043EC946745AE16BA9BD5"/>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439F919A"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30267154"/>
                <w:placeholder>
                  <w:docPart w:val="B95603F44475430481A55646C4A0D98E"/>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5BA1A20D"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08262445"/>
                <w:placeholder>
                  <w:docPart w:val="A1F1F9022C1843FCBAB60AB9EF39BED4"/>
                </w:placeholder>
                <w:temporary/>
                <w:showingPlcHdr/>
                <w:text w:multiLine="1"/>
              </w:sdtPr>
              <w:sdtEndPr/>
              <w:sdtContent>
                <w:r w:rsidR="008E4C28" w:rsidRPr="00CD2E67">
                  <w:rPr>
                    <w:shd w:val="clear" w:color="auto" w:fill="F7EA9F" w:themeFill="accent6"/>
                  </w:rPr>
                  <w:t>[Insert technique]</w:t>
                </w:r>
              </w:sdtContent>
            </w:sdt>
          </w:p>
          <w:p w14:paraId="62D2B625"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09903036"/>
                <w:placeholder>
                  <w:docPart w:val="0C3EF1F84B8344BEADF62C84C036F797"/>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023ACA8C" w14:textId="48A29916"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3263924"/>
                <w:placeholder>
                  <w:docPart w:val="10D3385E5CAE4E33AE1EB40A73034426"/>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24791535" w14:textId="38512B95"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05175744"/>
                <w:placeholder>
                  <w:docPart w:val="849310D90C42445EAFEAA1D38B1E8102"/>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c>
          <w:tcPr>
            <w:tcW w:w="4137" w:type="dxa"/>
            <w:tcBorders>
              <w:top w:val="single" w:sz="2" w:space="0" w:color="A6A6A6" w:themeColor="background1" w:themeShade="A6"/>
            </w:tcBorders>
          </w:tcPr>
          <w:p w14:paraId="7A639907" w14:textId="77777777" w:rsidR="008E4C28" w:rsidRPr="004D089C"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537039946"/>
                <w:placeholder>
                  <w:docPart w:val="AB8FEF99EB824E708E3F33C664D90FC5"/>
                </w:placeholder>
                <w:temporary/>
                <w:showingPlcHdr/>
                <w:text w:multiLine="1"/>
              </w:sdtPr>
              <w:sdtEndPr>
                <w:rPr>
                  <w:rStyle w:val="DefaultParagraphFont"/>
                  <w:rFonts w:asciiTheme="minorHAnsi" w:hAnsiTheme="minorHAnsi"/>
                  <w:szCs w:val="20"/>
                  <w:shd w:val="clear" w:color="auto" w:fill="F7EA9F" w:themeFill="accent6"/>
                </w:rPr>
              </w:sdtEndPr>
              <w:sdtContent>
                <w:r w:rsidR="008E4C28" w:rsidRPr="00CD2E67">
                  <w:rPr>
                    <w:rFonts w:asciiTheme="minorHAnsi" w:hAnsiTheme="minorHAnsi"/>
                    <w:szCs w:val="20"/>
                    <w:shd w:val="clear" w:color="auto" w:fill="F7EA9F" w:themeFill="accent6"/>
                  </w:rPr>
                  <w:t>[</w:t>
                </w:r>
                <w:r w:rsidR="008E4C28" w:rsidRPr="00CD2E67">
                  <w:rPr>
                    <w:shd w:val="clear" w:color="auto" w:fill="F7EA9F" w:themeFill="accent6"/>
                  </w:rPr>
                  <w:t>Insert concise description</w:t>
                </w:r>
                <w:r w:rsidR="008E4C28">
                  <w:rPr>
                    <w:shd w:val="clear" w:color="auto" w:fill="F7EA9F" w:themeFill="accent6"/>
                  </w:rPr>
                  <w:t xml:space="preserve"> of assessment]</w:t>
                </w:r>
              </w:sdtContent>
            </w:sdt>
          </w:p>
          <w:p w14:paraId="59F2965B" w14:textId="77777777" w:rsidR="008E4C28"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19837712"/>
                <w:placeholder>
                  <w:docPart w:val="641982E1088343879A1D03DD21C49169"/>
                </w:placeholder>
                <w:temporary/>
                <w:showingPlcHdr/>
                <w:text w:multiLine="1"/>
              </w:sdtPr>
              <w:sdtEndPr/>
              <w:sdtContent>
                <w:r w:rsidR="008E4C28" w:rsidRPr="00CD2E67">
                  <w:rPr>
                    <w:shd w:val="clear" w:color="auto" w:fill="F7EA9F" w:themeFill="accent6"/>
                  </w:rPr>
                  <w:t>[Insert technique]</w:t>
                </w:r>
              </w:sdtContent>
            </w:sdt>
          </w:p>
          <w:p w14:paraId="4A7F01CA" w14:textId="77777777" w:rsidR="008E4C28" w:rsidRPr="00CD2E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5456019"/>
                <w:placeholder>
                  <w:docPart w:val="ED97A39B63AA4B40B8794CBC931770AB"/>
                </w:placeholder>
                <w:temporary/>
                <w:showingPlcHdr/>
                <w:text w:multiLine="1"/>
              </w:sdtPr>
              <w:sdtEndPr/>
              <w:sdtContent>
                <w:r w:rsidR="008E4C28" w:rsidRPr="00CD2E67">
                  <w:rPr>
                    <w:shd w:val="clear" w:color="auto" w:fill="F7EA9F" w:themeFill="accent6"/>
                  </w:rPr>
                  <w:t xml:space="preserve">[Insert </w:t>
                </w:r>
                <w:r w:rsidR="008E4C28">
                  <w:rPr>
                    <w:shd w:val="clear" w:color="auto" w:fill="F7EA9F" w:themeFill="accent6"/>
                  </w:rPr>
                  <w:t>mode, if applicable</w:t>
                </w:r>
                <w:r w:rsidR="008E4C28" w:rsidRPr="00CD2E67">
                  <w:rPr>
                    <w:shd w:val="clear" w:color="auto" w:fill="F7EA9F" w:themeFill="accent6"/>
                  </w:rPr>
                  <w:t>]</w:t>
                </w:r>
              </w:sdtContent>
            </w:sdt>
          </w:p>
          <w:p w14:paraId="4FC4EA54" w14:textId="05748F55" w:rsidR="008E4C28" w:rsidRPr="00A71C6A"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80267680"/>
                <w:placeholder>
                  <w:docPart w:val="F01EFE2C7D0A4244A537CD57F3D37DFC"/>
                </w:placeholder>
                <w:temporary/>
                <w:showingPlcHdr/>
              </w:sdtPr>
              <w:sdtEndPr>
                <w:rPr>
                  <w:rStyle w:val="DefaultParagraphFont"/>
                  <w:sz w:val="21"/>
                </w:rPr>
              </w:sdtEndPr>
              <w:sdtContent>
                <w:r w:rsidR="008E4C28" w:rsidRPr="00CD2E67">
                  <w:rPr>
                    <w:shd w:val="clear" w:color="auto" w:fill="F7EA9F" w:themeFill="accent6"/>
                  </w:rPr>
                  <w:t>[Insert conditions]</w:t>
                </w:r>
              </w:sdtContent>
            </w:sdt>
            <w:r w:rsidR="008E4C28" w:rsidRPr="00CD2E67">
              <w:t xml:space="preserve"> </w:t>
            </w:r>
          </w:p>
        </w:tc>
        <w:tc>
          <w:tcPr>
            <w:tcW w:w="913" w:type="dxa"/>
            <w:tcBorders>
              <w:top w:val="single" w:sz="2" w:space="0" w:color="A6A6A6" w:themeColor="background1" w:themeShade="A6"/>
            </w:tcBorders>
          </w:tcPr>
          <w:p w14:paraId="505E67DD" w14:textId="32F9A73B" w:rsidR="008E4C28" w:rsidRPr="002E5A67" w:rsidRDefault="002D12D1" w:rsidP="008E4C2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78631724"/>
                <w:placeholder>
                  <w:docPart w:val="91506F55ABD149F49C0C237B8DB00655"/>
                </w:placeholder>
                <w:temporary/>
                <w:showingPlcHdr/>
              </w:sdtPr>
              <w:sdtEndPr>
                <w:rPr>
                  <w:rStyle w:val="DefaultParagraphFont"/>
                  <w:sz w:val="21"/>
                </w:rPr>
              </w:sdtEndPr>
              <w:sdtContent>
                <w:r w:rsidR="008E4C28" w:rsidRPr="00CD2E67">
                  <w:rPr>
                    <w:shd w:val="clear" w:color="auto" w:fill="F7EA9F" w:themeFill="accent6"/>
                  </w:rPr>
                  <w:t>[</w:t>
                </w:r>
                <w:r w:rsidR="008E4C28" w:rsidRPr="002E5A67">
                  <w:rPr>
                    <w:shd w:val="clear" w:color="auto" w:fill="F7EA9F" w:themeFill="accent6"/>
                  </w:rPr>
                  <w:t>Insert week/s or date/s</w:t>
                </w:r>
                <w:r w:rsidR="008E4C28" w:rsidRPr="00CD2E67">
                  <w:rPr>
                    <w:shd w:val="clear" w:color="auto" w:fill="F7EA9F" w:themeFill="accent6"/>
                  </w:rPr>
                  <w:t>]</w:t>
                </w:r>
              </w:sdtContent>
            </w:sdt>
          </w:p>
        </w:tc>
      </w:tr>
      <w:tr w:rsidR="00845D44" w:rsidRPr="00CD2E67" w14:paraId="63343679"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90363D1" w14:textId="4458E592" w:rsidR="00845D44" w:rsidRPr="00CD2E67" w:rsidRDefault="00845D44" w:rsidP="008E4C28">
            <w:pPr>
              <w:pStyle w:val="Tablesubhead"/>
              <w:ind w:left="113" w:right="113"/>
              <w:jc w:val="center"/>
            </w:pPr>
            <w:r w:rsidRPr="00CD2E67">
              <w:t>Achievement standard</w:t>
            </w:r>
          </w:p>
        </w:tc>
        <w:tc>
          <w:tcPr>
            <w:tcW w:w="5050" w:type="dxa"/>
            <w:gridSpan w:val="2"/>
          </w:tcPr>
          <w:p w14:paraId="015205CF"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6, students interact with others and listen to and create spoken and/or multimodal texts including literary texts. For </w:t>
            </w:r>
            <w:proofErr w:type="gramStart"/>
            <w:r>
              <w:t>particular purposes</w:t>
            </w:r>
            <w:proofErr w:type="gramEnd"/>
            <w:r>
              <w:t xml:space="preserve">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42B578D1"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52191175" w14:textId="46E8C09E"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explaining and elaborating on relevant ideas from topics or texts. They use text structures and vary paragraphs to organise, develop and link ideas. They use and vary language features including sentence structures,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61FE8541"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6, students interact with others and listen to and create spoken and/or multimodal texts including literary texts. For </w:t>
            </w:r>
            <w:proofErr w:type="gramStart"/>
            <w:r>
              <w:t>particular purposes</w:t>
            </w:r>
            <w:proofErr w:type="gramEnd"/>
            <w:r>
              <w:t xml:space="preserve">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7C4B0525"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26BF88C0" w14:textId="65116A47"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explaining and elaborating on relevant ideas from topics or texts. They use text structures and vary paragraphs to organise, develop and link ideas. They use and vary language features including sentence structures,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2111CD91"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6, students interact with others and listen to and create spoken and/or multimodal texts including literary texts. For </w:t>
            </w:r>
            <w:proofErr w:type="gramStart"/>
            <w:r>
              <w:t>particular purposes</w:t>
            </w:r>
            <w:proofErr w:type="gramEnd"/>
            <w:r>
              <w:t xml:space="preserve">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4307FD2E"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1CEE0006" w14:textId="2488AED2"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explaining and elaborating on relevant ideas from topics or texts. They use text structures and vary paragraphs to organise, develop and link ideas. They use and vary language features including sentence structures,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0" w:type="dxa"/>
            <w:gridSpan w:val="2"/>
          </w:tcPr>
          <w:p w14:paraId="48D1998B"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6, students interact with others and listen to and create spoken and/or multimodal texts including literary texts. For </w:t>
            </w:r>
            <w:proofErr w:type="gramStart"/>
            <w:r>
              <w:t>particular purposes</w:t>
            </w:r>
            <w:proofErr w:type="gramEnd"/>
            <w:r>
              <w:t xml:space="preserve">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2BFC546C" w14:textId="77777777" w:rsidR="00845D44" w:rsidRDefault="00845D44" w:rsidP="00845D44">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7183AA96" w14:textId="0A3F6E6E" w:rsidR="00845D44" w:rsidRDefault="00845D44" w:rsidP="00845D44">
            <w:pPr>
              <w:pStyle w:val="Tabletext"/>
              <w:cnfStyle w:val="000000000000" w:firstRow="0" w:lastRow="0" w:firstColumn="0" w:lastColumn="0" w:oddVBand="0" w:evenVBand="0" w:oddHBand="0" w:evenHBand="0" w:firstRowFirstColumn="0" w:firstRowLastColumn="0" w:lastRowFirstColumn="0" w:lastRowLastColumn="0"/>
              <w:rPr>
                <w:rStyle w:val="TabletextChar"/>
              </w:rPr>
            </w:pPr>
            <w:r>
              <w:t xml:space="preserve">They create written and/or multimodal texts, including literary texts, for </w:t>
            </w:r>
            <w:proofErr w:type="gramStart"/>
            <w:r>
              <w:t>particular purposes</w:t>
            </w:r>
            <w:proofErr w:type="gramEnd"/>
            <w:r>
              <w:t xml:space="preserve"> and audiences, developing, explaining and elaborating on relevant ideas from topics or texts. They use text structures and vary paragraphs to organise, develop and link ideas. They use and vary language features including sentence structures,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r>
      <w:tr w:rsidR="008E4C28" w:rsidRPr="00CD2E67" w14:paraId="0484680A" w14:textId="77777777" w:rsidTr="00322992">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4AE712A3" w14:textId="77777777" w:rsidR="008E4C28" w:rsidRPr="00CD2E67" w:rsidRDefault="008E4C28" w:rsidP="008E4C28">
            <w:pPr>
              <w:pStyle w:val="Tablesubhead"/>
              <w:ind w:left="113" w:right="113"/>
              <w:jc w:val="center"/>
            </w:pPr>
            <w:r w:rsidRPr="00CD2E67">
              <w:t>Moderation</w:t>
            </w:r>
          </w:p>
        </w:tc>
        <w:tc>
          <w:tcPr>
            <w:tcW w:w="5050" w:type="dxa"/>
            <w:gridSpan w:val="2"/>
          </w:tcPr>
          <w:p w14:paraId="1DC2CBF6" w14:textId="5E2E5872"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0175349"/>
                <w:placeholder>
                  <w:docPart w:val="D84534D192F643B9B33E152BBDF432C0"/>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5517608D" w14:textId="203A0DFB"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68326939"/>
                <w:placeholder>
                  <w:docPart w:val="0216AC7856C6414AA7AFE27007B3CA35"/>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7CDFE64C" w14:textId="6A0EF21C"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44563532"/>
                <w:placeholder>
                  <w:docPart w:val="ED0157F52E5842C9AE075B531A2ADDF9"/>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c>
          <w:tcPr>
            <w:tcW w:w="5050" w:type="dxa"/>
            <w:gridSpan w:val="2"/>
          </w:tcPr>
          <w:p w14:paraId="3492F316" w14:textId="14CDA390" w:rsidR="008E4C28" w:rsidRPr="00F33FF5" w:rsidRDefault="002D12D1" w:rsidP="008E4C2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11302589"/>
                <w:placeholder>
                  <w:docPart w:val="A0E8DF6CF11A4EC1AA035ED630B04956"/>
                </w:placeholder>
                <w:temporary/>
                <w:showingPlcHdr/>
              </w:sdtPr>
              <w:sdtEndPr>
                <w:rPr>
                  <w:rStyle w:val="DefaultParagraphFont"/>
                  <w:sz w:val="21"/>
                </w:rPr>
              </w:sdtEndPr>
              <w:sdtContent>
                <w:r w:rsidR="008E4C28" w:rsidRPr="00364269">
                  <w:rPr>
                    <w:shd w:val="clear" w:color="auto" w:fill="F7EA9F" w:themeFill="accent6"/>
                  </w:rPr>
                  <w:t>[Insert moderation details, including when moderation will occur and how it will be conducted]</w:t>
                </w:r>
              </w:sdtContent>
            </w:sdt>
          </w:p>
        </w:tc>
      </w:tr>
    </w:tbl>
    <w:p w14:paraId="49BBCD83"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504B5" w:rsidRPr="00CD2E67" w14:paraId="3C31E32D"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43225F2D" w14:textId="77777777" w:rsidR="00C504B5" w:rsidRPr="00CD2E67" w:rsidRDefault="00C504B5" w:rsidP="00985F2E">
            <w:pPr>
              <w:pStyle w:val="Tableheading"/>
              <w:keepNext/>
              <w:keepLines/>
            </w:pPr>
            <w:r w:rsidRPr="00CD2E67">
              <w:t>Content descriptions</w:t>
            </w:r>
          </w:p>
        </w:tc>
        <w:tc>
          <w:tcPr>
            <w:tcW w:w="2345" w:type="dxa"/>
            <w:gridSpan w:val="4"/>
          </w:tcPr>
          <w:p w14:paraId="18AA2036" w14:textId="77777777" w:rsidR="00C504B5" w:rsidRPr="00CD2E67" w:rsidRDefault="00C504B5" w:rsidP="00985F2E">
            <w:pPr>
              <w:pStyle w:val="Tableheading"/>
              <w:keepNext/>
              <w:keepLines/>
              <w:jc w:val="center"/>
            </w:pPr>
            <w:r>
              <w:t>Units</w:t>
            </w:r>
          </w:p>
        </w:tc>
        <w:tc>
          <w:tcPr>
            <w:tcW w:w="4635" w:type="dxa"/>
          </w:tcPr>
          <w:p w14:paraId="51A26972" w14:textId="77777777" w:rsidR="00C504B5" w:rsidRPr="00CD2E67" w:rsidRDefault="00C504B5" w:rsidP="00985F2E">
            <w:pPr>
              <w:pStyle w:val="Tableheading"/>
              <w:keepNext/>
              <w:keepLines/>
            </w:pPr>
            <w:r w:rsidRPr="00CD2E67">
              <w:t>Content descriptions</w:t>
            </w:r>
          </w:p>
        </w:tc>
        <w:tc>
          <w:tcPr>
            <w:tcW w:w="2346" w:type="dxa"/>
            <w:gridSpan w:val="4"/>
          </w:tcPr>
          <w:p w14:paraId="5EB40C3C" w14:textId="77777777" w:rsidR="00C504B5" w:rsidRPr="00CD2E67" w:rsidRDefault="00C504B5" w:rsidP="00985F2E">
            <w:pPr>
              <w:pStyle w:val="Tableheading"/>
              <w:keepNext/>
              <w:keepLines/>
              <w:jc w:val="center"/>
            </w:pPr>
            <w:r>
              <w:t>Units</w:t>
            </w:r>
          </w:p>
        </w:tc>
        <w:tc>
          <w:tcPr>
            <w:tcW w:w="4643" w:type="dxa"/>
          </w:tcPr>
          <w:p w14:paraId="3C464120" w14:textId="77777777" w:rsidR="00C504B5" w:rsidRPr="00CD2E67" w:rsidRDefault="00C504B5" w:rsidP="00985F2E">
            <w:pPr>
              <w:pStyle w:val="Tableheading"/>
              <w:keepNext/>
              <w:keepLines/>
            </w:pPr>
            <w:r w:rsidRPr="00CD2E67">
              <w:t>Content descriptions</w:t>
            </w:r>
          </w:p>
        </w:tc>
        <w:tc>
          <w:tcPr>
            <w:tcW w:w="2347" w:type="dxa"/>
            <w:gridSpan w:val="4"/>
          </w:tcPr>
          <w:p w14:paraId="6E3D2E9B" w14:textId="77777777" w:rsidR="00C504B5" w:rsidRPr="00CD2E67" w:rsidRDefault="00C504B5" w:rsidP="00985F2E">
            <w:pPr>
              <w:pStyle w:val="Tableheading"/>
              <w:keepNext/>
              <w:keepLines/>
              <w:jc w:val="center"/>
            </w:pPr>
            <w:r>
              <w:t>Units</w:t>
            </w:r>
          </w:p>
        </w:tc>
      </w:tr>
      <w:tr w:rsidR="00C504B5" w:rsidRPr="00CD2E67" w14:paraId="3D50E327" w14:textId="77777777" w:rsidTr="00985F2E">
        <w:trPr>
          <w:trHeight w:val="241"/>
        </w:trPr>
        <w:tc>
          <w:tcPr>
            <w:tcW w:w="4638" w:type="dxa"/>
            <w:shd w:val="clear" w:color="auto" w:fill="E6E7E8"/>
          </w:tcPr>
          <w:p w14:paraId="60E4FA5B" w14:textId="77777777" w:rsidR="00C504B5" w:rsidRPr="007A2FAE" w:rsidRDefault="00C504B5" w:rsidP="00985F2E">
            <w:pPr>
              <w:pStyle w:val="Tablesubhead"/>
              <w:keepNext/>
              <w:keepLines/>
            </w:pPr>
            <w:r>
              <w:t>Language</w:t>
            </w:r>
          </w:p>
        </w:tc>
        <w:tc>
          <w:tcPr>
            <w:tcW w:w="587" w:type="dxa"/>
            <w:shd w:val="clear" w:color="auto" w:fill="E6E7E8"/>
            <w:vAlign w:val="center"/>
          </w:tcPr>
          <w:p w14:paraId="4B655A10" w14:textId="77777777" w:rsidR="00C504B5" w:rsidRPr="00CD2E67" w:rsidRDefault="00C504B5" w:rsidP="00985F2E">
            <w:pPr>
              <w:pStyle w:val="Tablesubhead"/>
              <w:keepNext/>
              <w:keepLines/>
              <w:jc w:val="center"/>
            </w:pPr>
            <w:r w:rsidRPr="00CD2E67">
              <w:t>1</w:t>
            </w:r>
          </w:p>
        </w:tc>
        <w:tc>
          <w:tcPr>
            <w:tcW w:w="586" w:type="dxa"/>
            <w:shd w:val="clear" w:color="auto" w:fill="E6E7E8"/>
            <w:vAlign w:val="center"/>
          </w:tcPr>
          <w:p w14:paraId="0A3CEBF6" w14:textId="77777777" w:rsidR="00C504B5" w:rsidRPr="00CD2E67" w:rsidRDefault="00C504B5" w:rsidP="00985F2E">
            <w:pPr>
              <w:pStyle w:val="Tablesubhead"/>
              <w:keepNext/>
              <w:keepLines/>
              <w:jc w:val="center"/>
            </w:pPr>
            <w:r w:rsidRPr="00CD2E67">
              <w:t>2</w:t>
            </w:r>
          </w:p>
        </w:tc>
        <w:tc>
          <w:tcPr>
            <w:tcW w:w="586" w:type="dxa"/>
            <w:shd w:val="clear" w:color="auto" w:fill="E6E7E8"/>
            <w:vAlign w:val="center"/>
          </w:tcPr>
          <w:p w14:paraId="5E34EF2B" w14:textId="77777777" w:rsidR="00C504B5" w:rsidRPr="00CD2E67" w:rsidRDefault="00C504B5" w:rsidP="00985F2E">
            <w:pPr>
              <w:pStyle w:val="Tablesubhead"/>
              <w:keepNext/>
              <w:keepLines/>
              <w:jc w:val="center"/>
            </w:pPr>
            <w:r w:rsidRPr="00CD2E67">
              <w:t>3</w:t>
            </w:r>
          </w:p>
        </w:tc>
        <w:tc>
          <w:tcPr>
            <w:tcW w:w="586" w:type="dxa"/>
            <w:shd w:val="clear" w:color="auto" w:fill="E6E7E8"/>
            <w:vAlign w:val="center"/>
          </w:tcPr>
          <w:p w14:paraId="2FC8244E" w14:textId="77777777" w:rsidR="00C504B5" w:rsidRPr="00CD2E67" w:rsidRDefault="00C504B5" w:rsidP="00985F2E">
            <w:pPr>
              <w:pStyle w:val="Tablesubhead"/>
              <w:keepNext/>
              <w:keepLines/>
              <w:jc w:val="center"/>
            </w:pPr>
            <w:r w:rsidRPr="00CD2E67">
              <w:t>4</w:t>
            </w:r>
          </w:p>
        </w:tc>
        <w:tc>
          <w:tcPr>
            <w:tcW w:w="4635" w:type="dxa"/>
            <w:shd w:val="clear" w:color="auto" w:fill="E6E7E8"/>
          </w:tcPr>
          <w:p w14:paraId="2C259C74" w14:textId="77777777" w:rsidR="00C504B5" w:rsidRPr="00CD2E67" w:rsidRDefault="00C504B5" w:rsidP="00985F2E">
            <w:pPr>
              <w:pStyle w:val="Tablesubhead"/>
              <w:keepNext/>
              <w:keepLines/>
            </w:pPr>
            <w:r>
              <w:t>Literature</w:t>
            </w:r>
          </w:p>
        </w:tc>
        <w:tc>
          <w:tcPr>
            <w:tcW w:w="586" w:type="dxa"/>
            <w:shd w:val="clear" w:color="auto" w:fill="E6E7E8"/>
            <w:vAlign w:val="center"/>
          </w:tcPr>
          <w:p w14:paraId="39EFD8FF" w14:textId="77777777" w:rsidR="00C504B5" w:rsidRPr="00CD2E67" w:rsidRDefault="00C504B5" w:rsidP="00985F2E">
            <w:pPr>
              <w:pStyle w:val="Tablesubhead"/>
              <w:keepNext/>
              <w:keepLines/>
              <w:jc w:val="center"/>
            </w:pPr>
            <w:r w:rsidRPr="00CD2E67">
              <w:t>1</w:t>
            </w:r>
          </w:p>
        </w:tc>
        <w:tc>
          <w:tcPr>
            <w:tcW w:w="586" w:type="dxa"/>
            <w:shd w:val="clear" w:color="auto" w:fill="E6E7E8"/>
            <w:vAlign w:val="center"/>
          </w:tcPr>
          <w:p w14:paraId="416473B9" w14:textId="77777777" w:rsidR="00C504B5" w:rsidRPr="00CD2E67" w:rsidRDefault="00C504B5" w:rsidP="00985F2E">
            <w:pPr>
              <w:pStyle w:val="Tablesubhead"/>
              <w:keepNext/>
              <w:keepLines/>
              <w:jc w:val="center"/>
            </w:pPr>
            <w:r w:rsidRPr="00CD2E67">
              <w:t>2</w:t>
            </w:r>
          </w:p>
        </w:tc>
        <w:tc>
          <w:tcPr>
            <w:tcW w:w="586" w:type="dxa"/>
            <w:shd w:val="clear" w:color="auto" w:fill="E6E7E8"/>
            <w:vAlign w:val="center"/>
          </w:tcPr>
          <w:p w14:paraId="45B845D1" w14:textId="77777777" w:rsidR="00C504B5" w:rsidRPr="00CD2E67" w:rsidRDefault="00C504B5" w:rsidP="00985F2E">
            <w:pPr>
              <w:pStyle w:val="Tablesubhead"/>
              <w:keepNext/>
              <w:keepLines/>
              <w:jc w:val="center"/>
            </w:pPr>
            <w:r w:rsidRPr="00CD2E67">
              <w:t>3</w:t>
            </w:r>
          </w:p>
        </w:tc>
        <w:tc>
          <w:tcPr>
            <w:tcW w:w="588" w:type="dxa"/>
            <w:shd w:val="clear" w:color="auto" w:fill="E6E7E8"/>
            <w:vAlign w:val="center"/>
          </w:tcPr>
          <w:p w14:paraId="495B32F3" w14:textId="77777777" w:rsidR="00C504B5" w:rsidRPr="00CD2E67" w:rsidRDefault="00C504B5" w:rsidP="00985F2E">
            <w:pPr>
              <w:pStyle w:val="Tablesubhead"/>
              <w:keepNext/>
              <w:keepLines/>
              <w:jc w:val="center"/>
            </w:pPr>
            <w:r w:rsidRPr="00CD2E67">
              <w:t>4</w:t>
            </w:r>
          </w:p>
        </w:tc>
        <w:tc>
          <w:tcPr>
            <w:tcW w:w="4643" w:type="dxa"/>
            <w:shd w:val="clear" w:color="auto" w:fill="E6E7E8"/>
          </w:tcPr>
          <w:p w14:paraId="4ABE6DD1" w14:textId="77777777" w:rsidR="00C504B5" w:rsidRPr="00CD2E67" w:rsidRDefault="00C504B5" w:rsidP="00985F2E">
            <w:pPr>
              <w:pStyle w:val="Tablesubhead"/>
              <w:keepNext/>
              <w:keepLines/>
            </w:pPr>
            <w:r>
              <w:t xml:space="preserve">Literacy </w:t>
            </w:r>
          </w:p>
        </w:tc>
        <w:tc>
          <w:tcPr>
            <w:tcW w:w="586" w:type="dxa"/>
            <w:shd w:val="clear" w:color="auto" w:fill="E6E7E8"/>
            <w:vAlign w:val="center"/>
          </w:tcPr>
          <w:p w14:paraId="0687C717" w14:textId="77777777" w:rsidR="00C504B5" w:rsidRPr="00CD2E67" w:rsidRDefault="00C504B5" w:rsidP="00985F2E">
            <w:pPr>
              <w:pStyle w:val="Tablesubhead"/>
              <w:keepNext/>
              <w:keepLines/>
              <w:jc w:val="center"/>
            </w:pPr>
            <w:r w:rsidRPr="00CD2E67">
              <w:t>1</w:t>
            </w:r>
          </w:p>
        </w:tc>
        <w:tc>
          <w:tcPr>
            <w:tcW w:w="586" w:type="dxa"/>
            <w:shd w:val="clear" w:color="auto" w:fill="E6E7E8"/>
            <w:vAlign w:val="center"/>
          </w:tcPr>
          <w:p w14:paraId="21ED80DE" w14:textId="77777777" w:rsidR="00C504B5" w:rsidRPr="00CD2E67" w:rsidRDefault="00C504B5" w:rsidP="00985F2E">
            <w:pPr>
              <w:pStyle w:val="Tablesubhead"/>
              <w:keepNext/>
              <w:keepLines/>
              <w:jc w:val="center"/>
            </w:pPr>
            <w:r w:rsidRPr="00CD2E67">
              <w:t>2</w:t>
            </w:r>
          </w:p>
        </w:tc>
        <w:tc>
          <w:tcPr>
            <w:tcW w:w="586" w:type="dxa"/>
            <w:shd w:val="clear" w:color="auto" w:fill="E6E7E8"/>
            <w:vAlign w:val="center"/>
          </w:tcPr>
          <w:p w14:paraId="2F759160" w14:textId="77777777" w:rsidR="00C504B5" w:rsidRPr="00CD2E67" w:rsidRDefault="00C504B5" w:rsidP="00985F2E">
            <w:pPr>
              <w:pStyle w:val="Tablesubhead"/>
              <w:keepNext/>
              <w:keepLines/>
              <w:jc w:val="center"/>
            </w:pPr>
            <w:r w:rsidRPr="00CD2E67">
              <w:t>3</w:t>
            </w:r>
          </w:p>
        </w:tc>
        <w:tc>
          <w:tcPr>
            <w:tcW w:w="597" w:type="dxa"/>
            <w:gridSpan w:val="2"/>
            <w:shd w:val="clear" w:color="auto" w:fill="E6E7E8"/>
            <w:vAlign w:val="center"/>
          </w:tcPr>
          <w:p w14:paraId="4C56E9B7" w14:textId="77777777" w:rsidR="00C504B5" w:rsidRPr="00CD2E67" w:rsidRDefault="00C504B5" w:rsidP="00985F2E">
            <w:pPr>
              <w:pStyle w:val="Tablesubhead"/>
              <w:keepNext/>
              <w:keepLines/>
              <w:jc w:val="center"/>
            </w:pPr>
            <w:r w:rsidRPr="00CD2E67">
              <w:t>4</w:t>
            </w:r>
          </w:p>
        </w:tc>
      </w:tr>
      <w:tr w:rsidR="00C504B5" w:rsidRPr="00CD2E67" w14:paraId="4242FA1A" w14:textId="77777777" w:rsidTr="00985F2E">
        <w:trPr>
          <w:trHeight w:val="241"/>
        </w:trPr>
        <w:tc>
          <w:tcPr>
            <w:tcW w:w="4638" w:type="dxa"/>
            <w:shd w:val="clear" w:color="auto" w:fill="FFFFFF"/>
          </w:tcPr>
          <w:p w14:paraId="0697BC5D" w14:textId="0B85DD84" w:rsidR="00A464FB" w:rsidRDefault="00C504B5" w:rsidP="00985F2E">
            <w:pPr>
              <w:pStyle w:val="Tabletext"/>
              <w:keepNext/>
              <w:keepLines/>
            </w:pPr>
            <w:r w:rsidRPr="0048279E">
              <w:rPr>
                <w:b/>
                <w:bCs/>
              </w:rPr>
              <w:t xml:space="preserve">Language for interacting with </w:t>
            </w:r>
            <w:proofErr w:type="gramStart"/>
            <w:r w:rsidRPr="0048279E">
              <w:rPr>
                <w:b/>
                <w:bCs/>
              </w:rPr>
              <w:t>others</w:t>
            </w:r>
            <w:proofErr w:type="gramEnd"/>
          </w:p>
          <w:p w14:paraId="545454A3" w14:textId="4AB0280F" w:rsidR="00A464FB" w:rsidRDefault="00C504B5" w:rsidP="00985F2E">
            <w:pPr>
              <w:pStyle w:val="Tabletext"/>
              <w:keepNext/>
              <w:keepLines/>
            </w:pPr>
            <w:r w:rsidRPr="0048279E">
              <w:t xml:space="preserve">understand that language varies as levels of formality and social distance </w:t>
            </w:r>
            <w:proofErr w:type="gramStart"/>
            <w:r w:rsidRPr="0048279E">
              <w:t>increase</w:t>
            </w:r>
            <w:proofErr w:type="gramEnd"/>
          </w:p>
          <w:p w14:paraId="6327288E" w14:textId="4474EA7B" w:rsidR="00C504B5" w:rsidRPr="00CD2E67" w:rsidRDefault="00C504B5" w:rsidP="00985F2E">
            <w:pPr>
              <w:pStyle w:val="Tabletext"/>
              <w:keepNext/>
              <w:keepLines/>
            </w:pPr>
            <w:r w:rsidRPr="0048279E">
              <w:t>AC9E6LA01</w:t>
            </w:r>
          </w:p>
        </w:tc>
        <w:tc>
          <w:tcPr>
            <w:tcW w:w="587" w:type="dxa"/>
            <w:shd w:val="clear" w:color="auto" w:fill="FFFFFF"/>
            <w:vAlign w:val="center"/>
          </w:tcPr>
          <w:p w14:paraId="704BC42C" w14:textId="3C4A84B3" w:rsidR="00C504B5" w:rsidRPr="00CD2E67" w:rsidRDefault="002D12D1" w:rsidP="00985F2E">
            <w:pPr>
              <w:pStyle w:val="Tabletext"/>
              <w:keepNext/>
              <w:keepLines/>
              <w:jc w:val="center"/>
            </w:pPr>
            <w:sdt>
              <w:sdtPr>
                <w:id w:val="117677643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25B1BE1A" w14:textId="77777777" w:rsidR="00C504B5" w:rsidRPr="00CD2E67" w:rsidRDefault="002D12D1" w:rsidP="00985F2E">
            <w:pPr>
              <w:pStyle w:val="Tabletext"/>
              <w:keepNext/>
              <w:keepLines/>
              <w:jc w:val="center"/>
            </w:pPr>
            <w:sdt>
              <w:sdtPr>
                <w:id w:val="406423330"/>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2ED6B780" w14:textId="77777777" w:rsidR="00C504B5" w:rsidRPr="00CD2E67" w:rsidRDefault="002D12D1" w:rsidP="00985F2E">
            <w:pPr>
              <w:pStyle w:val="Tabletext"/>
              <w:keepNext/>
              <w:keepLines/>
              <w:jc w:val="center"/>
            </w:pPr>
            <w:sdt>
              <w:sdtPr>
                <w:id w:val="2059819637"/>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7E4A6AFC" w14:textId="77777777" w:rsidR="00C504B5" w:rsidRPr="00CD2E67" w:rsidRDefault="002D12D1" w:rsidP="00985F2E">
            <w:pPr>
              <w:pStyle w:val="Tabletext"/>
              <w:keepNext/>
              <w:keepLines/>
              <w:jc w:val="center"/>
            </w:pPr>
            <w:sdt>
              <w:sdtPr>
                <w:id w:val="-2079583576"/>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07F73C50" w14:textId="77777777" w:rsidR="00C504B5" w:rsidRPr="00144C69" w:rsidRDefault="00C504B5" w:rsidP="00985F2E">
            <w:pPr>
              <w:pStyle w:val="Tabletext"/>
              <w:keepNext/>
              <w:keepLines/>
              <w:rPr>
                <w:b/>
                <w:bCs/>
              </w:rPr>
            </w:pPr>
            <w:r w:rsidRPr="00144C69">
              <w:rPr>
                <w:b/>
                <w:bCs/>
              </w:rPr>
              <w:t>Literature and contexts</w:t>
            </w:r>
          </w:p>
          <w:p w14:paraId="32D178CB" w14:textId="1DA75D3A" w:rsidR="00C504B5" w:rsidRDefault="00C504B5" w:rsidP="00985F2E">
            <w:pPr>
              <w:pStyle w:val="Tabletext"/>
              <w:keepNext/>
              <w:keepLines/>
            </w:pPr>
            <w:r w:rsidRPr="00144C69">
              <w:t xml:space="preserve">identify responses to characters and events in literary texts, drawn from historical, social or cultural contexts, by First Nations Australian, and wide-ranging Australian and world </w:t>
            </w:r>
            <w:proofErr w:type="gramStart"/>
            <w:r w:rsidRPr="00144C69">
              <w:t>authors</w:t>
            </w:r>
            <w:proofErr w:type="gramEnd"/>
          </w:p>
          <w:p w14:paraId="2913D246" w14:textId="77777777" w:rsidR="00C504B5" w:rsidRPr="00CD2E67" w:rsidRDefault="00C504B5" w:rsidP="00985F2E">
            <w:pPr>
              <w:pStyle w:val="Tabletext"/>
              <w:keepNext/>
              <w:keepLines/>
            </w:pPr>
            <w:r w:rsidRPr="00144C69">
              <w:t>AC9E6LE01</w:t>
            </w:r>
          </w:p>
        </w:tc>
        <w:tc>
          <w:tcPr>
            <w:tcW w:w="586" w:type="dxa"/>
            <w:shd w:val="clear" w:color="auto" w:fill="FFFFFF"/>
            <w:vAlign w:val="center"/>
          </w:tcPr>
          <w:p w14:paraId="787688B0" w14:textId="77777777" w:rsidR="00C504B5" w:rsidRPr="00CD2E67" w:rsidRDefault="002D12D1" w:rsidP="00985F2E">
            <w:pPr>
              <w:pStyle w:val="Tabletext"/>
              <w:keepNext/>
              <w:keepLines/>
              <w:jc w:val="center"/>
            </w:pPr>
            <w:sdt>
              <w:sdtPr>
                <w:id w:val="281003928"/>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7666D027" w14:textId="77777777" w:rsidR="00C504B5" w:rsidRPr="00CD2E67" w:rsidRDefault="002D12D1" w:rsidP="00985F2E">
            <w:pPr>
              <w:pStyle w:val="Tabletext"/>
              <w:keepNext/>
              <w:keepLines/>
              <w:jc w:val="center"/>
            </w:pPr>
            <w:sdt>
              <w:sdtPr>
                <w:id w:val="-2089302826"/>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614C710F" w14:textId="77777777" w:rsidR="00C504B5" w:rsidRPr="00CD2E67" w:rsidRDefault="002D12D1" w:rsidP="00985F2E">
            <w:pPr>
              <w:pStyle w:val="Tabletext"/>
              <w:keepNext/>
              <w:keepLines/>
              <w:jc w:val="center"/>
            </w:pPr>
            <w:sdt>
              <w:sdtPr>
                <w:id w:val="-1169401418"/>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8" w:type="dxa"/>
            <w:shd w:val="clear" w:color="auto" w:fill="FFFFFF"/>
            <w:vAlign w:val="center"/>
          </w:tcPr>
          <w:p w14:paraId="4C9A4742" w14:textId="77777777" w:rsidR="00C504B5" w:rsidRPr="00CD2E67" w:rsidRDefault="002D12D1" w:rsidP="00985F2E">
            <w:pPr>
              <w:pStyle w:val="Tabletext"/>
              <w:keepNext/>
              <w:keepLines/>
              <w:jc w:val="center"/>
            </w:pPr>
            <w:sdt>
              <w:sdtPr>
                <w:id w:val="-338925372"/>
                <w14:checkbox>
                  <w14:checked w14:val="0"/>
                  <w14:checkedState w14:val="0052" w14:font="Wingdings 2"/>
                  <w14:uncheckedState w14:val="00A3" w14:font="Wingdings 2"/>
                </w14:checkbox>
              </w:sdtPr>
              <w:sdtEndPr/>
              <w:sdtContent>
                <w:r w:rsidR="00C504B5">
                  <w:sym w:font="Wingdings 2" w:char="F0A3"/>
                </w:r>
              </w:sdtContent>
            </w:sdt>
          </w:p>
        </w:tc>
        <w:tc>
          <w:tcPr>
            <w:tcW w:w="4643" w:type="dxa"/>
            <w:shd w:val="clear" w:color="auto" w:fill="FFFFFF"/>
          </w:tcPr>
          <w:p w14:paraId="55AC7DA6" w14:textId="77777777" w:rsidR="00C504B5" w:rsidRPr="00144C69" w:rsidRDefault="00C504B5" w:rsidP="00985F2E">
            <w:pPr>
              <w:pStyle w:val="Tabletext"/>
              <w:keepNext/>
              <w:keepLines/>
              <w:rPr>
                <w:b/>
                <w:bCs/>
              </w:rPr>
            </w:pPr>
            <w:r w:rsidRPr="00144C69">
              <w:rPr>
                <w:b/>
                <w:bCs/>
              </w:rPr>
              <w:t>Texts in context</w:t>
            </w:r>
          </w:p>
          <w:p w14:paraId="555D3EDE" w14:textId="4ACFCC64" w:rsidR="00C504B5" w:rsidRDefault="00C504B5" w:rsidP="00985F2E">
            <w:pPr>
              <w:pStyle w:val="Tabletext"/>
              <w:keepNext/>
              <w:keepLines/>
            </w:pPr>
            <w:r w:rsidRPr="00144C69">
              <w:t xml:space="preserve">examine texts including media texts that represent ideas and events, and identify how they reflect the context in which they were </w:t>
            </w:r>
            <w:proofErr w:type="gramStart"/>
            <w:r w:rsidRPr="00144C69">
              <w:t>created</w:t>
            </w:r>
            <w:proofErr w:type="gramEnd"/>
          </w:p>
          <w:p w14:paraId="7541A442" w14:textId="77777777" w:rsidR="00C504B5" w:rsidRPr="00CD2E67" w:rsidRDefault="00C504B5" w:rsidP="00985F2E">
            <w:pPr>
              <w:pStyle w:val="Tabletext"/>
              <w:keepNext/>
              <w:keepLines/>
            </w:pPr>
            <w:r w:rsidRPr="00144C69">
              <w:t>AC9E6LY01</w:t>
            </w:r>
          </w:p>
        </w:tc>
        <w:tc>
          <w:tcPr>
            <w:tcW w:w="586" w:type="dxa"/>
            <w:shd w:val="clear" w:color="auto" w:fill="FFFFFF"/>
            <w:vAlign w:val="center"/>
          </w:tcPr>
          <w:p w14:paraId="72478178" w14:textId="77777777" w:rsidR="00C504B5" w:rsidRPr="00CD2E67" w:rsidRDefault="002D12D1" w:rsidP="00985F2E">
            <w:pPr>
              <w:pStyle w:val="Tabletext"/>
              <w:keepNext/>
              <w:keepLines/>
              <w:jc w:val="center"/>
            </w:pPr>
            <w:sdt>
              <w:sdtPr>
                <w:id w:val="2115159451"/>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3C3EBE6C" w14:textId="77777777" w:rsidR="00C504B5" w:rsidRPr="00CD2E67" w:rsidRDefault="002D12D1" w:rsidP="00985F2E">
            <w:pPr>
              <w:pStyle w:val="Tabletext"/>
              <w:keepNext/>
              <w:keepLines/>
              <w:jc w:val="center"/>
            </w:pPr>
            <w:sdt>
              <w:sdtPr>
                <w:id w:val="695359671"/>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4E1C0961" w14:textId="77777777" w:rsidR="00C504B5" w:rsidRPr="00CD2E67" w:rsidRDefault="002D12D1" w:rsidP="00985F2E">
            <w:pPr>
              <w:pStyle w:val="Tabletext"/>
              <w:keepNext/>
              <w:keepLines/>
              <w:jc w:val="center"/>
            </w:pPr>
            <w:sdt>
              <w:sdtPr>
                <w:id w:val="-1256746415"/>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24A0A768" w14:textId="77777777" w:rsidR="00C504B5" w:rsidRPr="00CD2E67" w:rsidRDefault="002D12D1" w:rsidP="00985F2E">
            <w:pPr>
              <w:pStyle w:val="Tabletext"/>
              <w:keepNext/>
              <w:keepLines/>
              <w:jc w:val="center"/>
            </w:pPr>
            <w:sdt>
              <w:sdtPr>
                <w:id w:val="-1799374310"/>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3B84BBC9" w14:textId="77777777" w:rsidTr="00985F2E">
        <w:trPr>
          <w:trHeight w:val="253"/>
        </w:trPr>
        <w:tc>
          <w:tcPr>
            <w:tcW w:w="4638" w:type="dxa"/>
            <w:shd w:val="clear" w:color="auto" w:fill="FFFFFF"/>
          </w:tcPr>
          <w:p w14:paraId="1E818F90" w14:textId="4A6BA046" w:rsidR="00C504B5" w:rsidRDefault="00C504B5" w:rsidP="00985F2E">
            <w:pPr>
              <w:pStyle w:val="Tabletext"/>
            </w:pPr>
            <w:r w:rsidRPr="0048279E">
              <w:t xml:space="preserve">understand the uses of objective and subjective language, and identify </w:t>
            </w:r>
            <w:proofErr w:type="gramStart"/>
            <w:r w:rsidRPr="0048279E">
              <w:t>bias</w:t>
            </w:r>
            <w:proofErr w:type="gramEnd"/>
          </w:p>
          <w:p w14:paraId="6B6D522A" w14:textId="77777777" w:rsidR="00C504B5" w:rsidRPr="00CD2E67" w:rsidRDefault="00C504B5" w:rsidP="00985F2E">
            <w:pPr>
              <w:pStyle w:val="Tabletext"/>
            </w:pPr>
            <w:r w:rsidRPr="0048279E">
              <w:t>AC9E6LA02</w:t>
            </w:r>
          </w:p>
        </w:tc>
        <w:tc>
          <w:tcPr>
            <w:tcW w:w="587" w:type="dxa"/>
            <w:shd w:val="clear" w:color="auto" w:fill="FFFFFF"/>
            <w:vAlign w:val="center"/>
          </w:tcPr>
          <w:p w14:paraId="5BF600B4" w14:textId="77777777" w:rsidR="00C504B5" w:rsidRPr="00CD2E67" w:rsidRDefault="002D12D1" w:rsidP="00985F2E">
            <w:pPr>
              <w:pStyle w:val="Tabletext"/>
              <w:jc w:val="center"/>
            </w:pPr>
            <w:sdt>
              <w:sdtPr>
                <w:id w:val="-599878525"/>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785E584" w14:textId="77777777" w:rsidR="00C504B5" w:rsidRPr="00CD2E67" w:rsidRDefault="002D12D1" w:rsidP="00985F2E">
            <w:pPr>
              <w:pStyle w:val="Tabletext"/>
              <w:jc w:val="center"/>
            </w:pPr>
            <w:sdt>
              <w:sdtPr>
                <w:id w:val="-79282412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36C2B08D" w14:textId="77777777" w:rsidR="00C504B5" w:rsidRPr="00CD2E67" w:rsidRDefault="002D12D1" w:rsidP="00985F2E">
            <w:pPr>
              <w:pStyle w:val="Tabletext"/>
              <w:jc w:val="center"/>
            </w:pPr>
            <w:sdt>
              <w:sdtPr>
                <w:id w:val="-108630272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65FBE285" w14:textId="77777777" w:rsidR="00C504B5" w:rsidRPr="00CD2E67" w:rsidRDefault="002D12D1" w:rsidP="00985F2E">
            <w:pPr>
              <w:pStyle w:val="Tabletext"/>
              <w:jc w:val="center"/>
            </w:pPr>
            <w:sdt>
              <w:sdtPr>
                <w:id w:val="-1554928715"/>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0B2DE53B" w14:textId="77777777" w:rsidR="00C504B5" w:rsidRPr="00144C69" w:rsidRDefault="00C504B5" w:rsidP="00985F2E">
            <w:pPr>
              <w:pStyle w:val="Tabletext"/>
              <w:rPr>
                <w:b/>
                <w:bCs/>
              </w:rPr>
            </w:pPr>
            <w:r w:rsidRPr="00144C69">
              <w:rPr>
                <w:b/>
                <w:bCs/>
              </w:rPr>
              <w:t>Engaging with and responding to literature</w:t>
            </w:r>
          </w:p>
          <w:p w14:paraId="7ABFC4E6" w14:textId="77777777" w:rsidR="00C504B5" w:rsidRDefault="00C504B5" w:rsidP="00985F2E">
            <w:pPr>
              <w:pStyle w:val="Tabletext"/>
            </w:pPr>
            <w:r w:rsidRPr="00144C69">
              <w:t xml:space="preserve">identify similarities and differences in literary texts on similar topics, themes or </w:t>
            </w:r>
            <w:proofErr w:type="gramStart"/>
            <w:r w:rsidRPr="00144C69">
              <w:t>plots</w:t>
            </w:r>
            <w:proofErr w:type="gramEnd"/>
          </w:p>
          <w:p w14:paraId="29F19BCD" w14:textId="77777777" w:rsidR="00C504B5" w:rsidRPr="00CD2E67" w:rsidRDefault="00C504B5" w:rsidP="00985F2E">
            <w:pPr>
              <w:pStyle w:val="Tabletext"/>
            </w:pPr>
            <w:r w:rsidRPr="00144C69">
              <w:t>AC9E6LE02</w:t>
            </w:r>
          </w:p>
        </w:tc>
        <w:tc>
          <w:tcPr>
            <w:tcW w:w="586" w:type="dxa"/>
            <w:shd w:val="clear" w:color="auto" w:fill="FFFFFF"/>
            <w:vAlign w:val="center"/>
          </w:tcPr>
          <w:p w14:paraId="34F2BED8" w14:textId="77777777" w:rsidR="00C504B5" w:rsidRPr="00CD2E67" w:rsidRDefault="002D12D1" w:rsidP="00985F2E">
            <w:pPr>
              <w:pStyle w:val="Tabletext"/>
              <w:jc w:val="center"/>
            </w:pPr>
            <w:sdt>
              <w:sdtPr>
                <w:id w:val="-1756894062"/>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5F904739" w14:textId="0DE4B847" w:rsidR="00C504B5" w:rsidRPr="00CD2E67" w:rsidRDefault="002D12D1" w:rsidP="00985F2E">
            <w:pPr>
              <w:pStyle w:val="Tabletext"/>
              <w:jc w:val="center"/>
            </w:pPr>
            <w:sdt>
              <w:sdtPr>
                <w:id w:val="37365974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3D093EFB" w14:textId="77777777" w:rsidR="00C504B5" w:rsidRPr="00CD2E67" w:rsidRDefault="002D12D1" w:rsidP="00985F2E">
            <w:pPr>
              <w:pStyle w:val="Tabletext"/>
              <w:jc w:val="center"/>
            </w:pPr>
            <w:sdt>
              <w:sdtPr>
                <w:id w:val="-529808625"/>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8" w:type="dxa"/>
            <w:shd w:val="clear" w:color="auto" w:fill="FFFFFF"/>
            <w:vAlign w:val="center"/>
          </w:tcPr>
          <w:p w14:paraId="26C204E4" w14:textId="77777777" w:rsidR="00C504B5" w:rsidRPr="00CD2E67" w:rsidRDefault="002D12D1" w:rsidP="00985F2E">
            <w:pPr>
              <w:pStyle w:val="Tabletext"/>
              <w:jc w:val="center"/>
            </w:pPr>
            <w:sdt>
              <w:sdtPr>
                <w:id w:val="1923140322"/>
                <w14:checkbox>
                  <w14:checked w14:val="0"/>
                  <w14:checkedState w14:val="0052" w14:font="Wingdings 2"/>
                  <w14:uncheckedState w14:val="00A3" w14:font="Wingdings 2"/>
                </w14:checkbox>
              </w:sdtPr>
              <w:sdtEndPr/>
              <w:sdtContent>
                <w:r w:rsidR="00C504B5">
                  <w:sym w:font="Wingdings 2" w:char="F0A3"/>
                </w:r>
              </w:sdtContent>
            </w:sdt>
          </w:p>
        </w:tc>
        <w:tc>
          <w:tcPr>
            <w:tcW w:w="4643" w:type="dxa"/>
            <w:shd w:val="clear" w:color="auto" w:fill="FFFFFF"/>
          </w:tcPr>
          <w:p w14:paraId="7C427345" w14:textId="77777777" w:rsidR="00C504B5" w:rsidRPr="00144C69" w:rsidRDefault="00C504B5" w:rsidP="00985F2E">
            <w:pPr>
              <w:pStyle w:val="Tabletext"/>
              <w:rPr>
                <w:b/>
                <w:bCs/>
              </w:rPr>
            </w:pPr>
            <w:r w:rsidRPr="00144C69">
              <w:rPr>
                <w:b/>
                <w:bCs/>
              </w:rPr>
              <w:t>Interacting with others</w:t>
            </w:r>
          </w:p>
          <w:p w14:paraId="1C4D131B" w14:textId="77777777" w:rsidR="00C504B5" w:rsidRDefault="00C504B5" w:rsidP="00985F2E">
            <w:pPr>
              <w:pStyle w:val="Tabletext"/>
            </w:pPr>
            <w:r w:rsidRPr="00144C69">
              <w:t xml:space="preserve">use interaction skills and awareness of formality when paraphrasing, questioning, clarifying and interrogating ideas, developing and supporting arguments, and sharing and evaluating information, experiences and </w:t>
            </w:r>
            <w:proofErr w:type="gramStart"/>
            <w:r w:rsidRPr="00144C69">
              <w:t>opinions</w:t>
            </w:r>
            <w:proofErr w:type="gramEnd"/>
          </w:p>
          <w:p w14:paraId="53E2C228" w14:textId="77777777" w:rsidR="00C504B5" w:rsidRPr="00CD2E67" w:rsidRDefault="00C504B5" w:rsidP="00985F2E">
            <w:pPr>
              <w:pStyle w:val="Tabletext"/>
            </w:pPr>
            <w:r w:rsidRPr="00144C69">
              <w:t>AC9E6LY02</w:t>
            </w:r>
          </w:p>
        </w:tc>
        <w:tc>
          <w:tcPr>
            <w:tcW w:w="586" w:type="dxa"/>
            <w:shd w:val="clear" w:color="auto" w:fill="FFFFFF"/>
            <w:vAlign w:val="center"/>
          </w:tcPr>
          <w:p w14:paraId="3D3F6015" w14:textId="77777777" w:rsidR="00C504B5" w:rsidRPr="00CD2E67" w:rsidRDefault="002D12D1" w:rsidP="00985F2E">
            <w:pPr>
              <w:pStyle w:val="Tabletext"/>
              <w:jc w:val="center"/>
            </w:pPr>
            <w:sdt>
              <w:sdtPr>
                <w:id w:val="-1500809368"/>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355E084" w14:textId="77777777" w:rsidR="00C504B5" w:rsidRPr="00CD2E67" w:rsidRDefault="002D12D1" w:rsidP="00985F2E">
            <w:pPr>
              <w:pStyle w:val="Tabletext"/>
              <w:jc w:val="center"/>
            </w:pPr>
            <w:sdt>
              <w:sdtPr>
                <w:id w:val="532234988"/>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50930E74" w14:textId="77777777" w:rsidR="00C504B5" w:rsidRPr="00CD2E67" w:rsidRDefault="002D12D1" w:rsidP="00985F2E">
            <w:pPr>
              <w:pStyle w:val="Tabletext"/>
              <w:jc w:val="center"/>
            </w:pPr>
            <w:sdt>
              <w:sdtPr>
                <w:id w:val="-1674639627"/>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349E6490" w14:textId="77777777" w:rsidR="00C504B5" w:rsidRPr="00CD2E67" w:rsidRDefault="002D12D1" w:rsidP="00985F2E">
            <w:pPr>
              <w:pStyle w:val="Tabletext"/>
              <w:jc w:val="center"/>
            </w:pPr>
            <w:sdt>
              <w:sdtPr>
                <w:id w:val="766892002"/>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3BE31F7A" w14:textId="77777777" w:rsidTr="00985F2E">
        <w:trPr>
          <w:trHeight w:val="253"/>
        </w:trPr>
        <w:tc>
          <w:tcPr>
            <w:tcW w:w="4638" w:type="dxa"/>
            <w:shd w:val="clear" w:color="auto" w:fill="FFFFFF"/>
          </w:tcPr>
          <w:p w14:paraId="6E24CED4" w14:textId="77777777" w:rsidR="00C504B5" w:rsidRDefault="00C504B5" w:rsidP="004114A5">
            <w:pPr>
              <w:pStyle w:val="Tabletext"/>
              <w:rPr>
                <w:b/>
                <w:bCs/>
              </w:rPr>
            </w:pPr>
            <w:r w:rsidRPr="0048279E">
              <w:rPr>
                <w:b/>
                <w:bCs/>
              </w:rPr>
              <w:t>Text structure and organisation</w:t>
            </w:r>
          </w:p>
          <w:p w14:paraId="151F9FCB" w14:textId="77777777" w:rsidR="00C504B5" w:rsidRDefault="00C504B5" w:rsidP="00985F2E">
            <w:pPr>
              <w:pStyle w:val="Tabletext"/>
            </w:pPr>
            <w:r>
              <w:t>e</w:t>
            </w:r>
            <w:r w:rsidRPr="0048279E">
              <w:t xml:space="preserve">xplain how texts across the curriculum are typically organised into characteristic stages and phases depending on purposes, recognising how authors often adapt text structures and language </w:t>
            </w:r>
            <w:proofErr w:type="gramStart"/>
            <w:r w:rsidRPr="0048279E">
              <w:t>features</w:t>
            </w:r>
            <w:proofErr w:type="gramEnd"/>
          </w:p>
          <w:p w14:paraId="7941DD20" w14:textId="77777777" w:rsidR="00C504B5" w:rsidRPr="0048279E" w:rsidRDefault="00C504B5" w:rsidP="00985F2E">
            <w:pPr>
              <w:pStyle w:val="Tabletext"/>
            </w:pPr>
            <w:r w:rsidRPr="00144C69">
              <w:t>AC9E6LA03</w:t>
            </w:r>
          </w:p>
        </w:tc>
        <w:tc>
          <w:tcPr>
            <w:tcW w:w="587" w:type="dxa"/>
            <w:shd w:val="clear" w:color="auto" w:fill="FFFFFF"/>
            <w:vAlign w:val="center"/>
          </w:tcPr>
          <w:p w14:paraId="6ECCFF2C" w14:textId="77777777" w:rsidR="00C504B5" w:rsidRPr="00CD2E67" w:rsidRDefault="002D12D1" w:rsidP="00985F2E">
            <w:pPr>
              <w:pStyle w:val="Tabletext"/>
              <w:jc w:val="center"/>
            </w:pPr>
            <w:sdt>
              <w:sdtPr>
                <w:id w:val="187958801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9662036" w14:textId="77777777" w:rsidR="00C504B5" w:rsidRPr="00CD2E67" w:rsidRDefault="002D12D1" w:rsidP="00985F2E">
            <w:pPr>
              <w:pStyle w:val="Tabletext"/>
              <w:jc w:val="center"/>
            </w:pPr>
            <w:sdt>
              <w:sdtPr>
                <w:id w:val="-2004812620"/>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6DEEA0BD" w14:textId="77777777" w:rsidR="00C504B5" w:rsidRPr="00CD2E67" w:rsidRDefault="002D12D1" w:rsidP="00985F2E">
            <w:pPr>
              <w:pStyle w:val="Tabletext"/>
              <w:jc w:val="center"/>
            </w:pPr>
            <w:sdt>
              <w:sdtPr>
                <w:id w:val="-40182987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76996CCA" w14:textId="77777777" w:rsidR="00C504B5" w:rsidRPr="00CD2E67" w:rsidRDefault="002D12D1" w:rsidP="00985F2E">
            <w:pPr>
              <w:pStyle w:val="Tabletext"/>
              <w:jc w:val="center"/>
            </w:pPr>
            <w:sdt>
              <w:sdtPr>
                <w:id w:val="1684781594"/>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76EF8494" w14:textId="77777777" w:rsidR="00C504B5" w:rsidRPr="00144C69" w:rsidRDefault="00C504B5" w:rsidP="00985F2E">
            <w:pPr>
              <w:pStyle w:val="Tabletext"/>
              <w:rPr>
                <w:b/>
                <w:bCs/>
              </w:rPr>
            </w:pPr>
            <w:r w:rsidRPr="00144C69">
              <w:rPr>
                <w:b/>
                <w:bCs/>
              </w:rPr>
              <w:t>Examining literature</w:t>
            </w:r>
          </w:p>
          <w:p w14:paraId="5DBE2410" w14:textId="77777777" w:rsidR="00C504B5" w:rsidRDefault="00C504B5" w:rsidP="00985F2E">
            <w:pPr>
              <w:pStyle w:val="Tabletext"/>
            </w:pPr>
            <w:r w:rsidRPr="00144C69">
              <w:t xml:space="preserve">identify and explain characteristics that define an author's individual </w:t>
            </w:r>
            <w:proofErr w:type="gramStart"/>
            <w:r w:rsidRPr="00144C69">
              <w:t>style</w:t>
            </w:r>
            <w:proofErr w:type="gramEnd"/>
          </w:p>
          <w:p w14:paraId="627A7538" w14:textId="77777777" w:rsidR="00C504B5" w:rsidRPr="00CD2E67" w:rsidRDefault="00C504B5" w:rsidP="00985F2E">
            <w:pPr>
              <w:pStyle w:val="Tabletext"/>
            </w:pPr>
            <w:r w:rsidRPr="00144C69">
              <w:t>AC9E6LE03</w:t>
            </w:r>
          </w:p>
        </w:tc>
        <w:tc>
          <w:tcPr>
            <w:tcW w:w="586" w:type="dxa"/>
            <w:shd w:val="clear" w:color="auto" w:fill="FFFFFF"/>
            <w:vAlign w:val="center"/>
          </w:tcPr>
          <w:p w14:paraId="0EEFC568" w14:textId="77777777" w:rsidR="00C504B5" w:rsidRPr="00CD2E67" w:rsidRDefault="002D12D1" w:rsidP="00985F2E">
            <w:pPr>
              <w:pStyle w:val="Tabletext"/>
              <w:jc w:val="center"/>
            </w:pPr>
            <w:sdt>
              <w:sdtPr>
                <w:id w:val="-58808365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1F74D504" w14:textId="77777777" w:rsidR="00C504B5" w:rsidRPr="00CD2E67" w:rsidRDefault="002D12D1" w:rsidP="00985F2E">
            <w:pPr>
              <w:pStyle w:val="Tabletext"/>
              <w:jc w:val="center"/>
            </w:pPr>
            <w:sdt>
              <w:sdtPr>
                <w:id w:val="125670766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601CB0B3" w14:textId="77777777" w:rsidR="00C504B5" w:rsidRPr="00CD2E67" w:rsidRDefault="002D12D1" w:rsidP="00985F2E">
            <w:pPr>
              <w:pStyle w:val="Tabletext"/>
              <w:jc w:val="center"/>
            </w:pPr>
            <w:sdt>
              <w:sdtPr>
                <w:id w:val="-1789116591"/>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8" w:type="dxa"/>
            <w:shd w:val="clear" w:color="auto" w:fill="FFFFFF"/>
            <w:vAlign w:val="center"/>
          </w:tcPr>
          <w:p w14:paraId="47B3B059" w14:textId="77777777" w:rsidR="00C504B5" w:rsidRPr="00CD2E67" w:rsidRDefault="002D12D1" w:rsidP="00985F2E">
            <w:pPr>
              <w:pStyle w:val="Tabletext"/>
              <w:jc w:val="center"/>
            </w:pPr>
            <w:sdt>
              <w:sdtPr>
                <w:id w:val="1454906146"/>
                <w14:checkbox>
                  <w14:checked w14:val="0"/>
                  <w14:checkedState w14:val="0052" w14:font="Wingdings 2"/>
                  <w14:uncheckedState w14:val="00A3" w14:font="Wingdings 2"/>
                </w14:checkbox>
              </w:sdtPr>
              <w:sdtEndPr/>
              <w:sdtContent>
                <w:r w:rsidR="00C504B5">
                  <w:sym w:font="Wingdings 2" w:char="F0A3"/>
                </w:r>
              </w:sdtContent>
            </w:sdt>
          </w:p>
        </w:tc>
        <w:tc>
          <w:tcPr>
            <w:tcW w:w="4643" w:type="dxa"/>
            <w:shd w:val="clear" w:color="auto" w:fill="FFFFFF"/>
          </w:tcPr>
          <w:p w14:paraId="538120B2" w14:textId="77777777" w:rsidR="00C504B5" w:rsidRPr="00144C69" w:rsidRDefault="00C504B5" w:rsidP="00845D44">
            <w:pPr>
              <w:pStyle w:val="Tabletext"/>
              <w:keepNext/>
              <w:keepLines/>
              <w:rPr>
                <w:b/>
                <w:bCs/>
              </w:rPr>
            </w:pPr>
            <w:r w:rsidRPr="00144C69">
              <w:rPr>
                <w:b/>
                <w:bCs/>
              </w:rPr>
              <w:t xml:space="preserve">Analysing, </w:t>
            </w:r>
            <w:proofErr w:type="gramStart"/>
            <w:r w:rsidRPr="00144C69">
              <w:rPr>
                <w:b/>
                <w:bCs/>
              </w:rPr>
              <w:t>interpreting</w:t>
            </w:r>
            <w:proofErr w:type="gramEnd"/>
            <w:r w:rsidRPr="00144C69">
              <w:rPr>
                <w:b/>
                <w:bCs/>
              </w:rPr>
              <w:t xml:space="preserve"> and evaluating</w:t>
            </w:r>
          </w:p>
          <w:p w14:paraId="1BD028C1" w14:textId="66F94901" w:rsidR="00C504B5" w:rsidRDefault="00C504B5" w:rsidP="00845D44">
            <w:pPr>
              <w:pStyle w:val="Tabletext"/>
              <w:keepNext/>
              <w:keepLines/>
            </w:pPr>
            <w:r w:rsidRPr="00144C69">
              <w:t xml:space="preserve">analyse how text structures and language features work together to meet the purpose of a text, and engage and influence </w:t>
            </w:r>
            <w:proofErr w:type="gramStart"/>
            <w:r w:rsidRPr="00144C69">
              <w:t>audiences</w:t>
            </w:r>
            <w:proofErr w:type="gramEnd"/>
          </w:p>
          <w:p w14:paraId="1BB830A8" w14:textId="77777777" w:rsidR="00C504B5" w:rsidRPr="00CD2E67" w:rsidRDefault="00C504B5" w:rsidP="00845D44">
            <w:pPr>
              <w:pStyle w:val="Tabletext"/>
              <w:keepNext/>
              <w:keepLines/>
            </w:pPr>
            <w:r w:rsidRPr="00144C69">
              <w:t>AC9E6LY03</w:t>
            </w:r>
          </w:p>
        </w:tc>
        <w:tc>
          <w:tcPr>
            <w:tcW w:w="586" w:type="dxa"/>
            <w:shd w:val="clear" w:color="auto" w:fill="FFFFFF"/>
            <w:vAlign w:val="center"/>
          </w:tcPr>
          <w:p w14:paraId="042F6DE2" w14:textId="77777777" w:rsidR="00C504B5" w:rsidRPr="00CD2E67" w:rsidRDefault="002D12D1" w:rsidP="00985F2E">
            <w:pPr>
              <w:pStyle w:val="Tabletext"/>
              <w:jc w:val="center"/>
            </w:pPr>
            <w:sdt>
              <w:sdtPr>
                <w:id w:val="667213741"/>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2A972A34" w14:textId="77777777" w:rsidR="00C504B5" w:rsidRPr="00CD2E67" w:rsidRDefault="002D12D1" w:rsidP="00985F2E">
            <w:pPr>
              <w:pStyle w:val="Tabletext"/>
              <w:jc w:val="center"/>
            </w:pPr>
            <w:sdt>
              <w:sdtPr>
                <w:id w:val="1561212424"/>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043AE217" w14:textId="77777777" w:rsidR="00C504B5" w:rsidRPr="00CD2E67" w:rsidRDefault="002D12D1" w:rsidP="00985F2E">
            <w:pPr>
              <w:pStyle w:val="Tabletext"/>
              <w:jc w:val="center"/>
            </w:pPr>
            <w:sdt>
              <w:sdtPr>
                <w:id w:val="772132133"/>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62002D9F" w14:textId="77777777" w:rsidR="00C504B5" w:rsidRPr="00CD2E67" w:rsidRDefault="002D12D1" w:rsidP="00985F2E">
            <w:pPr>
              <w:pStyle w:val="Tabletext"/>
              <w:jc w:val="center"/>
            </w:pPr>
            <w:sdt>
              <w:sdtPr>
                <w:id w:val="1925370968"/>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247D8896" w14:textId="77777777" w:rsidTr="00985F2E">
        <w:trPr>
          <w:trHeight w:val="253"/>
        </w:trPr>
        <w:tc>
          <w:tcPr>
            <w:tcW w:w="4638" w:type="dxa"/>
            <w:shd w:val="clear" w:color="auto" w:fill="FFFFFF"/>
          </w:tcPr>
          <w:p w14:paraId="133B68AF" w14:textId="344A06BE" w:rsidR="00C504B5" w:rsidRDefault="00C504B5" w:rsidP="00985F2E">
            <w:pPr>
              <w:pStyle w:val="Tabletext"/>
            </w:pPr>
            <w:r w:rsidRPr="00144C69">
              <w:t xml:space="preserve">understand that cohesion can be created by the intentional use of repetition, and the use of word </w:t>
            </w:r>
            <w:proofErr w:type="gramStart"/>
            <w:r w:rsidRPr="00144C69">
              <w:t>associations</w:t>
            </w:r>
            <w:proofErr w:type="gramEnd"/>
          </w:p>
          <w:p w14:paraId="692BC17C" w14:textId="77777777" w:rsidR="00C504B5" w:rsidRPr="00CD2E67" w:rsidRDefault="00C504B5" w:rsidP="00985F2E">
            <w:pPr>
              <w:pStyle w:val="Tabletext"/>
            </w:pPr>
            <w:r w:rsidRPr="00144C69">
              <w:t>AC9E6LA04</w:t>
            </w:r>
          </w:p>
        </w:tc>
        <w:tc>
          <w:tcPr>
            <w:tcW w:w="587" w:type="dxa"/>
            <w:shd w:val="clear" w:color="auto" w:fill="FFFFFF"/>
            <w:vAlign w:val="center"/>
          </w:tcPr>
          <w:p w14:paraId="4EAAAFED" w14:textId="77777777" w:rsidR="00C504B5" w:rsidRDefault="002D12D1" w:rsidP="00985F2E">
            <w:pPr>
              <w:pStyle w:val="Tabletext"/>
              <w:jc w:val="center"/>
            </w:pPr>
            <w:sdt>
              <w:sdtPr>
                <w:id w:val="-144846287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52BF6EF" w14:textId="77777777" w:rsidR="00C504B5" w:rsidRDefault="002D12D1" w:rsidP="00985F2E">
            <w:pPr>
              <w:pStyle w:val="Tabletext"/>
              <w:jc w:val="center"/>
            </w:pPr>
            <w:sdt>
              <w:sdtPr>
                <w:id w:val="-171603533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2ACEE84" w14:textId="77777777" w:rsidR="00C504B5" w:rsidRDefault="002D12D1" w:rsidP="00985F2E">
            <w:pPr>
              <w:pStyle w:val="Tabletext"/>
              <w:jc w:val="center"/>
            </w:pPr>
            <w:sdt>
              <w:sdtPr>
                <w:id w:val="1001009764"/>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3F470091" w14:textId="0E0B43BF" w:rsidR="00C504B5" w:rsidRDefault="002D12D1" w:rsidP="00985F2E">
            <w:pPr>
              <w:pStyle w:val="Tabletext"/>
              <w:jc w:val="center"/>
            </w:pPr>
            <w:sdt>
              <w:sdtPr>
                <w:id w:val="2034311276"/>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21ED8083" w14:textId="77777777" w:rsidR="00C504B5" w:rsidRDefault="00C504B5" w:rsidP="00985F2E">
            <w:pPr>
              <w:pStyle w:val="Tabletext"/>
            </w:pPr>
            <w:r w:rsidRPr="00144C69">
              <w:t xml:space="preserve">explain the way authors use sound and imagery to create meaning and effect in </w:t>
            </w:r>
            <w:proofErr w:type="gramStart"/>
            <w:r w:rsidRPr="00144C69">
              <w:t>poetry</w:t>
            </w:r>
            <w:proofErr w:type="gramEnd"/>
          </w:p>
          <w:p w14:paraId="2F67F729" w14:textId="77777777" w:rsidR="00C504B5" w:rsidRPr="00CD2E67" w:rsidRDefault="00C504B5" w:rsidP="00985F2E">
            <w:pPr>
              <w:pStyle w:val="Tabletext"/>
            </w:pPr>
            <w:r w:rsidRPr="00144C69">
              <w:t>AC9E6LE04</w:t>
            </w:r>
          </w:p>
        </w:tc>
        <w:tc>
          <w:tcPr>
            <w:tcW w:w="586" w:type="dxa"/>
            <w:shd w:val="clear" w:color="auto" w:fill="FFFFFF"/>
            <w:vAlign w:val="center"/>
          </w:tcPr>
          <w:p w14:paraId="4281A401" w14:textId="77777777" w:rsidR="00C504B5" w:rsidRDefault="002D12D1" w:rsidP="00985F2E">
            <w:pPr>
              <w:pStyle w:val="Tabletext"/>
              <w:jc w:val="center"/>
            </w:pPr>
            <w:sdt>
              <w:sdtPr>
                <w:id w:val="314769589"/>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27D987A" w14:textId="77777777" w:rsidR="00C504B5" w:rsidRDefault="002D12D1" w:rsidP="00985F2E">
            <w:pPr>
              <w:pStyle w:val="Tabletext"/>
              <w:jc w:val="center"/>
            </w:pPr>
            <w:sdt>
              <w:sdtPr>
                <w:id w:val="200701102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274F3931" w14:textId="77777777" w:rsidR="00C504B5" w:rsidRDefault="002D12D1" w:rsidP="00985F2E">
            <w:pPr>
              <w:pStyle w:val="Tabletext"/>
              <w:jc w:val="center"/>
            </w:pPr>
            <w:sdt>
              <w:sdtPr>
                <w:id w:val="-46454973"/>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8" w:type="dxa"/>
            <w:shd w:val="clear" w:color="auto" w:fill="FFFFFF"/>
            <w:vAlign w:val="center"/>
          </w:tcPr>
          <w:p w14:paraId="2551E179" w14:textId="77777777" w:rsidR="00C504B5" w:rsidRDefault="002D12D1" w:rsidP="00985F2E">
            <w:pPr>
              <w:pStyle w:val="Tabletext"/>
              <w:jc w:val="center"/>
            </w:pPr>
            <w:sdt>
              <w:sdtPr>
                <w:id w:val="-2016134352"/>
                <w14:checkbox>
                  <w14:checked w14:val="0"/>
                  <w14:checkedState w14:val="0052" w14:font="Wingdings 2"/>
                  <w14:uncheckedState w14:val="00A3" w14:font="Wingdings 2"/>
                </w14:checkbox>
              </w:sdtPr>
              <w:sdtEndPr/>
              <w:sdtContent>
                <w:r w:rsidR="00C504B5">
                  <w:sym w:font="Wingdings 2" w:char="F0A3"/>
                </w:r>
              </w:sdtContent>
            </w:sdt>
          </w:p>
        </w:tc>
        <w:tc>
          <w:tcPr>
            <w:tcW w:w="4643" w:type="dxa"/>
            <w:shd w:val="clear" w:color="auto" w:fill="FFFFFF"/>
          </w:tcPr>
          <w:p w14:paraId="5143B32D" w14:textId="77777777" w:rsidR="00C504B5" w:rsidRDefault="00C504B5" w:rsidP="00985F2E">
            <w:pPr>
              <w:pStyle w:val="Tabletext"/>
            </w:pPr>
            <w:r w:rsidRPr="00144C69">
              <w:t xml:space="preserve">select, navigate and read texts for a range of purposes, monitoring meaning and evaluating the use of structural features; for example, table of contents, glossary, chapters, headings and </w:t>
            </w:r>
            <w:proofErr w:type="gramStart"/>
            <w:r w:rsidRPr="00144C69">
              <w:t>subheadings</w:t>
            </w:r>
            <w:proofErr w:type="gramEnd"/>
          </w:p>
          <w:p w14:paraId="2D3DA57B" w14:textId="77777777" w:rsidR="00C504B5" w:rsidRPr="00CD2E67" w:rsidRDefault="00C504B5" w:rsidP="00985F2E">
            <w:pPr>
              <w:pStyle w:val="Tabletext"/>
            </w:pPr>
            <w:r w:rsidRPr="00144C69">
              <w:t>AC9E6LY04</w:t>
            </w:r>
          </w:p>
        </w:tc>
        <w:tc>
          <w:tcPr>
            <w:tcW w:w="586" w:type="dxa"/>
            <w:shd w:val="clear" w:color="auto" w:fill="FFFFFF"/>
            <w:vAlign w:val="center"/>
          </w:tcPr>
          <w:p w14:paraId="31023B3F" w14:textId="77777777" w:rsidR="00C504B5" w:rsidRDefault="002D12D1" w:rsidP="00985F2E">
            <w:pPr>
              <w:pStyle w:val="Tabletext"/>
              <w:jc w:val="center"/>
            </w:pPr>
            <w:sdt>
              <w:sdtPr>
                <w:id w:val="-354501242"/>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3DA7B861" w14:textId="77777777" w:rsidR="00C504B5" w:rsidRDefault="002D12D1" w:rsidP="00985F2E">
            <w:pPr>
              <w:pStyle w:val="Tabletext"/>
              <w:jc w:val="center"/>
            </w:pPr>
            <w:sdt>
              <w:sdtPr>
                <w:id w:val="58774384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66592891" w14:textId="77777777" w:rsidR="00C504B5" w:rsidRDefault="002D12D1" w:rsidP="00985F2E">
            <w:pPr>
              <w:pStyle w:val="Tabletext"/>
              <w:jc w:val="center"/>
            </w:pPr>
            <w:sdt>
              <w:sdtPr>
                <w:id w:val="-950089501"/>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05763FE3" w14:textId="77777777" w:rsidR="00C504B5" w:rsidRDefault="002D12D1" w:rsidP="00985F2E">
            <w:pPr>
              <w:pStyle w:val="Tabletext"/>
              <w:jc w:val="center"/>
            </w:pPr>
            <w:sdt>
              <w:sdtPr>
                <w:id w:val="545034306"/>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44FA98A2" w14:textId="77777777" w:rsidTr="00985F2E">
        <w:trPr>
          <w:trHeight w:val="253"/>
        </w:trPr>
        <w:tc>
          <w:tcPr>
            <w:tcW w:w="4638" w:type="dxa"/>
            <w:shd w:val="clear" w:color="auto" w:fill="FFFFFF"/>
          </w:tcPr>
          <w:p w14:paraId="7EEDA0E7" w14:textId="77777777" w:rsidR="00C504B5" w:rsidRPr="00144C69" w:rsidRDefault="00C504B5" w:rsidP="00985F2E">
            <w:pPr>
              <w:pStyle w:val="Tabletext"/>
              <w:rPr>
                <w:b/>
                <w:bCs/>
              </w:rPr>
            </w:pPr>
            <w:r w:rsidRPr="00144C69">
              <w:rPr>
                <w:b/>
                <w:bCs/>
              </w:rPr>
              <w:t xml:space="preserve">Language for expressing and developing </w:t>
            </w:r>
            <w:proofErr w:type="gramStart"/>
            <w:r w:rsidRPr="00144C69">
              <w:rPr>
                <w:b/>
                <w:bCs/>
              </w:rPr>
              <w:t>ideas</w:t>
            </w:r>
            <w:proofErr w:type="gramEnd"/>
          </w:p>
          <w:p w14:paraId="7D42C9E1" w14:textId="77777777" w:rsidR="00C504B5" w:rsidRDefault="00C504B5" w:rsidP="00985F2E">
            <w:pPr>
              <w:pStyle w:val="Tabletext"/>
            </w:pPr>
            <w:r w:rsidRPr="00144C69">
              <w:t xml:space="preserve">understand how embedded clauses can expand the variety of complex sentences to elaborate, extend and explain </w:t>
            </w:r>
            <w:proofErr w:type="gramStart"/>
            <w:r w:rsidRPr="00144C69">
              <w:t>ideas</w:t>
            </w:r>
            <w:proofErr w:type="gramEnd"/>
          </w:p>
          <w:p w14:paraId="0647C8A2" w14:textId="77777777" w:rsidR="00C504B5" w:rsidRPr="00CD2E67" w:rsidRDefault="00C504B5" w:rsidP="00985F2E">
            <w:pPr>
              <w:pStyle w:val="Tabletext"/>
            </w:pPr>
            <w:r w:rsidRPr="00144C69">
              <w:t>AC9E6LA05</w:t>
            </w:r>
          </w:p>
        </w:tc>
        <w:tc>
          <w:tcPr>
            <w:tcW w:w="587" w:type="dxa"/>
            <w:shd w:val="clear" w:color="auto" w:fill="FFFFFF"/>
            <w:vAlign w:val="center"/>
          </w:tcPr>
          <w:p w14:paraId="0AE8A720" w14:textId="77777777" w:rsidR="00C504B5" w:rsidRDefault="002D12D1" w:rsidP="00985F2E">
            <w:pPr>
              <w:pStyle w:val="Tabletext"/>
              <w:jc w:val="center"/>
            </w:pPr>
            <w:sdt>
              <w:sdtPr>
                <w:id w:val="-1997638659"/>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1A6039EA" w14:textId="77777777" w:rsidR="00C504B5" w:rsidRDefault="002D12D1" w:rsidP="00985F2E">
            <w:pPr>
              <w:pStyle w:val="Tabletext"/>
              <w:jc w:val="center"/>
            </w:pPr>
            <w:sdt>
              <w:sdtPr>
                <w:id w:val="13484400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789A7DD4" w14:textId="77777777" w:rsidR="00C504B5" w:rsidRDefault="002D12D1" w:rsidP="00985F2E">
            <w:pPr>
              <w:pStyle w:val="Tabletext"/>
              <w:jc w:val="center"/>
            </w:pPr>
            <w:sdt>
              <w:sdtPr>
                <w:id w:val="-1173185913"/>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59DA1437" w14:textId="77777777" w:rsidR="00C504B5" w:rsidRDefault="002D12D1" w:rsidP="00985F2E">
            <w:pPr>
              <w:pStyle w:val="Tabletext"/>
              <w:jc w:val="center"/>
            </w:pPr>
            <w:sdt>
              <w:sdtPr>
                <w:id w:val="-1955940159"/>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1E4678E5" w14:textId="77777777" w:rsidR="00C504B5" w:rsidRDefault="00C504B5" w:rsidP="00985F2E">
            <w:pPr>
              <w:pStyle w:val="Tabletext"/>
              <w:rPr>
                <w:b/>
                <w:bCs/>
              </w:rPr>
            </w:pPr>
            <w:r w:rsidRPr="00144C69">
              <w:rPr>
                <w:b/>
                <w:bCs/>
              </w:rPr>
              <w:t>Creating literature</w:t>
            </w:r>
          </w:p>
          <w:p w14:paraId="1098A6C9" w14:textId="184D1E21" w:rsidR="00C504B5" w:rsidRPr="00144C69" w:rsidRDefault="00C504B5" w:rsidP="00985F2E">
            <w:pPr>
              <w:pStyle w:val="Tabletext"/>
            </w:pPr>
            <w:r w:rsidRPr="00144C69">
              <w:t xml:space="preserve">create and edit literary texts that adapt plot structure, characters, settings and/or ideas from texts students have experienced, and experiment with literary </w:t>
            </w:r>
            <w:proofErr w:type="gramStart"/>
            <w:r w:rsidRPr="00144C69">
              <w:t>devices</w:t>
            </w:r>
            <w:proofErr w:type="gramEnd"/>
          </w:p>
          <w:p w14:paraId="4B432C55" w14:textId="77777777" w:rsidR="00C504B5" w:rsidRPr="00D45803" w:rsidRDefault="00C504B5" w:rsidP="00985F2E">
            <w:pPr>
              <w:pStyle w:val="Tabletext"/>
              <w:rPr>
                <w:b/>
                <w:bCs/>
              </w:rPr>
            </w:pPr>
            <w:r w:rsidRPr="00144C69">
              <w:t>AC9E6LE05</w:t>
            </w:r>
          </w:p>
        </w:tc>
        <w:tc>
          <w:tcPr>
            <w:tcW w:w="586" w:type="dxa"/>
            <w:shd w:val="clear" w:color="auto" w:fill="FFFFFF"/>
            <w:vAlign w:val="center"/>
          </w:tcPr>
          <w:p w14:paraId="6B08A55F" w14:textId="77777777" w:rsidR="00C504B5" w:rsidRDefault="002D12D1" w:rsidP="00985F2E">
            <w:pPr>
              <w:pStyle w:val="Tabletext"/>
              <w:jc w:val="center"/>
            </w:pPr>
            <w:sdt>
              <w:sdtPr>
                <w:id w:val="835273944"/>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5BD2E50" w14:textId="77777777" w:rsidR="00C504B5" w:rsidRDefault="002D12D1" w:rsidP="00985F2E">
            <w:pPr>
              <w:pStyle w:val="Tabletext"/>
              <w:jc w:val="center"/>
            </w:pPr>
            <w:sdt>
              <w:sdtPr>
                <w:id w:val="1960290730"/>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5A69632" w14:textId="77777777" w:rsidR="00C504B5" w:rsidRDefault="002D12D1" w:rsidP="00985F2E">
            <w:pPr>
              <w:pStyle w:val="Tabletext"/>
              <w:jc w:val="center"/>
            </w:pPr>
            <w:sdt>
              <w:sdtPr>
                <w:id w:val="129308643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8" w:type="dxa"/>
            <w:shd w:val="clear" w:color="auto" w:fill="FFFFFF"/>
            <w:vAlign w:val="center"/>
          </w:tcPr>
          <w:p w14:paraId="62DCBB8D" w14:textId="77777777" w:rsidR="00C504B5" w:rsidRDefault="002D12D1" w:rsidP="00985F2E">
            <w:pPr>
              <w:pStyle w:val="Tabletext"/>
              <w:jc w:val="center"/>
            </w:pPr>
            <w:sdt>
              <w:sdtPr>
                <w:id w:val="425012133"/>
                <w14:checkbox>
                  <w14:checked w14:val="0"/>
                  <w14:checkedState w14:val="0052" w14:font="Wingdings 2"/>
                  <w14:uncheckedState w14:val="00A3" w14:font="Wingdings 2"/>
                </w14:checkbox>
              </w:sdtPr>
              <w:sdtEndPr/>
              <w:sdtContent>
                <w:r w:rsidR="00C504B5">
                  <w:sym w:font="Wingdings 2" w:char="F0A3"/>
                </w:r>
              </w:sdtContent>
            </w:sdt>
          </w:p>
        </w:tc>
        <w:tc>
          <w:tcPr>
            <w:tcW w:w="4643" w:type="dxa"/>
            <w:shd w:val="clear" w:color="auto" w:fill="FFFFFF"/>
          </w:tcPr>
          <w:p w14:paraId="491403B0" w14:textId="77777777" w:rsidR="00C504B5" w:rsidRDefault="00C504B5" w:rsidP="00985F2E">
            <w:pPr>
              <w:pStyle w:val="Tabletext"/>
            </w:pPr>
            <w:r w:rsidRPr="00144C69">
              <w:t xml:space="preserve">use comprehension strategies such as visualising, predicting, connecting, summarising, monitoring and questioning to build literal and inferred meaning, and to connect and compare content from a variety of </w:t>
            </w:r>
            <w:proofErr w:type="gramStart"/>
            <w:r w:rsidRPr="00144C69">
              <w:t>sources</w:t>
            </w:r>
            <w:proofErr w:type="gramEnd"/>
          </w:p>
          <w:p w14:paraId="1FDE4D42" w14:textId="77777777" w:rsidR="00C504B5" w:rsidRPr="00CD2E67" w:rsidRDefault="00C504B5" w:rsidP="00985F2E">
            <w:pPr>
              <w:pStyle w:val="Tabletext"/>
            </w:pPr>
            <w:r w:rsidRPr="00144C69">
              <w:t>AC9E6LY05</w:t>
            </w:r>
          </w:p>
        </w:tc>
        <w:tc>
          <w:tcPr>
            <w:tcW w:w="586" w:type="dxa"/>
            <w:shd w:val="clear" w:color="auto" w:fill="FFFFFF"/>
            <w:vAlign w:val="center"/>
          </w:tcPr>
          <w:p w14:paraId="2E469A0B" w14:textId="77777777" w:rsidR="00C504B5" w:rsidRDefault="002D12D1" w:rsidP="00985F2E">
            <w:pPr>
              <w:pStyle w:val="Tabletext"/>
              <w:jc w:val="center"/>
            </w:pPr>
            <w:sdt>
              <w:sdtPr>
                <w:id w:val="-1730136334"/>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65907342" w14:textId="77777777" w:rsidR="00C504B5" w:rsidRDefault="002D12D1" w:rsidP="00985F2E">
            <w:pPr>
              <w:pStyle w:val="Tabletext"/>
              <w:jc w:val="center"/>
            </w:pPr>
            <w:sdt>
              <w:sdtPr>
                <w:id w:val="821230608"/>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71A28DF4" w14:textId="77777777" w:rsidR="00C504B5" w:rsidRDefault="002D12D1" w:rsidP="00985F2E">
            <w:pPr>
              <w:pStyle w:val="Tabletext"/>
              <w:jc w:val="center"/>
            </w:pPr>
            <w:sdt>
              <w:sdtPr>
                <w:id w:val="1867707897"/>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042CC7D3" w14:textId="77777777" w:rsidR="00C504B5" w:rsidRDefault="002D12D1" w:rsidP="00985F2E">
            <w:pPr>
              <w:pStyle w:val="Tabletext"/>
              <w:jc w:val="center"/>
            </w:pPr>
            <w:sdt>
              <w:sdtPr>
                <w:id w:val="-924031274"/>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2925D581" w14:textId="77777777" w:rsidTr="00985F2E">
        <w:trPr>
          <w:trHeight w:val="253"/>
        </w:trPr>
        <w:tc>
          <w:tcPr>
            <w:tcW w:w="4638" w:type="dxa"/>
            <w:shd w:val="clear" w:color="auto" w:fill="FFFFFF"/>
          </w:tcPr>
          <w:p w14:paraId="5CBE546B" w14:textId="77777777" w:rsidR="00C504B5" w:rsidRDefault="00C504B5" w:rsidP="00985F2E">
            <w:pPr>
              <w:pStyle w:val="Tabletext"/>
            </w:pPr>
            <w:r w:rsidRPr="00144C69">
              <w:t xml:space="preserve">understand how ideas can be expanded and sharpened through careful choice of verbs, elaborated tenses and a range of adverb </w:t>
            </w:r>
            <w:proofErr w:type="gramStart"/>
            <w:r w:rsidRPr="00144C69">
              <w:t>groups</w:t>
            </w:r>
            <w:proofErr w:type="gramEnd"/>
          </w:p>
          <w:p w14:paraId="0CB97759" w14:textId="77777777" w:rsidR="00C504B5" w:rsidRPr="00CD2E67" w:rsidRDefault="00C504B5" w:rsidP="00985F2E">
            <w:pPr>
              <w:pStyle w:val="Tabletext"/>
            </w:pPr>
            <w:r w:rsidRPr="00144C69">
              <w:t>AC9E6LA06</w:t>
            </w:r>
          </w:p>
        </w:tc>
        <w:tc>
          <w:tcPr>
            <w:tcW w:w="587" w:type="dxa"/>
            <w:shd w:val="clear" w:color="auto" w:fill="FFFFFF"/>
            <w:vAlign w:val="center"/>
          </w:tcPr>
          <w:p w14:paraId="42244914" w14:textId="77777777" w:rsidR="00C504B5" w:rsidRDefault="002D12D1" w:rsidP="00985F2E">
            <w:pPr>
              <w:pStyle w:val="Tabletext"/>
              <w:jc w:val="center"/>
            </w:pPr>
            <w:sdt>
              <w:sdtPr>
                <w:id w:val="173797265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5146381" w14:textId="77777777" w:rsidR="00C504B5" w:rsidRDefault="002D12D1" w:rsidP="00985F2E">
            <w:pPr>
              <w:pStyle w:val="Tabletext"/>
              <w:jc w:val="center"/>
            </w:pPr>
            <w:sdt>
              <w:sdtPr>
                <w:id w:val="-80446614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7A39FA2A" w14:textId="77777777" w:rsidR="00C504B5" w:rsidRDefault="002D12D1" w:rsidP="00985F2E">
            <w:pPr>
              <w:pStyle w:val="Tabletext"/>
              <w:jc w:val="center"/>
            </w:pPr>
            <w:sdt>
              <w:sdtPr>
                <w:id w:val="564540391"/>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1D3F2734" w14:textId="77777777" w:rsidR="00C504B5" w:rsidRDefault="002D12D1" w:rsidP="00985F2E">
            <w:pPr>
              <w:pStyle w:val="Tabletext"/>
              <w:jc w:val="center"/>
            </w:pPr>
            <w:sdt>
              <w:sdtPr>
                <w:id w:val="1807126956"/>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1ACFB8CE" w14:textId="77777777" w:rsidR="00C504B5" w:rsidRPr="00CD2E67" w:rsidRDefault="00C504B5" w:rsidP="00985F2E">
            <w:pPr>
              <w:pStyle w:val="Tabletext"/>
            </w:pPr>
          </w:p>
        </w:tc>
        <w:tc>
          <w:tcPr>
            <w:tcW w:w="586" w:type="dxa"/>
            <w:shd w:val="clear" w:color="auto" w:fill="FFFFFF"/>
            <w:vAlign w:val="center"/>
          </w:tcPr>
          <w:p w14:paraId="2DF1722E" w14:textId="77777777" w:rsidR="00C504B5" w:rsidRDefault="00C504B5" w:rsidP="00985F2E">
            <w:pPr>
              <w:pStyle w:val="Tabletext"/>
              <w:jc w:val="center"/>
            </w:pPr>
          </w:p>
        </w:tc>
        <w:tc>
          <w:tcPr>
            <w:tcW w:w="586" w:type="dxa"/>
            <w:shd w:val="clear" w:color="auto" w:fill="FFFFFF"/>
            <w:vAlign w:val="center"/>
          </w:tcPr>
          <w:p w14:paraId="22B62328" w14:textId="77777777" w:rsidR="00C504B5" w:rsidRDefault="00C504B5" w:rsidP="00985F2E">
            <w:pPr>
              <w:pStyle w:val="Tabletext"/>
              <w:jc w:val="center"/>
            </w:pPr>
          </w:p>
        </w:tc>
        <w:tc>
          <w:tcPr>
            <w:tcW w:w="586" w:type="dxa"/>
            <w:shd w:val="clear" w:color="auto" w:fill="FFFFFF"/>
            <w:vAlign w:val="center"/>
          </w:tcPr>
          <w:p w14:paraId="406F8435" w14:textId="77777777" w:rsidR="00C504B5" w:rsidRDefault="00C504B5" w:rsidP="00985F2E">
            <w:pPr>
              <w:pStyle w:val="Tabletext"/>
              <w:jc w:val="center"/>
            </w:pPr>
          </w:p>
        </w:tc>
        <w:tc>
          <w:tcPr>
            <w:tcW w:w="588" w:type="dxa"/>
            <w:shd w:val="clear" w:color="auto" w:fill="FFFFFF"/>
            <w:vAlign w:val="center"/>
          </w:tcPr>
          <w:p w14:paraId="112FB475" w14:textId="77777777" w:rsidR="00C504B5" w:rsidRDefault="00C504B5" w:rsidP="00985F2E">
            <w:pPr>
              <w:pStyle w:val="Tabletext"/>
              <w:jc w:val="center"/>
            </w:pPr>
          </w:p>
        </w:tc>
        <w:tc>
          <w:tcPr>
            <w:tcW w:w="4643" w:type="dxa"/>
            <w:shd w:val="clear" w:color="auto" w:fill="FFFFFF"/>
          </w:tcPr>
          <w:p w14:paraId="6E2A9FC1" w14:textId="77777777" w:rsidR="00C504B5" w:rsidRPr="00566CE7" w:rsidRDefault="00C504B5" w:rsidP="00985F2E">
            <w:pPr>
              <w:pStyle w:val="Tabletext"/>
              <w:rPr>
                <w:b/>
                <w:bCs/>
              </w:rPr>
            </w:pPr>
            <w:r w:rsidRPr="00566CE7">
              <w:rPr>
                <w:b/>
                <w:bCs/>
              </w:rPr>
              <w:t>Creating texts</w:t>
            </w:r>
          </w:p>
          <w:p w14:paraId="743F923E" w14:textId="77777777" w:rsidR="00C504B5" w:rsidRDefault="00C504B5" w:rsidP="00985F2E">
            <w:pPr>
              <w:pStyle w:val="Tabletext"/>
            </w:pPr>
            <w:r w:rsidRPr="00144C69">
              <w:t xml:space="preserve">plan, create, edit and publish written and multimodal texts whose purposes may be imaginative, informative and persuasive, using paragraphs, a variety of complex sentences, expanded verb groups, tense, topic-specific and vivid vocabulary, punctuation, spelling and visual </w:t>
            </w:r>
            <w:proofErr w:type="gramStart"/>
            <w:r w:rsidRPr="00144C69">
              <w:t>features</w:t>
            </w:r>
            <w:proofErr w:type="gramEnd"/>
          </w:p>
          <w:p w14:paraId="45DA3A5A" w14:textId="77777777" w:rsidR="00C504B5" w:rsidRPr="00CD2E67" w:rsidRDefault="00C504B5" w:rsidP="00985F2E">
            <w:pPr>
              <w:pStyle w:val="Tabletext"/>
            </w:pPr>
            <w:r w:rsidRPr="00144C69">
              <w:t>AC9E6LY06</w:t>
            </w:r>
          </w:p>
        </w:tc>
        <w:tc>
          <w:tcPr>
            <w:tcW w:w="586" w:type="dxa"/>
            <w:shd w:val="clear" w:color="auto" w:fill="FFFFFF"/>
            <w:vAlign w:val="center"/>
          </w:tcPr>
          <w:p w14:paraId="5FFD62D7" w14:textId="60E9A61C" w:rsidR="00C504B5" w:rsidRDefault="002D12D1" w:rsidP="00985F2E">
            <w:pPr>
              <w:pStyle w:val="Tabletext"/>
              <w:jc w:val="center"/>
            </w:pPr>
            <w:sdt>
              <w:sdtPr>
                <w:id w:val="-582450238"/>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16C5AB46" w14:textId="77777777" w:rsidR="00C504B5" w:rsidRDefault="002D12D1" w:rsidP="00985F2E">
            <w:pPr>
              <w:pStyle w:val="Tabletext"/>
              <w:jc w:val="center"/>
            </w:pPr>
            <w:sdt>
              <w:sdtPr>
                <w:id w:val="11363819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384855C0" w14:textId="77777777" w:rsidR="00C504B5" w:rsidRDefault="002D12D1" w:rsidP="00985F2E">
            <w:pPr>
              <w:pStyle w:val="Tabletext"/>
              <w:jc w:val="center"/>
            </w:pPr>
            <w:sdt>
              <w:sdtPr>
                <w:id w:val="1465311963"/>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4A0E7EDE" w14:textId="77777777" w:rsidR="00C504B5" w:rsidRDefault="002D12D1" w:rsidP="00985F2E">
            <w:pPr>
              <w:pStyle w:val="Tabletext"/>
              <w:jc w:val="center"/>
            </w:pPr>
            <w:sdt>
              <w:sdtPr>
                <w:id w:val="1149568932"/>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1D779678" w14:textId="77777777" w:rsidTr="00985F2E">
        <w:trPr>
          <w:trHeight w:val="253"/>
        </w:trPr>
        <w:tc>
          <w:tcPr>
            <w:tcW w:w="4638" w:type="dxa"/>
            <w:shd w:val="clear" w:color="auto" w:fill="FFFFFF"/>
          </w:tcPr>
          <w:p w14:paraId="2B7C7AF3" w14:textId="77777777" w:rsidR="00C504B5" w:rsidRDefault="00C504B5" w:rsidP="00985F2E">
            <w:pPr>
              <w:pStyle w:val="Tabletext"/>
            </w:pPr>
            <w:r w:rsidRPr="00144C69">
              <w:t xml:space="preserve">identify and explain how images, figures, tables, diagrams, maps and graphs contribute to </w:t>
            </w:r>
            <w:proofErr w:type="gramStart"/>
            <w:r w:rsidRPr="00144C69">
              <w:t>meaning</w:t>
            </w:r>
            <w:proofErr w:type="gramEnd"/>
          </w:p>
          <w:p w14:paraId="618581E2" w14:textId="77777777" w:rsidR="00C504B5" w:rsidRPr="00CD2E67" w:rsidRDefault="00C504B5" w:rsidP="00985F2E">
            <w:pPr>
              <w:pStyle w:val="Tabletext"/>
            </w:pPr>
            <w:r w:rsidRPr="00144C69">
              <w:t>AC9E6LA07</w:t>
            </w:r>
          </w:p>
        </w:tc>
        <w:tc>
          <w:tcPr>
            <w:tcW w:w="587" w:type="dxa"/>
            <w:shd w:val="clear" w:color="auto" w:fill="FFFFFF"/>
            <w:vAlign w:val="center"/>
          </w:tcPr>
          <w:p w14:paraId="59D4B17D" w14:textId="77777777" w:rsidR="00C504B5" w:rsidRDefault="002D12D1" w:rsidP="00985F2E">
            <w:pPr>
              <w:pStyle w:val="Tabletext"/>
              <w:jc w:val="center"/>
            </w:pPr>
            <w:sdt>
              <w:sdtPr>
                <w:id w:val="1787612471"/>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FA9E1F3" w14:textId="77777777" w:rsidR="00C504B5" w:rsidRDefault="002D12D1" w:rsidP="00985F2E">
            <w:pPr>
              <w:pStyle w:val="Tabletext"/>
              <w:jc w:val="center"/>
            </w:pPr>
            <w:sdt>
              <w:sdtPr>
                <w:id w:val="437337932"/>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34E0370" w14:textId="77777777" w:rsidR="00C504B5" w:rsidRDefault="002D12D1" w:rsidP="00985F2E">
            <w:pPr>
              <w:pStyle w:val="Tabletext"/>
              <w:jc w:val="center"/>
            </w:pPr>
            <w:sdt>
              <w:sdtPr>
                <w:id w:val="-161203614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22E6C990" w14:textId="77777777" w:rsidR="00C504B5" w:rsidRDefault="002D12D1" w:rsidP="00985F2E">
            <w:pPr>
              <w:pStyle w:val="Tabletext"/>
              <w:jc w:val="center"/>
            </w:pPr>
            <w:sdt>
              <w:sdtPr>
                <w:id w:val="-308863258"/>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0ACF660B" w14:textId="77777777" w:rsidR="00C504B5" w:rsidRPr="00CD2E67" w:rsidRDefault="00C504B5" w:rsidP="00985F2E">
            <w:pPr>
              <w:pStyle w:val="Tabletext"/>
            </w:pPr>
          </w:p>
        </w:tc>
        <w:tc>
          <w:tcPr>
            <w:tcW w:w="586" w:type="dxa"/>
            <w:shd w:val="clear" w:color="auto" w:fill="FFFFFF"/>
            <w:vAlign w:val="center"/>
          </w:tcPr>
          <w:p w14:paraId="518A6779" w14:textId="77777777" w:rsidR="00C504B5" w:rsidRDefault="00C504B5" w:rsidP="00985F2E">
            <w:pPr>
              <w:pStyle w:val="Tabletext"/>
              <w:jc w:val="center"/>
            </w:pPr>
          </w:p>
        </w:tc>
        <w:tc>
          <w:tcPr>
            <w:tcW w:w="586" w:type="dxa"/>
            <w:shd w:val="clear" w:color="auto" w:fill="FFFFFF"/>
            <w:vAlign w:val="center"/>
          </w:tcPr>
          <w:p w14:paraId="45B05EA1" w14:textId="77777777" w:rsidR="00C504B5" w:rsidRDefault="00C504B5" w:rsidP="00985F2E">
            <w:pPr>
              <w:pStyle w:val="Tabletext"/>
              <w:jc w:val="center"/>
            </w:pPr>
          </w:p>
        </w:tc>
        <w:tc>
          <w:tcPr>
            <w:tcW w:w="586" w:type="dxa"/>
            <w:shd w:val="clear" w:color="auto" w:fill="FFFFFF"/>
            <w:vAlign w:val="center"/>
          </w:tcPr>
          <w:p w14:paraId="1A2B1FE1" w14:textId="77777777" w:rsidR="00C504B5" w:rsidRDefault="00C504B5" w:rsidP="00985F2E">
            <w:pPr>
              <w:pStyle w:val="Tabletext"/>
              <w:jc w:val="center"/>
            </w:pPr>
          </w:p>
        </w:tc>
        <w:tc>
          <w:tcPr>
            <w:tcW w:w="588" w:type="dxa"/>
            <w:shd w:val="clear" w:color="auto" w:fill="FFFFFF"/>
            <w:vAlign w:val="center"/>
          </w:tcPr>
          <w:p w14:paraId="0372C8F8" w14:textId="77777777" w:rsidR="00C504B5" w:rsidRDefault="00C504B5" w:rsidP="00985F2E">
            <w:pPr>
              <w:pStyle w:val="Tabletext"/>
              <w:jc w:val="center"/>
            </w:pPr>
          </w:p>
        </w:tc>
        <w:tc>
          <w:tcPr>
            <w:tcW w:w="4643" w:type="dxa"/>
            <w:shd w:val="clear" w:color="auto" w:fill="FFFFFF"/>
          </w:tcPr>
          <w:p w14:paraId="6594777B" w14:textId="01B6AAC3" w:rsidR="00C504B5" w:rsidRDefault="00C504B5" w:rsidP="00985F2E">
            <w:pPr>
              <w:pStyle w:val="Tabletext"/>
            </w:pPr>
            <w:r w:rsidRPr="00144C69">
              <w:t xml:space="preserve">plan, create, rehearse and deliver spoken and multimodal presentations that include information, arguments and details that develop a theme or idea, organising ideas using precise topic-specific and technical vocabulary, pitch, tone, pace, volume, and visual and digital </w:t>
            </w:r>
            <w:proofErr w:type="gramStart"/>
            <w:r w:rsidRPr="00144C69">
              <w:t>features</w:t>
            </w:r>
            <w:proofErr w:type="gramEnd"/>
          </w:p>
          <w:p w14:paraId="0BB89C07" w14:textId="77777777" w:rsidR="00C504B5" w:rsidRPr="00CD2E67" w:rsidRDefault="00C504B5" w:rsidP="00985F2E">
            <w:pPr>
              <w:pStyle w:val="Tabletext"/>
            </w:pPr>
            <w:r w:rsidRPr="00144C69">
              <w:t>AC9E6LY07</w:t>
            </w:r>
          </w:p>
        </w:tc>
        <w:tc>
          <w:tcPr>
            <w:tcW w:w="586" w:type="dxa"/>
            <w:shd w:val="clear" w:color="auto" w:fill="FFFFFF"/>
            <w:vAlign w:val="center"/>
          </w:tcPr>
          <w:p w14:paraId="44467310" w14:textId="77777777" w:rsidR="00C504B5" w:rsidRDefault="002D12D1" w:rsidP="00985F2E">
            <w:pPr>
              <w:pStyle w:val="Tabletext"/>
              <w:jc w:val="center"/>
            </w:pPr>
            <w:sdt>
              <w:sdtPr>
                <w:id w:val="-1379392228"/>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5DB90155" w14:textId="78E0FD33" w:rsidR="00C504B5" w:rsidRDefault="002D12D1" w:rsidP="00985F2E">
            <w:pPr>
              <w:pStyle w:val="Tabletext"/>
              <w:jc w:val="center"/>
            </w:pPr>
            <w:sdt>
              <w:sdtPr>
                <w:id w:val="-361130395"/>
                <w14:checkbox>
                  <w14:checked w14:val="0"/>
                  <w14:checkedState w14:val="0052" w14:font="Wingdings 2"/>
                  <w14:uncheckedState w14:val="00A3" w14:font="Wingdings 2"/>
                </w14:checkbox>
              </w:sdtPr>
              <w:sdtEndPr/>
              <w:sdtContent>
                <w:r w:rsidR="008451DF">
                  <w:sym w:font="Wingdings 2" w:char="F0A3"/>
                </w:r>
              </w:sdtContent>
            </w:sdt>
          </w:p>
        </w:tc>
        <w:tc>
          <w:tcPr>
            <w:tcW w:w="586" w:type="dxa"/>
            <w:shd w:val="clear" w:color="auto" w:fill="FFFFFF"/>
            <w:vAlign w:val="center"/>
          </w:tcPr>
          <w:p w14:paraId="1D74EF86" w14:textId="77777777" w:rsidR="00C504B5" w:rsidRDefault="002D12D1" w:rsidP="00985F2E">
            <w:pPr>
              <w:pStyle w:val="Tabletext"/>
              <w:jc w:val="center"/>
            </w:pPr>
            <w:sdt>
              <w:sdtPr>
                <w:id w:val="-125242810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2A15B2C2" w14:textId="77777777" w:rsidR="00C504B5" w:rsidRDefault="002D12D1" w:rsidP="00985F2E">
            <w:pPr>
              <w:pStyle w:val="Tabletext"/>
              <w:jc w:val="center"/>
            </w:pPr>
            <w:sdt>
              <w:sdtPr>
                <w:id w:val="1993605755"/>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533AB5BF" w14:textId="77777777" w:rsidTr="00985F2E">
        <w:trPr>
          <w:trHeight w:val="253"/>
        </w:trPr>
        <w:tc>
          <w:tcPr>
            <w:tcW w:w="4638" w:type="dxa"/>
            <w:shd w:val="clear" w:color="auto" w:fill="FFFFFF"/>
          </w:tcPr>
          <w:p w14:paraId="0FD432D8" w14:textId="77777777" w:rsidR="00C504B5" w:rsidRDefault="00C504B5" w:rsidP="00985F2E">
            <w:pPr>
              <w:pStyle w:val="Tabletext"/>
            </w:pPr>
            <w:r w:rsidRPr="00144C69">
              <w:lastRenderedPageBreak/>
              <w:t xml:space="preserve">identify authors’ use of vivid, emotive vocabulary, such as metaphors, similes, personification, idioms, imagery and </w:t>
            </w:r>
            <w:proofErr w:type="gramStart"/>
            <w:r w:rsidRPr="00144C69">
              <w:t>hyperbole</w:t>
            </w:r>
            <w:proofErr w:type="gramEnd"/>
          </w:p>
          <w:p w14:paraId="5AAF3340" w14:textId="77777777" w:rsidR="00C504B5" w:rsidRPr="00CD2E67" w:rsidRDefault="00C504B5" w:rsidP="00985F2E">
            <w:pPr>
              <w:pStyle w:val="Tabletext"/>
            </w:pPr>
            <w:r w:rsidRPr="00144C69">
              <w:t>AC9E6LA08</w:t>
            </w:r>
          </w:p>
        </w:tc>
        <w:tc>
          <w:tcPr>
            <w:tcW w:w="587" w:type="dxa"/>
            <w:shd w:val="clear" w:color="auto" w:fill="FFFFFF"/>
            <w:vAlign w:val="center"/>
          </w:tcPr>
          <w:p w14:paraId="0E4E1397" w14:textId="77777777" w:rsidR="00C504B5" w:rsidRDefault="002D12D1" w:rsidP="00985F2E">
            <w:pPr>
              <w:pStyle w:val="Tabletext"/>
              <w:jc w:val="center"/>
            </w:pPr>
            <w:sdt>
              <w:sdtPr>
                <w:id w:val="2134670180"/>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64524C90" w14:textId="77777777" w:rsidR="00C504B5" w:rsidRDefault="002D12D1" w:rsidP="00985F2E">
            <w:pPr>
              <w:pStyle w:val="Tabletext"/>
              <w:jc w:val="center"/>
            </w:pPr>
            <w:sdt>
              <w:sdtPr>
                <w:id w:val="-3613352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4501FCE" w14:textId="77777777" w:rsidR="00C504B5" w:rsidRDefault="002D12D1" w:rsidP="00985F2E">
            <w:pPr>
              <w:pStyle w:val="Tabletext"/>
              <w:jc w:val="center"/>
            </w:pPr>
            <w:sdt>
              <w:sdtPr>
                <w:id w:val="28156840"/>
                <w14:checkbox>
                  <w14:checked w14:val="0"/>
                  <w14:checkedState w14:val="0052" w14:font="Wingdings 2"/>
                  <w14:uncheckedState w14:val="00A3" w14:font="Wingdings 2"/>
                </w14:checkbox>
              </w:sdtPr>
              <w:sdtEndPr/>
              <w:sdtContent>
                <w:r w:rsidR="00C504B5" w:rsidRPr="00CC07DB">
                  <w:sym w:font="Wingdings 2" w:char="F0A3"/>
                </w:r>
              </w:sdtContent>
            </w:sdt>
          </w:p>
        </w:tc>
        <w:tc>
          <w:tcPr>
            <w:tcW w:w="586" w:type="dxa"/>
            <w:shd w:val="clear" w:color="auto" w:fill="FFFFFF"/>
            <w:vAlign w:val="center"/>
          </w:tcPr>
          <w:p w14:paraId="50E10677" w14:textId="77777777" w:rsidR="00C504B5" w:rsidRDefault="002D12D1" w:rsidP="00985F2E">
            <w:pPr>
              <w:pStyle w:val="Tabletext"/>
              <w:jc w:val="center"/>
            </w:pPr>
            <w:sdt>
              <w:sdtPr>
                <w:id w:val="-669263088"/>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63C1DAE5" w14:textId="77777777" w:rsidR="00C504B5" w:rsidRPr="00CD2E67" w:rsidRDefault="00C504B5" w:rsidP="00985F2E">
            <w:pPr>
              <w:pStyle w:val="Tabletext"/>
            </w:pPr>
          </w:p>
        </w:tc>
        <w:tc>
          <w:tcPr>
            <w:tcW w:w="586" w:type="dxa"/>
            <w:shd w:val="clear" w:color="auto" w:fill="FFFFFF"/>
            <w:vAlign w:val="center"/>
          </w:tcPr>
          <w:p w14:paraId="1EF770F7" w14:textId="77777777" w:rsidR="00C504B5" w:rsidRDefault="00C504B5" w:rsidP="00985F2E">
            <w:pPr>
              <w:pStyle w:val="Tabletext"/>
              <w:jc w:val="center"/>
            </w:pPr>
          </w:p>
        </w:tc>
        <w:tc>
          <w:tcPr>
            <w:tcW w:w="586" w:type="dxa"/>
            <w:shd w:val="clear" w:color="auto" w:fill="FFFFFF"/>
            <w:vAlign w:val="center"/>
          </w:tcPr>
          <w:p w14:paraId="15B56B2E" w14:textId="77777777" w:rsidR="00C504B5" w:rsidRDefault="00C504B5" w:rsidP="00985F2E">
            <w:pPr>
              <w:pStyle w:val="Tabletext"/>
              <w:jc w:val="center"/>
            </w:pPr>
          </w:p>
        </w:tc>
        <w:tc>
          <w:tcPr>
            <w:tcW w:w="586" w:type="dxa"/>
            <w:shd w:val="clear" w:color="auto" w:fill="FFFFFF"/>
            <w:vAlign w:val="center"/>
          </w:tcPr>
          <w:p w14:paraId="6BDD8712" w14:textId="77777777" w:rsidR="00C504B5" w:rsidRDefault="00C504B5" w:rsidP="00985F2E">
            <w:pPr>
              <w:pStyle w:val="Tabletext"/>
              <w:jc w:val="center"/>
            </w:pPr>
          </w:p>
        </w:tc>
        <w:tc>
          <w:tcPr>
            <w:tcW w:w="588" w:type="dxa"/>
            <w:shd w:val="clear" w:color="auto" w:fill="FFFFFF"/>
            <w:vAlign w:val="center"/>
          </w:tcPr>
          <w:p w14:paraId="2C93A2B2" w14:textId="77777777" w:rsidR="00C504B5" w:rsidRDefault="00C504B5" w:rsidP="00985F2E">
            <w:pPr>
              <w:pStyle w:val="Tabletext"/>
              <w:jc w:val="center"/>
            </w:pPr>
          </w:p>
        </w:tc>
        <w:tc>
          <w:tcPr>
            <w:tcW w:w="4643" w:type="dxa"/>
            <w:shd w:val="clear" w:color="auto" w:fill="FFFFFF"/>
          </w:tcPr>
          <w:p w14:paraId="36D54288" w14:textId="77777777" w:rsidR="00C504B5" w:rsidRDefault="00C504B5" w:rsidP="00985F2E">
            <w:pPr>
              <w:pStyle w:val="Tabletext"/>
              <w:rPr>
                <w:b/>
                <w:bCs/>
              </w:rPr>
            </w:pPr>
            <w:r w:rsidRPr="00144C69">
              <w:rPr>
                <w:b/>
                <w:bCs/>
              </w:rPr>
              <w:t>Phonic and word knowledge</w:t>
            </w:r>
          </w:p>
          <w:p w14:paraId="2E663A44" w14:textId="77777777" w:rsidR="00C504B5" w:rsidRPr="00144C69" w:rsidRDefault="00C504B5" w:rsidP="00985F2E">
            <w:pPr>
              <w:pStyle w:val="Tabletext"/>
            </w:pPr>
            <w:r w:rsidRPr="00144C69">
              <w:t xml:space="preserve">use phonic knowledge of common and less common grapheme–phoneme relationships to read and write increasingly complex </w:t>
            </w:r>
            <w:proofErr w:type="gramStart"/>
            <w:r w:rsidRPr="00144C69">
              <w:t>words</w:t>
            </w:r>
            <w:proofErr w:type="gramEnd"/>
          </w:p>
          <w:p w14:paraId="22D61AE5" w14:textId="77777777" w:rsidR="00C504B5" w:rsidRPr="00FC3A03" w:rsidRDefault="00C504B5" w:rsidP="00985F2E">
            <w:pPr>
              <w:pStyle w:val="Tabletext"/>
              <w:rPr>
                <w:b/>
                <w:bCs/>
              </w:rPr>
            </w:pPr>
            <w:r w:rsidRPr="00144C69">
              <w:t>AC9E6LY08</w:t>
            </w:r>
          </w:p>
        </w:tc>
        <w:tc>
          <w:tcPr>
            <w:tcW w:w="586" w:type="dxa"/>
            <w:shd w:val="clear" w:color="auto" w:fill="FFFFFF"/>
            <w:vAlign w:val="center"/>
          </w:tcPr>
          <w:p w14:paraId="0AD29504" w14:textId="77777777" w:rsidR="00C504B5" w:rsidRDefault="002D12D1" w:rsidP="00985F2E">
            <w:pPr>
              <w:pStyle w:val="Tabletext"/>
              <w:jc w:val="center"/>
            </w:pPr>
            <w:sdt>
              <w:sdtPr>
                <w:id w:val="130435167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BAB7B6A" w14:textId="77777777" w:rsidR="00C504B5" w:rsidRDefault="002D12D1" w:rsidP="00985F2E">
            <w:pPr>
              <w:pStyle w:val="Tabletext"/>
              <w:jc w:val="center"/>
            </w:pPr>
            <w:sdt>
              <w:sdtPr>
                <w:id w:val="1631363407"/>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0CAA7DDC" w14:textId="77777777" w:rsidR="00C504B5" w:rsidRDefault="002D12D1" w:rsidP="00985F2E">
            <w:pPr>
              <w:pStyle w:val="Tabletext"/>
              <w:jc w:val="center"/>
            </w:pPr>
            <w:sdt>
              <w:sdtPr>
                <w:id w:val="-974673768"/>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03AB0710" w14:textId="77777777" w:rsidR="00C504B5" w:rsidRDefault="002D12D1" w:rsidP="00985F2E">
            <w:pPr>
              <w:pStyle w:val="Tabletext"/>
              <w:jc w:val="center"/>
            </w:pPr>
            <w:sdt>
              <w:sdtPr>
                <w:id w:val="585810862"/>
                <w14:checkbox>
                  <w14:checked w14:val="0"/>
                  <w14:checkedState w14:val="0052" w14:font="Wingdings 2"/>
                  <w14:uncheckedState w14:val="00A3" w14:font="Wingdings 2"/>
                </w14:checkbox>
              </w:sdtPr>
              <w:sdtEndPr/>
              <w:sdtContent>
                <w:r w:rsidR="00C504B5">
                  <w:sym w:font="Wingdings 2" w:char="F0A3"/>
                </w:r>
              </w:sdtContent>
            </w:sdt>
          </w:p>
        </w:tc>
      </w:tr>
      <w:tr w:rsidR="00C504B5" w:rsidRPr="00CD2E67" w14:paraId="281E345E" w14:textId="77777777" w:rsidTr="00985F2E">
        <w:trPr>
          <w:trHeight w:val="253"/>
        </w:trPr>
        <w:tc>
          <w:tcPr>
            <w:tcW w:w="4638" w:type="dxa"/>
            <w:shd w:val="clear" w:color="auto" w:fill="FFFFFF"/>
          </w:tcPr>
          <w:p w14:paraId="0E5B3E6D" w14:textId="0A0342CF" w:rsidR="00C504B5" w:rsidRDefault="00C504B5" w:rsidP="00985F2E">
            <w:pPr>
              <w:pStyle w:val="Tabletext"/>
            </w:pPr>
            <w:r w:rsidRPr="00144C69">
              <w:t xml:space="preserve">understand how to use the comma for lists, to separate a dependent clause from an independent clause, and in </w:t>
            </w:r>
            <w:proofErr w:type="gramStart"/>
            <w:r w:rsidRPr="00144C69">
              <w:t>dialogue</w:t>
            </w:r>
            <w:proofErr w:type="gramEnd"/>
          </w:p>
          <w:p w14:paraId="5D768D80" w14:textId="77777777" w:rsidR="00C504B5" w:rsidRPr="00CD2E67" w:rsidRDefault="00C504B5" w:rsidP="00985F2E">
            <w:pPr>
              <w:pStyle w:val="Tabletext"/>
            </w:pPr>
            <w:r w:rsidRPr="00144C69">
              <w:t>AC9E6LA09</w:t>
            </w:r>
          </w:p>
        </w:tc>
        <w:tc>
          <w:tcPr>
            <w:tcW w:w="587" w:type="dxa"/>
            <w:shd w:val="clear" w:color="auto" w:fill="FFFFFF"/>
            <w:vAlign w:val="center"/>
          </w:tcPr>
          <w:p w14:paraId="281F404B" w14:textId="77777777" w:rsidR="00C504B5" w:rsidRDefault="002D12D1" w:rsidP="00985F2E">
            <w:pPr>
              <w:pStyle w:val="Tabletext"/>
              <w:jc w:val="center"/>
            </w:pPr>
            <w:sdt>
              <w:sdtPr>
                <w:id w:val="1044019583"/>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51F23A16" w14:textId="77777777" w:rsidR="00C504B5" w:rsidRDefault="002D12D1" w:rsidP="00985F2E">
            <w:pPr>
              <w:pStyle w:val="Tabletext"/>
              <w:jc w:val="center"/>
            </w:pPr>
            <w:sdt>
              <w:sdtPr>
                <w:id w:val="1341737365"/>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54AB4AB6" w14:textId="0D8BCF02" w:rsidR="00C504B5" w:rsidRDefault="002D12D1" w:rsidP="00985F2E">
            <w:pPr>
              <w:pStyle w:val="Tabletext"/>
              <w:jc w:val="center"/>
            </w:pPr>
            <w:sdt>
              <w:sdtPr>
                <w:id w:val="470024210"/>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4A5E1776" w14:textId="77777777" w:rsidR="00C504B5" w:rsidRDefault="002D12D1" w:rsidP="00985F2E">
            <w:pPr>
              <w:pStyle w:val="Tabletext"/>
              <w:jc w:val="center"/>
            </w:pPr>
            <w:sdt>
              <w:sdtPr>
                <w:id w:val="-12374395"/>
                <w14:checkbox>
                  <w14:checked w14:val="0"/>
                  <w14:checkedState w14:val="0052" w14:font="Wingdings 2"/>
                  <w14:uncheckedState w14:val="00A3" w14:font="Wingdings 2"/>
                </w14:checkbox>
              </w:sdtPr>
              <w:sdtEndPr/>
              <w:sdtContent>
                <w:r w:rsidR="00C504B5">
                  <w:sym w:font="Wingdings 2" w:char="F0A3"/>
                </w:r>
              </w:sdtContent>
            </w:sdt>
          </w:p>
        </w:tc>
        <w:tc>
          <w:tcPr>
            <w:tcW w:w="4635" w:type="dxa"/>
            <w:shd w:val="clear" w:color="auto" w:fill="FFFFFF"/>
          </w:tcPr>
          <w:p w14:paraId="16B6E090" w14:textId="77777777" w:rsidR="00C504B5" w:rsidRPr="00CD2E67" w:rsidRDefault="00C504B5" w:rsidP="00985F2E">
            <w:pPr>
              <w:pStyle w:val="Tabletext"/>
            </w:pPr>
          </w:p>
        </w:tc>
        <w:tc>
          <w:tcPr>
            <w:tcW w:w="586" w:type="dxa"/>
            <w:shd w:val="clear" w:color="auto" w:fill="FFFFFF"/>
            <w:vAlign w:val="center"/>
          </w:tcPr>
          <w:p w14:paraId="00D1ADDD" w14:textId="77777777" w:rsidR="00C504B5" w:rsidRDefault="00C504B5" w:rsidP="00985F2E">
            <w:pPr>
              <w:pStyle w:val="Tabletext"/>
              <w:jc w:val="center"/>
            </w:pPr>
          </w:p>
        </w:tc>
        <w:tc>
          <w:tcPr>
            <w:tcW w:w="586" w:type="dxa"/>
            <w:shd w:val="clear" w:color="auto" w:fill="FFFFFF"/>
            <w:vAlign w:val="center"/>
          </w:tcPr>
          <w:p w14:paraId="07079795" w14:textId="77777777" w:rsidR="00C504B5" w:rsidRDefault="00C504B5" w:rsidP="00985F2E">
            <w:pPr>
              <w:pStyle w:val="Tabletext"/>
              <w:jc w:val="center"/>
            </w:pPr>
          </w:p>
        </w:tc>
        <w:tc>
          <w:tcPr>
            <w:tcW w:w="586" w:type="dxa"/>
            <w:shd w:val="clear" w:color="auto" w:fill="FFFFFF"/>
            <w:vAlign w:val="center"/>
          </w:tcPr>
          <w:p w14:paraId="494EED9F" w14:textId="77777777" w:rsidR="00C504B5" w:rsidRDefault="00C504B5" w:rsidP="00985F2E">
            <w:pPr>
              <w:pStyle w:val="Tabletext"/>
              <w:jc w:val="center"/>
            </w:pPr>
          </w:p>
        </w:tc>
        <w:tc>
          <w:tcPr>
            <w:tcW w:w="588" w:type="dxa"/>
            <w:shd w:val="clear" w:color="auto" w:fill="FFFFFF"/>
            <w:vAlign w:val="center"/>
          </w:tcPr>
          <w:p w14:paraId="73FEBE78" w14:textId="77777777" w:rsidR="00C504B5" w:rsidRDefault="00C504B5" w:rsidP="00985F2E">
            <w:pPr>
              <w:pStyle w:val="Tabletext"/>
              <w:jc w:val="center"/>
            </w:pPr>
          </w:p>
        </w:tc>
        <w:tc>
          <w:tcPr>
            <w:tcW w:w="4643" w:type="dxa"/>
            <w:shd w:val="clear" w:color="auto" w:fill="FFFFFF"/>
          </w:tcPr>
          <w:p w14:paraId="0EDDF1B1" w14:textId="77777777" w:rsidR="00C504B5" w:rsidRDefault="00C504B5" w:rsidP="00985F2E">
            <w:pPr>
              <w:pStyle w:val="Tabletext"/>
            </w:pPr>
            <w:r w:rsidRPr="00144C69">
              <w:t xml:space="preserve">use knowledge of known words, word origins including some Latin and Greek roots, base words, prefixes, suffixes, letter patterns and spelling generalisations to spell new words including technical </w:t>
            </w:r>
            <w:proofErr w:type="gramStart"/>
            <w:r w:rsidRPr="00144C69">
              <w:t>words</w:t>
            </w:r>
            <w:proofErr w:type="gramEnd"/>
          </w:p>
          <w:p w14:paraId="738DBC95" w14:textId="77777777" w:rsidR="00C504B5" w:rsidRPr="00CD2E67" w:rsidRDefault="00C504B5" w:rsidP="00985F2E">
            <w:pPr>
              <w:pStyle w:val="Tabletext"/>
            </w:pPr>
            <w:r w:rsidRPr="00144C69">
              <w:t>AC9E6LY09</w:t>
            </w:r>
          </w:p>
        </w:tc>
        <w:tc>
          <w:tcPr>
            <w:tcW w:w="586" w:type="dxa"/>
            <w:shd w:val="clear" w:color="auto" w:fill="FFFFFF"/>
            <w:vAlign w:val="center"/>
          </w:tcPr>
          <w:p w14:paraId="1F88A38E" w14:textId="77777777" w:rsidR="00C504B5" w:rsidRDefault="002D12D1" w:rsidP="00985F2E">
            <w:pPr>
              <w:pStyle w:val="Tabletext"/>
              <w:jc w:val="center"/>
            </w:pPr>
            <w:sdt>
              <w:sdtPr>
                <w:id w:val="-77752606"/>
                <w14:checkbox>
                  <w14:checked w14:val="0"/>
                  <w14:checkedState w14:val="0052" w14:font="Wingdings 2"/>
                  <w14:uncheckedState w14:val="00A3" w14:font="Wingdings 2"/>
                </w14:checkbox>
              </w:sdtPr>
              <w:sdtEndPr/>
              <w:sdtContent>
                <w:r w:rsidR="00C504B5">
                  <w:sym w:font="Wingdings 2" w:char="F0A3"/>
                </w:r>
              </w:sdtContent>
            </w:sdt>
          </w:p>
        </w:tc>
        <w:tc>
          <w:tcPr>
            <w:tcW w:w="586" w:type="dxa"/>
            <w:shd w:val="clear" w:color="auto" w:fill="FFFFFF"/>
            <w:vAlign w:val="center"/>
          </w:tcPr>
          <w:p w14:paraId="57F74923" w14:textId="7D1466E2" w:rsidR="00C504B5" w:rsidRDefault="002D12D1" w:rsidP="00985F2E">
            <w:pPr>
              <w:pStyle w:val="Tabletext"/>
              <w:jc w:val="center"/>
            </w:pPr>
            <w:sdt>
              <w:sdtPr>
                <w:id w:val="-1062168822"/>
                <w14:checkbox>
                  <w14:checked w14:val="0"/>
                  <w14:checkedState w14:val="0052" w14:font="Wingdings 2"/>
                  <w14:uncheckedState w14:val="00A3" w14:font="Wingdings 2"/>
                </w14:checkbox>
              </w:sdtPr>
              <w:sdtEndPr/>
              <w:sdtContent>
                <w:r w:rsidR="00080F7F">
                  <w:sym w:font="Wingdings 2" w:char="F0A3"/>
                </w:r>
              </w:sdtContent>
            </w:sdt>
          </w:p>
        </w:tc>
        <w:tc>
          <w:tcPr>
            <w:tcW w:w="586" w:type="dxa"/>
            <w:shd w:val="clear" w:color="auto" w:fill="FFFFFF"/>
            <w:vAlign w:val="center"/>
          </w:tcPr>
          <w:p w14:paraId="44BDB9A7" w14:textId="77777777" w:rsidR="00C504B5" w:rsidRDefault="002D12D1" w:rsidP="00985F2E">
            <w:pPr>
              <w:pStyle w:val="Tabletext"/>
              <w:jc w:val="center"/>
            </w:pPr>
            <w:sdt>
              <w:sdtPr>
                <w:id w:val="-1250879855"/>
                <w14:checkbox>
                  <w14:checked w14:val="0"/>
                  <w14:checkedState w14:val="0052" w14:font="Wingdings 2"/>
                  <w14:uncheckedState w14:val="00A3" w14:font="Wingdings 2"/>
                </w14:checkbox>
              </w:sdtPr>
              <w:sdtEndPr/>
              <w:sdtContent>
                <w:r w:rsidR="00C504B5" w:rsidRPr="00CC07DB">
                  <w:sym w:font="Wingdings 2" w:char="F0A3"/>
                </w:r>
              </w:sdtContent>
            </w:sdt>
          </w:p>
        </w:tc>
        <w:tc>
          <w:tcPr>
            <w:tcW w:w="597" w:type="dxa"/>
            <w:gridSpan w:val="2"/>
            <w:shd w:val="clear" w:color="auto" w:fill="FFFFFF"/>
            <w:vAlign w:val="center"/>
          </w:tcPr>
          <w:p w14:paraId="3D8811C3" w14:textId="77777777" w:rsidR="00C504B5" w:rsidRDefault="002D12D1" w:rsidP="00985F2E">
            <w:pPr>
              <w:pStyle w:val="Tabletext"/>
              <w:jc w:val="center"/>
            </w:pPr>
            <w:sdt>
              <w:sdtPr>
                <w:id w:val="-51158978"/>
                <w14:checkbox>
                  <w14:checked w14:val="0"/>
                  <w14:checkedState w14:val="0052" w14:font="Wingdings 2"/>
                  <w14:uncheckedState w14:val="00A3" w14:font="Wingdings 2"/>
                </w14:checkbox>
              </w:sdtPr>
              <w:sdtEndPr/>
              <w:sdtContent>
                <w:r w:rsidR="00C504B5">
                  <w:sym w:font="Wingdings 2" w:char="F0A3"/>
                </w:r>
              </w:sdtContent>
            </w:sdt>
          </w:p>
        </w:tc>
      </w:tr>
    </w:tbl>
    <w:p w14:paraId="37A971EF" w14:textId="03D6F12B" w:rsidR="00C4125C" w:rsidRPr="006E7ED0" w:rsidRDefault="00C4125C" w:rsidP="006E7ED0">
      <w:pPr>
        <w:pStyle w:val="Note"/>
        <w:spacing w:before="120"/>
      </w:pPr>
      <w:r w:rsidRPr="006E7ED0">
        <w:t>Te</w:t>
      </w:r>
      <w:r w:rsidRPr="006E7ED0">
        <w:rPr>
          <w:rStyle w:val="BodyTextChar"/>
          <w:rFonts w:eastAsiaTheme="minorHAnsi" w:cstheme="minorBidi"/>
          <w:sz w:val="18"/>
          <w:szCs w:val="22"/>
          <w:lang w:eastAsia="en-US"/>
          <w14:numForm w14:val="default"/>
        </w:rPr>
        <w:t>xt selection will inform the opportunities to embed the selected general capabilities and cross-curriculum priorities to strengthen student learning in English.</w:t>
      </w:r>
    </w:p>
    <w:p w14:paraId="4B053327" w14:textId="4830FD30" w:rsidR="00A339E4" w:rsidRDefault="00A339E4" w:rsidP="008B4372">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6F0E5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8B4372">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8B437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8B4372">
            <w:pPr>
              <w:pStyle w:val="Tableheading"/>
              <w:keepNext/>
              <w:keepLines/>
            </w:pPr>
          </w:p>
        </w:tc>
        <w:tc>
          <w:tcPr>
            <w:tcW w:w="1748" w:type="pct"/>
          </w:tcPr>
          <w:p w14:paraId="216327FA" w14:textId="77777777" w:rsidR="00EE27C8" w:rsidRPr="00CD2E67" w:rsidRDefault="00EE27C8" w:rsidP="008B437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8B4372">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8B4372">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8B4372">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8B4372">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8B437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8B4372">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8B4372">
            <w:pPr>
              <w:keepNext/>
              <w:keepLines/>
            </w:pPr>
          </w:p>
        </w:tc>
        <w:tc>
          <w:tcPr>
            <w:tcW w:w="1748" w:type="pct"/>
            <w:shd w:val="clear" w:color="auto" w:fill="E6E7E8"/>
          </w:tcPr>
          <w:p w14:paraId="5F07E538" w14:textId="77777777" w:rsidR="00EE27C8" w:rsidRPr="00CD2E67" w:rsidRDefault="00EE27C8" w:rsidP="008B4372">
            <w:pPr>
              <w:pStyle w:val="Tablesubhead"/>
              <w:keepNext/>
              <w:keepLines/>
            </w:pPr>
          </w:p>
        </w:tc>
        <w:tc>
          <w:tcPr>
            <w:tcW w:w="153" w:type="pct"/>
            <w:shd w:val="clear" w:color="auto" w:fill="E6E7E8"/>
          </w:tcPr>
          <w:p w14:paraId="4CF16B70" w14:textId="77777777" w:rsidR="00EE27C8" w:rsidRPr="00CD2E67" w:rsidRDefault="00EE27C8" w:rsidP="008B4372">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8B4372">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8B4372">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8B4372">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8B4372">
            <w:pPr>
              <w:pStyle w:val="Tabletext"/>
              <w:keepNext/>
              <w:keepLines/>
            </w:pPr>
            <w:r w:rsidRPr="00CD2E67">
              <w:t xml:space="preserve">Critical and creative thinking </w:t>
            </w:r>
          </w:p>
        </w:tc>
        <w:tc>
          <w:tcPr>
            <w:tcW w:w="167" w:type="pct"/>
            <w:vAlign w:val="center"/>
          </w:tcPr>
          <w:p w14:paraId="071A8C1E" w14:textId="77777777" w:rsidR="00EE27C8" w:rsidRPr="00CD2E67" w:rsidRDefault="002D12D1" w:rsidP="008B437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2D12D1" w:rsidP="008B437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2D12D1" w:rsidP="008B437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2D12D1" w:rsidP="008B437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8B4372">
            <w:pPr>
              <w:keepNext/>
              <w:keepLines/>
            </w:pPr>
          </w:p>
        </w:tc>
        <w:tc>
          <w:tcPr>
            <w:tcW w:w="1748" w:type="pct"/>
          </w:tcPr>
          <w:p w14:paraId="58151047" w14:textId="77777777" w:rsidR="00EE27C8" w:rsidRPr="00CD2E67" w:rsidRDefault="00EE27C8" w:rsidP="008B4372">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2D12D1" w:rsidP="008B437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2D12D1" w:rsidP="008B437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2D12D1" w:rsidP="008B437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2D12D1" w:rsidP="008B437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8B4372">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2D12D1" w:rsidP="008B437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2D12D1" w:rsidP="008B437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2D12D1" w:rsidP="008B437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2D12D1" w:rsidP="008B437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8B4372">
            <w:pPr>
              <w:keepNext/>
              <w:keepLines/>
            </w:pPr>
          </w:p>
        </w:tc>
        <w:tc>
          <w:tcPr>
            <w:tcW w:w="1748" w:type="pct"/>
          </w:tcPr>
          <w:p w14:paraId="0B9183B2" w14:textId="77777777" w:rsidR="00EE27C8" w:rsidRPr="00CD2E67" w:rsidRDefault="00EE27C8" w:rsidP="008B4372">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2D12D1" w:rsidP="008B437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2D12D1" w:rsidP="008B437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2D12D1" w:rsidP="008B437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2D12D1" w:rsidP="008B437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B7DE5">
            <w:pPr>
              <w:pStyle w:val="Tabletext"/>
              <w:keepNext/>
              <w:keepLines/>
            </w:pPr>
            <w:r w:rsidRPr="00CD2E67">
              <w:t>Ethical understanding</w:t>
            </w:r>
          </w:p>
        </w:tc>
        <w:tc>
          <w:tcPr>
            <w:tcW w:w="167" w:type="pct"/>
            <w:vAlign w:val="center"/>
          </w:tcPr>
          <w:p w14:paraId="34AACE4C" w14:textId="77777777" w:rsidR="00EE27C8" w:rsidRPr="00CD2E67" w:rsidRDefault="002D12D1" w:rsidP="008B7DE5">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2D12D1" w:rsidP="008B7DE5">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2D12D1" w:rsidP="008B7DE5">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2D12D1" w:rsidP="008B7DE5">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B7DE5">
            <w:pPr>
              <w:keepNext/>
              <w:keepLines/>
            </w:pPr>
          </w:p>
        </w:tc>
        <w:tc>
          <w:tcPr>
            <w:tcW w:w="1748" w:type="pct"/>
            <w:tcBorders>
              <w:bottom w:val="single" w:sz="4" w:space="0" w:color="A6A6A6"/>
            </w:tcBorders>
          </w:tcPr>
          <w:p w14:paraId="3FDC37C3" w14:textId="77777777" w:rsidR="00EE27C8" w:rsidRPr="00CD2E67" w:rsidRDefault="00EE27C8" w:rsidP="008B7DE5">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2D12D1" w:rsidP="008B7DE5">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2D12D1" w:rsidP="008B7DE5">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2D12D1" w:rsidP="008B7DE5">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2D12D1" w:rsidP="008B7DE5">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6F0E57" w:rsidRPr="00CD2E67" w14:paraId="0211AC7F" w14:textId="77777777" w:rsidTr="00216871">
        <w:trPr>
          <w:gridAfter w:val="6"/>
          <w:wAfter w:w="2581" w:type="pct"/>
          <w:trHeight w:val="349"/>
        </w:trPr>
        <w:tc>
          <w:tcPr>
            <w:tcW w:w="1748" w:type="pct"/>
          </w:tcPr>
          <w:p w14:paraId="08C7F182" w14:textId="77777777" w:rsidR="006F0E57" w:rsidRPr="00CD2E67" w:rsidRDefault="006F0E57" w:rsidP="002E5A67">
            <w:pPr>
              <w:pStyle w:val="Tabletext"/>
            </w:pPr>
            <w:r w:rsidRPr="00CD2E67">
              <w:t>Intercultural understanding</w:t>
            </w:r>
          </w:p>
        </w:tc>
        <w:tc>
          <w:tcPr>
            <w:tcW w:w="167" w:type="pct"/>
            <w:vAlign w:val="center"/>
          </w:tcPr>
          <w:p w14:paraId="7988B661" w14:textId="77777777" w:rsidR="006F0E57" w:rsidRPr="00CD2E67" w:rsidRDefault="002D12D1" w:rsidP="002E5A67">
            <w:pPr>
              <w:jc w:val="center"/>
              <w:rPr>
                <w:b/>
              </w:rPr>
            </w:pPr>
            <w:sdt>
              <w:sdtPr>
                <w:id w:val="-164210978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0CC9A340" w14:textId="77777777" w:rsidR="006F0E57" w:rsidRPr="00CD2E67" w:rsidRDefault="002D12D1" w:rsidP="002E5A67">
            <w:pPr>
              <w:jc w:val="center"/>
              <w:rPr>
                <w:b/>
              </w:rPr>
            </w:pPr>
            <w:sdt>
              <w:sdtPr>
                <w:id w:val="-142579935"/>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2E88730B" w14:textId="77777777" w:rsidR="006F0E57" w:rsidRPr="00CD2E67" w:rsidRDefault="002D12D1" w:rsidP="002E5A67">
            <w:pPr>
              <w:jc w:val="center"/>
              <w:rPr>
                <w:b/>
              </w:rPr>
            </w:pPr>
            <w:sdt>
              <w:sdtPr>
                <w:id w:val="199637470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43B22797" w14:textId="77777777" w:rsidR="006F0E57" w:rsidRPr="00CD2E67" w:rsidRDefault="002D12D1" w:rsidP="002E5A67">
            <w:pPr>
              <w:jc w:val="center"/>
              <w:rPr>
                <w:b/>
              </w:rPr>
            </w:pPr>
            <w:sdt>
              <w:sdtPr>
                <w:id w:val="-395981725"/>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7BD97EDE" w14:textId="77777777" w:rsidTr="00216871">
        <w:trPr>
          <w:gridAfter w:val="6"/>
          <w:wAfter w:w="2581" w:type="pct"/>
          <w:trHeight w:val="349"/>
        </w:trPr>
        <w:tc>
          <w:tcPr>
            <w:tcW w:w="1748" w:type="pct"/>
          </w:tcPr>
          <w:p w14:paraId="7B132939" w14:textId="77777777" w:rsidR="006F0E57" w:rsidRPr="00CD2E67" w:rsidRDefault="006F0E57" w:rsidP="002E5A67">
            <w:pPr>
              <w:pStyle w:val="Tabletext"/>
            </w:pPr>
            <w:r w:rsidRPr="00CD2E67">
              <w:t xml:space="preserve">Literacy </w:t>
            </w:r>
          </w:p>
        </w:tc>
        <w:tc>
          <w:tcPr>
            <w:tcW w:w="167" w:type="pct"/>
            <w:vAlign w:val="center"/>
          </w:tcPr>
          <w:p w14:paraId="29216C8B" w14:textId="77777777" w:rsidR="006F0E57" w:rsidRPr="00CD2E67" w:rsidRDefault="002D12D1" w:rsidP="002E5A67">
            <w:pPr>
              <w:jc w:val="center"/>
              <w:rPr>
                <w:b/>
              </w:rPr>
            </w:pPr>
            <w:sdt>
              <w:sdtPr>
                <w:id w:val="-110811939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024DCC38" w14:textId="77777777" w:rsidR="006F0E57" w:rsidRPr="00CD2E67" w:rsidRDefault="002D12D1" w:rsidP="002E5A67">
            <w:pPr>
              <w:jc w:val="center"/>
              <w:rPr>
                <w:b/>
              </w:rPr>
            </w:pPr>
            <w:sdt>
              <w:sdtPr>
                <w:id w:val="479581807"/>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7DA02AE6" w14:textId="77777777" w:rsidR="006F0E57" w:rsidRPr="00CD2E67" w:rsidRDefault="002D12D1" w:rsidP="002E5A67">
            <w:pPr>
              <w:jc w:val="center"/>
              <w:rPr>
                <w:b/>
              </w:rPr>
            </w:pPr>
            <w:sdt>
              <w:sdtPr>
                <w:id w:val="1459452315"/>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049AC05B" w14:textId="77777777" w:rsidR="006F0E57" w:rsidRPr="00CD2E67" w:rsidRDefault="002D12D1" w:rsidP="002E5A67">
            <w:pPr>
              <w:jc w:val="center"/>
              <w:rPr>
                <w:b/>
              </w:rPr>
            </w:pPr>
            <w:sdt>
              <w:sdtPr>
                <w:id w:val="1696655113"/>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1E285915" w14:textId="77777777" w:rsidTr="00216871">
        <w:trPr>
          <w:gridAfter w:val="6"/>
          <w:wAfter w:w="2581" w:type="pct"/>
          <w:trHeight w:val="349"/>
        </w:trPr>
        <w:tc>
          <w:tcPr>
            <w:tcW w:w="1748" w:type="pct"/>
          </w:tcPr>
          <w:p w14:paraId="61E4FAAA" w14:textId="77777777" w:rsidR="006F0E57" w:rsidRPr="00CD2E67" w:rsidRDefault="006F0E57" w:rsidP="002E5A67">
            <w:pPr>
              <w:pStyle w:val="Tabletext"/>
            </w:pPr>
            <w:r w:rsidRPr="00CD2E67">
              <w:t>Numeracy</w:t>
            </w:r>
          </w:p>
        </w:tc>
        <w:tc>
          <w:tcPr>
            <w:tcW w:w="167" w:type="pct"/>
            <w:vAlign w:val="center"/>
          </w:tcPr>
          <w:p w14:paraId="28713AE1" w14:textId="77777777" w:rsidR="006F0E57" w:rsidRPr="00CD2E67" w:rsidRDefault="002D12D1" w:rsidP="002E5A67">
            <w:pPr>
              <w:jc w:val="center"/>
              <w:rPr>
                <w:b/>
              </w:rPr>
            </w:pPr>
            <w:sdt>
              <w:sdtPr>
                <w:id w:val="548959514"/>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1AEC8B87" w14:textId="77777777" w:rsidR="006F0E57" w:rsidRPr="00CD2E67" w:rsidRDefault="002D12D1" w:rsidP="002E5A67">
            <w:pPr>
              <w:jc w:val="center"/>
              <w:rPr>
                <w:b/>
              </w:rPr>
            </w:pPr>
            <w:sdt>
              <w:sdtPr>
                <w:id w:val="-66979389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7FB17FF3" w14:textId="77777777" w:rsidR="006F0E57" w:rsidRPr="00CD2E67" w:rsidRDefault="002D12D1" w:rsidP="002E5A67">
            <w:pPr>
              <w:jc w:val="center"/>
              <w:rPr>
                <w:b/>
              </w:rPr>
            </w:pPr>
            <w:sdt>
              <w:sdtPr>
                <w:id w:val="-91740433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5786792C" w14:textId="77777777" w:rsidR="006F0E57" w:rsidRPr="00CD2E67" w:rsidRDefault="002D12D1" w:rsidP="002E5A67">
            <w:pPr>
              <w:jc w:val="center"/>
              <w:rPr>
                <w:b/>
              </w:rPr>
            </w:pPr>
            <w:sdt>
              <w:sdtPr>
                <w:id w:val="-1714651922"/>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493AD0AE" w14:textId="77777777" w:rsidTr="00216871">
        <w:trPr>
          <w:gridAfter w:val="6"/>
          <w:wAfter w:w="2581" w:type="pct"/>
          <w:trHeight w:val="349"/>
        </w:trPr>
        <w:tc>
          <w:tcPr>
            <w:tcW w:w="1748" w:type="pct"/>
          </w:tcPr>
          <w:p w14:paraId="0CEE300E" w14:textId="77777777" w:rsidR="006F0E57" w:rsidRPr="00CD2E67" w:rsidRDefault="006F0E57" w:rsidP="002E5A67">
            <w:pPr>
              <w:pStyle w:val="Tabletext"/>
            </w:pPr>
            <w:r w:rsidRPr="00CD2E67">
              <w:t>Personal and social capability</w:t>
            </w:r>
          </w:p>
        </w:tc>
        <w:tc>
          <w:tcPr>
            <w:tcW w:w="167" w:type="pct"/>
            <w:vAlign w:val="center"/>
          </w:tcPr>
          <w:p w14:paraId="28B6501F" w14:textId="77777777" w:rsidR="006F0E57" w:rsidRPr="00CD2E67" w:rsidRDefault="002D12D1" w:rsidP="002E5A67">
            <w:pPr>
              <w:jc w:val="center"/>
              <w:rPr>
                <w:b/>
              </w:rPr>
            </w:pPr>
            <w:sdt>
              <w:sdtPr>
                <w:id w:val="10161315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752C703A" w14:textId="77777777" w:rsidR="006F0E57" w:rsidRPr="00CD2E67" w:rsidRDefault="002D12D1" w:rsidP="002E5A67">
            <w:pPr>
              <w:jc w:val="center"/>
              <w:rPr>
                <w:b/>
              </w:rPr>
            </w:pPr>
            <w:sdt>
              <w:sdtPr>
                <w:id w:val="-899678382"/>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44DA5F66" w14:textId="77777777" w:rsidR="006F0E57" w:rsidRPr="00CD2E67" w:rsidRDefault="002D12D1" w:rsidP="002E5A67">
            <w:pPr>
              <w:jc w:val="center"/>
              <w:rPr>
                <w:b/>
              </w:rPr>
            </w:pPr>
            <w:sdt>
              <w:sdtPr>
                <w:id w:val="-678043128"/>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088AAF7D" w14:textId="77777777" w:rsidR="006F0E57" w:rsidRPr="00CD2E67" w:rsidRDefault="002D12D1" w:rsidP="002E5A67">
            <w:pPr>
              <w:jc w:val="center"/>
              <w:rPr>
                <w:b/>
              </w:rPr>
            </w:pPr>
            <w:sdt>
              <w:sdtPr>
                <w:id w:val="270053045"/>
                <w14:checkbox>
                  <w14:checked w14:val="0"/>
                  <w14:checkedState w14:val="0052" w14:font="Wingdings 2"/>
                  <w14:uncheckedState w14:val="00A3" w14:font="Wingdings 2"/>
                </w14:checkbox>
              </w:sdtPr>
              <w:sdtEndPr/>
              <w:sdtContent>
                <w:r w:rsidR="006F0E57">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2037E66D"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B8FA696" w14:textId="2FA699FC" w:rsidR="00970D9C" w:rsidRPr="003D2E09" w:rsidRDefault="00970D9C"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970D9C"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614" w14:textId="77777777" w:rsidR="004309A2" w:rsidRDefault="004309A2" w:rsidP="00185154">
      <w:r>
        <w:separator/>
      </w:r>
    </w:p>
    <w:p w14:paraId="25D50126" w14:textId="77777777" w:rsidR="004309A2" w:rsidRDefault="004309A2"/>
    <w:p w14:paraId="7799C726" w14:textId="77777777" w:rsidR="004309A2" w:rsidRDefault="004309A2"/>
  </w:endnote>
  <w:endnote w:type="continuationSeparator" w:id="0">
    <w:p w14:paraId="1D962260" w14:textId="77777777" w:rsidR="004309A2" w:rsidRDefault="004309A2" w:rsidP="00185154">
      <w:r>
        <w:continuationSeparator/>
      </w:r>
    </w:p>
    <w:p w14:paraId="23B1840F" w14:textId="77777777" w:rsidR="004309A2" w:rsidRDefault="004309A2"/>
    <w:p w14:paraId="6C23FC5A" w14:textId="77777777" w:rsidR="004309A2" w:rsidRDefault="0043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23D9D937" w:rsidR="00B64090" w:rsidRPr="002E6121" w:rsidRDefault="002D12D1"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77A64">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292EFA58" w:rsidR="00B64090" w:rsidRDefault="002F6688"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040C6FBD" w:rsidR="002B573B" w:rsidRPr="00454DE4" w:rsidRDefault="002D12D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230252-01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4D204DFA" w:rsidR="00B64090" w:rsidRPr="002E6121" w:rsidRDefault="002D12D1"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77A64">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A77A64">
                <w:t>English</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2C7FDD26" w:rsidR="00B64090" w:rsidRDefault="002F6688" w:rsidP="00B64090">
              <w:pPr>
                <w:pStyle w:val="Footersubtitle"/>
                <w:jc w:val="right"/>
              </w:pPr>
              <w:r>
                <w:t>November</w:t>
              </w:r>
              <w:r w:rsidR="0054161F">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804F" w14:textId="77777777" w:rsidR="004309A2" w:rsidRPr="001B4733" w:rsidRDefault="004309A2" w:rsidP="001B4733">
      <w:pPr>
        <w:rPr>
          <w:color w:val="D22730" w:themeColor="text2"/>
        </w:rPr>
      </w:pPr>
      <w:r w:rsidRPr="001B4733">
        <w:rPr>
          <w:color w:val="D22730" w:themeColor="text2"/>
        </w:rPr>
        <w:continuationSeparator/>
      </w:r>
    </w:p>
    <w:p w14:paraId="710E19D5" w14:textId="77777777" w:rsidR="004309A2" w:rsidRPr="001B4733" w:rsidRDefault="004309A2">
      <w:pPr>
        <w:rPr>
          <w:sz w:val="4"/>
          <w:szCs w:val="4"/>
        </w:rPr>
      </w:pPr>
    </w:p>
  </w:footnote>
  <w:footnote w:type="continuationSeparator" w:id="0">
    <w:p w14:paraId="776D366D" w14:textId="77777777" w:rsidR="004309A2" w:rsidRPr="001B4733" w:rsidRDefault="004309A2" w:rsidP="00185154">
      <w:pPr>
        <w:rPr>
          <w:color w:val="D22730" w:themeColor="text2"/>
        </w:rPr>
      </w:pPr>
      <w:r w:rsidRPr="001B4733">
        <w:rPr>
          <w:color w:val="D22730" w:themeColor="text2"/>
        </w:rPr>
        <w:continuationSeparator/>
      </w:r>
    </w:p>
    <w:p w14:paraId="33CDF0BB" w14:textId="77777777" w:rsidR="004309A2" w:rsidRPr="001B4733" w:rsidRDefault="004309A2">
      <w:pPr>
        <w:rPr>
          <w:sz w:val="4"/>
          <w:szCs w:val="4"/>
        </w:rPr>
      </w:pPr>
    </w:p>
  </w:footnote>
  <w:footnote w:type="continuationNotice" w:id="1">
    <w:p w14:paraId="4D391C0E" w14:textId="77777777" w:rsidR="004309A2" w:rsidRPr="001B4733" w:rsidRDefault="004309A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BFE"/>
    <w:rsid w:val="00011E47"/>
    <w:rsid w:val="000120D7"/>
    <w:rsid w:val="00015504"/>
    <w:rsid w:val="0002355A"/>
    <w:rsid w:val="000248F3"/>
    <w:rsid w:val="00025175"/>
    <w:rsid w:val="00026C48"/>
    <w:rsid w:val="0003381D"/>
    <w:rsid w:val="00033E75"/>
    <w:rsid w:val="0003524D"/>
    <w:rsid w:val="00036097"/>
    <w:rsid w:val="00037D33"/>
    <w:rsid w:val="00042752"/>
    <w:rsid w:val="00042EE6"/>
    <w:rsid w:val="00043763"/>
    <w:rsid w:val="0004459E"/>
    <w:rsid w:val="00044ABC"/>
    <w:rsid w:val="00050F57"/>
    <w:rsid w:val="00054D0C"/>
    <w:rsid w:val="00061ADC"/>
    <w:rsid w:val="00062C3E"/>
    <w:rsid w:val="00064E85"/>
    <w:rsid w:val="00065089"/>
    <w:rsid w:val="00066432"/>
    <w:rsid w:val="000679B2"/>
    <w:rsid w:val="00071C7D"/>
    <w:rsid w:val="00072A21"/>
    <w:rsid w:val="00076F97"/>
    <w:rsid w:val="000777A6"/>
    <w:rsid w:val="00077F2D"/>
    <w:rsid w:val="00080F7F"/>
    <w:rsid w:val="0008249C"/>
    <w:rsid w:val="00086ABA"/>
    <w:rsid w:val="000870BB"/>
    <w:rsid w:val="00087191"/>
    <w:rsid w:val="000871A4"/>
    <w:rsid w:val="00087D93"/>
    <w:rsid w:val="000948BC"/>
    <w:rsid w:val="000A658E"/>
    <w:rsid w:val="000A67A9"/>
    <w:rsid w:val="000B35BE"/>
    <w:rsid w:val="000B3EBE"/>
    <w:rsid w:val="000B6FA1"/>
    <w:rsid w:val="000B7310"/>
    <w:rsid w:val="000C0C22"/>
    <w:rsid w:val="000C1CBA"/>
    <w:rsid w:val="000C1D1E"/>
    <w:rsid w:val="000C1E27"/>
    <w:rsid w:val="000C7DA6"/>
    <w:rsid w:val="000D0A76"/>
    <w:rsid w:val="000D29EF"/>
    <w:rsid w:val="000D5F92"/>
    <w:rsid w:val="000E1250"/>
    <w:rsid w:val="000E7BA5"/>
    <w:rsid w:val="000F3AF2"/>
    <w:rsid w:val="000F3B0A"/>
    <w:rsid w:val="000F4A35"/>
    <w:rsid w:val="000F4F60"/>
    <w:rsid w:val="000F5A40"/>
    <w:rsid w:val="000F5ECF"/>
    <w:rsid w:val="0010405A"/>
    <w:rsid w:val="001061C4"/>
    <w:rsid w:val="001063C6"/>
    <w:rsid w:val="00110A22"/>
    <w:rsid w:val="00111674"/>
    <w:rsid w:val="001122FB"/>
    <w:rsid w:val="00115EC2"/>
    <w:rsid w:val="0012282A"/>
    <w:rsid w:val="00124F6B"/>
    <w:rsid w:val="00126839"/>
    <w:rsid w:val="00130ACE"/>
    <w:rsid w:val="00130F9E"/>
    <w:rsid w:val="0013100F"/>
    <w:rsid w:val="0013218E"/>
    <w:rsid w:val="00135AD2"/>
    <w:rsid w:val="00136C6C"/>
    <w:rsid w:val="00136F3F"/>
    <w:rsid w:val="00141021"/>
    <w:rsid w:val="00145CCD"/>
    <w:rsid w:val="001505D8"/>
    <w:rsid w:val="001543F6"/>
    <w:rsid w:val="00154790"/>
    <w:rsid w:val="00156423"/>
    <w:rsid w:val="001574C2"/>
    <w:rsid w:val="001600E5"/>
    <w:rsid w:val="0016048C"/>
    <w:rsid w:val="001605B8"/>
    <w:rsid w:val="0016205A"/>
    <w:rsid w:val="00163273"/>
    <w:rsid w:val="0016645F"/>
    <w:rsid w:val="001730EE"/>
    <w:rsid w:val="001756FD"/>
    <w:rsid w:val="001829A7"/>
    <w:rsid w:val="00185154"/>
    <w:rsid w:val="0019114D"/>
    <w:rsid w:val="00191194"/>
    <w:rsid w:val="001912AF"/>
    <w:rsid w:val="00193342"/>
    <w:rsid w:val="001A4872"/>
    <w:rsid w:val="001A5839"/>
    <w:rsid w:val="001A5EEA"/>
    <w:rsid w:val="001A6BE8"/>
    <w:rsid w:val="001A6D9C"/>
    <w:rsid w:val="001B3BAE"/>
    <w:rsid w:val="001B4733"/>
    <w:rsid w:val="001D03B3"/>
    <w:rsid w:val="001D3F77"/>
    <w:rsid w:val="001E13AB"/>
    <w:rsid w:val="001F16CA"/>
    <w:rsid w:val="001F2AD3"/>
    <w:rsid w:val="001F6AB0"/>
    <w:rsid w:val="00200958"/>
    <w:rsid w:val="0020326A"/>
    <w:rsid w:val="002078C1"/>
    <w:rsid w:val="002106C4"/>
    <w:rsid w:val="00210DEF"/>
    <w:rsid w:val="00211E11"/>
    <w:rsid w:val="002123A2"/>
    <w:rsid w:val="00212706"/>
    <w:rsid w:val="0021576F"/>
    <w:rsid w:val="00216871"/>
    <w:rsid w:val="002202D6"/>
    <w:rsid w:val="00222215"/>
    <w:rsid w:val="002229BF"/>
    <w:rsid w:val="002253EF"/>
    <w:rsid w:val="00233ACC"/>
    <w:rsid w:val="0025119D"/>
    <w:rsid w:val="00252201"/>
    <w:rsid w:val="0025418D"/>
    <w:rsid w:val="00254DD8"/>
    <w:rsid w:val="00256E03"/>
    <w:rsid w:val="00260CF9"/>
    <w:rsid w:val="00261E1A"/>
    <w:rsid w:val="00264F2C"/>
    <w:rsid w:val="00266880"/>
    <w:rsid w:val="002745E2"/>
    <w:rsid w:val="00275ED9"/>
    <w:rsid w:val="0028569D"/>
    <w:rsid w:val="0029216D"/>
    <w:rsid w:val="00292DD8"/>
    <w:rsid w:val="002A58E7"/>
    <w:rsid w:val="002B0BB3"/>
    <w:rsid w:val="002B1D93"/>
    <w:rsid w:val="002B4003"/>
    <w:rsid w:val="002B4DB4"/>
    <w:rsid w:val="002B573B"/>
    <w:rsid w:val="002C206C"/>
    <w:rsid w:val="002C5B1C"/>
    <w:rsid w:val="002C7705"/>
    <w:rsid w:val="002D12D1"/>
    <w:rsid w:val="002D314F"/>
    <w:rsid w:val="002D41CE"/>
    <w:rsid w:val="002D4254"/>
    <w:rsid w:val="002D4E6E"/>
    <w:rsid w:val="002D56A6"/>
    <w:rsid w:val="002D65CF"/>
    <w:rsid w:val="002D704B"/>
    <w:rsid w:val="002D750D"/>
    <w:rsid w:val="002D7BEF"/>
    <w:rsid w:val="002E1A62"/>
    <w:rsid w:val="002E4A8A"/>
    <w:rsid w:val="002E5482"/>
    <w:rsid w:val="002E584C"/>
    <w:rsid w:val="002E5A67"/>
    <w:rsid w:val="002E6121"/>
    <w:rsid w:val="002F2AA4"/>
    <w:rsid w:val="002F2FA3"/>
    <w:rsid w:val="002F4862"/>
    <w:rsid w:val="002F6688"/>
    <w:rsid w:val="002F71EC"/>
    <w:rsid w:val="0030133C"/>
    <w:rsid w:val="00301893"/>
    <w:rsid w:val="00304176"/>
    <w:rsid w:val="00306BA3"/>
    <w:rsid w:val="00310485"/>
    <w:rsid w:val="0031471A"/>
    <w:rsid w:val="00314AB9"/>
    <w:rsid w:val="00320635"/>
    <w:rsid w:val="00333DEC"/>
    <w:rsid w:val="00334A30"/>
    <w:rsid w:val="00335E93"/>
    <w:rsid w:val="003374FB"/>
    <w:rsid w:val="003411DD"/>
    <w:rsid w:val="00344A05"/>
    <w:rsid w:val="00344B5D"/>
    <w:rsid w:val="00345AFA"/>
    <w:rsid w:val="00346472"/>
    <w:rsid w:val="00351346"/>
    <w:rsid w:val="00352324"/>
    <w:rsid w:val="003528DE"/>
    <w:rsid w:val="00353049"/>
    <w:rsid w:val="003546A3"/>
    <w:rsid w:val="003553D9"/>
    <w:rsid w:val="00360173"/>
    <w:rsid w:val="003611D6"/>
    <w:rsid w:val="00361634"/>
    <w:rsid w:val="00366E15"/>
    <w:rsid w:val="00367400"/>
    <w:rsid w:val="0037214B"/>
    <w:rsid w:val="0037398C"/>
    <w:rsid w:val="0037433D"/>
    <w:rsid w:val="0037618F"/>
    <w:rsid w:val="003809EC"/>
    <w:rsid w:val="003853C1"/>
    <w:rsid w:val="00391673"/>
    <w:rsid w:val="00391FB2"/>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5DB"/>
    <w:rsid w:val="003D56AF"/>
    <w:rsid w:val="003E1167"/>
    <w:rsid w:val="003E174C"/>
    <w:rsid w:val="003E1EF3"/>
    <w:rsid w:val="003E261E"/>
    <w:rsid w:val="003E5319"/>
    <w:rsid w:val="003F11DC"/>
    <w:rsid w:val="003F2E6E"/>
    <w:rsid w:val="003F37AF"/>
    <w:rsid w:val="003F3C86"/>
    <w:rsid w:val="003F5438"/>
    <w:rsid w:val="0040339E"/>
    <w:rsid w:val="00403747"/>
    <w:rsid w:val="00403771"/>
    <w:rsid w:val="00404615"/>
    <w:rsid w:val="00407776"/>
    <w:rsid w:val="00410047"/>
    <w:rsid w:val="004114A5"/>
    <w:rsid w:val="00412450"/>
    <w:rsid w:val="00412AEF"/>
    <w:rsid w:val="00413C60"/>
    <w:rsid w:val="004148F2"/>
    <w:rsid w:val="004178B4"/>
    <w:rsid w:val="00423144"/>
    <w:rsid w:val="0042391F"/>
    <w:rsid w:val="0042690D"/>
    <w:rsid w:val="00427353"/>
    <w:rsid w:val="00427420"/>
    <w:rsid w:val="004309A2"/>
    <w:rsid w:val="004310F5"/>
    <w:rsid w:val="0043564D"/>
    <w:rsid w:val="0043577B"/>
    <w:rsid w:val="0043628A"/>
    <w:rsid w:val="004373A0"/>
    <w:rsid w:val="00444AE6"/>
    <w:rsid w:val="00445953"/>
    <w:rsid w:val="004478FD"/>
    <w:rsid w:val="004542EE"/>
    <w:rsid w:val="00454DE4"/>
    <w:rsid w:val="00455105"/>
    <w:rsid w:val="004625AA"/>
    <w:rsid w:val="004627A7"/>
    <w:rsid w:val="00465D0B"/>
    <w:rsid w:val="004700B3"/>
    <w:rsid w:val="00470101"/>
    <w:rsid w:val="004701D5"/>
    <w:rsid w:val="004708F0"/>
    <w:rsid w:val="004709CC"/>
    <w:rsid w:val="004715A6"/>
    <w:rsid w:val="00471634"/>
    <w:rsid w:val="004733B7"/>
    <w:rsid w:val="00475EFD"/>
    <w:rsid w:val="0048003B"/>
    <w:rsid w:val="0048517C"/>
    <w:rsid w:val="00491C59"/>
    <w:rsid w:val="00493F64"/>
    <w:rsid w:val="00496221"/>
    <w:rsid w:val="004A3DEA"/>
    <w:rsid w:val="004A715D"/>
    <w:rsid w:val="004B0F6A"/>
    <w:rsid w:val="004B4F74"/>
    <w:rsid w:val="004B7DAE"/>
    <w:rsid w:val="004C553B"/>
    <w:rsid w:val="004C6139"/>
    <w:rsid w:val="004C768E"/>
    <w:rsid w:val="004D25B4"/>
    <w:rsid w:val="004D3167"/>
    <w:rsid w:val="004D4E6D"/>
    <w:rsid w:val="004D4EBC"/>
    <w:rsid w:val="004D7E14"/>
    <w:rsid w:val="004E05A8"/>
    <w:rsid w:val="004E4A29"/>
    <w:rsid w:val="004E5E28"/>
    <w:rsid w:val="004E79A4"/>
    <w:rsid w:val="004F0760"/>
    <w:rsid w:val="004F2A3C"/>
    <w:rsid w:val="004F3B64"/>
    <w:rsid w:val="004F3D6F"/>
    <w:rsid w:val="00503661"/>
    <w:rsid w:val="00504447"/>
    <w:rsid w:val="00504F96"/>
    <w:rsid w:val="005062C7"/>
    <w:rsid w:val="005073DD"/>
    <w:rsid w:val="0051056D"/>
    <w:rsid w:val="0051269B"/>
    <w:rsid w:val="005138E8"/>
    <w:rsid w:val="00514D1D"/>
    <w:rsid w:val="00524288"/>
    <w:rsid w:val="00526F36"/>
    <w:rsid w:val="005317FB"/>
    <w:rsid w:val="00531BF5"/>
    <w:rsid w:val="00532847"/>
    <w:rsid w:val="00532D01"/>
    <w:rsid w:val="005331C9"/>
    <w:rsid w:val="0054161F"/>
    <w:rsid w:val="005443EC"/>
    <w:rsid w:val="005514AF"/>
    <w:rsid w:val="0055219D"/>
    <w:rsid w:val="0055353F"/>
    <w:rsid w:val="0055503D"/>
    <w:rsid w:val="00563598"/>
    <w:rsid w:val="0056633F"/>
    <w:rsid w:val="005713E5"/>
    <w:rsid w:val="00572303"/>
    <w:rsid w:val="00573052"/>
    <w:rsid w:val="00573359"/>
    <w:rsid w:val="005857B5"/>
    <w:rsid w:val="00587E1F"/>
    <w:rsid w:val="00592E64"/>
    <w:rsid w:val="0059353F"/>
    <w:rsid w:val="00593846"/>
    <w:rsid w:val="005968C0"/>
    <w:rsid w:val="005A0F0C"/>
    <w:rsid w:val="005A2D98"/>
    <w:rsid w:val="005A435A"/>
    <w:rsid w:val="005A47BB"/>
    <w:rsid w:val="005A4B1A"/>
    <w:rsid w:val="005A4D89"/>
    <w:rsid w:val="005B0C40"/>
    <w:rsid w:val="005B4C29"/>
    <w:rsid w:val="005B7479"/>
    <w:rsid w:val="005C0DDE"/>
    <w:rsid w:val="005C2A84"/>
    <w:rsid w:val="005C380A"/>
    <w:rsid w:val="005C3A2B"/>
    <w:rsid w:val="005C4EEF"/>
    <w:rsid w:val="005D146D"/>
    <w:rsid w:val="005D3079"/>
    <w:rsid w:val="005D4600"/>
    <w:rsid w:val="005D4F82"/>
    <w:rsid w:val="005D620B"/>
    <w:rsid w:val="005E259B"/>
    <w:rsid w:val="005E6154"/>
    <w:rsid w:val="005F3D12"/>
    <w:rsid w:val="006025ED"/>
    <w:rsid w:val="0061089F"/>
    <w:rsid w:val="00616EC2"/>
    <w:rsid w:val="00616EFA"/>
    <w:rsid w:val="00620553"/>
    <w:rsid w:val="0062087D"/>
    <w:rsid w:val="0062408F"/>
    <w:rsid w:val="00630AD8"/>
    <w:rsid w:val="00632A72"/>
    <w:rsid w:val="00633235"/>
    <w:rsid w:val="00633871"/>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A4579"/>
    <w:rsid w:val="006A58FF"/>
    <w:rsid w:val="006B1052"/>
    <w:rsid w:val="006B25CE"/>
    <w:rsid w:val="006B2B0F"/>
    <w:rsid w:val="006B4AAD"/>
    <w:rsid w:val="006B5819"/>
    <w:rsid w:val="006B6C93"/>
    <w:rsid w:val="006C23F9"/>
    <w:rsid w:val="006C33F2"/>
    <w:rsid w:val="006C792A"/>
    <w:rsid w:val="006D0D87"/>
    <w:rsid w:val="006D22C5"/>
    <w:rsid w:val="006D2999"/>
    <w:rsid w:val="006D3729"/>
    <w:rsid w:val="006D3AD4"/>
    <w:rsid w:val="006D67CD"/>
    <w:rsid w:val="006E151C"/>
    <w:rsid w:val="006E5AD1"/>
    <w:rsid w:val="006E7ED0"/>
    <w:rsid w:val="006F0E57"/>
    <w:rsid w:val="006F281E"/>
    <w:rsid w:val="006F6223"/>
    <w:rsid w:val="006F7D74"/>
    <w:rsid w:val="00706618"/>
    <w:rsid w:val="00710AD8"/>
    <w:rsid w:val="00720BC3"/>
    <w:rsid w:val="007240E8"/>
    <w:rsid w:val="007375BC"/>
    <w:rsid w:val="0074016A"/>
    <w:rsid w:val="00741647"/>
    <w:rsid w:val="00745DE2"/>
    <w:rsid w:val="00747958"/>
    <w:rsid w:val="00750F13"/>
    <w:rsid w:val="007514FC"/>
    <w:rsid w:val="00761537"/>
    <w:rsid w:val="00762E95"/>
    <w:rsid w:val="00763090"/>
    <w:rsid w:val="007653B0"/>
    <w:rsid w:val="00770BF1"/>
    <w:rsid w:val="00770F8C"/>
    <w:rsid w:val="0077379E"/>
    <w:rsid w:val="00774E81"/>
    <w:rsid w:val="00781CE1"/>
    <w:rsid w:val="00787611"/>
    <w:rsid w:val="00790132"/>
    <w:rsid w:val="00792538"/>
    <w:rsid w:val="007946CE"/>
    <w:rsid w:val="0079789A"/>
    <w:rsid w:val="007A18FC"/>
    <w:rsid w:val="007A28B9"/>
    <w:rsid w:val="007A2B94"/>
    <w:rsid w:val="007A2FAE"/>
    <w:rsid w:val="007A30AF"/>
    <w:rsid w:val="007A3F26"/>
    <w:rsid w:val="007A4C10"/>
    <w:rsid w:val="007A5346"/>
    <w:rsid w:val="007A55F2"/>
    <w:rsid w:val="007B13D8"/>
    <w:rsid w:val="007B2797"/>
    <w:rsid w:val="007B27F4"/>
    <w:rsid w:val="007C4677"/>
    <w:rsid w:val="007C4C06"/>
    <w:rsid w:val="007C57BB"/>
    <w:rsid w:val="007C615D"/>
    <w:rsid w:val="007D069A"/>
    <w:rsid w:val="007D52F0"/>
    <w:rsid w:val="007D6B2B"/>
    <w:rsid w:val="007D6D64"/>
    <w:rsid w:val="007D79AE"/>
    <w:rsid w:val="007F218A"/>
    <w:rsid w:val="007F540E"/>
    <w:rsid w:val="007F79C4"/>
    <w:rsid w:val="00810953"/>
    <w:rsid w:val="008147F1"/>
    <w:rsid w:val="00822503"/>
    <w:rsid w:val="00822F0B"/>
    <w:rsid w:val="00823078"/>
    <w:rsid w:val="00824ECD"/>
    <w:rsid w:val="0082667C"/>
    <w:rsid w:val="00832A8D"/>
    <w:rsid w:val="008364A6"/>
    <w:rsid w:val="008410AD"/>
    <w:rsid w:val="008451DF"/>
    <w:rsid w:val="00845732"/>
    <w:rsid w:val="00845B11"/>
    <w:rsid w:val="00845D44"/>
    <w:rsid w:val="00852868"/>
    <w:rsid w:val="008572D9"/>
    <w:rsid w:val="00861E13"/>
    <w:rsid w:val="00866507"/>
    <w:rsid w:val="0087468A"/>
    <w:rsid w:val="008770AE"/>
    <w:rsid w:val="008819C1"/>
    <w:rsid w:val="00886EBC"/>
    <w:rsid w:val="0089021A"/>
    <w:rsid w:val="008905C1"/>
    <w:rsid w:val="00892496"/>
    <w:rsid w:val="0089438D"/>
    <w:rsid w:val="0089505C"/>
    <w:rsid w:val="00896B19"/>
    <w:rsid w:val="00897665"/>
    <w:rsid w:val="008A2159"/>
    <w:rsid w:val="008A6DE7"/>
    <w:rsid w:val="008A6F22"/>
    <w:rsid w:val="008A7A5C"/>
    <w:rsid w:val="008B4372"/>
    <w:rsid w:val="008B5D8F"/>
    <w:rsid w:val="008B7BB6"/>
    <w:rsid w:val="008B7DE5"/>
    <w:rsid w:val="008B7F81"/>
    <w:rsid w:val="008C1E21"/>
    <w:rsid w:val="008C32D7"/>
    <w:rsid w:val="008C4175"/>
    <w:rsid w:val="008C45A0"/>
    <w:rsid w:val="008C4EF8"/>
    <w:rsid w:val="008C56AB"/>
    <w:rsid w:val="008D43BD"/>
    <w:rsid w:val="008D598F"/>
    <w:rsid w:val="008E4C28"/>
    <w:rsid w:val="008E4CCA"/>
    <w:rsid w:val="008E6A0F"/>
    <w:rsid w:val="008F0A18"/>
    <w:rsid w:val="008F377D"/>
    <w:rsid w:val="008F4E0B"/>
    <w:rsid w:val="009004F9"/>
    <w:rsid w:val="00903B44"/>
    <w:rsid w:val="00907025"/>
    <w:rsid w:val="00907866"/>
    <w:rsid w:val="00907CE9"/>
    <w:rsid w:val="00911C76"/>
    <w:rsid w:val="009136BD"/>
    <w:rsid w:val="00915659"/>
    <w:rsid w:val="00917538"/>
    <w:rsid w:val="00921F04"/>
    <w:rsid w:val="00940D8C"/>
    <w:rsid w:val="00942BA5"/>
    <w:rsid w:val="009449D2"/>
    <w:rsid w:val="00944F14"/>
    <w:rsid w:val="009453E1"/>
    <w:rsid w:val="009468D8"/>
    <w:rsid w:val="009571D7"/>
    <w:rsid w:val="00957FAB"/>
    <w:rsid w:val="0096050F"/>
    <w:rsid w:val="0096253C"/>
    <w:rsid w:val="00962842"/>
    <w:rsid w:val="00963ECA"/>
    <w:rsid w:val="00965E40"/>
    <w:rsid w:val="00965EC9"/>
    <w:rsid w:val="00966659"/>
    <w:rsid w:val="00970D9C"/>
    <w:rsid w:val="00971FDB"/>
    <w:rsid w:val="009738FE"/>
    <w:rsid w:val="00974028"/>
    <w:rsid w:val="00985570"/>
    <w:rsid w:val="00987350"/>
    <w:rsid w:val="0099487C"/>
    <w:rsid w:val="009959EE"/>
    <w:rsid w:val="00997060"/>
    <w:rsid w:val="009A199C"/>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2B60"/>
    <w:rsid w:val="009F5C10"/>
    <w:rsid w:val="009F5C53"/>
    <w:rsid w:val="009F6529"/>
    <w:rsid w:val="009F6CE7"/>
    <w:rsid w:val="00A07960"/>
    <w:rsid w:val="00A10005"/>
    <w:rsid w:val="00A10BDE"/>
    <w:rsid w:val="00A129A1"/>
    <w:rsid w:val="00A140B4"/>
    <w:rsid w:val="00A207FC"/>
    <w:rsid w:val="00A239C1"/>
    <w:rsid w:val="00A32E8B"/>
    <w:rsid w:val="00A333F7"/>
    <w:rsid w:val="00A33460"/>
    <w:rsid w:val="00A339E4"/>
    <w:rsid w:val="00A35615"/>
    <w:rsid w:val="00A35710"/>
    <w:rsid w:val="00A36600"/>
    <w:rsid w:val="00A37108"/>
    <w:rsid w:val="00A41250"/>
    <w:rsid w:val="00A41D4E"/>
    <w:rsid w:val="00A464FB"/>
    <w:rsid w:val="00A4656A"/>
    <w:rsid w:val="00A510A2"/>
    <w:rsid w:val="00A52A8F"/>
    <w:rsid w:val="00A53E76"/>
    <w:rsid w:val="00A54BE3"/>
    <w:rsid w:val="00A55155"/>
    <w:rsid w:val="00A62E21"/>
    <w:rsid w:val="00A640FF"/>
    <w:rsid w:val="00A70712"/>
    <w:rsid w:val="00A71C6A"/>
    <w:rsid w:val="00A77A64"/>
    <w:rsid w:val="00A83349"/>
    <w:rsid w:val="00A83B38"/>
    <w:rsid w:val="00A91E9F"/>
    <w:rsid w:val="00A94622"/>
    <w:rsid w:val="00A94A35"/>
    <w:rsid w:val="00A972E0"/>
    <w:rsid w:val="00AA4E2D"/>
    <w:rsid w:val="00AA6010"/>
    <w:rsid w:val="00AB1EFF"/>
    <w:rsid w:val="00AB33F6"/>
    <w:rsid w:val="00AB476F"/>
    <w:rsid w:val="00AB48D1"/>
    <w:rsid w:val="00AB5BEA"/>
    <w:rsid w:val="00AB7E56"/>
    <w:rsid w:val="00AC209B"/>
    <w:rsid w:val="00AC2245"/>
    <w:rsid w:val="00AD6EC2"/>
    <w:rsid w:val="00AD7576"/>
    <w:rsid w:val="00AE3353"/>
    <w:rsid w:val="00AE4C26"/>
    <w:rsid w:val="00AF18D9"/>
    <w:rsid w:val="00AF2204"/>
    <w:rsid w:val="00AF4AC7"/>
    <w:rsid w:val="00AF6132"/>
    <w:rsid w:val="00AF6C56"/>
    <w:rsid w:val="00B0055B"/>
    <w:rsid w:val="00B012F3"/>
    <w:rsid w:val="00B0143C"/>
    <w:rsid w:val="00B0727F"/>
    <w:rsid w:val="00B12109"/>
    <w:rsid w:val="00B1273F"/>
    <w:rsid w:val="00B176A4"/>
    <w:rsid w:val="00B26BD8"/>
    <w:rsid w:val="00B30ECC"/>
    <w:rsid w:val="00B3197A"/>
    <w:rsid w:val="00B3267C"/>
    <w:rsid w:val="00B36F31"/>
    <w:rsid w:val="00B53493"/>
    <w:rsid w:val="00B54767"/>
    <w:rsid w:val="00B55D18"/>
    <w:rsid w:val="00B55E53"/>
    <w:rsid w:val="00B56CC8"/>
    <w:rsid w:val="00B64090"/>
    <w:rsid w:val="00B65281"/>
    <w:rsid w:val="00B65924"/>
    <w:rsid w:val="00B668FB"/>
    <w:rsid w:val="00B67D02"/>
    <w:rsid w:val="00B768BE"/>
    <w:rsid w:val="00B76B8E"/>
    <w:rsid w:val="00B80FB7"/>
    <w:rsid w:val="00B819DD"/>
    <w:rsid w:val="00B93A93"/>
    <w:rsid w:val="00BA28EE"/>
    <w:rsid w:val="00BA3BD7"/>
    <w:rsid w:val="00BA45AE"/>
    <w:rsid w:val="00BA4F4A"/>
    <w:rsid w:val="00BA66AD"/>
    <w:rsid w:val="00BB3EE1"/>
    <w:rsid w:val="00BB722C"/>
    <w:rsid w:val="00BC2C2B"/>
    <w:rsid w:val="00BC2DD3"/>
    <w:rsid w:val="00BC35D1"/>
    <w:rsid w:val="00BC5DF3"/>
    <w:rsid w:val="00BC67B1"/>
    <w:rsid w:val="00BD26EE"/>
    <w:rsid w:val="00BD4146"/>
    <w:rsid w:val="00BD52CF"/>
    <w:rsid w:val="00BD7BA2"/>
    <w:rsid w:val="00BD7CF3"/>
    <w:rsid w:val="00BE16D4"/>
    <w:rsid w:val="00BE44C2"/>
    <w:rsid w:val="00BE63C6"/>
    <w:rsid w:val="00BF2C53"/>
    <w:rsid w:val="00BF44E8"/>
    <w:rsid w:val="00C000C3"/>
    <w:rsid w:val="00C02E60"/>
    <w:rsid w:val="00C04823"/>
    <w:rsid w:val="00C067B9"/>
    <w:rsid w:val="00C10095"/>
    <w:rsid w:val="00C105CA"/>
    <w:rsid w:val="00C11072"/>
    <w:rsid w:val="00C13E5E"/>
    <w:rsid w:val="00C15164"/>
    <w:rsid w:val="00C1680B"/>
    <w:rsid w:val="00C20EEB"/>
    <w:rsid w:val="00C240FD"/>
    <w:rsid w:val="00C24374"/>
    <w:rsid w:val="00C27DD7"/>
    <w:rsid w:val="00C302EF"/>
    <w:rsid w:val="00C330C8"/>
    <w:rsid w:val="00C33B71"/>
    <w:rsid w:val="00C36A7E"/>
    <w:rsid w:val="00C4125C"/>
    <w:rsid w:val="00C41419"/>
    <w:rsid w:val="00C41A56"/>
    <w:rsid w:val="00C428D9"/>
    <w:rsid w:val="00C456A5"/>
    <w:rsid w:val="00C45939"/>
    <w:rsid w:val="00C47333"/>
    <w:rsid w:val="00C504B5"/>
    <w:rsid w:val="00C52257"/>
    <w:rsid w:val="00C53907"/>
    <w:rsid w:val="00C6199A"/>
    <w:rsid w:val="00C63DD3"/>
    <w:rsid w:val="00C65BF0"/>
    <w:rsid w:val="00C70E04"/>
    <w:rsid w:val="00C74C53"/>
    <w:rsid w:val="00C755AC"/>
    <w:rsid w:val="00C82D36"/>
    <w:rsid w:val="00C82ECC"/>
    <w:rsid w:val="00C9038F"/>
    <w:rsid w:val="00C941F0"/>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70F"/>
    <w:rsid w:val="00CF0D48"/>
    <w:rsid w:val="00D00835"/>
    <w:rsid w:val="00D03E01"/>
    <w:rsid w:val="00D14934"/>
    <w:rsid w:val="00D14CBA"/>
    <w:rsid w:val="00D241D3"/>
    <w:rsid w:val="00D253E1"/>
    <w:rsid w:val="00D26FD9"/>
    <w:rsid w:val="00D27FA8"/>
    <w:rsid w:val="00D32946"/>
    <w:rsid w:val="00D35265"/>
    <w:rsid w:val="00D365D3"/>
    <w:rsid w:val="00D40FAF"/>
    <w:rsid w:val="00D42116"/>
    <w:rsid w:val="00D42F7B"/>
    <w:rsid w:val="00D46A5D"/>
    <w:rsid w:val="00D47B5C"/>
    <w:rsid w:val="00D52057"/>
    <w:rsid w:val="00D54C5F"/>
    <w:rsid w:val="00D55089"/>
    <w:rsid w:val="00D57C8D"/>
    <w:rsid w:val="00D63051"/>
    <w:rsid w:val="00D65286"/>
    <w:rsid w:val="00D65684"/>
    <w:rsid w:val="00D6586F"/>
    <w:rsid w:val="00D65B51"/>
    <w:rsid w:val="00D735D5"/>
    <w:rsid w:val="00D75157"/>
    <w:rsid w:val="00D75D55"/>
    <w:rsid w:val="00D809FB"/>
    <w:rsid w:val="00D83394"/>
    <w:rsid w:val="00D87002"/>
    <w:rsid w:val="00D94430"/>
    <w:rsid w:val="00D94E4F"/>
    <w:rsid w:val="00D9697C"/>
    <w:rsid w:val="00D96A2F"/>
    <w:rsid w:val="00DA1CE2"/>
    <w:rsid w:val="00DA3E09"/>
    <w:rsid w:val="00DA44FF"/>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11AF"/>
    <w:rsid w:val="00DE5A80"/>
    <w:rsid w:val="00DE6EF4"/>
    <w:rsid w:val="00DE7B34"/>
    <w:rsid w:val="00DF01DF"/>
    <w:rsid w:val="00DF0684"/>
    <w:rsid w:val="00DF19F0"/>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86CDA"/>
    <w:rsid w:val="00E93BEA"/>
    <w:rsid w:val="00E93E1D"/>
    <w:rsid w:val="00E9575D"/>
    <w:rsid w:val="00E975D4"/>
    <w:rsid w:val="00E97D67"/>
    <w:rsid w:val="00EA1056"/>
    <w:rsid w:val="00EA594A"/>
    <w:rsid w:val="00EB58BD"/>
    <w:rsid w:val="00EB752E"/>
    <w:rsid w:val="00EC0FFC"/>
    <w:rsid w:val="00EC25FB"/>
    <w:rsid w:val="00EC2EF5"/>
    <w:rsid w:val="00EC4EB8"/>
    <w:rsid w:val="00EC7184"/>
    <w:rsid w:val="00ED1B08"/>
    <w:rsid w:val="00ED2E33"/>
    <w:rsid w:val="00ED3024"/>
    <w:rsid w:val="00ED59F7"/>
    <w:rsid w:val="00ED6217"/>
    <w:rsid w:val="00ED71B6"/>
    <w:rsid w:val="00EE27C8"/>
    <w:rsid w:val="00EE5474"/>
    <w:rsid w:val="00EE5542"/>
    <w:rsid w:val="00EE56DF"/>
    <w:rsid w:val="00EF0E10"/>
    <w:rsid w:val="00EF187F"/>
    <w:rsid w:val="00EF1E16"/>
    <w:rsid w:val="00EF2076"/>
    <w:rsid w:val="00EF2AFB"/>
    <w:rsid w:val="00EF4AD6"/>
    <w:rsid w:val="00EF4BFF"/>
    <w:rsid w:val="00EF53C5"/>
    <w:rsid w:val="00EF707C"/>
    <w:rsid w:val="00F02485"/>
    <w:rsid w:val="00F02919"/>
    <w:rsid w:val="00F05D01"/>
    <w:rsid w:val="00F16C87"/>
    <w:rsid w:val="00F26479"/>
    <w:rsid w:val="00F33D5C"/>
    <w:rsid w:val="00F33FF5"/>
    <w:rsid w:val="00F3402F"/>
    <w:rsid w:val="00F431FB"/>
    <w:rsid w:val="00F4390F"/>
    <w:rsid w:val="00F44690"/>
    <w:rsid w:val="00F461A3"/>
    <w:rsid w:val="00F5122F"/>
    <w:rsid w:val="00F51DDF"/>
    <w:rsid w:val="00F5255C"/>
    <w:rsid w:val="00F53ACB"/>
    <w:rsid w:val="00F54A61"/>
    <w:rsid w:val="00F54FEC"/>
    <w:rsid w:val="00F60E46"/>
    <w:rsid w:val="00F6184E"/>
    <w:rsid w:val="00F646D2"/>
    <w:rsid w:val="00F714A7"/>
    <w:rsid w:val="00F728F2"/>
    <w:rsid w:val="00F75F05"/>
    <w:rsid w:val="00F77C69"/>
    <w:rsid w:val="00F8007E"/>
    <w:rsid w:val="00F81C8A"/>
    <w:rsid w:val="00F81F18"/>
    <w:rsid w:val="00F84805"/>
    <w:rsid w:val="00F8530E"/>
    <w:rsid w:val="00F867B3"/>
    <w:rsid w:val="00F97CAC"/>
    <w:rsid w:val="00FA0730"/>
    <w:rsid w:val="00FA09B2"/>
    <w:rsid w:val="00FA2B02"/>
    <w:rsid w:val="00FA32C4"/>
    <w:rsid w:val="00FA39B8"/>
    <w:rsid w:val="00FA489A"/>
    <w:rsid w:val="00FA5661"/>
    <w:rsid w:val="00FB1115"/>
    <w:rsid w:val="00FB18F6"/>
    <w:rsid w:val="00FB2C51"/>
    <w:rsid w:val="00FB401E"/>
    <w:rsid w:val="00FB4AE4"/>
    <w:rsid w:val="00FB6CB4"/>
    <w:rsid w:val="00FC2293"/>
    <w:rsid w:val="00FC3328"/>
    <w:rsid w:val="00FC384F"/>
    <w:rsid w:val="00FC4495"/>
    <w:rsid w:val="00FD24D5"/>
    <w:rsid w:val="00FE244F"/>
    <w:rsid w:val="00FE5EBA"/>
    <w:rsid w:val="00FE726D"/>
    <w:rsid w:val="00FE7A02"/>
    <w:rsid w:val="00FF30E9"/>
    <w:rsid w:val="00FF4B1B"/>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FC2293"/>
    <w:pPr>
      <w:spacing w:before="60" w:after="60" w:line="252" w:lineRule="auto"/>
    </w:pPr>
    <w:rPr>
      <w:b/>
      <w:sz w:val="20"/>
    </w:rPr>
  </w:style>
  <w:style w:type="paragraph" w:customStyle="1" w:styleId="Tabletext">
    <w:name w:val="Table text"/>
    <w:basedOn w:val="Normal"/>
    <w:link w:val="TabletextChar"/>
    <w:uiPriority w:val="9"/>
    <w:qFormat/>
    <w:rsid w:val="00FC2293"/>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C229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C229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FC229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C229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C229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FC2293"/>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FC2293"/>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43">
      <w:bodyDiv w:val="1"/>
      <w:marLeft w:val="0"/>
      <w:marRight w:val="0"/>
      <w:marTop w:val="0"/>
      <w:marBottom w:val="0"/>
      <w:divBdr>
        <w:top w:val="none" w:sz="0" w:space="0" w:color="auto"/>
        <w:left w:val="none" w:sz="0" w:space="0" w:color="auto"/>
        <w:bottom w:val="none" w:sz="0" w:space="0" w:color="auto"/>
        <w:right w:val="none" w:sz="0" w:space="0" w:color="auto"/>
      </w:divBdr>
    </w:div>
    <w:div w:id="112361419">
      <w:bodyDiv w:val="1"/>
      <w:marLeft w:val="0"/>
      <w:marRight w:val="0"/>
      <w:marTop w:val="0"/>
      <w:marBottom w:val="0"/>
      <w:divBdr>
        <w:top w:val="none" w:sz="0" w:space="0" w:color="auto"/>
        <w:left w:val="none" w:sz="0" w:space="0" w:color="auto"/>
        <w:bottom w:val="none" w:sz="0" w:space="0" w:color="auto"/>
        <w:right w:val="none" w:sz="0" w:space="0" w:color="auto"/>
      </w:divBdr>
    </w:div>
    <w:div w:id="154806793">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01894574">
      <w:bodyDiv w:val="1"/>
      <w:marLeft w:val="0"/>
      <w:marRight w:val="0"/>
      <w:marTop w:val="0"/>
      <w:marBottom w:val="0"/>
      <w:divBdr>
        <w:top w:val="none" w:sz="0" w:space="0" w:color="auto"/>
        <w:left w:val="none" w:sz="0" w:space="0" w:color="auto"/>
        <w:bottom w:val="none" w:sz="0" w:space="0" w:color="auto"/>
        <w:right w:val="none" w:sz="0" w:space="0" w:color="auto"/>
      </w:divBdr>
    </w:div>
    <w:div w:id="629822185">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26056704">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9722800">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00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A6D4822DF4A5794ED94A04BEC4771"/>
        <w:category>
          <w:name w:val="General"/>
          <w:gallery w:val="placeholder"/>
        </w:category>
        <w:types>
          <w:type w:val="bbPlcHdr"/>
        </w:types>
        <w:behaviors>
          <w:behavior w:val="content"/>
        </w:behaviors>
        <w:guid w:val="{7262940F-6C69-401B-83AB-19221A933793}"/>
      </w:docPartPr>
      <w:docPartBody>
        <w:p w:rsidR="0019245A" w:rsidRDefault="00443F4E">
          <w:pPr>
            <w:pStyle w:val="CCEA6D4822DF4A5794ED94A04BEC477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406C47" w:rsidP="00406C47">
          <w:pPr>
            <w:pStyle w:val="6615037B85724AEA87F4ADD1DFBAA9221"/>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443F4E">
          <w:pPr>
            <w:pStyle w:val="3758A4A838554B52BC1195B959EBBC6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406C47" w:rsidP="00406C47">
          <w:pPr>
            <w:pStyle w:val="B9104A50B8224A4094A0DE014E032EC0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443F4E">
          <w:pPr>
            <w:pStyle w:val="306BF08FB9C5458FA714D74C28E2BA45"/>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443F4E">
          <w:pPr>
            <w:pStyle w:val="140B8B0422154432B12E5EA8B0F317B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443F4E">
          <w:pPr>
            <w:pStyle w:val="EDE730751CA9403ABD1D14A1E29AEB16"/>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443F4E">
          <w:pPr>
            <w:pStyle w:val="B7DC7D9E3718440BBA8F085E4AB9FBC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406C47" w:rsidP="00406C47">
          <w:pPr>
            <w:pStyle w:val="772F182819034DA4A531AC19C9A4820C1"/>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406C47" w:rsidP="00406C47">
          <w:pPr>
            <w:pStyle w:val="D87856220670420AAC91ACC4345453D01"/>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406C47" w:rsidP="00406C47">
          <w:pPr>
            <w:pStyle w:val="0502E817482A4BB0854582BDF77A7A881"/>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406C47" w:rsidP="00406C47">
          <w:pPr>
            <w:pStyle w:val="18C1127996A14B538B5E6B1DAD3EE3CB1"/>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406C47" w:rsidP="00406C47">
          <w:pPr>
            <w:pStyle w:val="79219024696D4E71916D0A375FA2EC7A1"/>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406C47" w:rsidP="00406C47">
          <w:pPr>
            <w:pStyle w:val="DF26580C87F944C89E6D6190276E4A60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406C47" w:rsidP="00406C47">
          <w:pPr>
            <w:pStyle w:val="17D2FCA33AF4400AA760249E66FBEF7B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406C47" w:rsidP="00406C47">
          <w:pPr>
            <w:pStyle w:val="1891C4E3206E4F7ABD63C3EFF45F518B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406C47" w:rsidP="00406C47">
          <w:pPr>
            <w:pStyle w:val="1AF3EAB4E8E0443C8E0724475BADF08D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406C47" w:rsidP="00406C47">
          <w:pPr>
            <w:pStyle w:val="D50525EA3EB549348D29E551C3A8FD2A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406C47" w:rsidP="00406C47">
          <w:pPr>
            <w:pStyle w:val="49D96E1F987F444EAE0E03FD49094E42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406C47" w:rsidP="00406C47">
          <w:pPr>
            <w:pStyle w:val="1E6CBD2D98634391848B76FA83C0636F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1EA8F0023CF4F7DA8E9FABF8D8D0BF2"/>
        <w:category>
          <w:name w:val="General"/>
          <w:gallery w:val="placeholder"/>
        </w:category>
        <w:types>
          <w:type w:val="bbPlcHdr"/>
        </w:types>
        <w:behaviors>
          <w:behavior w:val="content"/>
        </w:behaviors>
        <w:guid w:val="{06A2A040-B59D-4E08-90B3-AB4B7C6689B2}"/>
      </w:docPartPr>
      <w:docPartBody>
        <w:p w:rsidR="0041065E" w:rsidRDefault="00406C47" w:rsidP="00406C47">
          <w:pPr>
            <w:pStyle w:val="01EA8F0023CF4F7DA8E9FABF8D8D0BF21"/>
          </w:pPr>
          <w:r w:rsidRPr="00B75815">
            <w:rPr>
              <w:shd w:val="clear" w:color="auto" w:fill="70AD47" w:themeFill="accent6"/>
            </w:rPr>
            <w:t>[Insert assessment title]</w:t>
          </w:r>
        </w:p>
      </w:docPartBody>
    </w:docPart>
    <w:docPart>
      <w:docPartPr>
        <w:name w:val="9DB25CCB334F4F01AE55B2BEFC8AA3AA"/>
        <w:category>
          <w:name w:val="General"/>
          <w:gallery w:val="placeholder"/>
        </w:category>
        <w:types>
          <w:type w:val="bbPlcHdr"/>
        </w:types>
        <w:behaviors>
          <w:behavior w:val="content"/>
        </w:behaviors>
        <w:guid w:val="{E3B991D7-A065-44E0-97DD-620BF9EBD120}"/>
      </w:docPartPr>
      <w:docPartBody>
        <w:p w:rsidR="0041065E" w:rsidRDefault="00406C47" w:rsidP="00406C47">
          <w:pPr>
            <w:pStyle w:val="9DB25CCB334F4F01AE55B2BEFC8AA3AA1"/>
          </w:pPr>
          <w:r w:rsidRPr="00B75815">
            <w:rPr>
              <w:shd w:val="clear" w:color="auto" w:fill="70AD47" w:themeFill="accent6"/>
            </w:rPr>
            <w:t>[Insert assessment title]</w:t>
          </w:r>
        </w:p>
      </w:docPartBody>
    </w:docPart>
    <w:docPart>
      <w:docPartPr>
        <w:name w:val="D8FC004F87AB4532B3FBBAEA5D41BE64"/>
        <w:category>
          <w:name w:val="General"/>
          <w:gallery w:val="placeholder"/>
        </w:category>
        <w:types>
          <w:type w:val="bbPlcHdr"/>
        </w:types>
        <w:behaviors>
          <w:behavior w:val="content"/>
        </w:behaviors>
        <w:guid w:val="{CA35DC38-20A1-40C5-961E-95D4FB9F6354}"/>
      </w:docPartPr>
      <w:docPartBody>
        <w:p w:rsidR="0041065E" w:rsidRDefault="00406C47" w:rsidP="00406C47">
          <w:pPr>
            <w:pStyle w:val="D8FC004F87AB4532B3FBBAEA5D41BE641"/>
          </w:pPr>
          <w:r w:rsidRPr="00B75815">
            <w:rPr>
              <w:shd w:val="clear" w:color="auto" w:fill="70AD47" w:themeFill="accent6"/>
            </w:rPr>
            <w:t>[Insert assessment title]</w:t>
          </w:r>
        </w:p>
      </w:docPartBody>
    </w:docPart>
    <w:docPart>
      <w:docPartPr>
        <w:name w:val="1505CF2825F3413AA4062EC0CFF3D8E1"/>
        <w:category>
          <w:name w:val="General"/>
          <w:gallery w:val="placeholder"/>
        </w:category>
        <w:types>
          <w:type w:val="bbPlcHdr"/>
        </w:types>
        <w:behaviors>
          <w:behavior w:val="content"/>
        </w:behaviors>
        <w:guid w:val="{6C2E4C30-658A-498D-BF53-DA50A3110A32}"/>
      </w:docPartPr>
      <w:docPartBody>
        <w:p w:rsidR="0041065E" w:rsidRDefault="00406C47" w:rsidP="00406C47">
          <w:pPr>
            <w:pStyle w:val="1505CF2825F3413AA4062EC0CFF3D8E11"/>
          </w:pPr>
          <w:r w:rsidRPr="00B75815">
            <w:rPr>
              <w:shd w:val="clear" w:color="auto" w:fill="70AD47" w:themeFill="accent6"/>
            </w:rPr>
            <w:t>[Insert assessment title]</w:t>
          </w:r>
        </w:p>
      </w:docPartBody>
    </w:docPart>
    <w:docPart>
      <w:docPartPr>
        <w:name w:val="9992814D178F4F3BA3A20747456FEE11"/>
        <w:category>
          <w:name w:val="General"/>
          <w:gallery w:val="placeholder"/>
        </w:category>
        <w:types>
          <w:type w:val="bbPlcHdr"/>
        </w:types>
        <w:behaviors>
          <w:behavior w:val="content"/>
        </w:behaviors>
        <w:guid w:val="{2D7CEA38-64AC-4C13-864D-830AF880A975}"/>
      </w:docPartPr>
      <w:docPartBody>
        <w:p w:rsidR="0041065E" w:rsidRDefault="00406C47" w:rsidP="00406C47">
          <w:pPr>
            <w:pStyle w:val="9992814D178F4F3BA3A20747456FEE1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886AD8302C43D891680549C5FFE5F6"/>
        <w:category>
          <w:name w:val="General"/>
          <w:gallery w:val="placeholder"/>
        </w:category>
        <w:types>
          <w:type w:val="bbPlcHdr"/>
        </w:types>
        <w:behaviors>
          <w:behavior w:val="content"/>
        </w:behaviors>
        <w:guid w:val="{23A16F91-CF9A-4763-BE71-E0DE1CCC50AC}"/>
      </w:docPartPr>
      <w:docPartBody>
        <w:p w:rsidR="0041065E" w:rsidRDefault="00406C47" w:rsidP="00406C47">
          <w:pPr>
            <w:pStyle w:val="7C886AD8302C43D891680549C5FFE5F61"/>
          </w:pPr>
          <w:r w:rsidRPr="00CD2E67">
            <w:rPr>
              <w:shd w:val="clear" w:color="auto" w:fill="70AD47" w:themeFill="accent6"/>
            </w:rPr>
            <w:t>[Insert technique]</w:t>
          </w:r>
        </w:p>
      </w:docPartBody>
    </w:docPart>
    <w:docPart>
      <w:docPartPr>
        <w:name w:val="9B9301EB1CD14D2D92C29C4743FE7292"/>
        <w:category>
          <w:name w:val="General"/>
          <w:gallery w:val="placeholder"/>
        </w:category>
        <w:types>
          <w:type w:val="bbPlcHdr"/>
        </w:types>
        <w:behaviors>
          <w:behavior w:val="content"/>
        </w:behaviors>
        <w:guid w:val="{BC97328C-01B1-49D8-9C46-513B356D2489}"/>
      </w:docPartPr>
      <w:docPartBody>
        <w:p w:rsidR="0041065E" w:rsidRDefault="00406C47" w:rsidP="00406C47">
          <w:pPr>
            <w:pStyle w:val="9B9301EB1CD14D2D92C29C4743FE729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48527C84ACA4B94AA7D70CF36C8296C"/>
        <w:category>
          <w:name w:val="General"/>
          <w:gallery w:val="placeholder"/>
        </w:category>
        <w:types>
          <w:type w:val="bbPlcHdr"/>
        </w:types>
        <w:behaviors>
          <w:behavior w:val="content"/>
        </w:behaviors>
        <w:guid w:val="{8614DC15-7062-45FA-A3F9-01E2014F8586}"/>
      </w:docPartPr>
      <w:docPartBody>
        <w:p w:rsidR="0041065E" w:rsidRDefault="00406C47" w:rsidP="00406C47">
          <w:pPr>
            <w:pStyle w:val="548527C84ACA4B94AA7D70CF36C8296C1"/>
          </w:pPr>
          <w:r w:rsidRPr="00CD2E67">
            <w:rPr>
              <w:shd w:val="clear" w:color="auto" w:fill="70AD47" w:themeFill="accent6"/>
            </w:rPr>
            <w:t>[Insert conditions]</w:t>
          </w:r>
        </w:p>
      </w:docPartBody>
    </w:docPart>
    <w:docPart>
      <w:docPartPr>
        <w:name w:val="AF0209A0828D4DD7BC5CD662BCA3FCF1"/>
        <w:category>
          <w:name w:val="General"/>
          <w:gallery w:val="placeholder"/>
        </w:category>
        <w:types>
          <w:type w:val="bbPlcHdr"/>
        </w:types>
        <w:behaviors>
          <w:behavior w:val="content"/>
        </w:behaviors>
        <w:guid w:val="{7FF394B3-3949-4F73-9388-115DB0444C80}"/>
      </w:docPartPr>
      <w:docPartBody>
        <w:p w:rsidR="0041065E" w:rsidRDefault="00406C47" w:rsidP="00406C47">
          <w:pPr>
            <w:pStyle w:val="AF0209A0828D4DD7BC5CD662BCA3FCF1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92A6049A81674CEC9F264FEDA24A6436"/>
        <w:category>
          <w:name w:val="General"/>
          <w:gallery w:val="placeholder"/>
        </w:category>
        <w:types>
          <w:type w:val="bbPlcHdr"/>
        </w:types>
        <w:behaviors>
          <w:behavior w:val="content"/>
        </w:behaviors>
        <w:guid w:val="{6CBF8118-91D9-49E3-842F-8E5337BB6D4F}"/>
      </w:docPartPr>
      <w:docPartBody>
        <w:p w:rsidR="0041065E" w:rsidRDefault="00406C47" w:rsidP="00406C47">
          <w:pPr>
            <w:pStyle w:val="92A6049A81674CEC9F264FEDA24A643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7A8B291AB024844A2EF80ED11065FEC"/>
        <w:category>
          <w:name w:val="General"/>
          <w:gallery w:val="placeholder"/>
        </w:category>
        <w:types>
          <w:type w:val="bbPlcHdr"/>
        </w:types>
        <w:behaviors>
          <w:behavior w:val="content"/>
        </w:behaviors>
        <w:guid w:val="{218D2A13-5652-458B-9926-98EDF35728FC}"/>
      </w:docPartPr>
      <w:docPartBody>
        <w:p w:rsidR="0041065E" w:rsidRDefault="00406C47" w:rsidP="00406C47">
          <w:pPr>
            <w:pStyle w:val="77A8B291AB024844A2EF80ED11065FEC1"/>
          </w:pPr>
          <w:r w:rsidRPr="00CD2E67">
            <w:rPr>
              <w:shd w:val="clear" w:color="auto" w:fill="70AD47" w:themeFill="accent6"/>
            </w:rPr>
            <w:t>[Insert technique]</w:t>
          </w:r>
        </w:p>
      </w:docPartBody>
    </w:docPart>
    <w:docPart>
      <w:docPartPr>
        <w:name w:val="41420B46E0124948B152C0FE4F568140"/>
        <w:category>
          <w:name w:val="General"/>
          <w:gallery w:val="placeholder"/>
        </w:category>
        <w:types>
          <w:type w:val="bbPlcHdr"/>
        </w:types>
        <w:behaviors>
          <w:behavior w:val="content"/>
        </w:behaviors>
        <w:guid w:val="{EAAB2769-7FD0-43DA-9FAC-0660C610CCD7}"/>
      </w:docPartPr>
      <w:docPartBody>
        <w:p w:rsidR="0041065E" w:rsidRDefault="00406C47" w:rsidP="00406C47">
          <w:pPr>
            <w:pStyle w:val="41420B46E0124948B152C0FE4F56814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A550EC810C4A74A7772FC321725BDB"/>
        <w:category>
          <w:name w:val="General"/>
          <w:gallery w:val="placeholder"/>
        </w:category>
        <w:types>
          <w:type w:val="bbPlcHdr"/>
        </w:types>
        <w:behaviors>
          <w:behavior w:val="content"/>
        </w:behaviors>
        <w:guid w:val="{90D2845C-1736-4AE5-9B47-165EB318832B}"/>
      </w:docPartPr>
      <w:docPartBody>
        <w:p w:rsidR="0041065E" w:rsidRDefault="00406C47" w:rsidP="00406C47">
          <w:pPr>
            <w:pStyle w:val="FEA550EC810C4A74A7772FC321725BDB1"/>
          </w:pPr>
          <w:r w:rsidRPr="00CD2E67">
            <w:rPr>
              <w:shd w:val="clear" w:color="auto" w:fill="70AD47" w:themeFill="accent6"/>
            </w:rPr>
            <w:t>[Insert conditions]</w:t>
          </w:r>
        </w:p>
      </w:docPartBody>
    </w:docPart>
    <w:docPart>
      <w:docPartPr>
        <w:name w:val="5264E246C59441CF9C19BD11F5D93077"/>
        <w:category>
          <w:name w:val="General"/>
          <w:gallery w:val="placeholder"/>
        </w:category>
        <w:types>
          <w:type w:val="bbPlcHdr"/>
        </w:types>
        <w:behaviors>
          <w:behavior w:val="content"/>
        </w:behaviors>
        <w:guid w:val="{6756E72D-0151-43BC-9C26-5D60A33F2C72}"/>
      </w:docPartPr>
      <w:docPartBody>
        <w:p w:rsidR="0041065E" w:rsidRDefault="00406C47" w:rsidP="00406C47">
          <w:pPr>
            <w:pStyle w:val="5264E246C59441CF9C19BD11F5D9307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C5D27BC733E4E3F91B113B411EB46B9"/>
        <w:category>
          <w:name w:val="General"/>
          <w:gallery w:val="placeholder"/>
        </w:category>
        <w:types>
          <w:type w:val="bbPlcHdr"/>
        </w:types>
        <w:behaviors>
          <w:behavior w:val="content"/>
        </w:behaviors>
        <w:guid w:val="{043151F7-6DC7-409A-9948-9BA93EC4ACC6}"/>
      </w:docPartPr>
      <w:docPartBody>
        <w:p w:rsidR="0041065E" w:rsidRDefault="00406C47" w:rsidP="00406C47">
          <w:pPr>
            <w:pStyle w:val="9C5D27BC733E4E3F91B113B411EB46B9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A4605E02B524063AD6DCC08016962B5"/>
        <w:category>
          <w:name w:val="General"/>
          <w:gallery w:val="placeholder"/>
        </w:category>
        <w:types>
          <w:type w:val="bbPlcHdr"/>
        </w:types>
        <w:behaviors>
          <w:behavior w:val="content"/>
        </w:behaviors>
        <w:guid w:val="{6D1668DF-E968-4040-BD0E-6126D9B65EFA}"/>
      </w:docPartPr>
      <w:docPartBody>
        <w:p w:rsidR="0041065E" w:rsidRDefault="00406C47" w:rsidP="00406C47">
          <w:pPr>
            <w:pStyle w:val="5A4605E02B524063AD6DCC08016962B51"/>
          </w:pPr>
          <w:r w:rsidRPr="00CD2E67">
            <w:rPr>
              <w:shd w:val="clear" w:color="auto" w:fill="70AD47" w:themeFill="accent6"/>
            </w:rPr>
            <w:t>[Insert technique]</w:t>
          </w:r>
        </w:p>
      </w:docPartBody>
    </w:docPart>
    <w:docPart>
      <w:docPartPr>
        <w:name w:val="5245098F0EDF4F9A951604C45DDB2824"/>
        <w:category>
          <w:name w:val="General"/>
          <w:gallery w:val="placeholder"/>
        </w:category>
        <w:types>
          <w:type w:val="bbPlcHdr"/>
        </w:types>
        <w:behaviors>
          <w:behavior w:val="content"/>
        </w:behaviors>
        <w:guid w:val="{104FAD05-247B-4C64-94AD-A12D8203115C}"/>
      </w:docPartPr>
      <w:docPartBody>
        <w:p w:rsidR="0041065E" w:rsidRDefault="00406C47" w:rsidP="00406C47">
          <w:pPr>
            <w:pStyle w:val="5245098F0EDF4F9A951604C45DDB282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669B940EEBB463084BE2AB7FEBC88C5"/>
        <w:category>
          <w:name w:val="General"/>
          <w:gallery w:val="placeholder"/>
        </w:category>
        <w:types>
          <w:type w:val="bbPlcHdr"/>
        </w:types>
        <w:behaviors>
          <w:behavior w:val="content"/>
        </w:behaviors>
        <w:guid w:val="{536FD14E-81F6-4E33-8682-02E20808567C}"/>
      </w:docPartPr>
      <w:docPartBody>
        <w:p w:rsidR="0041065E" w:rsidRDefault="00406C47" w:rsidP="00406C47">
          <w:pPr>
            <w:pStyle w:val="5669B940EEBB463084BE2AB7FEBC88C51"/>
          </w:pPr>
          <w:r w:rsidRPr="00CD2E67">
            <w:rPr>
              <w:shd w:val="clear" w:color="auto" w:fill="70AD47" w:themeFill="accent6"/>
            </w:rPr>
            <w:t>[Insert conditions]</w:t>
          </w:r>
        </w:p>
      </w:docPartBody>
    </w:docPart>
    <w:docPart>
      <w:docPartPr>
        <w:name w:val="BB8669C10F1B4603B0437980A939E43A"/>
        <w:category>
          <w:name w:val="General"/>
          <w:gallery w:val="placeholder"/>
        </w:category>
        <w:types>
          <w:type w:val="bbPlcHdr"/>
        </w:types>
        <w:behaviors>
          <w:behavior w:val="content"/>
        </w:behaviors>
        <w:guid w:val="{1D9B82F5-9A13-4582-8F2C-32C505E14FE9}"/>
      </w:docPartPr>
      <w:docPartBody>
        <w:p w:rsidR="0041065E" w:rsidRDefault="00406C47" w:rsidP="00406C47">
          <w:pPr>
            <w:pStyle w:val="BB8669C10F1B4603B0437980A939E43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C3189035A2A4188B1C83AF715FFCFCE"/>
        <w:category>
          <w:name w:val="General"/>
          <w:gallery w:val="placeholder"/>
        </w:category>
        <w:types>
          <w:type w:val="bbPlcHdr"/>
        </w:types>
        <w:behaviors>
          <w:behavior w:val="content"/>
        </w:behaviors>
        <w:guid w:val="{4FB6AA3F-D99A-446C-999D-397C0D4B9A63}"/>
      </w:docPartPr>
      <w:docPartBody>
        <w:p w:rsidR="0041065E" w:rsidRDefault="00406C47" w:rsidP="00406C47">
          <w:pPr>
            <w:pStyle w:val="8C3189035A2A4188B1C83AF715FFCFC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69E55991DC5405688FC47B29F1F2B4A"/>
        <w:category>
          <w:name w:val="General"/>
          <w:gallery w:val="placeholder"/>
        </w:category>
        <w:types>
          <w:type w:val="bbPlcHdr"/>
        </w:types>
        <w:behaviors>
          <w:behavior w:val="content"/>
        </w:behaviors>
        <w:guid w:val="{C7DE1518-6C5B-4AB6-9386-49FB621935E3}"/>
      </w:docPartPr>
      <w:docPartBody>
        <w:p w:rsidR="0041065E" w:rsidRDefault="00406C47" w:rsidP="00406C47">
          <w:pPr>
            <w:pStyle w:val="B69E55991DC5405688FC47B29F1F2B4A1"/>
          </w:pPr>
          <w:r w:rsidRPr="00CD2E67">
            <w:rPr>
              <w:shd w:val="clear" w:color="auto" w:fill="70AD47" w:themeFill="accent6"/>
            </w:rPr>
            <w:t>[Insert technique]</w:t>
          </w:r>
        </w:p>
      </w:docPartBody>
    </w:docPart>
    <w:docPart>
      <w:docPartPr>
        <w:name w:val="00A104D4D5EB4751BF560A19D58B8AD0"/>
        <w:category>
          <w:name w:val="General"/>
          <w:gallery w:val="placeholder"/>
        </w:category>
        <w:types>
          <w:type w:val="bbPlcHdr"/>
        </w:types>
        <w:behaviors>
          <w:behavior w:val="content"/>
        </w:behaviors>
        <w:guid w:val="{81741EA6-FC3D-4F71-939D-E262C8142235}"/>
      </w:docPartPr>
      <w:docPartBody>
        <w:p w:rsidR="0041065E" w:rsidRDefault="00406C47" w:rsidP="00406C47">
          <w:pPr>
            <w:pStyle w:val="00A104D4D5EB4751BF560A19D58B8AD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41B192E49BB4F24B43D613F7A0FDC4D"/>
        <w:category>
          <w:name w:val="General"/>
          <w:gallery w:val="placeholder"/>
        </w:category>
        <w:types>
          <w:type w:val="bbPlcHdr"/>
        </w:types>
        <w:behaviors>
          <w:behavior w:val="content"/>
        </w:behaviors>
        <w:guid w:val="{1C4A37A9-8256-44BA-92B1-E5AF9A2DDF94}"/>
      </w:docPartPr>
      <w:docPartBody>
        <w:p w:rsidR="0041065E" w:rsidRDefault="00406C47" w:rsidP="00406C47">
          <w:pPr>
            <w:pStyle w:val="041B192E49BB4F24B43D613F7A0FDC4D1"/>
          </w:pPr>
          <w:r w:rsidRPr="00CD2E67">
            <w:rPr>
              <w:shd w:val="clear" w:color="auto" w:fill="70AD47" w:themeFill="accent6"/>
            </w:rPr>
            <w:t>[Insert conditions]</w:t>
          </w:r>
        </w:p>
      </w:docPartBody>
    </w:docPart>
    <w:docPart>
      <w:docPartPr>
        <w:name w:val="76CCBA3073EC4B45B1E76E7EA30A3196"/>
        <w:category>
          <w:name w:val="General"/>
          <w:gallery w:val="placeholder"/>
        </w:category>
        <w:types>
          <w:type w:val="bbPlcHdr"/>
        </w:types>
        <w:behaviors>
          <w:behavior w:val="content"/>
        </w:behaviors>
        <w:guid w:val="{6315EDF9-1057-4F10-85CB-43F64BC28E55}"/>
      </w:docPartPr>
      <w:docPartBody>
        <w:p w:rsidR="0041065E" w:rsidRDefault="00406C47" w:rsidP="00406C47">
          <w:pPr>
            <w:pStyle w:val="76CCBA3073EC4B45B1E76E7EA30A319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AAFE1DA96046B3A6077042DF7FDAAF"/>
        <w:category>
          <w:name w:val="General"/>
          <w:gallery w:val="placeholder"/>
        </w:category>
        <w:types>
          <w:type w:val="bbPlcHdr"/>
        </w:types>
        <w:behaviors>
          <w:behavior w:val="content"/>
        </w:behaviors>
        <w:guid w:val="{E849843A-E995-49B3-9F5D-DD772B7B479F}"/>
      </w:docPartPr>
      <w:docPartBody>
        <w:p w:rsidR="0041065E" w:rsidRDefault="00406C47" w:rsidP="00406C47">
          <w:pPr>
            <w:pStyle w:val="BEAAFE1DA96046B3A6077042DF7FDAAF1"/>
          </w:pPr>
          <w:r w:rsidRPr="00364269">
            <w:rPr>
              <w:shd w:val="clear" w:color="auto" w:fill="70AD47" w:themeFill="accent6"/>
            </w:rPr>
            <w:t>[Insert moderation details, including when moderation will occur and how it will be conducted]</w:t>
          </w:r>
        </w:p>
      </w:docPartBody>
    </w:docPart>
    <w:docPart>
      <w:docPartPr>
        <w:name w:val="7F85079255254BAAA73CC2FC3BBB4473"/>
        <w:category>
          <w:name w:val="General"/>
          <w:gallery w:val="placeholder"/>
        </w:category>
        <w:types>
          <w:type w:val="bbPlcHdr"/>
        </w:types>
        <w:behaviors>
          <w:behavior w:val="content"/>
        </w:behaviors>
        <w:guid w:val="{7B5804CF-081C-4B94-B9E4-82F634C26C1B}"/>
      </w:docPartPr>
      <w:docPartBody>
        <w:p w:rsidR="0041065E" w:rsidRDefault="00406C47" w:rsidP="00406C47">
          <w:pPr>
            <w:pStyle w:val="7F85079255254BAAA73CC2FC3BBB44731"/>
          </w:pPr>
          <w:r w:rsidRPr="00364269">
            <w:rPr>
              <w:shd w:val="clear" w:color="auto" w:fill="70AD47" w:themeFill="accent6"/>
            </w:rPr>
            <w:t>[Insert moderation details, including when moderation will occur and how it will be conducted]</w:t>
          </w:r>
        </w:p>
      </w:docPartBody>
    </w:docPart>
    <w:docPart>
      <w:docPartPr>
        <w:name w:val="3C869B01974948D7929C039244E18E4E"/>
        <w:category>
          <w:name w:val="General"/>
          <w:gallery w:val="placeholder"/>
        </w:category>
        <w:types>
          <w:type w:val="bbPlcHdr"/>
        </w:types>
        <w:behaviors>
          <w:behavior w:val="content"/>
        </w:behaviors>
        <w:guid w:val="{97C8B1B1-D345-42FD-975D-E9C2F0814B1E}"/>
      </w:docPartPr>
      <w:docPartBody>
        <w:p w:rsidR="0041065E" w:rsidRDefault="00406C47" w:rsidP="00406C47">
          <w:pPr>
            <w:pStyle w:val="3C869B01974948D7929C039244E18E4E1"/>
          </w:pPr>
          <w:r w:rsidRPr="00364269">
            <w:rPr>
              <w:shd w:val="clear" w:color="auto" w:fill="70AD47" w:themeFill="accent6"/>
            </w:rPr>
            <w:t>[Insert moderation details, including when moderation will occur and how it will be conducted]</w:t>
          </w:r>
        </w:p>
      </w:docPartBody>
    </w:docPart>
    <w:docPart>
      <w:docPartPr>
        <w:name w:val="D8AB42E2F9094B5A86379466AF34F9EC"/>
        <w:category>
          <w:name w:val="General"/>
          <w:gallery w:val="placeholder"/>
        </w:category>
        <w:types>
          <w:type w:val="bbPlcHdr"/>
        </w:types>
        <w:behaviors>
          <w:behavior w:val="content"/>
        </w:behaviors>
        <w:guid w:val="{631DB3B0-A3CA-4003-B0B8-8FE437E80C3C}"/>
      </w:docPartPr>
      <w:docPartBody>
        <w:p w:rsidR="0041065E" w:rsidRDefault="00406C47" w:rsidP="00406C47">
          <w:pPr>
            <w:pStyle w:val="D8AB42E2F9094B5A86379466AF34F9EC1"/>
          </w:pPr>
          <w:r w:rsidRPr="00364269">
            <w:rPr>
              <w:shd w:val="clear" w:color="auto" w:fill="70AD47" w:themeFill="accent6"/>
            </w:rPr>
            <w:t>[Insert moderation details, including when moderation will occur and how it will be conducted]</w:t>
          </w:r>
        </w:p>
      </w:docPartBody>
    </w:docPart>
    <w:docPart>
      <w:docPartPr>
        <w:name w:val="69B356A6AC6841D08FF189B26AE5478C"/>
        <w:category>
          <w:name w:val="General"/>
          <w:gallery w:val="placeholder"/>
        </w:category>
        <w:types>
          <w:type w:val="bbPlcHdr"/>
        </w:types>
        <w:behaviors>
          <w:behavior w:val="content"/>
        </w:behaviors>
        <w:guid w:val="{37029724-97AB-485D-A74B-8B0CD563A2AE}"/>
      </w:docPartPr>
      <w:docPartBody>
        <w:p w:rsidR="0041065E" w:rsidRDefault="00406C47" w:rsidP="00406C47">
          <w:pPr>
            <w:pStyle w:val="69B356A6AC6841D08FF189B26AE5478C1"/>
          </w:pPr>
          <w:r w:rsidRPr="00B75815">
            <w:rPr>
              <w:shd w:val="clear" w:color="auto" w:fill="70AD47" w:themeFill="accent6"/>
            </w:rPr>
            <w:t>[Insert assessment title]</w:t>
          </w:r>
        </w:p>
      </w:docPartBody>
    </w:docPart>
    <w:docPart>
      <w:docPartPr>
        <w:name w:val="7835A74EE6B14DE8B6EFCC7B4D5AFA4E"/>
        <w:category>
          <w:name w:val="General"/>
          <w:gallery w:val="placeholder"/>
        </w:category>
        <w:types>
          <w:type w:val="bbPlcHdr"/>
        </w:types>
        <w:behaviors>
          <w:behavior w:val="content"/>
        </w:behaviors>
        <w:guid w:val="{DF5C16B3-BCCD-427F-875D-1A7EA20DCEA8}"/>
      </w:docPartPr>
      <w:docPartBody>
        <w:p w:rsidR="0041065E" w:rsidRDefault="00406C47" w:rsidP="00406C47">
          <w:pPr>
            <w:pStyle w:val="7835A74EE6B14DE8B6EFCC7B4D5AFA4E1"/>
          </w:pPr>
          <w:r w:rsidRPr="00B75815">
            <w:rPr>
              <w:shd w:val="clear" w:color="auto" w:fill="70AD47" w:themeFill="accent6"/>
            </w:rPr>
            <w:t>[Insert assessment title]</w:t>
          </w:r>
        </w:p>
      </w:docPartBody>
    </w:docPart>
    <w:docPart>
      <w:docPartPr>
        <w:name w:val="098BEA6799894AF9AB0A3D61356D6E3B"/>
        <w:category>
          <w:name w:val="General"/>
          <w:gallery w:val="placeholder"/>
        </w:category>
        <w:types>
          <w:type w:val="bbPlcHdr"/>
        </w:types>
        <w:behaviors>
          <w:behavior w:val="content"/>
        </w:behaviors>
        <w:guid w:val="{9771131D-A9D6-4BAA-A9DE-956BE2BD15CD}"/>
      </w:docPartPr>
      <w:docPartBody>
        <w:p w:rsidR="0041065E" w:rsidRDefault="00406C47" w:rsidP="00406C47">
          <w:pPr>
            <w:pStyle w:val="098BEA6799894AF9AB0A3D61356D6E3B1"/>
          </w:pPr>
          <w:r w:rsidRPr="00B75815">
            <w:rPr>
              <w:shd w:val="clear" w:color="auto" w:fill="70AD47" w:themeFill="accent6"/>
            </w:rPr>
            <w:t>[Insert assessment title]</w:t>
          </w:r>
        </w:p>
      </w:docPartBody>
    </w:docPart>
    <w:docPart>
      <w:docPartPr>
        <w:name w:val="7EC8085742E946A3B67713E60E01056C"/>
        <w:category>
          <w:name w:val="General"/>
          <w:gallery w:val="placeholder"/>
        </w:category>
        <w:types>
          <w:type w:val="bbPlcHdr"/>
        </w:types>
        <w:behaviors>
          <w:behavior w:val="content"/>
        </w:behaviors>
        <w:guid w:val="{D346A3A6-9F15-4989-B262-B4391AEACCE3}"/>
      </w:docPartPr>
      <w:docPartBody>
        <w:p w:rsidR="0041065E" w:rsidRDefault="00406C47" w:rsidP="00406C47">
          <w:pPr>
            <w:pStyle w:val="7EC8085742E946A3B67713E60E01056C1"/>
          </w:pPr>
          <w:r w:rsidRPr="00B75815">
            <w:rPr>
              <w:shd w:val="clear" w:color="auto" w:fill="70AD47" w:themeFill="accent6"/>
            </w:rPr>
            <w:t>[Insert assessment title]</w:t>
          </w:r>
        </w:p>
      </w:docPartBody>
    </w:docPart>
    <w:docPart>
      <w:docPartPr>
        <w:name w:val="45E2BFBDDD8149DC884753EEC9D77DFB"/>
        <w:category>
          <w:name w:val="General"/>
          <w:gallery w:val="placeholder"/>
        </w:category>
        <w:types>
          <w:type w:val="bbPlcHdr"/>
        </w:types>
        <w:behaviors>
          <w:behavior w:val="content"/>
        </w:behaviors>
        <w:guid w:val="{BC1B16DC-0F11-4A37-B245-5C21D0D57FE2}"/>
      </w:docPartPr>
      <w:docPartBody>
        <w:p w:rsidR="0041065E" w:rsidRDefault="00406C47" w:rsidP="00406C47">
          <w:pPr>
            <w:pStyle w:val="45E2BFBDDD8149DC884753EEC9D77DF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BD264F6B7B47FB9E5DDC8B59625E3D"/>
        <w:category>
          <w:name w:val="General"/>
          <w:gallery w:val="placeholder"/>
        </w:category>
        <w:types>
          <w:type w:val="bbPlcHdr"/>
        </w:types>
        <w:behaviors>
          <w:behavior w:val="content"/>
        </w:behaviors>
        <w:guid w:val="{F0A2A7A4-EE83-4AA0-BDC5-6538F34BCDCD}"/>
      </w:docPartPr>
      <w:docPartBody>
        <w:p w:rsidR="0041065E" w:rsidRDefault="00406C47" w:rsidP="00406C47">
          <w:pPr>
            <w:pStyle w:val="A6BD264F6B7B47FB9E5DDC8B59625E3D1"/>
          </w:pPr>
          <w:r w:rsidRPr="00CD2E67">
            <w:rPr>
              <w:shd w:val="clear" w:color="auto" w:fill="70AD47" w:themeFill="accent6"/>
            </w:rPr>
            <w:t>[Insert technique]</w:t>
          </w:r>
        </w:p>
      </w:docPartBody>
    </w:docPart>
    <w:docPart>
      <w:docPartPr>
        <w:name w:val="047C1F18DD0A418BA437F0A068D1EA88"/>
        <w:category>
          <w:name w:val="General"/>
          <w:gallery w:val="placeholder"/>
        </w:category>
        <w:types>
          <w:type w:val="bbPlcHdr"/>
        </w:types>
        <w:behaviors>
          <w:behavior w:val="content"/>
        </w:behaviors>
        <w:guid w:val="{A2AA15BE-D87E-4546-B962-6DDBB21EBEA4}"/>
      </w:docPartPr>
      <w:docPartBody>
        <w:p w:rsidR="0041065E" w:rsidRDefault="00406C47" w:rsidP="00406C47">
          <w:pPr>
            <w:pStyle w:val="047C1F18DD0A418BA437F0A068D1EA8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FF5147C811E43B79F84E8F4DB4B123B"/>
        <w:category>
          <w:name w:val="General"/>
          <w:gallery w:val="placeholder"/>
        </w:category>
        <w:types>
          <w:type w:val="bbPlcHdr"/>
        </w:types>
        <w:behaviors>
          <w:behavior w:val="content"/>
        </w:behaviors>
        <w:guid w:val="{5FA2EEAC-A401-473A-B4B2-9274510B175D}"/>
      </w:docPartPr>
      <w:docPartBody>
        <w:p w:rsidR="0041065E" w:rsidRDefault="00406C47" w:rsidP="00406C47">
          <w:pPr>
            <w:pStyle w:val="0FF5147C811E43B79F84E8F4DB4B123B1"/>
          </w:pPr>
          <w:r w:rsidRPr="00CD2E67">
            <w:rPr>
              <w:shd w:val="clear" w:color="auto" w:fill="70AD47" w:themeFill="accent6"/>
            </w:rPr>
            <w:t>[Insert conditions]</w:t>
          </w:r>
        </w:p>
      </w:docPartBody>
    </w:docPart>
    <w:docPart>
      <w:docPartPr>
        <w:name w:val="309A47CF8E884B8A9EA155AD6E11D78C"/>
        <w:category>
          <w:name w:val="General"/>
          <w:gallery w:val="placeholder"/>
        </w:category>
        <w:types>
          <w:type w:val="bbPlcHdr"/>
        </w:types>
        <w:behaviors>
          <w:behavior w:val="content"/>
        </w:behaviors>
        <w:guid w:val="{557A928B-041E-4723-B70C-649240C13A89}"/>
      </w:docPartPr>
      <w:docPartBody>
        <w:p w:rsidR="0041065E" w:rsidRDefault="00406C47" w:rsidP="00406C47">
          <w:pPr>
            <w:pStyle w:val="309A47CF8E884B8A9EA155AD6E11D78C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8D5843097F144D7DB704B914BF62AEB2"/>
        <w:category>
          <w:name w:val="General"/>
          <w:gallery w:val="placeholder"/>
        </w:category>
        <w:types>
          <w:type w:val="bbPlcHdr"/>
        </w:types>
        <w:behaviors>
          <w:behavior w:val="content"/>
        </w:behaviors>
        <w:guid w:val="{B0B299E6-B00D-464E-96EF-4C36F7F57912}"/>
      </w:docPartPr>
      <w:docPartBody>
        <w:p w:rsidR="0041065E" w:rsidRDefault="00406C47" w:rsidP="00406C47">
          <w:pPr>
            <w:pStyle w:val="8D5843097F144D7DB704B914BF62AEB2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CABF00E9C3B45679647699A2ADF4EF0"/>
        <w:category>
          <w:name w:val="General"/>
          <w:gallery w:val="placeholder"/>
        </w:category>
        <w:types>
          <w:type w:val="bbPlcHdr"/>
        </w:types>
        <w:behaviors>
          <w:behavior w:val="content"/>
        </w:behaviors>
        <w:guid w:val="{1C521B9E-6A34-4824-B32C-EFA79D3CEA7D}"/>
      </w:docPartPr>
      <w:docPartBody>
        <w:p w:rsidR="0041065E" w:rsidRDefault="00406C47" w:rsidP="00406C47">
          <w:pPr>
            <w:pStyle w:val="ECABF00E9C3B45679647699A2ADF4EF01"/>
          </w:pPr>
          <w:r w:rsidRPr="00CD2E67">
            <w:rPr>
              <w:shd w:val="clear" w:color="auto" w:fill="70AD47" w:themeFill="accent6"/>
            </w:rPr>
            <w:t>[Insert technique]</w:t>
          </w:r>
        </w:p>
      </w:docPartBody>
    </w:docPart>
    <w:docPart>
      <w:docPartPr>
        <w:name w:val="DFB7EFBC037646F29FF045A9AF1F50C1"/>
        <w:category>
          <w:name w:val="General"/>
          <w:gallery w:val="placeholder"/>
        </w:category>
        <w:types>
          <w:type w:val="bbPlcHdr"/>
        </w:types>
        <w:behaviors>
          <w:behavior w:val="content"/>
        </w:behaviors>
        <w:guid w:val="{52767022-AED9-4436-8A65-63781E829467}"/>
      </w:docPartPr>
      <w:docPartBody>
        <w:p w:rsidR="0041065E" w:rsidRDefault="00406C47" w:rsidP="00406C47">
          <w:pPr>
            <w:pStyle w:val="DFB7EFBC037646F29FF045A9AF1F50C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5E746AC40AD47399C25258F85567615"/>
        <w:category>
          <w:name w:val="General"/>
          <w:gallery w:val="placeholder"/>
        </w:category>
        <w:types>
          <w:type w:val="bbPlcHdr"/>
        </w:types>
        <w:behaviors>
          <w:behavior w:val="content"/>
        </w:behaviors>
        <w:guid w:val="{4A707F1B-7118-4272-8CA4-110F5AF91F36}"/>
      </w:docPartPr>
      <w:docPartBody>
        <w:p w:rsidR="0041065E" w:rsidRDefault="00406C47" w:rsidP="00406C47">
          <w:pPr>
            <w:pStyle w:val="D5E746AC40AD47399C25258F855676151"/>
          </w:pPr>
          <w:r w:rsidRPr="00CD2E67">
            <w:rPr>
              <w:shd w:val="clear" w:color="auto" w:fill="70AD47" w:themeFill="accent6"/>
            </w:rPr>
            <w:t>[Insert conditions]</w:t>
          </w:r>
        </w:p>
      </w:docPartBody>
    </w:docPart>
    <w:docPart>
      <w:docPartPr>
        <w:name w:val="43302287E9F14700A8D1EFE1F8351480"/>
        <w:category>
          <w:name w:val="General"/>
          <w:gallery w:val="placeholder"/>
        </w:category>
        <w:types>
          <w:type w:val="bbPlcHdr"/>
        </w:types>
        <w:behaviors>
          <w:behavior w:val="content"/>
        </w:behaviors>
        <w:guid w:val="{E00F1A3C-1F69-43E9-ADA4-EEEA0DD9FD95}"/>
      </w:docPartPr>
      <w:docPartBody>
        <w:p w:rsidR="0041065E" w:rsidRDefault="00406C47" w:rsidP="00406C47">
          <w:pPr>
            <w:pStyle w:val="43302287E9F14700A8D1EFE1F835148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418CAB1CAD7437192E2D72D7348EC3C"/>
        <w:category>
          <w:name w:val="General"/>
          <w:gallery w:val="placeholder"/>
        </w:category>
        <w:types>
          <w:type w:val="bbPlcHdr"/>
        </w:types>
        <w:behaviors>
          <w:behavior w:val="content"/>
        </w:behaviors>
        <w:guid w:val="{0AD481DF-977A-4C7F-A1C2-C9801D6FC6F1}"/>
      </w:docPartPr>
      <w:docPartBody>
        <w:p w:rsidR="0041065E" w:rsidRDefault="00406C47" w:rsidP="00406C47">
          <w:pPr>
            <w:pStyle w:val="3418CAB1CAD7437192E2D72D7348EC3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C66184B4B1D492F8DA4457C822F2823"/>
        <w:category>
          <w:name w:val="General"/>
          <w:gallery w:val="placeholder"/>
        </w:category>
        <w:types>
          <w:type w:val="bbPlcHdr"/>
        </w:types>
        <w:behaviors>
          <w:behavior w:val="content"/>
        </w:behaviors>
        <w:guid w:val="{21BC0C4C-1460-4A93-9456-6AB3C3703318}"/>
      </w:docPartPr>
      <w:docPartBody>
        <w:p w:rsidR="0041065E" w:rsidRDefault="00406C47" w:rsidP="00406C47">
          <w:pPr>
            <w:pStyle w:val="2C66184B4B1D492F8DA4457C822F28231"/>
          </w:pPr>
          <w:r w:rsidRPr="00CD2E67">
            <w:rPr>
              <w:shd w:val="clear" w:color="auto" w:fill="70AD47" w:themeFill="accent6"/>
            </w:rPr>
            <w:t>[Insert technique]</w:t>
          </w:r>
        </w:p>
      </w:docPartBody>
    </w:docPart>
    <w:docPart>
      <w:docPartPr>
        <w:name w:val="C1FEFE0B4914435189B0E9F872A552F6"/>
        <w:category>
          <w:name w:val="General"/>
          <w:gallery w:val="placeholder"/>
        </w:category>
        <w:types>
          <w:type w:val="bbPlcHdr"/>
        </w:types>
        <w:behaviors>
          <w:behavior w:val="content"/>
        </w:behaviors>
        <w:guid w:val="{1542072D-A186-4544-9B5F-C04E32B6175B}"/>
      </w:docPartPr>
      <w:docPartBody>
        <w:p w:rsidR="0041065E" w:rsidRDefault="00406C47" w:rsidP="00406C47">
          <w:pPr>
            <w:pStyle w:val="C1FEFE0B4914435189B0E9F872A552F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7738DEF76484E9A85C47853FAFAACB1"/>
        <w:category>
          <w:name w:val="General"/>
          <w:gallery w:val="placeholder"/>
        </w:category>
        <w:types>
          <w:type w:val="bbPlcHdr"/>
        </w:types>
        <w:behaviors>
          <w:behavior w:val="content"/>
        </w:behaviors>
        <w:guid w:val="{70B8C917-75AB-45B3-9C72-F7560EA80D8F}"/>
      </w:docPartPr>
      <w:docPartBody>
        <w:p w:rsidR="0041065E" w:rsidRDefault="00406C47" w:rsidP="00406C47">
          <w:pPr>
            <w:pStyle w:val="57738DEF76484E9A85C47853FAFAACB11"/>
          </w:pPr>
          <w:r w:rsidRPr="00CD2E67">
            <w:rPr>
              <w:shd w:val="clear" w:color="auto" w:fill="70AD47" w:themeFill="accent6"/>
            </w:rPr>
            <w:t>[Insert conditions]</w:t>
          </w:r>
        </w:p>
      </w:docPartBody>
    </w:docPart>
    <w:docPart>
      <w:docPartPr>
        <w:name w:val="95588040F1DD41E2940F6CAE0114730D"/>
        <w:category>
          <w:name w:val="General"/>
          <w:gallery w:val="placeholder"/>
        </w:category>
        <w:types>
          <w:type w:val="bbPlcHdr"/>
        </w:types>
        <w:behaviors>
          <w:behavior w:val="content"/>
        </w:behaviors>
        <w:guid w:val="{4D4844B4-731F-4604-BF0E-9432BE80DE6B}"/>
      </w:docPartPr>
      <w:docPartBody>
        <w:p w:rsidR="0041065E" w:rsidRDefault="00406C47" w:rsidP="00406C47">
          <w:pPr>
            <w:pStyle w:val="95588040F1DD41E2940F6CAE0114730D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FF3CFF7D8024555A94613E3F5ECF21C"/>
        <w:category>
          <w:name w:val="General"/>
          <w:gallery w:val="placeholder"/>
        </w:category>
        <w:types>
          <w:type w:val="bbPlcHdr"/>
        </w:types>
        <w:behaviors>
          <w:behavior w:val="content"/>
        </w:behaviors>
        <w:guid w:val="{2EDDD057-7577-430B-96DD-CDFB7B71AA67}"/>
      </w:docPartPr>
      <w:docPartBody>
        <w:p w:rsidR="0041065E" w:rsidRDefault="00406C47" w:rsidP="00406C47">
          <w:pPr>
            <w:pStyle w:val="EFF3CFF7D8024555A94613E3F5ECF21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DC6F58D3869451E9251EAD17274B084"/>
        <w:category>
          <w:name w:val="General"/>
          <w:gallery w:val="placeholder"/>
        </w:category>
        <w:types>
          <w:type w:val="bbPlcHdr"/>
        </w:types>
        <w:behaviors>
          <w:behavior w:val="content"/>
        </w:behaviors>
        <w:guid w:val="{4B45455E-751E-4B6F-8CE5-5FCD2CCAA637}"/>
      </w:docPartPr>
      <w:docPartBody>
        <w:p w:rsidR="0041065E" w:rsidRDefault="00406C47" w:rsidP="00406C47">
          <w:pPr>
            <w:pStyle w:val="6DC6F58D3869451E9251EAD17274B0841"/>
          </w:pPr>
          <w:r w:rsidRPr="00CD2E67">
            <w:rPr>
              <w:shd w:val="clear" w:color="auto" w:fill="70AD47" w:themeFill="accent6"/>
            </w:rPr>
            <w:t>[Insert technique]</w:t>
          </w:r>
        </w:p>
      </w:docPartBody>
    </w:docPart>
    <w:docPart>
      <w:docPartPr>
        <w:name w:val="C58F7D2B324E44EAB01632C0DDFE9EE8"/>
        <w:category>
          <w:name w:val="General"/>
          <w:gallery w:val="placeholder"/>
        </w:category>
        <w:types>
          <w:type w:val="bbPlcHdr"/>
        </w:types>
        <w:behaviors>
          <w:behavior w:val="content"/>
        </w:behaviors>
        <w:guid w:val="{9A4ABD4E-71F0-46AC-B677-10B2642B4FA3}"/>
      </w:docPartPr>
      <w:docPartBody>
        <w:p w:rsidR="0041065E" w:rsidRDefault="00406C47" w:rsidP="00406C47">
          <w:pPr>
            <w:pStyle w:val="C58F7D2B324E44EAB01632C0DDFE9EE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457D85251F54D77859E0F30F98DECA8"/>
        <w:category>
          <w:name w:val="General"/>
          <w:gallery w:val="placeholder"/>
        </w:category>
        <w:types>
          <w:type w:val="bbPlcHdr"/>
        </w:types>
        <w:behaviors>
          <w:behavior w:val="content"/>
        </w:behaviors>
        <w:guid w:val="{516AA6E4-2DE7-45E1-8D6B-5224952FE92F}"/>
      </w:docPartPr>
      <w:docPartBody>
        <w:p w:rsidR="0041065E" w:rsidRDefault="00406C47" w:rsidP="00406C47">
          <w:pPr>
            <w:pStyle w:val="0457D85251F54D77859E0F30F98DECA81"/>
          </w:pPr>
          <w:r w:rsidRPr="00CD2E67">
            <w:rPr>
              <w:shd w:val="clear" w:color="auto" w:fill="70AD47" w:themeFill="accent6"/>
            </w:rPr>
            <w:t>[Insert conditions]</w:t>
          </w:r>
        </w:p>
      </w:docPartBody>
    </w:docPart>
    <w:docPart>
      <w:docPartPr>
        <w:name w:val="D35C2DE29A2B4B5092480949994CAEEC"/>
        <w:category>
          <w:name w:val="General"/>
          <w:gallery w:val="placeholder"/>
        </w:category>
        <w:types>
          <w:type w:val="bbPlcHdr"/>
        </w:types>
        <w:behaviors>
          <w:behavior w:val="content"/>
        </w:behaviors>
        <w:guid w:val="{243FFCFF-821F-4D69-A89A-8B9A380EF84A}"/>
      </w:docPartPr>
      <w:docPartBody>
        <w:p w:rsidR="0041065E" w:rsidRDefault="00406C47" w:rsidP="00406C47">
          <w:pPr>
            <w:pStyle w:val="D35C2DE29A2B4B5092480949994CAEE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888056D65074A6D9489E38087E7E69A"/>
        <w:category>
          <w:name w:val="General"/>
          <w:gallery w:val="placeholder"/>
        </w:category>
        <w:types>
          <w:type w:val="bbPlcHdr"/>
        </w:types>
        <w:behaviors>
          <w:behavior w:val="content"/>
        </w:behaviors>
        <w:guid w:val="{F156B045-3F04-4DC9-9BF4-DB7F8E31F9FA}"/>
      </w:docPartPr>
      <w:docPartBody>
        <w:p w:rsidR="002E37C7" w:rsidRDefault="00406C47" w:rsidP="00406C47">
          <w:pPr>
            <w:pStyle w:val="9888056D65074A6D9489E38087E7E69A1"/>
          </w:pPr>
          <w:r w:rsidRPr="00B75815">
            <w:rPr>
              <w:shd w:val="clear" w:color="auto" w:fill="70AD47" w:themeFill="accent6"/>
            </w:rPr>
            <w:t>[Insert assessment title]</w:t>
          </w:r>
        </w:p>
      </w:docPartBody>
    </w:docPart>
    <w:docPart>
      <w:docPartPr>
        <w:name w:val="88DBF99381084B2C910943AB44282E48"/>
        <w:category>
          <w:name w:val="General"/>
          <w:gallery w:val="placeholder"/>
        </w:category>
        <w:types>
          <w:type w:val="bbPlcHdr"/>
        </w:types>
        <w:behaviors>
          <w:behavior w:val="content"/>
        </w:behaviors>
        <w:guid w:val="{27EBD950-EC36-466D-BF78-4E07BD096D36}"/>
      </w:docPartPr>
      <w:docPartBody>
        <w:p w:rsidR="002E37C7" w:rsidRDefault="00406C47" w:rsidP="00406C47">
          <w:pPr>
            <w:pStyle w:val="88DBF99381084B2C910943AB44282E481"/>
          </w:pPr>
          <w:r w:rsidRPr="00B75815">
            <w:rPr>
              <w:shd w:val="clear" w:color="auto" w:fill="70AD47" w:themeFill="accent6"/>
            </w:rPr>
            <w:t>[Insert assessment title]</w:t>
          </w:r>
        </w:p>
      </w:docPartBody>
    </w:docPart>
    <w:docPart>
      <w:docPartPr>
        <w:name w:val="D59BBD398FE54E348FFBF2247C91A919"/>
        <w:category>
          <w:name w:val="General"/>
          <w:gallery w:val="placeholder"/>
        </w:category>
        <w:types>
          <w:type w:val="bbPlcHdr"/>
        </w:types>
        <w:behaviors>
          <w:behavior w:val="content"/>
        </w:behaviors>
        <w:guid w:val="{74E94BD5-2631-4D93-BA3C-A3C726253DEB}"/>
      </w:docPartPr>
      <w:docPartBody>
        <w:p w:rsidR="002E37C7" w:rsidRDefault="00406C47" w:rsidP="00406C47">
          <w:pPr>
            <w:pStyle w:val="D59BBD398FE54E348FFBF2247C91A9191"/>
          </w:pPr>
          <w:r w:rsidRPr="00B75815">
            <w:rPr>
              <w:shd w:val="clear" w:color="auto" w:fill="70AD47" w:themeFill="accent6"/>
            </w:rPr>
            <w:t>[Insert assessment title]</w:t>
          </w:r>
        </w:p>
      </w:docPartBody>
    </w:docPart>
    <w:docPart>
      <w:docPartPr>
        <w:name w:val="0BF0E96B65AE44AFA6E401DD7287C7FF"/>
        <w:category>
          <w:name w:val="General"/>
          <w:gallery w:val="placeholder"/>
        </w:category>
        <w:types>
          <w:type w:val="bbPlcHdr"/>
        </w:types>
        <w:behaviors>
          <w:behavior w:val="content"/>
        </w:behaviors>
        <w:guid w:val="{9B240B6C-F942-44A9-819C-F6466E0E1939}"/>
      </w:docPartPr>
      <w:docPartBody>
        <w:p w:rsidR="002E37C7" w:rsidRDefault="00406C47" w:rsidP="00406C47">
          <w:pPr>
            <w:pStyle w:val="0BF0E96B65AE44AFA6E401DD7287C7FF1"/>
          </w:pPr>
          <w:r w:rsidRPr="00B75815">
            <w:rPr>
              <w:shd w:val="clear" w:color="auto" w:fill="70AD47" w:themeFill="accent6"/>
            </w:rPr>
            <w:t>[Insert assessment title]</w:t>
          </w:r>
        </w:p>
      </w:docPartBody>
    </w:docPart>
    <w:docPart>
      <w:docPartPr>
        <w:name w:val="F48503AD89EB4FF6A60BDEF6C30B1A68"/>
        <w:category>
          <w:name w:val="General"/>
          <w:gallery w:val="placeholder"/>
        </w:category>
        <w:types>
          <w:type w:val="bbPlcHdr"/>
        </w:types>
        <w:behaviors>
          <w:behavior w:val="content"/>
        </w:behaviors>
        <w:guid w:val="{CFBF1D37-F908-4A4E-B802-E8A26E9261F8}"/>
      </w:docPartPr>
      <w:docPartBody>
        <w:p w:rsidR="002E37C7" w:rsidRDefault="00406C47" w:rsidP="00406C47">
          <w:pPr>
            <w:pStyle w:val="F48503AD89EB4FF6A60BDEF6C30B1A68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4B3F211EE0B4020A774B74EEC4279F9"/>
        <w:category>
          <w:name w:val="General"/>
          <w:gallery w:val="placeholder"/>
        </w:category>
        <w:types>
          <w:type w:val="bbPlcHdr"/>
        </w:types>
        <w:behaviors>
          <w:behavior w:val="content"/>
        </w:behaviors>
        <w:guid w:val="{672E29BE-47B6-4EC1-A7AA-F3FAB9161EAE}"/>
      </w:docPartPr>
      <w:docPartBody>
        <w:p w:rsidR="002E37C7" w:rsidRDefault="00406C47" w:rsidP="00406C47">
          <w:pPr>
            <w:pStyle w:val="D4B3F211EE0B4020A774B74EEC4279F91"/>
          </w:pPr>
          <w:r w:rsidRPr="00CD2E67">
            <w:rPr>
              <w:shd w:val="clear" w:color="auto" w:fill="70AD47" w:themeFill="accent6"/>
            </w:rPr>
            <w:t>[Insert technique]</w:t>
          </w:r>
        </w:p>
      </w:docPartBody>
    </w:docPart>
    <w:docPart>
      <w:docPartPr>
        <w:name w:val="742239BCE45E4FDE8D33A3CB6A7AD98B"/>
        <w:category>
          <w:name w:val="General"/>
          <w:gallery w:val="placeholder"/>
        </w:category>
        <w:types>
          <w:type w:val="bbPlcHdr"/>
        </w:types>
        <w:behaviors>
          <w:behavior w:val="content"/>
        </w:behaviors>
        <w:guid w:val="{3C3BC7CF-466B-4BAE-B6C0-90E5DC15CB2F}"/>
      </w:docPartPr>
      <w:docPartBody>
        <w:p w:rsidR="002E37C7" w:rsidRDefault="00406C47" w:rsidP="00406C47">
          <w:pPr>
            <w:pStyle w:val="742239BCE45E4FDE8D33A3CB6A7AD98B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31FE7DCDF7469F9945F22DE7C55F2B"/>
        <w:category>
          <w:name w:val="General"/>
          <w:gallery w:val="placeholder"/>
        </w:category>
        <w:types>
          <w:type w:val="bbPlcHdr"/>
        </w:types>
        <w:behaviors>
          <w:behavior w:val="content"/>
        </w:behaviors>
        <w:guid w:val="{7CF36F62-AE93-48A4-9B21-4EAF42D794A8}"/>
      </w:docPartPr>
      <w:docPartBody>
        <w:p w:rsidR="002E37C7" w:rsidRDefault="00406C47" w:rsidP="00406C47">
          <w:pPr>
            <w:pStyle w:val="9931FE7DCDF7469F9945F22DE7C55F2B1"/>
          </w:pPr>
          <w:r w:rsidRPr="00CD2E67">
            <w:rPr>
              <w:shd w:val="clear" w:color="auto" w:fill="70AD47" w:themeFill="accent6"/>
            </w:rPr>
            <w:t>[Insert conditions]</w:t>
          </w:r>
        </w:p>
      </w:docPartBody>
    </w:docPart>
    <w:docPart>
      <w:docPartPr>
        <w:name w:val="2D76B8A755D04FFDB99659F1F43A151D"/>
        <w:category>
          <w:name w:val="General"/>
          <w:gallery w:val="placeholder"/>
        </w:category>
        <w:types>
          <w:type w:val="bbPlcHdr"/>
        </w:types>
        <w:behaviors>
          <w:behavior w:val="content"/>
        </w:behaviors>
        <w:guid w:val="{3682DD7B-BF37-4FA3-8DB6-12B7EE81F974}"/>
      </w:docPartPr>
      <w:docPartBody>
        <w:p w:rsidR="002E37C7" w:rsidRDefault="00406C47" w:rsidP="00406C47">
          <w:pPr>
            <w:pStyle w:val="2D76B8A755D04FFDB99659F1F43A151D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B3BF154FD944EDB8064BF20D4C5D5AF"/>
        <w:category>
          <w:name w:val="General"/>
          <w:gallery w:val="placeholder"/>
        </w:category>
        <w:types>
          <w:type w:val="bbPlcHdr"/>
        </w:types>
        <w:behaviors>
          <w:behavior w:val="content"/>
        </w:behaviors>
        <w:guid w:val="{2E00A134-2A88-4A34-9DA1-7A67FB519D3C}"/>
      </w:docPartPr>
      <w:docPartBody>
        <w:p w:rsidR="002E37C7" w:rsidRDefault="00406C47" w:rsidP="00406C47">
          <w:pPr>
            <w:pStyle w:val="6B3BF154FD944EDB8064BF20D4C5D5A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5D3E17B59F1458A86D2500098FD8C94"/>
        <w:category>
          <w:name w:val="General"/>
          <w:gallery w:val="placeholder"/>
        </w:category>
        <w:types>
          <w:type w:val="bbPlcHdr"/>
        </w:types>
        <w:behaviors>
          <w:behavior w:val="content"/>
        </w:behaviors>
        <w:guid w:val="{0B168F16-444C-4813-A3DA-4D81AA1A9D1D}"/>
      </w:docPartPr>
      <w:docPartBody>
        <w:p w:rsidR="002E37C7" w:rsidRDefault="00406C47" w:rsidP="00406C47">
          <w:pPr>
            <w:pStyle w:val="95D3E17B59F1458A86D2500098FD8C941"/>
          </w:pPr>
          <w:r w:rsidRPr="00CD2E67">
            <w:rPr>
              <w:shd w:val="clear" w:color="auto" w:fill="70AD47" w:themeFill="accent6"/>
            </w:rPr>
            <w:t>[Insert technique]</w:t>
          </w:r>
        </w:p>
      </w:docPartBody>
    </w:docPart>
    <w:docPart>
      <w:docPartPr>
        <w:name w:val="19CD72D7D1964E2AA883A1D38A5EB733"/>
        <w:category>
          <w:name w:val="General"/>
          <w:gallery w:val="placeholder"/>
        </w:category>
        <w:types>
          <w:type w:val="bbPlcHdr"/>
        </w:types>
        <w:behaviors>
          <w:behavior w:val="content"/>
        </w:behaviors>
        <w:guid w:val="{2FAF4327-163D-4D20-9DD2-3FA538A0061F}"/>
      </w:docPartPr>
      <w:docPartBody>
        <w:p w:rsidR="002E37C7" w:rsidRDefault="00406C47" w:rsidP="00406C47">
          <w:pPr>
            <w:pStyle w:val="19CD72D7D1964E2AA883A1D38A5EB733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F39EF9ABB9248B8A09B0E7D4658D008"/>
        <w:category>
          <w:name w:val="General"/>
          <w:gallery w:val="placeholder"/>
        </w:category>
        <w:types>
          <w:type w:val="bbPlcHdr"/>
        </w:types>
        <w:behaviors>
          <w:behavior w:val="content"/>
        </w:behaviors>
        <w:guid w:val="{F121F330-984D-4630-B235-682DE48C6571}"/>
      </w:docPartPr>
      <w:docPartBody>
        <w:p w:rsidR="002E37C7" w:rsidRDefault="00406C47" w:rsidP="00406C47">
          <w:pPr>
            <w:pStyle w:val="AF39EF9ABB9248B8A09B0E7D4658D0081"/>
          </w:pPr>
          <w:r w:rsidRPr="00CD2E67">
            <w:rPr>
              <w:shd w:val="clear" w:color="auto" w:fill="70AD47" w:themeFill="accent6"/>
            </w:rPr>
            <w:t>[Insert conditions]</w:t>
          </w:r>
        </w:p>
      </w:docPartBody>
    </w:docPart>
    <w:docPart>
      <w:docPartPr>
        <w:name w:val="641DD717746742BC8F93E50FE47A9DFD"/>
        <w:category>
          <w:name w:val="General"/>
          <w:gallery w:val="placeholder"/>
        </w:category>
        <w:types>
          <w:type w:val="bbPlcHdr"/>
        </w:types>
        <w:behaviors>
          <w:behavior w:val="content"/>
        </w:behaviors>
        <w:guid w:val="{421C0A66-0025-4592-8EBD-A471491D71A6}"/>
      </w:docPartPr>
      <w:docPartBody>
        <w:p w:rsidR="002E37C7" w:rsidRDefault="00406C47" w:rsidP="00406C47">
          <w:pPr>
            <w:pStyle w:val="641DD717746742BC8F93E50FE47A9DFD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174C26D6A3B4F2F8C90C4EA6B82A127"/>
        <w:category>
          <w:name w:val="General"/>
          <w:gallery w:val="placeholder"/>
        </w:category>
        <w:types>
          <w:type w:val="bbPlcHdr"/>
        </w:types>
        <w:behaviors>
          <w:behavior w:val="content"/>
        </w:behaviors>
        <w:guid w:val="{5C2DD275-CD62-4C25-8E65-2F49FE9410BE}"/>
      </w:docPartPr>
      <w:docPartBody>
        <w:p w:rsidR="002E37C7" w:rsidRDefault="00406C47" w:rsidP="00406C47">
          <w:pPr>
            <w:pStyle w:val="B174C26D6A3B4F2F8C90C4EA6B82A12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6B18741FDA4A958FFC79D759666ADA"/>
        <w:category>
          <w:name w:val="General"/>
          <w:gallery w:val="placeholder"/>
        </w:category>
        <w:types>
          <w:type w:val="bbPlcHdr"/>
        </w:types>
        <w:behaviors>
          <w:behavior w:val="content"/>
        </w:behaviors>
        <w:guid w:val="{68C5B6D0-E3B2-4063-A25D-2C1F577B092D}"/>
      </w:docPartPr>
      <w:docPartBody>
        <w:p w:rsidR="002E37C7" w:rsidRDefault="00406C47" w:rsidP="00406C47">
          <w:pPr>
            <w:pStyle w:val="D76B18741FDA4A958FFC79D759666ADA1"/>
          </w:pPr>
          <w:r w:rsidRPr="00CD2E67">
            <w:rPr>
              <w:shd w:val="clear" w:color="auto" w:fill="70AD47" w:themeFill="accent6"/>
            </w:rPr>
            <w:t>[Insert technique]</w:t>
          </w:r>
        </w:p>
      </w:docPartBody>
    </w:docPart>
    <w:docPart>
      <w:docPartPr>
        <w:name w:val="53F00A6147664EB78B0C526A221E9A11"/>
        <w:category>
          <w:name w:val="General"/>
          <w:gallery w:val="placeholder"/>
        </w:category>
        <w:types>
          <w:type w:val="bbPlcHdr"/>
        </w:types>
        <w:behaviors>
          <w:behavior w:val="content"/>
        </w:behaviors>
        <w:guid w:val="{751B029C-B5EA-49CB-9A53-22642B742E3B}"/>
      </w:docPartPr>
      <w:docPartBody>
        <w:p w:rsidR="002E37C7" w:rsidRDefault="00406C47" w:rsidP="00406C47">
          <w:pPr>
            <w:pStyle w:val="53F00A6147664EB78B0C526A221E9A1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3150BBA1F9E4B399132CFC0360AECEF"/>
        <w:category>
          <w:name w:val="General"/>
          <w:gallery w:val="placeholder"/>
        </w:category>
        <w:types>
          <w:type w:val="bbPlcHdr"/>
        </w:types>
        <w:behaviors>
          <w:behavior w:val="content"/>
        </w:behaviors>
        <w:guid w:val="{046BD326-A3F4-4B2D-BFD4-C4B1610A70A5}"/>
      </w:docPartPr>
      <w:docPartBody>
        <w:p w:rsidR="002E37C7" w:rsidRDefault="00406C47" w:rsidP="00406C47">
          <w:pPr>
            <w:pStyle w:val="63150BBA1F9E4B399132CFC0360AECEF1"/>
          </w:pPr>
          <w:r w:rsidRPr="00CD2E67">
            <w:rPr>
              <w:shd w:val="clear" w:color="auto" w:fill="70AD47" w:themeFill="accent6"/>
            </w:rPr>
            <w:t>[Insert conditions]</w:t>
          </w:r>
        </w:p>
      </w:docPartBody>
    </w:docPart>
    <w:docPart>
      <w:docPartPr>
        <w:name w:val="8EFDDDBADB354F899470F1CC2E7A377E"/>
        <w:category>
          <w:name w:val="General"/>
          <w:gallery w:val="placeholder"/>
        </w:category>
        <w:types>
          <w:type w:val="bbPlcHdr"/>
        </w:types>
        <w:behaviors>
          <w:behavior w:val="content"/>
        </w:behaviors>
        <w:guid w:val="{88C54A80-3ECE-4590-9C31-857034B8166E}"/>
      </w:docPartPr>
      <w:docPartBody>
        <w:p w:rsidR="002E37C7" w:rsidRDefault="00406C47" w:rsidP="00406C47">
          <w:pPr>
            <w:pStyle w:val="8EFDDDBADB354F899470F1CC2E7A377E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7B1E97D46D94C22A8CD60FCC0C83471"/>
        <w:category>
          <w:name w:val="General"/>
          <w:gallery w:val="placeholder"/>
        </w:category>
        <w:types>
          <w:type w:val="bbPlcHdr"/>
        </w:types>
        <w:behaviors>
          <w:behavior w:val="content"/>
        </w:behaviors>
        <w:guid w:val="{D2530B92-302F-437B-9037-304D45F82191}"/>
      </w:docPartPr>
      <w:docPartBody>
        <w:p w:rsidR="002E37C7" w:rsidRDefault="00406C47" w:rsidP="00406C47">
          <w:pPr>
            <w:pStyle w:val="27B1E97D46D94C22A8CD60FCC0C8347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C444A185C354998B76DAA6E32C9CCD7"/>
        <w:category>
          <w:name w:val="General"/>
          <w:gallery w:val="placeholder"/>
        </w:category>
        <w:types>
          <w:type w:val="bbPlcHdr"/>
        </w:types>
        <w:behaviors>
          <w:behavior w:val="content"/>
        </w:behaviors>
        <w:guid w:val="{13B7D703-46C2-4FE1-9C82-2918151E0839}"/>
      </w:docPartPr>
      <w:docPartBody>
        <w:p w:rsidR="002E37C7" w:rsidRDefault="00406C47" w:rsidP="00406C47">
          <w:pPr>
            <w:pStyle w:val="4C444A185C354998B76DAA6E32C9CCD71"/>
          </w:pPr>
          <w:r w:rsidRPr="00CD2E67">
            <w:rPr>
              <w:shd w:val="clear" w:color="auto" w:fill="70AD47" w:themeFill="accent6"/>
            </w:rPr>
            <w:t>[Insert technique]</w:t>
          </w:r>
        </w:p>
      </w:docPartBody>
    </w:docPart>
    <w:docPart>
      <w:docPartPr>
        <w:name w:val="67D3A0BAAA4A4F029C9ABDF9FE0376D3"/>
        <w:category>
          <w:name w:val="General"/>
          <w:gallery w:val="placeholder"/>
        </w:category>
        <w:types>
          <w:type w:val="bbPlcHdr"/>
        </w:types>
        <w:behaviors>
          <w:behavior w:val="content"/>
        </w:behaviors>
        <w:guid w:val="{1055E5A7-E7BA-41E5-8500-9674B64DF590}"/>
      </w:docPartPr>
      <w:docPartBody>
        <w:p w:rsidR="002E37C7" w:rsidRDefault="00406C47" w:rsidP="00406C47">
          <w:pPr>
            <w:pStyle w:val="67D3A0BAAA4A4F029C9ABDF9FE0376D3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017D23AED254ED6B121E889F889C4EF"/>
        <w:category>
          <w:name w:val="General"/>
          <w:gallery w:val="placeholder"/>
        </w:category>
        <w:types>
          <w:type w:val="bbPlcHdr"/>
        </w:types>
        <w:behaviors>
          <w:behavior w:val="content"/>
        </w:behaviors>
        <w:guid w:val="{23951D37-B78B-4344-B31A-8E6179D55D67}"/>
      </w:docPartPr>
      <w:docPartBody>
        <w:p w:rsidR="002E37C7" w:rsidRDefault="00406C47" w:rsidP="00406C47">
          <w:pPr>
            <w:pStyle w:val="D017D23AED254ED6B121E889F889C4EF1"/>
          </w:pPr>
          <w:r w:rsidRPr="00CD2E67">
            <w:rPr>
              <w:shd w:val="clear" w:color="auto" w:fill="70AD47" w:themeFill="accent6"/>
            </w:rPr>
            <w:t>[Insert conditions]</w:t>
          </w:r>
        </w:p>
      </w:docPartBody>
    </w:docPart>
    <w:docPart>
      <w:docPartPr>
        <w:name w:val="5FEDAEE50BA245C38E3291E98CAC6BEC"/>
        <w:category>
          <w:name w:val="General"/>
          <w:gallery w:val="placeholder"/>
        </w:category>
        <w:types>
          <w:type w:val="bbPlcHdr"/>
        </w:types>
        <w:behaviors>
          <w:behavior w:val="content"/>
        </w:behaviors>
        <w:guid w:val="{1EB47CAB-789B-4C2F-BA08-1F47DF797B82}"/>
      </w:docPartPr>
      <w:docPartBody>
        <w:p w:rsidR="002E37C7" w:rsidRDefault="00406C47" w:rsidP="00406C47">
          <w:pPr>
            <w:pStyle w:val="5FEDAEE50BA245C38E3291E98CAC6BE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F4708A4520B4955964996E5EF4C6D29"/>
        <w:category>
          <w:name w:val="General"/>
          <w:gallery w:val="placeholder"/>
        </w:category>
        <w:types>
          <w:type w:val="bbPlcHdr"/>
        </w:types>
        <w:behaviors>
          <w:behavior w:val="content"/>
        </w:behaviors>
        <w:guid w:val="{D3373F90-765B-418D-B5B6-303BDEF04600}"/>
      </w:docPartPr>
      <w:docPartBody>
        <w:p w:rsidR="002E37C7" w:rsidRDefault="00406C47" w:rsidP="00406C47">
          <w:pPr>
            <w:pStyle w:val="3F4708A4520B4955964996E5EF4C6D291"/>
          </w:pPr>
          <w:r w:rsidRPr="00364269">
            <w:rPr>
              <w:shd w:val="clear" w:color="auto" w:fill="70AD47" w:themeFill="accent6"/>
            </w:rPr>
            <w:t>[Insert moderation details, including when moderation will occur and how it will be conducted]</w:t>
          </w:r>
        </w:p>
      </w:docPartBody>
    </w:docPart>
    <w:docPart>
      <w:docPartPr>
        <w:name w:val="3BFF5D4A809B44C69586573918F7C716"/>
        <w:category>
          <w:name w:val="General"/>
          <w:gallery w:val="placeholder"/>
        </w:category>
        <w:types>
          <w:type w:val="bbPlcHdr"/>
        </w:types>
        <w:behaviors>
          <w:behavior w:val="content"/>
        </w:behaviors>
        <w:guid w:val="{2324C881-13E5-45B7-926A-B31399160236}"/>
      </w:docPartPr>
      <w:docPartBody>
        <w:p w:rsidR="002E37C7" w:rsidRDefault="00406C47" w:rsidP="00406C47">
          <w:pPr>
            <w:pStyle w:val="3BFF5D4A809B44C69586573918F7C7161"/>
          </w:pPr>
          <w:r w:rsidRPr="00364269">
            <w:rPr>
              <w:shd w:val="clear" w:color="auto" w:fill="70AD47" w:themeFill="accent6"/>
            </w:rPr>
            <w:t>[Insert moderation details, including when moderation will occur and how it will be conducted]</w:t>
          </w:r>
        </w:p>
      </w:docPartBody>
    </w:docPart>
    <w:docPart>
      <w:docPartPr>
        <w:name w:val="FD69D2B34BDB43B79641E96C929552A9"/>
        <w:category>
          <w:name w:val="General"/>
          <w:gallery w:val="placeholder"/>
        </w:category>
        <w:types>
          <w:type w:val="bbPlcHdr"/>
        </w:types>
        <w:behaviors>
          <w:behavior w:val="content"/>
        </w:behaviors>
        <w:guid w:val="{ADD778D7-DD95-4EE1-9C9C-E78AE432E1C4}"/>
      </w:docPartPr>
      <w:docPartBody>
        <w:p w:rsidR="002E37C7" w:rsidRDefault="00406C47" w:rsidP="00406C47">
          <w:pPr>
            <w:pStyle w:val="FD69D2B34BDB43B79641E96C929552A91"/>
          </w:pPr>
          <w:r w:rsidRPr="00364269">
            <w:rPr>
              <w:shd w:val="clear" w:color="auto" w:fill="70AD47" w:themeFill="accent6"/>
            </w:rPr>
            <w:t>[Insert moderation details, including when moderation will occur and how it will be conducted]</w:t>
          </w:r>
        </w:p>
      </w:docPartBody>
    </w:docPart>
    <w:docPart>
      <w:docPartPr>
        <w:name w:val="2F2B3919B69B4A1CA21605400A3E5B34"/>
        <w:category>
          <w:name w:val="General"/>
          <w:gallery w:val="placeholder"/>
        </w:category>
        <w:types>
          <w:type w:val="bbPlcHdr"/>
        </w:types>
        <w:behaviors>
          <w:behavior w:val="content"/>
        </w:behaviors>
        <w:guid w:val="{7D2E1937-5970-461D-B1C2-47E7866662C8}"/>
      </w:docPartPr>
      <w:docPartBody>
        <w:p w:rsidR="002E37C7" w:rsidRDefault="00406C47" w:rsidP="00406C47">
          <w:pPr>
            <w:pStyle w:val="2F2B3919B69B4A1CA21605400A3E5B341"/>
          </w:pPr>
          <w:r w:rsidRPr="00364269">
            <w:rPr>
              <w:shd w:val="clear" w:color="auto" w:fill="70AD47" w:themeFill="accent6"/>
            </w:rPr>
            <w:t>[Insert moderation details, including when moderation will occur and how it will be conducted]</w:t>
          </w:r>
        </w:p>
      </w:docPartBody>
    </w:docPart>
    <w:docPart>
      <w:docPartPr>
        <w:name w:val="F3C2029EBCFD4995A32C839B8053EFB3"/>
        <w:category>
          <w:name w:val="General"/>
          <w:gallery w:val="placeholder"/>
        </w:category>
        <w:types>
          <w:type w:val="bbPlcHdr"/>
        </w:types>
        <w:behaviors>
          <w:behavior w:val="content"/>
        </w:behaviors>
        <w:guid w:val="{C369EE56-73BD-42FB-926F-154221D0EC6B}"/>
      </w:docPartPr>
      <w:docPartBody>
        <w:p w:rsidR="002E37C7" w:rsidRDefault="00406C47" w:rsidP="00406C47">
          <w:pPr>
            <w:pStyle w:val="F3C2029EBCFD4995A32C839B8053EFB31"/>
          </w:pPr>
          <w:r w:rsidRPr="00B75815">
            <w:rPr>
              <w:shd w:val="clear" w:color="auto" w:fill="70AD47" w:themeFill="accent6"/>
            </w:rPr>
            <w:t>[Insert assessment title]</w:t>
          </w:r>
        </w:p>
      </w:docPartBody>
    </w:docPart>
    <w:docPart>
      <w:docPartPr>
        <w:name w:val="F8A167B16D3748098CF52FD1743BA9B1"/>
        <w:category>
          <w:name w:val="General"/>
          <w:gallery w:val="placeholder"/>
        </w:category>
        <w:types>
          <w:type w:val="bbPlcHdr"/>
        </w:types>
        <w:behaviors>
          <w:behavior w:val="content"/>
        </w:behaviors>
        <w:guid w:val="{46A35D88-A153-444F-AF83-D3092AE9F23C}"/>
      </w:docPartPr>
      <w:docPartBody>
        <w:p w:rsidR="002E37C7" w:rsidRDefault="00406C47" w:rsidP="00406C47">
          <w:pPr>
            <w:pStyle w:val="F8A167B16D3748098CF52FD1743BA9B11"/>
          </w:pPr>
          <w:r w:rsidRPr="00B75815">
            <w:rPr>
              <w:shd w:val="clear" w:color="auto" w:fill="70AD47" w:themeFill="accent6"/>
            </w:rPr>
            <w:t>[Insert assessment title]</w:t>
          </w:r>
        </w:p>
      </w:docPartBody>
    </w:docPart>
    <w:docPart>
      <w:docPartPr>
        <w:name w:val="D38214054ADD47279FA8C944B3F8A271"/>
        <w:category>
          <w:name w:val="General"/>
          <w:gallery w:val="placeholder"/>
        </w:category>
        <w:types>
          <w:type w:val="bbPlcHdr"/>
        </w:types>
        <w:behaviors>
          <w:behavior w:val="content"/>
        </w:behaviors>
        <w:guid w:val="{59D5A078-2F00-45FE-974E-593219816A3C}"/>
      </w:docPartPr>
      <w:docPartBody>
        <w:p w:rsidR="002E37C7" w:rsidRDefault="00406C47" w:rsidP="00406C47">
          <w:pPr>
            <w:pStyle w:val="D38214054ADD47279FA8C944B3F8A2711"/>
          </w:pPr>
          <w:r w:rsidRPr="00B75815">
            <w:rPr>
              <w:shd w:val="clear" w:color="auto" w:fill="70AD47" w:themeFill="accent6"/>
            </w:rPr>
            <w:t>[Insert assessment title]</w:t>
          </w:r>
        </w:p>
      </w:docPartBody>
    </w:docPart>
    <w:docPart>
      <w:docPartPr>
        <w:name w:val="57DF6C919D2C4B7E957F212FF5394F9A"/>
        <w:category>
          <w:name w:val="General"/>
          <w:gallery w:val="placeholder"/>
        </w:category>
        <w:types>
          <w:type w:val="bbPlcHdr"/>
        </w:types>
        <w:behaviors>
          <w:behavior w:val="content"/>
        </w:behaviors>
        <w:guid w:val="{FB19244E-93BD-4B61-90AC-E5E7DBD56DB5}"/>
      </w:docPartPr>
      <w:docPartBody>
        <w:p w:rsidR="002E37C7" w:rsidRDefault="00406C47" w:rsidP="00406C47">
          <w:pPr>
            <w:pStyle w:val="57DF6C919D2C4B7E957F212FF5394F9A1"/>
          </w:pPr>
          <w:r w:rsidRPr="00B75815">
            <w:rPr>
              <w:shd w:val="clear" w:color="auto" w:fill="70AD47" w:themeFill="accent6"/>
            </w:rPr>
            <w:t>[Insert assessment title]</w:t>
          </w:r>
        </w:p>
      </w:docPartBody>
    </w:docPart>
    <w:docPart>
      <w:docPartPr>
        <w:name w:val="4A772A6100F24D3E8F7A31D05729ED73"/>
        <w:category>
          <w:name w:val="General"/>
          <w:gallery w:val="placeholder"/>
        </w:category>
        <w:types>
          <w:type w:val="bbPlcHdr"/>
        </w:types>
        <w:behaviors>
          <w:behavior w:val="content"/>
        </w:behaviors>
        <w:guid w:val="{517ADFDC-F50C-43A7-8A4A-8044C6328A86}"/>
      </w:docPartPr>
      <w:docPartBody>
        <w:p w:rsidR="002E37C7" w:rsidRDefault="00406C47" w:rsidP="00406C47">
          <w:pPr>
            <w:pStyle w:val="4A772A6100F24D3E8F7A31D05729ED7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9AB39D244B344969C1E0190488D1059"/>
        <w:category>
          <w:name w:val="General"/>
          <w:gallery w:val="placeholder"/>
        </w:category>
        <w:types>
          <w:type w:val="bbPlcHdr"/>
        </w:types>
        <w:behaviors>
          <w:behavior w:val="content"/>
        </w:behaviors>
        <w:guid w:val="{42567220-A445-423F-A601-6EC662586717}"/>
      </w:docPartPr>
      <w:docPartBody>
        <w:p w:rsidR="002E37C7" w:rsidRDefault="00406C47" w:rsidP="00406C47">
          <w:pPr>
            <w:pStyle w:val="29AB39D244B344969C1E0190488D10591"/>
          </w:pPr>
          <w:r w:rsidRPr="00CD2E67">
            <w:rPr>
              <w:shd w:val="clear" w:color="auto" w:fill="70AD47" w:themeFill="accent6"/>
            </w:rPr>
            <w:t>[Insert technique]</w:t>
          </w:r>
        </w:p>
      </w:docPartBody>
    </w:docPart>
    <w:docPart>
      <w:docPartPr>
        <w:name w:val="A212FBBEF20841D6BDBBACFEDA7D3C92"/>
        <w:category>
          <w:name w:val="General"/>
          <w:gallery w:val="placeholder"/>
        </w:category>
        <w:types>
          <w:type w:val="bbPlcHdr"/>
        </w:types>
        <w:behaviors>
          <w:behavior w:val="content"/>
        </w:behaviors>
        <w:guid w:val="{40B751D7-1C9B-43B1-8B12-0A4C92523A4F}"/>
      </w:docPartPr>
      <w:docPartBody>
        <w:p w:rsidR="002E37C7" w:rsidRDefault="00406C47" w:rsidP="00406C47">
          <w:pPr>
            <w:pStyle w:val="A212FBBEF20841D6BDBBACFEDA7D3C9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1BE82798275415DA925D5C2B57C7590"/>
        <w:category>
          <w:name w:val="General"/>
          <w:gallery w:val="placeholder"/>
        </w:category>
        <w:types>
          <w:type w:val="bbPlcHdr"/>
        </w:types>
        <w:behaviors>
          <w:behavior w:val="content"/>
        </w:behaviors>
        <w:guid w:val="{741CD3DF-F02D-497C-9FD8-2B6854A52D39}"/>
      </w:docPartPr>
      <w:docPartBody>
        <w:p w:rsidR="002E37C7" w:rsidRDefault="00406C47" w:rsidP="00406C47">
          <w:pPr>
            <w:pStyle w:val="C1BE82798275415DA925D5C2B57C75901"/>
          </w:pPr>
          <w:r w:rsidRPr="00CD2E67">
            <w:rPr>
              <w:shd w:val="clear" w:color="auto" w:fill="70AD47" w:themeFill="accent6"/>
            </w:rPr>
            <w:t>[Insert conditions]</w:t>
          </w:r>
        </w:p>
      </w:docPartBody>
    </w:docPart>
    <w:docPart>
      <w:docPartPr>
        <w:name w:val="151D21AC995840E7AD0B0A7C0EA1AD41"/>
        <w:category>
          <w:name w:val="General"/>
          <w:gallery w:val="placeholder"/>
        </w:category>
        <w:types>
          <w:type w:val="bbPlcHdr"/>
        </w:types>
        <w:behaviors>
          <w:behavior w:val="content"/>
        </w:behaviors>
        <w:guid w:val="{59AFF0D0-23E3-4C28-9139-1772F13E1758}"/>
      </w:docPartPr>
      <w:docPartBody>
        <w:p w:rsidR="002E37C7" w:rsidRDefault="00406C47" w:rsidP="00406C47">
          <w:pPr>
            <w:pStyle w:val="151D21AC995840E7AD0B0A7C0EA1AD41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E59BA48296942CE8BCBD5CE3D01E8C3"/>
        <w:category>
          <w:name w:val="General"/>
          <w:gallery w:val="placeholder"/>
        </w:category>
        <w:types>
          <w:type w:val="bbPlcHdr"/>
        </w:types>
        <w:behaviors>
          <w:behavior w:val="content"/>
        </w:behaviors>
        <w:guid w:val="{1B5473F2-A199-4E84-93FE-441C23BA4CD6}"/>
      </w:docPartPr>
      <w:docPartBody>
        <w:p w:rsidR="002E37C7" w:rsidRDefault="00406C47" w:rsidP="00406C47">
          <w:pPr>
            <w:pStyle w:val="CE59BA48296942CE8BCBD5CE3D01E8C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466D121543843D18632ABE7D6803D04"/>
        <w:category>
          <w:name w:val="General"/>
          <w:gallery w:val="placeholder"/>
        </w:category>
        <w:types>
          <w:type w:val="bbPlcHdr"/>
        </w:types>
        <w:behaviors>
          <w:behavior w:val="content"/>
        </w:behaviors>
        <w:guid w:val="{137BB377-7A82-4120-A186-C97661692BBD}"/>
      </w:docPartPr>
      <w:docPartBody>
        <w:p w:rsidR="002E37C7" w:rsidRDefault="00406C47" w:rsidP="00406C47">
          <w:pPr>
            <w:pStyle w:val="8466D121543843D18632ABE7D6803D041"/>
          </w:pPr>
          <w:r w:rsidRPr="00CD2E67">
            <w:rPr>
              <w:shd w:val="clear" w:color="auto" w:fill="70AD47" w:themeFill="accent6"/>
            </w:rPr>
            <w:t>[Insert technique]</w:t>
          </w:r>
        </w:p>
      </w:docPartBody>
    </w:docPart>
    <w:docPart>
      <w:docPartPr>
        <w:name w:val="4CFD69AFF2D6445C95E40E799647D757"/>
        <w:category>
          <w:name w:val="General"/>
          <w:gallery w:val="placeholder"/>
        </w:category>
        <w:types>
          <w:type w:val="bbPlcHdr"/>
        </w:types>
        <w:behaviors>
          <w:behavior w:val="content"/>
        </w:behaviors>
        <w:guid w:val="{04F2FB15-EE41-45F1-B28D-5120B9094F30}"/>
      </w:docPartPr>
      <w:docPartBody>
        <w:p w:rsidR="002E37C7" w:rsidRDefault="00406C47" w:rsidP="00406C47">
          <w:pPr>
            <w:pStyle w:val="4CFD69AFF2D6445C95E40E799647D757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CCB324319D94404A0C6A0F4C29EC1BB"/>
        <w:category>
          <w:name w:val="General"/>
          <w:gallery w:val="placeholder"/>
        </w:category>
        <w:types>
          <w:type w:val="bbPlcHdr"/>
        </w:types>
        <w:behaviors>
          <w:behavior w:val="content"/>
        </w:behaviors>
        <w:guid w:val="{28800774-B413-4D0D-B85F-22A16077531F}"/>
      </w:docPartPr>
      <w:docPartBody>
        <w:p w:rsidR="002E37C7" w:rsidRDefault="00406C47" w:rsidP="00406C47">
          <w:pPr>
            <w:pStyle w:val="ECCB324319D94404A0C6A0F4C29EC1BB1"/>
          </w:pPr>
          <w:r w:rsidRPr="00CD2E67">
            <w:rPr>
              <w:shd w:val="clear" w:color="auto" w:fill="70AD47" w:themeFill="accent6"/>
            </w:rPr>
            <w:t>[Insert conditions]</w:t>
          </w:r>
        </w:p>
      </w:docPartBody>
    </w:docPart>
    <w:docPart>
      <w:docPartPr>
        <w:name w:val="818303FADD6F44E0AC5C4CFD8EE0AF75"/>
        <w:category>
          <w:name w:val="General"/>
          <w:gallery w:val="placeholder"/>
        </w:category>
        <w:types>
          <w:type w:val="bbPlcHdr"/>
        </w:types>
        <w:behaviors>
          <w:behavior w:val="content"/>
        </w:behaviors>
        <w:guid w:val="{86505694-001A-4840-A67B-5CBE62D30F56}"/>
      </w:docPartPr>
      <w:docPartBody>
        <w:p w:rsidR="002E37C7" w:rsidRDefault="00406C47" w:rsidP="00406C47">
          <w:pPr>
            <w:pStyle w:val="818303FADD6F44E0AC5C4CFD8EE0AF7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A124CC326FA45E69D2AB1A70B5415AE"/>
        <w:category>
          <w:name w:val="General"/>
          <w:gallery w:val="placeholder"/>
        </w:category>
        <w:types>
          <w:type w:val="bbPlcHdr"/>
        </w:types>
        <w:behaviors>
          <w:behavior w:val="content"/>
        </w:behaviors>
        <w:guid w:val="{3409DF61-0D2C-4F57-A9ED-D6F5130F1513}"/>
      </w:docPartPr>
      <w:docPartBody>
        <w:p w:rsidR="002E37C7" w:rsidRDefault="00406C47" w:rsidP="00406C47">
          <w:pPr>
            <w:pStyle w:val="0A124CC326FA45E69D2AB1A70B5415A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D57EDE5CCD442499E150E9944ADB26"/>
        <w:category>
          <w:name w:val="General"/>
          <w:gallery w:val="placeholder"/>
        </w:category>
        <w:types>
          <w:type w:val="bbPlcHdr"/>
        </w:types>
        <w:behaviors>
          <w:behavior w:val="content"/>
        </w:behaviors>
        <w:guid w:val="{EBA5DAC5-244C-4048-862D-3CD877A28606}"/>
      </w:docPartPr>
      <w:docPartBody>
        <w:p w:rsidR="002E37C7" w:rsidRDefault="00406C47" w:rsidP="00406C47">
          <w:pPr>
            <w:pStyle w:val="1FD57EDE5CCD442499E150E9944ADB261"/>
          </w:pPr>
          <w:r w:rsidRPr="00CD2E67">
            <w:rPr>
              <w:shd w:val="clear" w:color="auto" w:fill="70AD47" w:themeFill="accent6"/>
            </w:rPr>
            <w:t>[Insert technique]</w:t>
          </w:r>
        </w:p>
      </w:docPartBody>
    </w:docPart>
    <w:docPart>
      <w:docPartPr>
        <w:name w:val="FB05018C522F4D66AC3CBE71EC2154D4"/>
        <w:category>
          <w:name w:val="General"/>
          <w:gallery w:val="placeholder"/>
        </w:category>
        <w:types>
          <w:type w:val="bbPlcHdr"/>
        </w:types>
        <w:behaviors>
          <w:behavior w:val="content"/>
        </w:behaviors>
        <w:guid w:val="{FD1D1F51-803B-45B9-8A23-C81FB2A37B89}"/>
      </w:docPartPr>
      <w:docPartBody>
        <w:p w:rsidR="002E37C7" w:rsidRDefault="00406C47" w:rsidP="00406C47">
          <w:pPr>
            <w:pStyle w:val="FB05018C522F4D66AC3CBE71EC2154D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8300CF8B8CA4FBBBF858A31EE4C5A89"/>
        <w:category>
          <w:name w:val="General"/>
          <w:gallery w:val="placeholder"/>
        </w:category>
        <w:types>
          <w:type w:val="bbPlcHdr"/>
        </w:types>
        <w:behaviors>
          <w:behavior w:val="content"/>
        </w:behaviors>
        <w:guid w:val="{DA3012CA-E64F-40DF-9B41-8E6FB57FDFAF}"/>
      </w:docPartPr>
      <w:docPartBody>
        <w:p w:rsidR="002E37C7" w:rsidRDefault="00406C47" w:rsidP="00406C47">
          <w:pPr>
            <w:pStyle w:val="F8300CF8B8CA4FBBBF858A31EE4C5A891"/>
          </w:pPr>
          <w:r w:rsidRPr="00CD2E67">
            <w:rPr>
              <w:shd w:val="clear" w:color="auto" w:fill="70AD47" w:themeFill="accent6"/>
            </w:rPr>
            <w:t>[Insert conditions]</w:t>
          </w:r>
        </w:p>
      </w:docPartBody>
    </w:docPart>
    <w:docPart>
      <w:docPartPr>
        <w:name w:val="46C228DB66AB47D0BE0B8FE3765EF1D9"/>
        <w:category>
          <w:name w:val="General"/>
          <w:gallery w:val="placeholder"/>
        </w:category>
        <w:types>
          <w:type w:val="bbPlcHdr"/>
        </w:types>
        <w:behaviors>
          <w:behavior w:val="content"/>
        </w:behaviors>
        <w:guid w:val="{92F67B1C-2213-4058-9BB1-2573FDAB0760}"/>
      </w:docPartPr>
      <w:docPartBody>
        <w:p w:rsidR="002E37C7" w:rsidRDefault="00406C47" w:rsidP="00406C47">
          <w:pPr>
            <w:pStyle w:val="46C228DB66AB47D0BE0B8FE3765EF1D9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362BD1D95248E7AE9C8D59A77F10DC"/>
        <w:category>
          <w:name w:val="General"/>
          <w:gallery w:val="placeholder"/>
        </w:category>
        <w:types>
          <w:type w:val="bbPlcHdr"/>
        </w:types>
        <w:behaviors>
          <w:behavior w:val="content"/>
        </w:behaviors>
        <w:guid w:val="{8E79A342-DC99-4B2F-B756-2C4D7B995762}"/>
      </w:docPartPr>
      <w:docPartBody>
        <w:p w:rsidR="002E37C7" w:rsidRDefault="00406C47" w:rsidP="00406C47">
          <w:pPr>
            <w:pStyle w:val="32362BD1D95248E7AE9C8D59A77F10D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340275FF8FC4E6B80D67CD57268C5A1"/>
        <w:category>
          <w:name w:val="General"/>
          <w:gallery w:val="placeholder"/>
        </w:category>
        <w:types>
          <w:type w:val="bbPlcHdr"/>
        </w:types>
        <w:behaviors>
          <w:behavior w:val="content"/>
        </w:behaviors>
        <w:guid w:val="{8998F984-F529-49FE-A1C0-EF789065FC93}"/>
      </w:docPartPr>
      <w:docPartBody>
        <w:p w:rsidR="002E37C7" w:rsidRDefault="00406C47" w:rsidP="00406C47">
          <w:pPr>
            <w:pStyle w:val="0340275FF8FC4E6B80D67CD57268C5A11"/>
          </w:pPr>
          <w:r w:rsidRPr="00CD2E67">
            <w:rPr>
              <w:shd w:val="clear" w:color="auto" w:fill="70AD47" w:themeFill="accent6"/>
            </w:rPr>
            <w:t>[Insert technique]</w:t>
          </w:r>
        </w:p>
      </w:docPartBody>
    </w:docPart>
    <w:docPart>
      <w:docPartPr>
        <w:name w:val="723C1B81821D492395A9B224A8013723"/>
        <w:category>
          <w:name w:val="General"/>
          <w:gallery w:val="placeholder"/>
        </w:category>
        <w:types>
          <w:type w:val="bbPlcHdr"/>
        </w:types>
        <w:behaviors>
          <w:behavior w:val="content"/>
        </w:behaviors>
        <w:guid w:val="{E5008E7F-2807-4C94-B51C-EF62EA3784F7}"/>
      </w:docPartPr>
      <w:docPartBody>
        <w:p w:rsidR="002E37C7" w:rsidRDefault="00406C47" w:rsidP="00406C47">
          <w:pPr>
            <w:pStyle w:val="723C1B81821D492395A9B224A8013723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779BB1073B4F1291984208038700A1"/>
        <w:category>
          <w:name w:val="General"/>
          <w:gallery w:val="placeholder"/>
        </w:category>
        <w:types>
          <w:type w:val="bbPlcHdr"/>
        </w:types>
        <w:behaviors>
          <w:behavior w:val="content"/>
        </w:behaviors>
        <w:guid w:val="{77FA8F1A-2C10-40E7-BEFA-F2703A191993}"/>
      </w:docPartPr>
      <w:docPartBody>
        <w:p w:rsidR="002E37C7" w:rsidRDefault="00406C47" w:rsidP="00406C47">
          <w:pPr>
            <w:pStyle w:val="02779BB1073B4F1291984208038700A11"/>
          </w:pPr>
          <w:r w:rsidRPr="00CD2E67">
            <w:rPr>
              <w:shd w:val="clear" w:color="auto" w:fill="70AD47" w:themeFill="accent6"/>
            </w:rPr>
            <w:t>[Insert conditions]</w:t>
          </w:r>
        </w:p>
      </w:docPartBody>
    </w:docPart>
    <w:docPart>
      <w:docPartPr>
        <w:name w:val="ACD632C47E92443D8A3E041CE9709651"/>
        <w:category>
          <w:name w:val="General"/>
          <w:gallery w:val="placeholder"/>
        </w:category>
        <w:types>
          <w:type w:val="bbPlcHdr"/>
        </w:types>
        <w:behaviors>
          <w:behavior w:val="content"/>
        </w:behaviors>
        <w:guid w:val="{51DBAFD1-FCCA-48A4-8FB5-83666A89B6C1}"/>
      </w:docPartPr>
      <w:docPartBody>
        <w:p w:rsidR="002E37C7" w:rsidRDefault="00406C47" w:rsidP="00406C47">
          <w:pPr>
            <w:pStyle w:val="ACD632C47E92443D8A3E041CE970965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35EA8840EA94326B1818436E099C26A"/>
        <w:category>
          <w:name w:val="General"/>
          <w:gallery w:val="placeholder"/>
        </w:category>
        <w:types>
          <w:type w:val="bbPlcHdr"/>
        </w:types>
        <w:behaviors>
          <w:behavior w:val="content"/>
        </w:behaviors>
        <w:guid w:val="{882266E1-B8DF-4B32-AEF2-B3B94ED321B9}"/>
      </w:docPartPr>
      <w:docPartBody>
        <w:p w:rsidR="002E37C7" w:rsidRDefault="00406C47" w:rsidP="00406C47">
          <w:pPr>
            <w:pStyle w:val="B35EA8840EA94326B1818436E099C26A1"/>
          </w:pPr>
          <w:r w:rsidRPr="00364269">
            <w:rPr>
              <w:shd w:val="clear" w:color="auto" w:fill="70AD47" w:themeFill="accent6"/>
            </w:rPr>
            <w:t>[Insert moderation details, including when moderation will occur and how it will be conducted]</w:t>
          </w:r>
        </w:p>
      </w:docPartBody>
    </w:docPart>
    <w:docPart>
      <w:docPartPr>
        <w:name w:val="1D8AF6807128442BA2128E1743793C70"/>
        <w:category>
          <w:name w:val="General"/>
          <w:gallery w:val="placeholder"/>
        </w:category>
        <w:types>
          <w:type w:val="bbPlcHdr"/>
        </w:types>
        <w:behaviors>
          <w:behavior w:val="content"/>
        </w:behaviors>
        <w:guid w:val="{18F877A6-A6E5-456D-87E3-155AA4A5E3DD}"/>
      </w:docPartPr>
      <w:docPartBody>
        <w:p w:rsidR="002E37C7" w:rsidRDefault="00406C47" w:rsidP="00406C47">
          <w:pPr>
            <w:pStyle w:val="1D8AF6807128442BA2128E1743793C701"/>
          </w:pPr>
          <w:r w:rsidRPr="00364269">
            <w:rPr>
              <w:shd w:val="clear" w:color="auto" w:fill="70AD47" w:themeFill="accent6"/>
            </w:rPr>
            <w:t>[Insert moderation details, including when moderation will occur and how it will be conducted]</w:t>
          </w:r>
        </w:p>
      </w:docPartBody>
    </w:docPart>
    <w:docPart>
      <w:docPartPr>
        <w:name w:val="351F0C8DC95A4EF2988B68563EF4EE6E"/>
        <w:category>
          <w:name w:val="General"/>
          <w:gallery w:val="placeholder"/>
        </w:category>
        <w:types>
          <w:type w:val="bbPlcHdr"/>
        </w:types>
        <w:behaviors>
          <w:behavior w:val="content"/>
        </w:behaviors>
        <w:guid w:val="{2C48A82E-72BD-4C20-81E4-6C09421D2735}"/>
      </w:docPartPr>
      <w:docPartBody>
        <w:p w:rsidR="002E37C7" w:rsidRDefault="00406C47" w:rsidP="00406C47">
          <w:pPr>
            <w:pStyle w:val="351F0C8DC95A4EF2988B68563EF4EE6E1"/>
          </w:pPr>
          <w:r w:rsidRPr="00364269">
            <w:rPr>
              <w:shd w:val="clear" w:color="auto" w:fill="70AD47" w:themeFill="accent6"/>
            </w:rPr>
            <w:t>[Insert moderation details, including when moderation will occur and how it will be conducted]</w:t>
          </w:r>
        </w:p>
      </w:docPartBody>
    </w:docPart>
    <w:docPart>
      <w:docPartPr>
        <w:name w:val="09E33EAF6F2F484CBF681BB1DA35FC5F"/>
        <w:category>
          <w:name w:val="General"/>
          <w:gallery w:val="placeholder"/>
        </w:category>
        <w:types>
          <w:type w:val="bbPlcHdr"/>
        </w:types>
        <w:behaviors>
          <w:behavior w:val="content"/>
        </w:behaviors>
        <w:guid w:val="{F65A4204-388E-4D3A-BCA2-7B2B3630F6F6}"/>
      </w:docPartPr>
      <w:docPartBody>
        <w:p w:rsidR="002E37C7" w:rsidRDefault="00406C47" w:rsidP="00406C47">
          <w:pPr>
            <w:pStyle w:val="09E33EAF6F2F484CBF681BB1DA35FC5F1"/>
          </w:pPr>
          <w:r w:rsidRPr="00364269">
            <w:rPr>
              <w:shd w:val="clear" w:color="auto" w:fill="70AD47" w:themeFill="accent6"/>
            </w:rPr>
            <w:t>[Insert moderation details, including when moderation will occur and how it will be conducted]</w:t>
          </w:r>
        </w:p>
      </w:docPartBody>
    </w:docPart>
    <w:docPart>
      <w:docPartPr>
        <w:name w:val="9FF77C317ACC4878BA5AD4285EF8260C"/>
        <w:category>
          <w:name w:val="General"/>
          <w:gallery w:val="placeholder"/>
        </w:category>
        <w:types>
          <w:type w:val="bbPlcHdr"/>
        </w:types>
        <w:behaviors>
          <w:behavior w:val="content"/>
        </w:behaviors>
        <w:guid w:val="{45871817-56FE-4C49-9B61-8F36DDB97090}"/>
      </w:docPartPr>
      <w:docPartBody>
        <w:p w:rsidR="002E37C7" w:rsidRDefault="00406C47" w:rsidP="00406C47">
          <w:pPr>
            <w:pStyle w:val="9FF77C317ACC4878BA5AD4285EF8260C1"/>
          </w:pPr>
          <w:r w:rsidRPr="00B75815">
            <w:rPr>
              <w:shd w:val="clear" w:color="auto" w:fill="70AD47" w:themeFill="accent6"/>
            </w:rPr>
            <w:t>[Insert assessment title]</w:t>
          </w:r>
        </w:p>
      </w:docPartBody>
    </w:docPart>
    <w:docPart>
      <w:docPartPr>
        <w:name w:val="B2E2B4EE44C94A79B099A7F5826C172E"/>
        <w:category>
          <w:name w:val="General"/>
          <w:gallery w:val="placeholder"/>
        </w:category>
        <w:types>
          <w:type w:val="bbPlcHdr"/>
        </w:types>
        <w:behaviors>
          <w:behavior w:val="content"/>
        </w:behaviors>
        <w:guid w:val="{76E454B6-09C2-4680-8141-8B1E537322E9}"/>
      </w:docPartPr>
      <w:docPartBody>
        <w:p w:rsidR="002E37C7" w:rsidRDefault="00406C47" w:rsidP="00406C47">
          <w:pPr>
            <w:pStyle w:val="B2E2B4EE44C94A79B099A7F5826C172E1"/>
          </w:pPr>
          <w:r w:rsidRPr="00B75815">
            <w:rPr>
              <w:shd w:val="clear" w:color="auto" w:fill="70AD47" w:themeFill="accent6"/>
            </w:rPr>
            <w:t>[Insert assessment title]</w:t>
          </w:r>
        </w:p>
      </w:docPartBody>
    </w:docPart>
    <w:docPart>
      <w:docPartPr>
        <w:name w:val="F0FEA26691AA43ECA351158DC4A35D4C"/>
        <w:category>
          <w:name w:val="General"/>
          <w:gallery w:val="placeholder"/>
        </w:category>
        <w:types>
          <w:type w:val="bbPlcHdr"/>
        </w:types>
        <w:behaviors>
          <w:behavior w:val="content"/>
        </w:behaviors>
        <w:guid w:val="{BD05CF68-17B0-468F-B4A1-B1A72B6BD2AB}"/>
      </w:docPartPr>
      <w:docPartBody>
        <w:p w:rsidR="002E37C7" w:rsidRDefault="00406C47" w:rsidP="00406C47">
          <w:pPr>
            <w:pStyle w:val="F0FEA26691AA43ECA351158DC4A35D4C1"/>
          </w:pPr>
          <w:r w:rsidRPr="00B75815">
            <w:rPr>
              <w:shd w:val="clear" w:color="auto" w:fill="70AD47" w:themeFill="accent6"/>
            </w:rPr>
            <w:t>[Insert assessment title]</w:t>
          </w:r>
        </w:p>
      </w:docPartBody>
    </w:docPart>
    <w:docPart>
      <w:docPartPr>
        <w:name w:val="B9C9F3C45A9E45F286B9E87783C6341D"/>
        <w:category>
          <w:name w:val="General"/>
          <w:gallery w:val="placeholder"/>
        </w:category>
        <w:types>
          <w:type w:val="bbPlcHdr"/>
        </w:types>
        <w:behaviors>
          <w:behavior w:val="content"/>
        </w:behaviors>
        <w:guid w:val="{2E4158A2-14E1-487F-BBB6-D3590F444BA1}"/>
      </w:docPartPr>
      <w:docPartBody>
        <w:p w:rsidR="002E37C7" w:rsidRDefault="00406C47" w:rsidP="00406C47">
          <w:pPr>
            <w:pStyle w:val="B9C9F3C45A9E45F286B9E87783C6341D1"/>
          </w:pPr>
          <w:r w:rsidRPr="00B75815">
            <w:rPr>
              <w:shd w:val="clear" w:color="auto" w:fill="70AD47" w:themeFill="accent6"/>
            </w:rPr>
            <w:t>[Insert assessment title]</w:t>
          </w:r>
        </w:p>
      </w:docPartBody>
    </w:docPart>
    <w:docPart>
      <w:docPartPr>
        <w:name w:val="331DAC57E73E4007AEE41BC96CF7078C"/>
        <w:category>
          <w:name w:val="General"/>
          <w:gallery w:val="placeholder"/>
        </w:category>
        <w:types>
          <w:type w:val="bbPlcHdr"/>
        </w:types>
        <w:behaviors>
          <w:behavior w:val="content"/>
        </w:behaviors>
        <w:guid w:val="{45032382-0FE8-4B5B-AE84-F21BE69BEB97}"/>
      </w:docPartPr>
      <w:docPartBody>
        <w:p w:rsidR="002E37C7" w:rsidRDefault="00406C47" w:rsidP="00406C47">
          <w:pPr>
            <w:pStyle w:val="331DAC57E73E4007AEE41BC96CF7078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3C28D2E5D39484F863C56440C3A513F"/>
        <w:category>
          <w:name w:val="General"/>
          <w:gallery w:val="placeholder"/>
        </w:category>
        <w:types>
          <w:type w:val="bbPlcHdr"/>
        </w:types>
        <w:behaviors>
          <w:behavior w:val="content"/>
        </w:behaviors>
        <w:guid w:val="{0F2F8397-4801-4A90-8CB6-7F6AE915501F}"/>
      </w:docPartPr>
      <w:docPartBody>
        <w:p w:rsidR="002E37C7" w:rsidRDefault="00406C47" w:rsidP="00406C47">
          <w:pPr>
            <w:pStyle w:val="D3C28D2E5D39484F863C56440C3A513F1"/>
          </w:pPr>
          <w:r w:rsidRPr="00CD2E67">
            <w:rPr>
              <w:shd w:val="clear" w:color="auto" w:fill="70AD47" w:themeFill="accent6"/>
            </w:rPr>
            <w:t>[Insert technique]</w:t>
          </w:r>
        </w:p>
      </w:docPartBody>
    </w:docPart>
    <w:docPart>
      <w:docPartPr>
        <w:name w:val="F88C7FAF2A9642FBB31CFFBA1596C297"/>
        <w:category>
          <w:name w:val="General"/>
          <w:gallery w:val="placeholder"/>
        </w:category>
        <w:types>
          <w:type w:val="bbPlcHdr"/>
        </w:types>
        <w:behaviors>
          <w:behavior w:val="content"/>
        </w:behaviors>
        <w:guid w:val="{DAA91CCE-E86E-45FD-885B-E2F206E050F5}"/>
      </w:docPartPr>
      <w:docPartBody>
        <w:p w:rsidR="002E37C7" w:rsidRDefault="00406C47" w:rsidP="00406C47">
          <w:pPr>
            <w:pStyle w:val="F88C7FAF2A9642FBB31CFFBA1596C297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EA46FF08D54492B81839208896C82FA"/>
        <w:category>
          <w:name w:val="General"/>
          <w:gallery w:val="placeholder"/>
        </w:category>
        <w:types>
          <w:type w:val="bbPlcHdr"/>
        </w:types>
        <w:behaviors>
          <w:behavior w:val="content"/>
        </w:behaviors>
        <w:guid w:val="{D38F1AFE-16DC-442F-8736-D324AB2CC6C0}"/>
      </w:docPartPr>
      <w:docPartBody>
        <w:p w:rsidR="002E37C7" w:rsidRDefault="00406C47" w:rsidP="00406C47">
          <w:pPr>
            <w:pStyle w:val="2EA46FF08D54492B81839208896C82FA1"/>
          </w:pPr>
          <w:r w:rsidRPr="00CD2E67">
            <w:rPr>
              <w:shd w:val="clear" w:color="auto" w:fill="70AD47" w:themeFill="accent6"/>
            </w:rPr>
            <w:t>[Insert conditions]</w:t>
          </w:r>
        </w:p>
      </w:docPartBody>
    </w:docPart>
    <w:docPart>
      <w:docPartPr>
        <w:name w:val="288A138736724B84976F9CF56A8F1225"/>
        <w:category>
          <w:name w:val="General"/>
          <w:gallery w:val="placeholder"/>
        </w:category>
        <w:types>
          <w:type w:val="bbPlcHdr"/>
        </w:types>
        <w:behaviors>
          <w:behavior w:val="content"/>
        </w:behaviors>
        <w:guid w:val="{49169884-730A-4798-A7D6-60E165CBA87C}"/>
      </w:docPartPr>
      <w:docPartBody>
        <w:p w:rsidR="002E37C7" w:rsidRDefault="00406C47" w:rsidP="00406C47">
          <w:pPr>
            <w:pStyle w:val="288A138736724B84976F9CF56A8F1225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58C40439CEA4E9FB677672F8F376B90"/>
        <w:category>
          <w:name w:val="General"/>
          <w:gallery w:val="placeholder"/>
        </w:category>
        <w:types>
          <w:type w:val="bbPlcHdr"/>
        </w:types>
        <w:behaviors>
          <w:behavior w:val="content"/>
        </w:behaviors>
        <w:guid w:val="{5FCF91F9-D4D1-48F9-B271-C0B8DAE31F14}"/>
      </w:docPartPr>
      <w:docPartBody>
        <w:p w:rsidR="002E37C7" w:rsidRDefault="00406C47" w:rsidP="00406C47">
          <w:pPr>
            <w:pStyle w:val="058C40439CEA4E9FB677672F8F376B90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2EC8D87D00F41E7A51E9CADBDB6F20D"/>
        <w:category>
          <w:name w:val="General"/>
          <w:gallery w:val="placeholder"/>
        </w:category>
        <w:types>
          <w:type w:val="bbPlcHdr"/>
        </w:types>
        <w:behaviors>
          <w:behavior w:val="content"/>
        </w:behaviors>
        <w:guid w:val="{CBB763B2-EB8B-4DD5-B43A-281C83F3D23A}"/>
      </w:docPartPr>
      <w:docPartBody>
        <w:p w:rsidR="002E37C7" w:rsidRDefault="00406C47" w:rsidP="00406C47">
          <w:pPr>
            <w:pStyle w:val="42EC8D87D00F41E7A51E9CADBDB6F20D1"/>
          </w:pPr>
          <w:r w:rsidRPr="00CD2E67">
            <w:rPr>
              <w:shd w:val="clear" w:color="auto" w:fill="70AD47" w:themeFill="accent6"/>
            </w:rPr>
            <w:t>[Insert technique]</w:t>
          </w:r>
        </w:p>
      </w:docPartBody>
    </w:docPart>
    <w:docPart>
      <w:docPartPr>
        <w:name w:val="4BED3743B7D9420689AF86CB49A85ACF"/>
        <w:category>
          <w:name w:val="General"/>
          <w:gallery w:val="placeholder"/>
        </w:category>
        <w:types>
          <w:type w:val="bbPlcHdr"/>
        </w:types>
        <w:behaviors>
          <w:behavior w:val="content"/>
        </w:behaviors>
        <w:guid w:val="{4E44A309-ACE8-4964-9DFB-E21E7D6DC88A}"/>
      </w:docPartPr>
      <w:docPartBody>
        <w:p w:rsidR="002E37C7" w:rsidRDefault="00406C47" w:rsidP="00406C47">
          <w:pPr>
            <w:pStyle w:val="4BED3743B7D9420689AF86CB49A85AC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D061F00CCEC40969FB7D671B677FDE4"/>
        <w:category>
          <w:name w:val="General"/>
          <w:gallery w:val="placeholder"/>
        </w:category>
        <w:types>
          <w:type w:val="bbPlcHdr"/>
        </w:types>
        <w:behaviors>
          <w:behavior w:val="content"/>
        </w:behaviors>
        <w:guid w:val="{FFE3BA23-F428-4276-A0B5-962E9A981D54}"/>
      </w:docPartPr>
      <w:docPartBody>
        <w:p w:rsidR="002E37C7" w:rsidRDefault="00406C47" w:rsidP="00406C47">
          <w:pPr>
            <w:pStyle w:val="DD061F00CCEC40969FB7D671B677FDE41"/>
          </w:pPr>
          <w:r w:rsidRPr="00CD2E67">
            <w:rPr>
              <w:shd w:val="clear" w:color="auto" w:fill="70AD47" w:themeFill="accent6"/>
            </w:rPr>
            <w:t>[Insert conditions]</w:t>
          </w:r>
        </w:p>
      </w:docPartBody>
    </w:docPart>
    <w:docPart>
      <w:docPartPr>
        <w:name w:val="CD2DD709CC044180B719858008C60E74"/>
        <w:category>
          <w:name w:val="General"/>
          <w:gallery w:val="placeholder"/>
        </w:category>
        <w:types>
          <w:type w:val="bbPlcHdr"/>
        </w:types>
        <w:behaviors>
          <w:behavior w:val="content"/>
        </w:behaviors>
        <w:guid w:val="{8B747B2C-5D0C-42DD-A7D8-52A9C7E35568}"/>
      </w:docPartPr>
      <w:docPartBody>
        <w:p w:rsidR="002E37C7" w:rsidRDefault="00406C47" w:rsidP="00406C47">
          <w:pPr>
            <w:pStyle w:val="CD2DD709CC044180B719858008C60E7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1C83A69B3DB4F79B920320D1C6B4CE5"/>
        <w:category>
          <w:name w:val="General"/>
          <w:gallery w:val="placeholder"/>
        </w:category>
        <w:types>
          <w:type w:val="bbPlcHdr"/>
        </w:types>
        <w:behaviors>
          <w:behavior w:val="content"/>
        </w:behaviors>
        <w:guid w:val="{306E2DB7-9B6D-4076-8CF2-F58429580040}"/>
      </w:docPartPr>
      <w:docPartBody>
        <w:p w:rsidR="002E37C7" w:rsidRDefault="00406C47" w:rsidP="00406C47">
          <w:pPr>
            <w:pStyle w:val="91C83A69B3DB4F79B920320D1C6B4CE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B72520698B44D82860BFF8881270B72"/>
        <w:category>
          <w:name w:val="General"/>
          <w:gallery w:val="placeholder"/>
        </w:category>
        <w:types>
          <w:type w:val="bbPlcHdr"/>
        </w:types>
        <w:behaviors>
          <w:behavior w:val="content"/>
        </w:behaviors>
        <w:guid w:val="{2553C5F5-C3C0-40D6-9C0F-1E3D6354C8E5}"/>
      </w:docPartPr>
      <w:docPartBody>
        <w:p w:rsidR="002E37C7" w:rsidRDefault="00406C47" w:rsidP="00406C47">
          <w:pPr>
            <w:pStyle w:val="CB72520698B44D82860BFF8881270B721"/>
          </w:pPr>
          <w:r w:rsidRPr="00CD2E67">
            <w:rPr>
              <w:shd w:val="clear" w:color="auto" w:fill="70AD47" w:themeFill="accent6"/>
            </w:rPr>
            <w:t>[Insert technique]</w:t>
          </w:r>
        </w:p>
      </w:docPartBody>
    </w:docPart>
    <w:docPart>
      <w:docPartPr>
        <w:name w:val="210BF6629C784EA3A29A9508138AA78E"/>
        <w:category>
          <w:name w:val="General"/>
          <w:gallery w:val="placeholder"/>
        </w:category>
        <w:types>
          <w:type w:val="bbPlcHdr"/>
        </w:types>
        <w:behaviors>
          <w:behavior w:val="content"/>
        </w:behaviors>
        <w:guid w:val="{BDC1230A-4C14-44A9-8299-22E4BAA13879}"/>
      </w:docPartPr>
      <w:docPartBody>
        <w:p w:rsidR="002E37C7" w:rsidRDefault="00406C47" w:rsidP="00406C47">
          <w:pPr>
            <w:pStyle w:val="210BF6629C784EA3A29A9508138AA78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94DC121D9844C5A94F1A8CA52097EC5"/>
        <w:category>
          <w:name w:val="General"/>
          <w:gallery w:val="placeholder"/>
        </w:category>
        <w:types>
          <w:type w:val="bbPlcHdr"/>
        </w:types>
        <w:behaviors>
          <w:behavior w:val="content"/>
        </w:behaviors>
        <w:guid w:val="{EEFB5D7D-AA5B-424C-8A7D-F65DCDD6D7E6}"/>
      </w:docPartPr>
      <w:docPartBody>
        <w:p w:rsidR="002E37C7" w:rsidRDefault="00406C47" w:rsidP="00406C47">
          <w:pPr>
            <w:pStyle w:val="294DC121D9844C5A94F1A8CA52097EC51"/>
          </w:pPr>
          <w:r w:rsidRPr="00CD2E67">
            <w:rPr>
              <w:shd w:val="clear" w:color="auto" w:fill="70AD47" w:themeFill="accent6"/>
            </w:rPr>
            <w:t>[Insert conditions]</w:t>
          </w:r>
        </w:p>
      </w:docPartBody>
    </w:docPart>
    <w:docPart>
      <w:docPartPr>
        <w:name w:val="1A496CEB4E354A4AAFAD7E1D48CC30DC"/>
        <w:category>
          <w:name w:val="General"/>
          <w:gallery w:val="placeholder"/>
        </w:category>
        <w:types>
          <w:type w:val="bbPlcHdr"/>
        </w:types>
        <w:behaviors>
          <w:behavior w:val="content"/>
        </w:behaviors>
        <w:guid w:val="{29CD2AEC-CD16-450B-A5B8-C072170426BE}"/>
      </w:docPartPr>
      <w:docPartBody>
        <w:p w:rsidR="002E37C7" w:rsidRDefault="00406C47" w:rsidP="00406C47">
          <w:pPr>
            <w:pStyle w:val="1A496CEB4E354A4AAFAD7E1D48CC30D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ECB8F2F4C4A4C1FA4A894DA527BAC06"/>
        <w:category>
          <w:name w:val="General"/>
          <w:gallery w:val="placeholder"/>
        </w:category>
        <w:types>
          <w:type w:val="bbPlcHdr"/>
        </w:types>
        <w:behaviors>
          <w:behavior w:val="content"/>
        </w:behaviors>
        <w:guid w:val="{003BA76F-E0C7-4648-B9A7-2F4134096BBA}"/>
      </w:docPartPr>
      <w:docPartBody>
        <w:p w:rsidR="002E37C7" w:rsidRDefault="00406C47" w:rsidP="00406C47">
          <w:pPr>
            <w:pStyle w:val="3ECB8F2F4C4A4C1FA4A894DA527BAC0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43682DBA353403984D365703E884C5D"/>
        <w:category>
          <w:name w:val="General"/>
          <w:gallery w:val="placeholder"/>
        </w:category>
        <w:types>
          <w:type w:val="bbPlcHdr"/>
        </w:types>
        <w:behaviors>
          <w:behavior w:val="content"/>
        </w:behaviors>
        <w:guid w:val="{E63A48B4-5097-44C1-9C12-9607876C9072}"/>
      </w:docPartPr>
      <w:docPartBody>
        <w:p w:rsidR="002E37C7" w:rsidRDefault="00406C47" w:rsidP="00406C47">
          <w:pPr>
            <w:pStyle w:val="A43682DBA353403984D365703E884C5D1"/>
          </w:pPr>
          <w:r w:rsidRPr="00CD2E67">
            <w:rPr>
              <w:shd w:val="clear" w:color="auto" w:fill="70AD47" w:themeFill="accent6"/>
            </w:rPr>
            <w:t>[Insert technique]</w:t>
          </w:r>
        </w:p>
      </w:docPartBody>
    </w:docPart>
    <w:docPart>
      <w:docPartPr>
        <w:name w:val="B6AEC96B2B4241BCA11B46A0F9249C3F"/>
        <w:category>
          <w:name w:val="General"/>
          <w:gallery w:val="placeholder"/>
        </w:category>
        <w:types>
          <w:type w:val="bbPlcHdr"/>
        </w:types>
        <w:behaviors>
          <w:behavior w:val="content"/>
        </w:behaviors>
        <w:guid w:val="{5B1C3C98-521C-459D-8E5A-2B7327BB81A7}"/>
      </w:docPartPr>
      <w:docPartBody>
        <w:p w:rsidR="002E37C7" w:rsidRDefault="00406C47" w:rsidP="00406C47">
          <w:pPr>
            <w:pStyle w:val="B6AEC96B2B4241BCA11B46A0F9249C3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FCE3AAFDEB648F09477E173C402DA95"/>
        <w:category>
          <w:name w:val="General"/>
          <w:gallery w:val="placeholder"/>
        </w:category>
        <w:types>
          <w:type w:val="bbPlcHdr"/>
        </w:types>
        <w:behaviors>
          <w:behavior w:val="content"/>
        </w:behaviors>
        <w:guid w:val="{9FEA0E87-E7A4-4038-A7B4-9BFC8F32D8A6}"/>
      </w:docPartPr>
      <w:docPartBody>
        <w:p w:rsidR="002E37C7" w:rsidRDefault="00406C47" w:rsidP="00406C47">
          <w:pPr>
            <w:pStyle w:val="DFCE3AAFDEB648F09477E173C402DA951"/>
          </w:pPr>
          <w:r w:rsidRPr="00CD2E67">
            <w:rPr>
              <w:shd w:val="clear" w:color="auto" w:fill="70AD47" w:themeFill="accent6"/>
            </w:rPr>
            <w:t>[Insert conditions]</w:t>
          </w:r>
        </w:p>
      </w:docPartBody>
    </w:docPart>
    <w:docPart>
      <w:docPartPr>
        <w:name w:val="4BCBF81FCA1B47B88F70E4A5030FD4B8"/>
        <w:category>
          <w:name w:val="General"/>
          <w:gallery w:val="placeholder"/>
        </w:category>
        <w:types>
          <w:type w:val="bbPlcHdr"/>
        </w:types>
        <w:behaviors>
          <w:behavior w:val="content"/>
        </w:behaviors>
        <w:guid w:val="{DFFC19BB-82ED-4F17-8426-761ABF0869FB}"/>
      </w:docPartPr>
      <w:docPartBody>
        <w:p w:rsidR="002E37C7" w:rsidRDefault="00406C47" w:rsidP="00406C47">
          <w:pPr>
            <w:pStyle w:val="4BCBF81FCA1B47B88F70E4A5030FD4B8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2DC268A7CC40F69A921AD45F640712"/>
        <w:category>
          <w:name w:val="General"/>
          <w:gallery w:val="placeholder"/>
        </w:category>
        <w:types>
          <w:type w:val="bbPlcHdr"/>
        </w:types>
        <w:behaviors>
          <w:behavior w:val="content"/>
        </w:behaviors>
        <w:guid w:val="{39B6CC66-F6B9-4706-99D9-8B3A38BF6163}"/>
      </w:docPartPr>
      <w:docPartBody>
        <w:p w:rsidR="002E37C7" w:rsidRDefault="00406C47" w:rsidP="00406C47">
          <w:pPr>
            <w:pStyle w:val="2F2DC268A7CC40F69A921AD45F6407121"/>
          </w:pPr>
          <w:r w:rsidRPr="00364269">
            <w:rPr>
              <w:shd w:val="clear" w:color="auto" w:fill="70AD47" w:themeFill="accent6"/>
            </w:rPr>
            <w:t>[Insert moderation details, including when moderation will occur and how it will be conducted]</w:t>
          </w:r>
        </w:p>
      </w:docPartBody>
    </w:docPart>
    <w:docPart>
      <w:docPartPr>
        <w:name w:val="A9127873A32F4D50AB04AC76CF0B7C57"/>
        <w:category>
          <w:name w:val="General"/>
          <w:gallery w:val="placeholder"/>
        </w:category>
        <w:types>
          <w:type w:val="bbPlcHdr"/>
        </w:types>
        <w:behaviors>
          <w:behavior w:val="content"/>
        </w:behaviors>
        <w:guid w:val="{3DD4FE02-10D0-4CEC-A4C1-52F558205F20}"/>
      </w:docPartPr>
      <w:docPartBody>
        <w:p w:rsidR="002E37C7" w:rsidRDefault="00406C47" w:rsidP="00406C47">
          <w:pPr>
            <w:pStyle w:val="A9127873A32F4D50AB04AC76CF0B7C571"/>
          </w:pPr>
          <w:r w:rsidRPr="00364269">
            <w:rPr>
              <w:shd w:val="clear" w:color="auto" w:fill="70AD47" w:themeFill="accent6"/>
            </w:rPr>
            <w:t>[Insert moderation details, including when moderation will occur and how it will be conducted]</w:t>
          </w:r>
        </w:p>
      </w:docPartBody>
    </w:docPart>
    <w:docPart>
      <w:docPartPr>
        <w:name w:val="0BE4485EB8954716ADFEF1ACB43DF4B8"/>
        <w:category>
          <w:name w:val="General"/>
          <w:gallery w:val="placeholder"/>
        </w:category>
        <w:types>
          <w:type w:val="bbPlcHdr"/>
        </w:types>
        <w:behaviors>
          <w:behavior w:val="content"/>
        </w:behaviors>
        <w:guid w:val="{F2100371-E13E-44D8-88A6-0F401668AD29}"/>
      </w:docPartPr>
      <w:docPartBody>
        <w:p w:rsidR="002E37C7" w:rsidRDefault="00406C47" w:rsidP="00406C47">
          <w:pPr>
            <w:pStyle w:val="0BE4485EB8954716ADFEF1ACB43DF4B81"/>
          </w:pPr>
          <w:r w:rsidRPr="00364269">
            <w:rPr>
              <w:shd w:val="clear" w:color="auto" w:fill="70AD47" w:themeFill="accent6"/>
            </w:rPr>
            <w:t>[Insert moderation details, including when moderation will occur and how it will be conducted]</w:t>
          </w:r>
        </w:p>
      </w:docPartBody>
    </w:docPart>
    <w:docPart>
      <w:docPartPr>
        <w:name w:val="FA30FF0FF9DD457B8D0F509DE750FA38"/>
        <w:category>
          <w:name w:val="General"/>
          <w:gallery w:val="placeholder"/>
        </w:category>
        <w:types>
          <w:type w:val="bbPlcHdr"/>
        </w:types>
        <w:behaviors>
          <w:behavior w:val="content"/>
        </w:behaviors>
        <w:guid w:val="{1128B922-A835-4815-817F-DC9EAC59F74D}"/>
      </w:docPartPr>
      <w:docPartBody>
        <w:p w:rsidR="002E37C7" w:rsidRDefault="00406C47" w:rsidP="00406C47">
          <w:pPr>
            <w:pStyle w:val="FA30FF0FF9DD457B8D0F509DE750FA381"/>
          </w:pPr>
          <w:r w:rsidRPr="00364269">
            <w:rPr>
              <w:shd w:val="clear" w:color="auto" w:fill="70AD47" w:themeFill="accent6"/>
            </w:rPr>
            <w:t>[Insert moderation details, including when moderation will occur and how it will be conducted]</w:t>
          </w:r>
        </w:p>
      </w:docPartBody>
    </w:docPart>
    <w:docPart>
      <w:docPartPr>
        <w:name w:val="5861382C006A4F768DC750680F95CC97"/>
        <w:category>
          <w:name w:val="General"/>
          <w:gallery w:val="placeholder"/>
        </w:category>
        <w:types>
          <w:type w:val="bbPlcHdr"/>
        </w:types>
        <w:behaviors>
          <w:behavior w:val="content"/>
        </w:behaviors>
        <w:guid w:val="{2B8BBF1C-D92F-4505-9862-E9F804FEDB3F}"/>
      </w:docPartPr>
      <w:docPartBody>
        <w:p w:rsidR="002E37C7" w:rsidRDefault="00406C47" w:rsidP="00406C47">
          <w:pPr>
            <w:pStyle w:val="5861382C006A4F768DC750680F95CC971"/>
          </w:pPr>
          <w:r w:rsidRPr="00B75815">
            <w:rPr>
              <w:shd w:val="clear" w:color="auto" w:fill="70AD47" w:themeFill="accent6"/>
            </w:rPr>
            <w:t>[Insert assessment title]</w:t>
          </w:r>
        </w:p>
      </w:docPartBody>
    </w:docPart>
    <w:docPart>
      <w:docPartPr>
        <w:name w:val="528E6D56552548A1884CAA814D57798F"/>
        <w:category>
          <w:name w:val="General"/>
          <w:gallery w:val="placeholder"/>
        </w:category>
        <w:types>
          <w:type w:val="bbPlcHdr"/>
        </w:types>
        <w:behaviors>
          <w:behavior w:val="content"/>
        </w:behaviors>
        <w:guid w:val="{DEB97F08-0A49-4F7E-A869-5D7A04D43CED}"/>
      </w:docPartPr>
      <w:docPartBody>
        <w:p w:rsidR="002E37C7" w:rsidRDefault="00406C47" w:rsidP="00406C47">
          <w:pPr>
            <w:pStyle w:val="528E6D56552548A1884CAA814D57798F1"/>
          </w:pPr>
          <w:r w:rsidRPr="00B75815">
            <w:rPr>
              <w:shd w:val="clear" w:color="auto" w:fill="70AD47" w:themeFill="accent6"/>
            </w:rPr>
            <w:t>[Insert assessment title]</w:t>
          </w:r>
        </w:p>
      </w:docPartBody>
    </w:docPart>
    <w:docPart>
      <w:docPartPr>
        <w:name w:val="BAEA5E8F5BE348E1B8F4BE353A65762C"/>
        <w:category>
          <w:name w:val="General"/>
          <w:gallery w:val="placeholder"/>
        </w:category>
        <w:types>
          <w:type w:val="bbPlcHdr"/>
        </w:types>
        <w:behaviors>
          <w:behavior w:val="content"/>
        </w:behaviors>
        <w:guid w:val="{F083178A-257E-4338-BF50-6ABC80C7837E}"/>
      </w:docPartPr>
      <w:docPartBody>
        <w:p w:rsidR="002E37C7" w:rsidRDefault="00406C47" w:rsidP="00406C47">
          <w:pPr>
            <w:pStyle w:val="BAEA5E8F5BE348E1B8F4BE353A65762C1"/>
          </w:pPr>
          <w:r w:rsidRPr="00B75815">
            <w:rPr>
              <w:shd w:val="clear" w:color="auto" w:fill="70AD47" w:themeFill="accent6"/>
            </w:rPr>
            <w:t>[Insert assessment title]</w:t>
          </w:r>
        </w:p>
      </w:docPartBody>
    </w:docPart>
    <w:docPart>
      <w:docPartPr>
        <w:name w:val="D233A2B74B13475BAC9848F3131C5A64"/>
        <w:category>
          <w:name w:val="General"/>
          <w:gallery w:val="placeholder"/>
        </w:category>
        <w:types>
          <w:type w:val="bbPlcHdr"/>
        </w:types>
        <w:behaviors>
          <w:behavior w:val="content"/>
        </w:behaviors>
        <w:guid w:val="{B6A58CF1-D2BE-4FEC-A937-05F3E9F8D1BA}"/>
      </w:docPartPr>
      <w:docPartBody>
        <w:p w:rsidR="002E37C7" w:rsidRDefault="00406C47" w:rsidP="00406C47">
          <w:pPr>
            <w:pStyle w:val="D233A2B74B13475BAC9848F3131C5A641"/>
          </w:pPr>
          <w:r w:rsidRPr="00B75815">
            <w:rPr>
              <w:shd w:val="clear" w:color="auto" w:fill="70AD47" w:themeFill="accent6"/>
            </w:rPr>
            <w:t>[Insert assessment title]</w:t>
          </w:r>
        </w:p>
      </w:docPartBody>
    </w:docPart>
    <w:docPart>
      <w:docPartPr>
        <w:name w:val="BBB35F00E1FB407CB372B6BE2580051B"/>
        <w:category>
          <w:name w:val="General"/>
          <w:gallery w:val="placeholder"/>
        </w:category>
        <w:types>
          <w:type w:val="bbPlcHdr"/>
        </w:types>
        <w:behaviors>
          <w:behavior w:val="content"/>
        </w:behaviors>
        <w:guid w:val="{86839E84-43B5-4B2D-B2F7-930F27832D48}"/>
      </w:docPartPr>
      <w:docPartBody>
        <w:p w:rsidR="002E37C7" w:rsidRDefault="00406C47" w:rsidP="00406C47">
          <w:pPr>
            <w:pStyle w:val="BBB35F00E1FB407CB372B6BE2580051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5E5C8FE9EC64386A32C0DC7E3C208D4"/>
        <w:category>
          <w:name w:val="General"/>
          <w:gallery w:val="placeholder"/>
        </w:category>
        <w:types>
          <w:type w:val="bbPlcHdr"/>
        </w:types>
        <w:behaviors>
          <w:behavior w:val="content"/>
        </w:behaviors>
        <w:guid w:val="{EC76C4D9-0FA9-4DF4-A3BC-AE93ADEAFE9F}"/>
      </w:docPartPr>
      <w:docPartBody>
        <w:p w:rsidR="002E37C7" w:rsidRDefault="00406C47" w:rsidP="00406C47">
          <w:pPr>
            <w:pStyle w:val="E5E5C8FE9EC64386A32C0DC7E3C208D41"/>
          </w:pPr>
          <w:r w:rsidRPr="00CD2E67">
            <w:rPr>
              <w:shd w:val="clear" w:color="auto" w:fill="70AD47" w:themeFill="accent6"/>
            </w:rPr>
            <w:t>[Insert technique]</w:t>
          </w:r>
        </w:p>
      </w:docPartBody>
    </w:docPart>
    <w:docPart>
      <w:docPartPr>
        <w:name w:val="F616DAC96C2B4AA9B0E15BBE8E0E28FB"/>
        <w:category>
          <w:name w:val="General"/>
          <w:gallery w:val="placeholder"/>
        </w:category>
        <w:types>
          <w:type w:val="bbPlcHdr"/>
        </w:types>
        <w:behaviors>
          <w:behavior w:val="content"/>
        </w:behaviors>
        <w:guid w:val="{587BEBE8-D956-46E6-9969-DD7866C6A548}"/>
      </w:docPartPr>
      <w:docPartBody>
        <w:p w:rsidR="002E37C7" w:rsidRDefault="00406C47" w:rsidP="00406C47">
          <w:pPr>
            <w:pStyle w:val="F616DAC96C2B4AA9B0E15BBE8E0E28FB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CD670D2F6B44C028E577C17E5087085"/>
        <w:category>
          <w:name w:val="General"/>
          <w:gallery w:val="placeholder"/>
        </w:category>
        <w:types>
          <w:type w:val="bbPlcHdr"/>
        </w:types>
        <w:behaviors>
          <w:behavior w:val="content"/>
        </w:behaviors>
        <w:guid w:val="{C98ACD5A-4047-48FD-A6BD-0681302726EA}"/>
      </w:docPartPr>
      <w:docPartBody>
        <w:p w:rsidR="002E37C7" w:rsidRDefault="00406C47" w:rsidP="00406C47">
          <w:pPr>
            <w:pStyle w:val="DCD670D2F6B44C028E577C17E50870851"/>
          </w:pPr>
          <w:r w:rsidRPr="00CD2E67">
            <w:rPr>
              <w:shd w:val="clear" w:color="auto" w:fill="70AD47" w:themeFill="accent6"/>
            </w:rPr>
            <w:t>[Insert conditions]</w:t>
          </w:r>
        </w:p>
      </w:docPartBody>
    </w:docPart>
    <w:docPart>
      <w:docPartPr>
        <w:name w:val="EBB5FE5966FE48DAB3C06249D8900634"/>
        <w:category>
          <w:name w:val="General"/>
          <w:gallery w:val="placeholder"/>
        </w:category>
        <w:types>
          <w:type w:val="bbPlcHdr"/>
        </w:types>
        <w:behaviors>
          <w:behavior w:val="content"/>
        </w:behaviors>
        <w:guid w:val="{EB668C55-5451-4F49-BE57-8765094E5FD3}"/>
      </w:docPartPr>
      <w:docPartBody>
        <w:p w:rsidR="002E37C7" w:rsidRDefault="00406C47" w:rsidP="00406C47">
          <w:pPr>
            <w:pStyle w:val="EBB5FE5966FE48DAB3C06249D890063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8ACEC4CDE873495E910A5A00A6A9C21A"/>
        <w:category>
          <w:name w:val="General"/>
          <w:gallery w:val="placeholder"/>
        </w:category>
        <w:types>
          <w:type w:val="bbPlcHdr"/>
        </w:types>
        <w:behaviors>
          <w:behavior w:val="content"/>
        </w:behaviors>
        <w:guid w:val="{1FC63301-5D21-4ED8-8CED-C548C9586158}"/>
      </w:docPartPr>
      <w:docPartBody>
        <w:p w:rsidR="002E37C7" w:rsidRDefault="00406C47" w:rsidP="00406C47">
          <w:pPr>
            <w:pStyle w:val="8ACEC4CDE873495E910A5A00A6A9C21A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632DD3A389F47F0BEF4710AAEA93610"/>
        <w:category>
          <w:name w:val="General"/>
          <w:gallery w:val="placeholder"/>
        </w:category>
        <w:types>
          <w:type w:val="bbPlcHdr"/>
        </w:types>
        <w:behaviors>
          <w:behavior w:val="content"/>
        </w:behaviors>
        <w:guid w:val="{51B489D7-0495-4819-AB75-CB41FF9F1D6C}"/>
      </w:docPartPr>
      <w:docPartBody>
        <w:p w:rsidR="002E37C7" w:rsidRDefault="00406C47" w:rsidP="00406C47">
          <w:pPr>
            <w:pStyle w:val="4632DD3A389F47F0BEF4710AAEA936101"/>
          </w:pPr>
          <w:r w:rsidRPr="00CD2E67">
            <w:rPr>
              <w:shd w:val="clear" w:color="auto" w:fill="70AD47" w:themeFill="accent6"/>
            </w:rPr>
            <w:t>[Insert technique]</w:t>
          </w:r>
        </w:p>
      </w:docPartBody>
    </w:docPart>
    <w:docPart>
      <w:docPartPr>
        <w:name w:val="2B05EF1D496E49C2A2AEE6ADB036C1CA"/>
        <w:category>
          <w:name w:val="General"/>
          <w:gallery w:val="placeholder"/>
        </w:category>
        <w:types>
          <w:type w:val="bbPlcHdr"/>
        </w:types>
        <w:behaviors>
          <w:behavior w:val="content"/>
        </w:behaviors>
        <w:guid w:val="{1E62F164-E9B7-4448-B206-FDC48736CD9B}"/>
      </w:docPartPr>
      <w:docPartBody>
        <w:p w:rsidR="002E37C7" w:rsidRDefault="00406C47" w:rsidP="00406C47">
          <w:pPr>
            <w:pStyle w:val="2B05EF1D496E49C2A2AEE6ADB036C1CA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34EEA0E357C4D1AA89E34AEEEE6288E"/>
        <w:category>
          <w:name w:val="General"/>
          <w:gallery w:val="placeholder"/>
        </w:category>
        <w:types>
          <w:type w:val="bbPlcHdr"/>
        </w:types>
        <w:behaviors>
          <w:behavior w:val="content"/>
        </w:behaviors>
        <w:guid w:val="{1D5CB7CC-B7CE-4D90-865F-DE4C330C98F0}"/>
      </w:docPartPr>
      <w:docPartBody>
        <w:p w:rsidR="002E37C7" w:rsidRDefault="00406C47" w:rsidP="00406C47">
          <w:pPr>
            <w:pStyle w:val="834EEA0E357C4D1AA89E34AEEEE6288E1"/>
          </w:pPr>
          <w:r w:rsidRPr="00CD2E67">
            <w:rPr>
              <w:shd w:val="clear" w:color="auto" w:fill="70AD47" w:themeFill="accent6"/>
            </w:rPr>
            <w:t>[Insert conditions]</w:t>
          </w:r>
        </w:p>
      </w:docPartBody>
    </w:docPart>
    <w:docPart>
      <w:docPartPr>
        <w:name w:val="9C59FFA16D7648B786AC83794CDEF6D5"/>
        <w:category>
          <w:name w:val="General"/>
          <w:gallery w:val="placeholder"/>
        </w:category>
        <w:types>
          <w:type w:val="bbPlcHdr"/>
        </w:types>
        <w:behaviors>
          <w:behavior w:val="content"/>
        </w:behaviors>
        <w:guid w:val="{6B7EF2AF-A5CE-4F07-9628-B385AF545D3F}"/>
      </w:docPartPr>
      <w:docPartBody>
        <w:p w:rsidR="002E37C7" w:rsidRDefault="00406C47" w:rsidP="00406C47">
          <w:pPr>
            <w:pStyle w:val="9C59FFA16D7648B786AC83794CDEF6D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7E699C97B4CDEBEC04C818B41CD6A"/>
        <w:category>
          <w:name w:val="General"/>
          <w:gallery w:val="placeholder"/>
        </w:category>
        <w:types>
          <w:type w:val="bbPlcHdr"/>
        </w:types>
        <w:behaviors>
          <w:behavior w:val="content"/>
        </w:behaviors>
        <w:guid w:val="{A5F0923C-2A29-41DE-A8DE-FA5429A3DDCD}"/>
      </w:docPartPr>
      <w:docPartBody>
        <w:p w:rsidR="002E37C7" w:rsidRDefault="00406C47" w:rsidP="00406C47">
          <w:pPr>
            <w:pStyle w:val="D6F7E699C97B4CDEBEC04C818B41CD6A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B4DA510424F44CCBCD98C9CF8974682"/>
        <w:category>
          <w:name w:val="General"/>
          <w:gallery w:val="placeholder"/>
        </w:category>
        <w:types>
          <w:type w:val="bbPlcHdr"/>
        </w:types>
        <w:behaviors>
          <w:behavior w:val="content"/>
        </w:behaviors>
        <w:guid w:val="{442DE68E-78FA-4F1D-9B96-EA9159B6F911}"/>
      </w:docPartPr>
      <w:docPartBody>
        <w:p w:rsidR="002E37C7" w:rsidRDefault="00406C47" w:rsidP="00406C47">
          <w:pPr>
            <w:pStyle w:val="5B4DA510424F44CCBCD98C9CF89746821"/>
          </w:pPr>
          <w:r w:rsidRPr="00CD2E67">
            <w:rPr>
              <w:shd w:val="clear" w:color="auto" w:fill="70AD47" w:themeFill="accent6"/>
            </w:rPr>
            <w:t>[Insert technique]</w:t>
          </w:r>
        </w:p>
      </w:docPartBody>
    </w:docPart>
    <w:docPart>
      <w:docPartPr>
        <w:name w:val="788DB8B703694C969E8C816768325BE7"/>
        <w:category>
          <w:name w:val="General"/>
          <w:gallery w:val="placeholder"/>
        </w:category>
        <w:types>
          <w:type w:val="bbPlcHdr"/>
        </w:types>
        <w:behaviors>
          <w:behavior w:val="content"/>
        </w:behaviors>
        <w:guid w:val="{3F594F2F-E66E-4F82-8C7F-AEF959521A37}"/>
      </w:docPartPr>
      <w:docPartBody>
        <w:p w:rsidR="002E37C7" w:rsidRDefault="00406C47" w:rsidP="00406C47">
          <w:pPr>
            <w:pStyle w:val="788DB8B703694C969E8C816768325BE7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D1E76291A0448BA254457EDD8F30A0"/>
        <w:category>
          <w:name w:val="General"/>
          <w:gallery w:val="placeholder"/>
        </w:category>
        <w:types>
          <w:type w:val="bbPlcHdr"/>
        </w:types>
        <w:behaviors>
          <w:behavior w:val="content"/>
        </w:behaviors>
        <w:guid w:val="{223BA539-3EA4-4100-8173-1350747183CD}"/>
      </w:docPartPr>
      <w:docPartBody>
        <w:p w:rsidR="002E37C7" w:rsidRDefault="00406C47" w:rsidP="00406C47">
          <w:pPr>
            <w:pStyle w:val="21D1E76291A0448BA254457EDD8F30A01"/>
          </w:pPr>
          <w:r w:rsidRPr="00CD2E67">
            <w:rPr>
              <w:shd w:val="clear" w:color="auto" w:fill="70AD47" w:themeFill="accent6"/>
            </w:rPr>
            <w:t>[Insert conditions]</w:t>
          </w:r>
        </w:p>
      </w:docPartBody>
    </w:docPart>
    <w:docPart>
      <w:docPartPr>
        <w:name w:val="E6065248E38945B298A0534C1EE9BBBC"/>
        <w:category>
          <w:name w:val="General"/>
          <w:gallery w:val="placeholder"/>
        </w:category>
        <w:types>
          <w:type w:val="bbPlcHdr"/>
        </w:types>
        <w:behaviors>
          <w:behavior w:val="content"/>
        </w:behaviors>
        <w:guid w:val="{263F06D7-99BE-4790-9317-FC4F2D70289E}"/>
      </w:docPartPr>
      <w:docPartBody>
        <w:p w:rsidR="002E37C7" w:rsidRDefault="00406C47" w:rsidP="00406C47">
          <w:pPr>
            <w:pStyle w:val="E6065248E38945B298A0534C1EE9BBB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F98C93FB10547FF828577DCB8FFA3E2"/>
        <w:category>
          <w:name w:val="General"/>
          <w:gallery w:val="placeholder"/>
        </w:category>
        <w:types>
          <w:type w:val="bbPlcHdr"/>
        </w:types>
        <w:behaviors>
          <w:behavior w:val="content"/>
        </w:behaviors>
        <w:guid w:val="{5D47E624-CF39-488B-9393-E12B2C7FB48F}"/>
      </w:docPartPr>
      <w:docPartBody>
        <w:p w:rsidR="002E37C7" w:rsidRDefault="00406C47" w:rsidP="00406C47">
          <w:pPr>
            <w:pStyle w:val="8F98C93FB10547FF828577DCB8FFA3E2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1BF5F4126344EFBA6B3852EC82DC63"/>
        <w:category>
          <w:name w:val="General"/>
          <w:gallery w:val="placeholder"/>
        </w:category>
        <w:types>
          <w:type w:val="bbPlcHdr"/>
        </w:types>
        <w:behaviors>
          <w:behavior w:val="content"/>
        </w:behaviors>
        <w:guid w:val="{4F2774B9-C76F-476B-B432-E14A58F05AF8}"/>
      </w:docPartPr>
      <w:docPartBody>
        <w:p w:rsidR="002E37C7" w:rsidRDefault="00406C47" w:rsidP="00406C47">
          <w:pPr>
            <w:pStyle w:val="A71BF5F4126344EFBA6B3852EC82DC631"/>
          </w:pPr>
          <w:r w:rsidRPr="00CD2E67">
            <w:rPr>
              <w:shd w:val="clear" w:color="auto" w:fill="70AD47" w:themeFill="accent6"/>
            </w:rPr>
            <w:t>[Insert technique]</w:t>
          </w:r>
        </w:p>
      </w:docPartBody>
    </w:docPart>
    <w:docPart>
      <w:docPartPr>
        <w:name w:val="FE5BB97BB4E74975B85B381398D02365"/>
        <w:category>
          <w:name w:val="General"/>
          <w:gallery w:val="placeholder"/>
        </w:category>
        <w:types>
          <w:type w:val="bbPlcHdr"/>
        </w:types>
        <w:behaviors>
          <w:behavior w:val="content"/>
        </w:behaviors>
        <w:guid w:val="{D2EBDE7E-FD58-49D2-ADD6-EAAE734A803F}"/>
      </w:docPartPr>
      <w:docPartBody>
        <w:p w:rsidR="002E37C7" w:rsidRDefault="00406C47" w:rsidP="00406C47">
          <w:pPr>
            <w:pStyle w:val="FE5BB97BB4E74975B85B381398D0236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DB3771B14AE45329F62C60492BC8668"/>
        <w:category>
          <w:name w:val="General"/>
          <w:gallery w:val="placeholder"/>
        </w:category>
        <w:types>
          <w:type w:val="bbPlcHdr"/>
        </w:types>
        <w:behaviors>
          <w:behavior w:val="content"/>
        </w:behaviors>
        <w:guid w:val="{FEE1DE9D-8A63-4BA1-92C4-6F3646A38A48}"/>
      </w:docPartPr>
      <w:docPartBody>
        <w:p w:rsidR="002E37C7" w:rsidRDefault="00406C47" w:rsidP="00406C47">
          <w:pPr>
            <w:pStyle w:val="BDB3771B14AE45329F62C60492BC86681"/>
          </w:pPr>
          <w:r w:rsidRPr="00CD2E67">
            <w:rPr>
              <w:shd w:val="clear" w:color="auto" w:fill="70AD47" w:themeFill="accent6"/>
            </w:rPr>
            <w:t>[Insert conditions]</w:t>
          </w:r>
        </w:p>
      </w:docPartBody>
    </w:docPart>
    <w:docPart>
      <w:docPartPr>
        <w:name w:val="1C48A6B0EB664BA9A393234FB5876546"/>
        <w:category>
          <w:name w:val="General"/>
          <w:gallery w:val="placeholder"/>
        </w:category>
        <w:types>
          <w:type w:val="bbPlcHdr"/>
        </w:types>
        <w:behaviors>
          <w:behavior w:val="content"/>
        </w:behaviors>
        <w:guid w:val="{EADB846F-FEC3-4C10-B247-BC916C0AEB12}"/>
      </w:docPartPr>
      <w:docPartBody>
        <w:p w:rsidR="002E37C7" w:rsidRDefault="00406C47" w:rsidP="00406C47">
          <w:pPr>
            <w:pStyle w:val="1C48A6B0EB664BA9A393234FB58765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648557266704F75A768F771FC5E2C6B"/>
        <w:category>
          <w:name w:val="General"/>
          <w:gallery w:val="placeholder"/>
        </w:category>
        <w:types>
          <w:type w:val="bbPlcHdr"/>
        </w:types>
        <w:behaviors>
          <w:behavior w:val="content"/>
        </w:behaviors>
        <w:guid w:val="{0344C127-923A-477F-987D-C7B43C440D5A}"/>
      </w:docPartPr>
      <w:docPartBody>
        <w:p w:rsidR="002E37C7" w:rsidRDefault="00406C47" w:rsidP="00406C47">
          <w:pPr>
            <w:pStyle w:val="9648557266704F75A768F771FC5E2C6B1"/>
          </w:pPr>
          <w:r w:rsidRPr="00364269">
            <w:rPr>
              <w:shd w:val="clear" w:color="auto" w:fill="70AD47" w:themeFill="accent6"/>
            </w:rPr>
            <w:t>[Insert moderation details, including when moderation will occur and how it will be conducted]</w:t>
          </w:r>
        </w:p>
      </w:docPartBody>
    </w:docPart>
    <w:docPart>
      <w:docPartPr>
        <w:name w:val="9EEB00EA06CE4ABD8F9A56CA2DCCE4A0"/>
        <w:category>
          <w:name w:val="General"/>
          <w:gallery w:val="placeholder"/>
        </w:category>
        <w:types>
          <w:type w:val="bbPlcHdr"/>
        </w:types>
        <w:behaviors>
          <w:behavior w:val="content"/>
        </w:behaviors>
        <w:guid w:val="{02CB7AF4-9446-411C-8083-8B926E35E048}"/>
      </w:docPartPr>
      <w:docPartBody>
        <w:p w:rsidR="002E37C7" w:rsidRDefault="00406C47" w:rsidP="00406C47">
          <w:pPr>
            <w:pStyle w:val="9EEB00EA06CE4ABD8F9A56CA2DCCE4A01"/>
          </w:pPr>
          <w:r w:rsidRPr="00364269">
            <w:rPr>
              <w:shd w:val="clear" w:color="auto" w:fill="70AD47" w:themeFill="accent6"/>
            </w:rPr>
            <w:t>[Insert moderation details, including when moderation will occur and how it will be conducted]</w:t>
          </w:r>
        </w:p>
      </w:docPartBody>
    </w:docPart>
    <w:docPart>
      <w:docPartPr>
        <w:name w:val="67526E9F90194EE2882764A96044E8C3"/>
        <w:category>
          <w:name w:val="General"/>
          <w:gallery w:val="placeholder"/>
        </w:category>
        <w:types>
          <w:type w:val="bbPlcHdr"/>
        </w:types>
        <w:behaviors>
          <w:behavior w:val="content"/>
        </w:behaviors>
        <w:guid w:val="{7E77E240-7764-4BFB-892F-103B5DE60281}"/>
      </w:docPartPr>
      <w:docPartBody>
        <w:p w:rsidR="002E37C7" w:rsidRDefault="00406C47" w:rsidP="00406C47">
          <w:pPr>
            <w:pStyle w:val="67526E9F90194EE2882764A96044E8C31"/>
          </w:pPr>
          <w:r w:rsidRPr="00364269">
            <w:rPr>
              <w:shd w:val="clear" w:color="auto" w:fill="70AD47" w:themeFill="accent6"/>
            </w:rPr>
            <w:t>[Insert moderation details, including when moderation will occur and how it will be conducted]</w:t>
          </w:r>
        </w:p>
      </w:docPartBody>
    </w:docPart>
    <w:docPart>
      <w:docPartPr>
        <w:name w:val="22AFD67490AE4D8F8436EC1461ACBE0A"/>
        <w:category>
          <w:name w:val="General"/>
          <w:gallery w:val="placeholder"/>
        </w:category>
        <w:types>
          <w:type w:val="bbPlcHdr"/>
        </w:types>
        <w:behaviors>
          <w:behavior w:val="content"/>
        </w:behaviors>
        <w:guid w:val="{9A9124D9-5EDF-4844-8D1C-3FF24B3C6AF5}"/>
      </w:docPartPr>
      <w:docPartBody>
        <w:p w:rsidR="002E37C7" w:rsidRDefault="00406C47" w:rsidP="00406C47">
          <w:pPr>
            <w:pStyle w:val="22AFD67490AE4D8F8436EC1461ACBE0A1"/>
          </w:pPr>
          <w:r w:rsidRPr="00364269">
            <w:rPr>
              <w:shd w:val="clear" w:color="auto" w:fill="70AD47" w:themeFill="accent6"/>
            </w:rPr>
            <w:t>[Insert moderation details, including when moderation will occur and how it will be conducted]</w:t>
          </w:r>
        </w:p>
      </w:docPartBody>
    </w:docPart>
    <w:docPart>
      <w:docPartPr>
        <w:name w:val="5172F74E9F034E2A86E815FCC6D872F5"/>
        <w:category>
          <w:name w:val="General"/>
          <w:gallery w:val="placeholder"/>
        </w:category>
        <w:types>
          <w:type w:val="bbPlcHdr"/>
        </w:types>
        <w:behaviors>
          <w:behavior w:val="content"/>
        </w:behaviors>
        <w:guid w:val="{6358589D-7DB7-493E-AE43-F8B1FB9E80D2}"/>
      </w:docPartPr>
      <w:docPartBody>
        <w:p w:rsidR="002E37C7" w:rsidRDefault="00406C47" w:rsidP="00406C47">
          <w:pPr>
            <w:pStyle w:val="5172F74E9F034E2A86E815FCC6D872F51"/>
          </w:pPr>
          <w:r w:rsidRPr="00B75815">
            <w:rPr>
              <w:shd w:val="clear" w:color="auto" w:fill="70AD47" w:themeFill="accent6"/>
            </w:rPr>
            <w:t>[Insert assessment title]</w:t>
          </w:r>
        </w:p>
      </w:docPartBody>
    </w:docPart>
    <w:docPart>
      <w:docPartPr>
        <w:name w:val="BADBA4FEFFC747B98914627FF9072118"/>
        <w:category>
          <w:name w:val="General"/>
          <w:gallery w:val="placeholder"/>
        </w:category>
        <w:types>
          <w:type w:val="bbPlcHdr"/>
        </w:types>
        <w:behaviors>
          <w:behavior w:val="content"/>
        </w:behaviors>
        <w:guid w:val="{9B050445-118E-440F-86C3-19427052F91F}"/>
      </w:docPartPr>
      <w:docPartBody>
        <w:p w:rsidR="002E37C7" w:rsidRDefault="00406C47" w:rsidP="00406C47">
          <w:pPr>
            <w:pStyle w:val="BADBA4FEFFC747B98914627FF90721181"/>
          </w:pPr>
          <w:r w:rsidRPr="00B75815">
            <w:rPr>
              <w:shd w:val="clear" w:color="auto" w:fill="70AD47" w:themeFill="accent6"/>
            </w:rPr>
            <w:t>[Insert assessment title]</w:t>
          </w:r>
        </w:p>
      </w:docPartBody>
    </w:docPart>
    <w:docPart>
      <w:docPartPr>
        <w:name w:val="384445F8DE3D49E6B50D82E843794E41"/>
        <w:category>
          <w:name w:val="General"/>
          <w:gallery w:val="placeholder"/>
        </w:category>
        <w:types>
          <w:type w:val="bbPlcHdr"/>
        </w:types>
        <w:behaviors>
          <w:behavior w:val="content"/>
        </w:behaviors>
        <w:guid w:val="{1D6DC862-AF1A-4B08-99AA-63511C7EA99A}"/>
      </w:docPartPr>
      <w:docPartBody>
        <w:p w:rsidR="002E37C7" w:rsidRDefault="00406C47" w:rsidP="00406C47">
          <w:pPr>
            <w:pStyle w:val="384445F8DE3D49E6B50D82E843794E411"/>
          </w:pPr>
          <w:r w:rsidRPr="00B75815">
            <w:rPr>
              <w:shd w:val="clear" w:color="auto" w:fill="70AD47" w:themeFill="accent6"/>
            </w:rPr>
            <w:t>[Insert assessment title]</w:t>
          </w:r>
        </w:p>
      </w:docPartBody>
    </w:docPart>
    <w:docPart>
      <w:docPartPr>
        <w:name w:val="99EE09BCCB8341D482A98F6C9447A097"/>
        <w:category>
          <w:name w:val="General"/>
          <w:gallery w:val="placeholder"/>
        </w:category>
        <w:types>
          <w:type w:val="bbPlcHdr"/>
        </w:types>
        <w:behaviors>
          <w:behavior w:val="content"/>
        </w:behaviors>
        <w:guid w:val="{867C7262-BA8D-40D1-93A7-E613DDD03F34}"/>
      </w:docPartPr>
      <w:docPartBody>
        <w:p w:rsidR="002E37C7" w:rsidRDefault="00406C47" w:rsidP="00406C47">
          <w:pPr>
            <w:pStyle w:val="99EE09BCCB8341D482A98F6C9447A0971"/>
          </w:pPr>
          <w:r w:rsidRPr="00B75815">
            <w:rPr>
              <w:shd w:val="clear" w:color="auto" w:fill="70AD47" w:themeFill="accent6"/>
            </w:rPr>
            <w:t>[Insert assessment title]</w:t>
          </w:r>
        </w:p>
      </w:docPartBody>
    </w:docPart>
    <w:docPart>
      <w:docPartPr>
        <w:name w:val="69221ECB41874E7B8923297B4236ABE4"/>
        <w:category>
          <w:name w:val="General"/>
          <w:gallery w:val="placeholder"/>
        </w:category>
        <w:types>
          <w:type w:val="bbPlcHdr"/>
        </w:types>
        <w:behaviors>
          <w:behavior w:val="content"/>
        </w:behaviors>
        <w:guid w:val="{DC5D47B6-5961-4A97-B4D2-0198CDCFA58F}"/>
      </w:docPartPr>
      <w:docPartBody>
        <w:p w:rsidR="002E37C7" w:rsidRDefault="00406C47" w:rsidP="00406C47">
          <w:pPr>
            <w:pStyle w:val="69221ECB41874E7B8923297B4236ABE4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DFA7EEFFDB046B79F43EC600868DF68"/>
        <w:category>
          <w:name w:val="General"/>
          <w:gallery w:val="placeholder"/>
        </w:category>
        <w:types>
          <w:type w:val="bbPlcHdr"/>
        </w:types>
        <w:behaviors>
          <w:behavior w:val="content"/>
        </w:behaviors>
        <w:guid w:val="{4A1AB365-0E8E-4EF2-BE32-BE92912B5E96}"/>
      </w:docPartPr>
      <w:docPartBody>
        <w:p w:rsidR="002E37C7" w:rsidRDefault="00406C47" w:rsidP="00406C47">
          <w:pPr>
            <w:pStyle w:val="BDFA7EEFFDB046B79F43EC600868DF681"/>
          </w:pPr>
          <w:r w:rsidRPr="00CD2E67">
            <w:rPr>
              <w:shd w:val="clear" w:color="auto" w:fill="70AD47" w:themeFill="accent6"/>
            </w:rPr>
            <w:t>[Insert technique]</w:t>
          </w:r>
        </w:p>
      </w:docPartBody>
    </w:docPart>
    <w:docPart>
      <w:docPartPr>
        <w:name w:val="5C641B6BC3D247279BBEF63C3871CB7B"/>
        <w:category>
          <w:name w:val="General"/>
          <w:gallery w:val="placeholder"/>
        </w:category>
        <w:types>
          <w:type w:val="bbPlcHdr"/>
        </w:types>
        <w:behaviors>
          <w:behavior w:val="content"/>
        </w:behaviors>
        <w:guid w:val="{476F997E-FB9B-4BB8-A770-3C228C87E142}"/>
      </w:docPartPr>
      <w:docPartBody>
        <w:p w:rsidR="002E37C7" w:rsidRDefault="00406C47" w:rsidP="00406C47">
          <w:pPr>
            <w:pStyle w:val="5C641B6BC3D247279BBEF63C3871CB7B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8FD680B0D0D4E01AEB1547CDBF6D225"/>
        <w:category>
          <w:name w:val="General"/>
          <w:gallery w:val="placeholder"/>
        </w:category>
        <w:types>
          <w:type w:val="bbPlcHdr"/>
        </w:types>
        <w:behaviors>
          <w:behavior w:val="content"/>
        </w:behaviors>
        <w:guid w:val="{D9D557FC-68CF-406A-A8B5-DF744C2497DD}"/>
      </w:docPartPr>
      <w:docPartBody>
        <w:p w:rsidR="002E37C7" w:rsidRDefault="00406C47" w:rsidP="00406C47">
          <w:pPr>
            <w:pStyle w:val="F8FD680B0D0D4E01AEB1547CDBF6D2251"/>
          </w:pPr>
          <w:r w:rsidRPr="00CD2E67">
            <w:rPr>
              <w:shd w:val="clear" w:color="auto" w:fill="70AD47" w:themeFill="accent6"/>
            </w:rPr>
            <w:t>[Insert conditions]</w:t>
          </w:r>
        </w:p>
      </w:docPartBody>
    </w:docPart>
    <w:docPart>
      <w:docPartPr>
        <w:name w:val="D4780099B1614537852581329DC34B1D"/>
        <w:category>
          <w:name w:val="General"/>
          <w:gallery w:val="placeholder"/>
        </w:category>
        <w:types>
          <w:type w:val="bbPlcHdr"/>
        </w:types>
        <w:behaviors>
          <w:behavior w:val="content"/>
        </w:behaviors>
        <w:guid w:val="{80F71536-4603-496F-A37F-AC968EEA7E33}"/>
      </w:docPartPr>
      <w:docPartBody>
        <w:p w:rsidR="002E37C7" w:rsidRDefault="00406C47" w:rsidP="00406C47">
          <w:pPr>
            <w:pStyle w:val="D4780099B1614537852581329DC34B1D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1B106E6AAE16488D907125B930A3C9D5"/>
        <w:category>
          <w:name w:val="General"/>
          <w:gallery w:val="placeholder"/>
        </w:category>
        <w:types>
          <w:type w:val="bbPlcHdr"/>
        </w:types>
        <w:behaviors>
          <w:behavior w:val="content"/>
        </w:behaviors>
        <w:guid w:val="{B9D48262-97F0-4B09-B630-FB12CDA2F691}"/>
      </w:docPartPr>
      <w:docPartBody>
        <w:p w:rsidR="002E37C7" w:rsidRDefault="00406C47" w:rsidP="00406C47">
          <w:pPr>
            <w:pStyle w:val="1B106E6AAE16488D907125B930A3C9D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AAC5758AC174F7EBF5426A2C875C69D"/>
        <w:category>
          <w:name w:val="General"/>
          <w:gallery w:val="placeholder"/>
        </w:category>
        <w:types>
          <w:type w:val="bbPlcHdr"/>
        </w:types>
        <w:behaviors>
          <w:behavior w:val="content"/>
        </w:behaviors>
        <w:guid w:val="{FEB8B8E6-21DF-4C5E-854C-C73F85F8E51A}"/>
      </w:docPartPr>
      <w:docPartBody>
        <w:p w:rsidR="002E37C7" w:rsidRDefault="00406C47" w:rsidP="00406C47">
          <w:pPr>
            <w:pStyle w:val="2AAC5758AC174F7EBF5426A2C875C69D1"/>
          </w:pPr>
          <w:r w:rsidRPr="00CD2E67">
            <w:rPr>
              <w:shd w:val="clear" w:color="auto" w:fill="70AD47" w:themeFill="accent6"/>
            </w:rPr>
            <w:t>[Insert technique]</w:t>
          </w:r>
        </w:p>
      </w:docPartBody>
    </w:docPart>
    <w:docPart>
      <w:docPartPr>
        <w:name w:val="B6761DDED1EA496980022FC57D6E3769"/>
        <w:category>
          <w:name w:val="General"/>
          <w:gallery w:val="placeholder"/>
        </w:category>
        <w:types>
          <w:type w:val="bbPlcHdr"/>
        </w:types>
        <w:behaviors>
          <w:behavior w:val="content"/>
        </w:behaviors>
        <w:guid w:val="{617EF1C3-4C33-4310-936E-1C9B92C89A37}"/>
      </w:docPartPr>
      <w:docPartBody>
        <w:p w:rsidR="002E37C7" w:rsidRDefault="00406C47" w:rsidP="00406C47">
          <w:pPr>
            <w:pStyle w:val="B6761DDED1EA496980022FC57D6E3769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880C612464439C80439D3B81816253"/>
        <w:category>
          <w:name w:val="General"/>
          <w:gallery w:val="placeholder"/>
        </w:category>
        <w:types>
          <w:type w:val="bbPlcHdr"/>
        </w:types>
        <w:behaviors>
          <w:behavior w:val="content"/>
        </w:behaviors>
        <w:guid w:val="{285DC397-D1C7-4892-8F75-90CABAB69E9D}"/>
      </w:docPartPr>
      <w:docPartBody>
        <w:p w:rsidR="002E37C7" w:rsidRDefault="00406C47" w:rsidP="00406C47">
          <w:pPr>
            <w:pStyle w:val="00880C612464439C80439D3B818162531"/>
          </w:pPr>
          <w:r w:rsidRPr="00CD2E67">
            <w:rPr>
              <w:shd w:val="clear" w:color="auto" w:fill="70AD47" w:themeFill="accent6"/>
            </w:rPr>
            <w:t>[Insert conditions]</w:t>
          </w:r>
        </w:p>
      </w:docPartBody>
    </w:docPart>
    <w:docPart>
      <w:docPartPr>
        <w:name w:val="BF8A5D758E8043EC946745AE16BA9BD5"/>
        <w:category>
          <w:name w:val="General"/>
          <w:gallery w:val="placeholder"/>
        </w:category>
        <w:types>
          <w:type w:val="bbPlcHdr"/>
        </w:types>
        <w:behaviors>
          <w:behavior w:val="content"/>
        </w:behaviors>
        <w:guid w:val="{29585EA8-D0D2-4ADF-9755-C9EF5ECB8ACC}"/>
      </w:docPartPr>
      <w:docPartBody>
        <w:p w:rsidR="002E37C7" w:rsidRDefault="00406C47" w:rsidP="00406C47">
          <w:pPr>
            <w:pStyle w:val="BF8A5D758E8043EC946745AE16BA9BD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5603F44475430481A55646C4A0D98E"/>
        <w:category>
          <w:name w:val="General"/>
          <w:gallery w:val="placeholder"/>
        </w:category>
        <w:types>
          <w:type w:val="bbPlcHdr"/>
        </w:types>
        <w:behaviors>
          <w:behavior w:val="content"/>
        </w:behaviors>
        <w:guid w:val="{F2EB76CC-3F58-4C66-9E46-86B403590A52}"/>
      </w:docPartPr>
      <w:docPartBody>
        <w:p w:rsidR="002E37C7" w:rsidRDefault="00406C47" w:rsidP="00406C47">
          <w:pPr>
            <w:pStyle w:val="B95603F44475430481A55646C4A0D98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1F1F9022C1843FCBAB60AB9EF39BED4"/>
        <w:category>
          <w:name w:val="General"/>
          <w:gallery w:val="placeholder"/>
        </w:category>
        <w:types>
          <w:type w:val="bbPlcHdr"/>
        </w:types>
        <w:behaviors>
          <w:behavior w:val="content"/>
        </w:behaviors>
        <w:guid w:val="{1FE6F280-4EE3-4CAC-9776-1BD8601A50DD}"/>
      </w:docPartPr>
      <w:docPartBody>
        <w:p w:rsidR="002E37C7" w:rsidRDefault="00406C47" w:rsidP="00406C47">
          <w:pPr>
            <w:pStyle w:val="A1F1F9022C1843FCBAB60AB9EF39BED41"/>
          </w:pPr>
          <w:r w:rsidRPr="00CD2E67">
            <w:rPr>
              <w:shd w:val="clear" w:color="auto" w:fill="70AD47" w:themeFill="accent6"/>
            </w:rPr>
            <w:t>[Insert technique]</w:t>
          </w:r>
        </w:p>
      </w:docPartBody>
    </w:docPart>
    <w:docPart>
      <w:docPartPr>
        <w:name w:val="0C3EF1F84B8344BEADF62C84C036F797"/>
        <w:category>
          <w:name w:val="General"/>
          <w:gallery w:val="placeholder"/>
        </w:category>
        <w:types>
          <w:type w:val="bbPlcHdr"/>
        </w:types>
        <w:behaviors>
          <w:behavior w:val="content"/>
        </w:behaviors>
        <w:guid w:val="{F69E438C-FBF5-4767-992E-87CD669F6EBD}"/>
      </w:docPartPr>
      <w:docPartBody>
        <w:p w:rsidR="002E37C7" w:rsidRDefault="00406C47" w:rsidP="00406C47">
          <w:pPr>
            <w:pStyle w:val="0C3EF1F84B8344BEADF62C84C036F797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0D3385E5CAE4E33AE1EB40A73034426"/>
        <w:category>
          <w:name w:val="General"/>
          <w:gallery w:val="placeholder"/>
        </w:category>
        <w:types>
          <w:type w:val="bbPlcHdr"/>
        </w:types>
        <w:behaviors>
          <w:behavior w:val="content"/>
        </w:behaviors>
        <w:guid w:val="{BB5A89B6-2599-4F44-9617-06151775B5D7}"/>
      </w:docPartPr>
      <w:docPartBody>
        <w:p w:rsidR="002E37C7" w:rsidRDefault="00406C47" w:rsidP="00406C47">
          <w:pPr>
            <w:pStyle w:val="10D3385E5CAE4E33AE1EB40A730344261"/>
          </w:pPr>
          <w:r w:rsidRPr="00CD2E67">
            <w:rPr>
              <w:shd w:val="clear" w:color="auto" w:fill="70AD47" w:themeFill="accent6"/>
            </w:rPr>
            <w:t>[Insert conditions]</w:t>
          </w:r>
        </w:p>
      </w:docPartBody>
    </w:docPart>
    <w:docPart>
      <w:docPartPr>
        <w:name w:val="849310D90C42445EAFEAA1D38B1E8102"/>
        <w:category>
          <w:name w:val="General"/>
          <w:gallery w:val="placeholder"/>
        </w:category>
        <w:types>
          <w:type w:val="bbPlcHdr"/>
        </w:types>
        <w:behaviors>
          <w:behavior w:val="content"/>
        </w:behaviors>
        <w:guid w:val="{B420F971-E8D4-45C5-9D23-71AA5DCF65CF}"/>
      </w:docPartPr>
      <w:docPartBody>
        <w:p w:rsidR="002E37C7" w:rsidRDefault="00406C47" w:rsidP="00406C47">
          <w:pPr>
            <w:pStyle w:val="849310D90C42445EAFEAA1D38B1E810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B8FEF99EB824E708E3F33C664D90FC5"/>
        <w:category>
          <w:name w:val="General"/>
          <w:gallery w:val="placeholder"/>
        </w:category>
        <w:types>
          <w:type w:val="bbPlcHdr"/>
        </w:types>
        <w:behaviors>
          <w:behavior w:val="content"/>
        </w:behaviors>
        <w:guid w:val="{F6372AF1-C20B-4D27-8634-60DCD964637B}"/>
      </w:docPartPr>
      <w:docPartBody>
        <w:p w:rsidR="002E37C7" w:rsidRDefault="00406C47" w:rsidP="00406C47">
          <w:pPr>
            <w:pStyle w:val="AB8FEF99EB824E708E3F33C664D90FC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41982E1088343879A1D03DD21C49169"/>
        <w:category>
          <w:name w:val="General"/>
          <w:gallery w:val="placeholder"/>
        </w:category>
        <w:types>
          <w:type w:val="bbPlcHdr"/>
        </w:types>
        <w:behaviors>
          <w:behavior w:val="content"/>
        </w:behaviors>
        <w:guid w:val="{F85CB527-67AD-4C16-8327-75AC50BF4F87}"/>
      </w:docPartPr>
      <w:docPartBody>
        <w:p w:rsidR="002E37C7" w:rsidRDefault="00406C47" w:rsidP="00406C47">
          <w:pPr>
            <w:pStyle w:val="641982E1088343879A1D03DD21C491691"/>
          </w:pPr>
          <w:r w:rsidRPr="00CD2E67">
            <w:rPr>
              <w:shd w:val="clear" w:color="auto" w:fill="70AD47" w:themeFill="accent6"/>
            </w:rPr>
            <w:t>[Insert technique]</w:t>
          </w:r>
        </w:p>
      </w:docPartBody>
    </w:docPart>
    <w:docPart>
      <w:docPartPr>
        <w:name w:val="ED97A39B63AA4B40B8794CBC931770AB"/>
        <w:category>
          <w:name w:val="General"/>
          <w:gallery w:val="placeholder"/>
        </w:category>
        <w:types>
          <w:type w:val="bbPlcHdr"/>
        </w:types>
        <w:behaviors>
          <w:behavior w:val="content"/>
        </w:behaviors>
        <w:guid w:val="{BE1CA3FB-E84C-4F1C-8204-783D871F0AEA}"/>
      </w:docPartPr>
      <w:docPartBody>
        <w:p w:rsidR="002E37C7" w:rsidRDefault="00406C47" w:rsidP="00406C47">
          <w:pPr>
            <w:pStyle w:val="ED97A39B63AA4B40B8794CBC931770AB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01EFE2C7D0A4244A537CD57F3D37DFC"/>
        <w:category>
          <w:name w:val="General"/>
          <w:gallery w:val="placeholder"/>
        </w:category>
        <w:types>
          <w:type w:val="bbPlcHdr"/>
        </w:types>
        <w:behaviors>
          <w:behavior w:val="content"/>
        </w:behaviors>
        <w:guid w:val="{C216FD53-62B9-49AC-A365-6D1CF50BDE18}"/>
      </w:docPartPr>
      <w:docPartBody>
        <w:p w:rsidR="002E37C7" w:rsidRDefault="00406C47" w:rsidP="00406C47">
          <w:pPr>
            <w:pStyle w:val="F01EFE2C7D0A4244A537CD57F3D37DFC1"/>
          </w:pPr>
          <w:r w:rsidRPr="00CD2E67">
            <w:rPr>
              <w:shd w:val="clear" w:color="auto" w:fill="70AD47" w:themeFill="accent6"/>
            </w:rPr>
            <w:t>[Insert conditions]</w:t>
          </w:r>
        </w:p>
      </w:docPartBody>
    </w:docPart>
    <w:docPart>
      <w:docPartPr>
        <w:name w:val="91506F55ABD149F49C0C237B8DB00655"/>
        <w:category>
          <w:name w:val="General"/>
          <w:gallery w:val="placeholder"/>
        </w:category>
        <w:types>
          <w:type w:val="bbPlcHdr"/>
        </w:types>
        <w:behaviors>
          <w:behavior w:val="content"/>
        </w:behaviors>
        <w:guid w:val="{086EA856-6C35-4DFD-B32A-34D44B2030B8}"/>
      </w:docPartPr>
      <w:docPartBody>
        <w:p w:rsidR="002E37C7" w:rsidRDefault="00406C47" w:rsidP="00406C47">
          <w:pPr>
            <w:pStyle w:val="91506F55ABD149F49C0C237B8DB0065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84534D192F643B9B33E152BBDF432C0"/>
        <w:category>
          <w:name w:val="General"/>
          <w:gallery w:val="placeholder"/>
        </w:category>
        <w:types>
          <w:type w:val="bbPlcHdr"/>
        </w:types>
        <w:behaviors>
          <w:behavior w:val="content"/>
        </w:behaviors>
        <w:guid w:val="{FCB6DEFF-7E8E-41A9-9994-FCDD84909748}"/>
      </w:docPartPr>
      <w:docPartBody>
        <w:p w:rsidR="002E37C7" w:rsidRDefault="00406C47" w:rsidP="00406C47">
          <w:pPr>
            <w:pStyle w:val="D84534D192F643B9B33E152BBDF432C01"/>
          </w:pPr>
          <w:r w:rsidRPr="00364269">
            <w:rPr>
              <w:shd w:val="clear" w:color="auto" w:fill="70AD47" w:themeFill="accent6"/>
            </w:rPr>
            <w:t>[Insert moderation details, including when moderation will occur and how it will be conducted]</w:t>
          </w:r>
        </w:p>
      </w:docPartBody>
    </w:docPart>
    <w:docPart>
      <w:docPartPr>
        <w:name w:val="0216AC7856C6414AA7AFE27007B3CA35"/>
        <w:category>
          <w:name w:val="General"/>
          <w:gallery w:val="placeholder"/>
        </w:category>
        <w:types>
          <w:type w:val="bbPlcHdr"/>
        </w:types>
        <w:behaviors>
          <w:behavior w:val="content"/>
        </w:behaviors>
        <w:guid w:val="{94902BD2-4484-4EB9-A612-3BB87F52F895}"/>
      </w:docPartPr>
      <w:docPartBody>
        <w:p w:rsidR="002E37C7" w:rsidRDefault="00406C47" w:rsidP="00406C47">
          <w:pPr>
            <w:pStyle w:val="0216AC7856C6414AA7AFE27007B3CA351"/>
          </w:pPr>
          <w:r w:rsidRPr="00364269">
            <w:rPr>
              <w:shd w:val="clear" w:color="auto" w:fill="70AD47" w:themeFill="accent6"/>
            </w:rPr>
            <w:t>[Insert moderation details, including when moderation will occur and how it will be conducted]</w:t>
          </w:r>
        </w:p>
      </w:docPartBody>
    </w:docPart>
    <w:docPart>
      <w:docPartPr>
        <w:name w:val="ED0157F52E5842C9AE075B531A2ADDF9"/>
        <w:category>
          <w:name w:val="General"/>
          <w:gallery w:val="placeholder"/>
        </w:category>
        <w:types>
          <w:type w:val="bbPlcHdr"/>
        </w:types>
        <w:behaviors>
          <w:behavior w:val="content"/>
        </w:behaviors>
        <w:guid w:val="{5429EA68-7F46-4C1C-A566-BFDE819538C6}"/>
      </w:docPartPr>
      <w:docPartBody>
        <w:p w:rsidR="002E37C7" w:rsidRDefault="00406C47" w:rsidP="00406C47">
          <w:pPr>
            <w:pStyle w:val="ED0157F52E5842C9AE075B531A2ADDF91"/>
          </w:pPr>
          <w:r w:rsidRPr="00364269">
            <w:rPr>
              <w:shd w:val="clear" w:color="auto" w:fill="70AD47" w:themeFill="accent6"/>
            </w:rPr>
            <w:t>[Insert moderation details, including when moderation will occur and how it will be conducted]</w:t>
          </w:r>
        </w:p>
      </w:docPartBody>
    </w:docPart>
    <w:docPart>
      <w:docPartPr>
        <w:name w:val="A0E8DF6CF11A4EC1AA035ED630B04956"/>
        <w:category>
          <w:name w:val="General"/>
          <w:gallery w:val="placeholder"/>
        </w:category>
        <w:types>
          <w:type w:val="bbPlcHdr"/>
        </w:types>
        <w:behaviors>
          <w:behavior w:val="content"/>
        </w:behaviors>
        <w:guid w:val="{7634C78A-578E-4744-AA31-73923E145241}"/>
      </w:docPartPr>
      <w:docPartBody>
        <w:p w:rsidR="002E37C7" w:rsidRDefault="00406C47" w:rsidP="00406C47">
          <w:pPr>
            <w:pStyle w:val="A0E8DF6CF11A4EC1AA035ED630B049561"/>
          </w:pPr>
          <w:r w:rsidRPr="00364269">
            <w:rPr>
              <w:shd w:val="clear" w:color="auto" w:fill="70AD47" w:themeFill="accent6"/>
            </w:rPr>
            <w:t>[Insert moderation details, including when moderation will occur and how it will be conducted]</w:t>
          </w:r>
        </w:p>
      </w:docPartBody>
    </w:docPart>
    <w:docPart>
      <w:docPartPr>
        <w:name w:val="81C4B569CD964BCDBC3667013F90D3DE"/>
        <w:category>
          <w:name w:val="General"/>
          <w:gallery w:val="placeholder"/>
        </w:category>
        <w:types>
          <w:type w:val="bbPlcHdr"/>
        </w:types>
        <w:behaviors>
          <w:behavior w:val="content"/>
        </w:behaviors>
        <w:guid w:val="{1B227BC2-039D-4362-A840-084740B9D807}"/>
      </w:docPartPr>
      <w:docPartBody>
        <w:p w:rsidR="00061BF6" w:rsidRDefault="00406C47" w:rsidP="00406C47">
          <w:pPr>
            <w:pStyle w:val="81C4B569CD964BCDBC3667013F90D3DE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C395672F1181419A8CA1400FF5F277EA"/>
        <w:category>
          <w:name w:val="General"/>
          <w:gallery w:val="placeholder"/>
        </w:category>
        <w:types>
          <w:type w:val="bbPlcHdr"/>
        </w:types>
        <w:behaviors>
          <w:behavior w:val="content"/>
        </w:behaviors>
        <w:guid w:val="{13FE2472-E7D7-436B-A855-8740E969123A}"/>
      </w:docPartPr>
      <w:docPartBody>
        <w:p w:rsidR="008E376C" w:rsidRDefault="00406C47" w:rsidP="00406C47">
          <w:pPr>
            <w:pStyle w:val="C395672F1181419A8CA1400FF5F277EA1"/>
          </w:pPr>
          <w:r w:rsidRPr="00364269">
            <w:rPr>
              <w:shd w:val="clear" w:color="auto" w:fill="70AD47" w:themeFill="accent6"/>
            </w:rPr>
            <w:t>[Insert moderation details, including when moderation will occur and how it will be conducted]</w:t>
          </w:r>
        </w:p>
      </w:docPartBody>
    </w:docPart>
    <w:docPart>
      <w:docPartPr>
        <w:name w:val="FB7A8104188D4330B157F96C6FAEAF09"/>
        <w:category>
          <w:name w:val="General"/>
          <w:gallery w:val="placeholder"/>
        </w:category>
        <w:types>
          <w:type w:val="bbPlcHdr"/>
        </w:types>
        <w:behaviors>
          <w:behavior w:val="content"/>
        </w:behaviors>
        <w:guid w:val="{6ABED734-3987-44D2-BE18-F6F5CD6BC53B}"/>
      </w:docPartPr>
      <w:docPartBody>
        <w:p w:rsidR="008E376C" w:rsidRDefault="00406C47" w:rsidP="00406C47">
          <w:pPr>
            <w:pStyle w:val="FB7A8104188D4330B157F96C6FAEAF091"/>
          </w:pPr>
          <w:r w:rsidRPr="00364269">
            <w:rPr>
              <w:shd w:val="clear" w:color="auto" w:fill="70AD47" w:themeFill="accent6"/>
            </w:rPr>
            <w:t>[Insert moderation details, including when moderation will occur and how it will be conducted]</w:t>
          </w:r>
        </w:p>
      </w:docPartBody>
    </w:docPart>
    <w:docPart>
      <w:docPartPr>
        <w:name w:val="917C58C971E44C05A3B9122B0B5CE486"/>
        <w:category>
          <w:name w:val="General"/>
          <w:gallery w:val="placeholder"/>
        </w:category>
        <w:types>
          <w:type w:val="bbPlcHdr"/>
        </w:types>
        <w:behaviors>
          <w:behavior w:val="content"/>
        </w:behaviors>
        <w:guid w:val="{57C61C0D-C714-4743-955F-2A0FF019A979}"/>
      </w:docPartPr>
      <w:docPartBody>
        <w:p w:rsidR="008E376C" w:rsidRDefault="00406C47" w:rsidP="00406C47">
          <w:pPr>
            <w:pStyle w:val="917C58C971E44C05A3B9122B0B5CE4861"/>
          </w:pPr>
          <w:r w:rsidRPr="00364269">
            <w:rPr>
              <w:shd w:val="clear" w:color="auto" w:fill="70AD47" w:themeFill="accent6"/>
            </w:rPr>
            <w:t>[Insert moderation details, including when moderation will occur and how it will be conducted]</w:t>
          </w:r>
        </w:p>
      </w:docPartBody>
    </w:docPart>
    <w:docPart>
      <w:docPartPr>
        <w:name w:val="4C87DAA1C87A4F319E2D1B21BE555BB4"/>
        <w:category>
          <w:name w:val="General"/>
          <w:gallery w:val="placeholder"/>
        </w:category>
        <w:types>
          <w:type w:val="bbPlcHdr"/>
        </w:types>
        <w:behaviors>
          <w:behavior w:val="content"/>
        </w:behaviors>
        <w:guid w:val="{835D6E5E-C94D-466D-B10D-5D4777FD26DF}"/>
      </w:docPartPr>
      <w:docPartBody>
        <w:p w:rsidR="008E376C" w:rsidRDefault="00406C47" w:rsidP="00406C47">
          <w:pPr>
            <w:pStyle w:val="4C87DAA1C87A4F319E2D1B21BE555BB41"/>
          </w:pPr>
          <w:r w:rsidRPr="00364269">
            <w:rPr>
              <w:shd w:val="clear" w:color="auto" w:fill="70AD47" w:themeFill="accent6"/>
            </w:rPr>
            <w:t>[Insert moderation details, including when moderation will occur and how it will be conducted]</w:t>
          </w:r>
        </w:p>
      </w:docPartBody>
    </w:docPart>
    <w:docPart>
      <w:docPartPr>
        <w:name w:val="3F85675A75F64243AAA212574256D078"/>
        <w:category>
          <w:name w:val="General"/>
          <w:gallery w:val="placeholder"/>
        </w:category>
        <w:types>
          <w:type w:val="bbPlcHdr"/>
        </w:types>
        <w:behaviors>
          <w:behavior w:val="content"/>
        </w:behaviors>
        <w:guid w:val="{FD593ACC-AF10-4A6D-9DAF-0ED9272D7508}"/>
      </w:docPartPr>
      <w:docPartBody>
        <w:p w:rsidR="00406C47" w:rsidRDefault="00406C47" w:rsidP="00406C47">
          <w:pPr>
            <w:pStyle w:val="3F85675A75F64243AAA212574256D078"/>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78BAB5A1D89543588A16D35AD0756318"/>
        <w:category>
          <w:name w:val="General"/>
          <w:gallery w:val="placeholder"/>
        </w:category>
        <w:types>
          <w:type w:val="bbPlcHdr"/>
        </w:types>
        <w:behaviors>
          <w:behavior w:val="content"/>
        </w:behaviors>
        <w:guid w:val="{1079D5E9-3C1B-49C5-AB5C-AF858317F050}"/>
      </w:docPartPr>
      <w:docPartBody>
        <w:p w:rsidR="00406C47" w:rsidRDefault="00406C47" w:rsidP="00406C47">
          <w:pPr>
            <w:pStyle w:val="78BAB5A1D89543588A16D35AD0756318"/>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714AA55F14A34DCF805A72C46471E852"/>
        <w:category>
          <w:name w:val="General"/>
          <w:gallery w:val="placeholder"/>
        </w:category>
        <w:types>
          <w:type w:val="bbPlcHdr"/>
        </w:types>
        <w:behaviors>
          <w:behavior w:val="content"/>
        </w:behaviors>
        <w:guid w:val="{1C4AF072-9913-49A4-AC96-EBBDC29BA4E7}"/>
      </w:docPartPr>
      <w:docPartBody>
        <w:p w:rsidR="00406C47" w:rsidRDefault="00406C47" w:rsidP="00406C47">
          <w:pPr>
            <w:pStyle w:val="714AA55F14A34DCF805A72C46471E852"/>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B113DC44830044EC99D2E59E129A44F4"/>
        <w:category>
          <w:name w:val="General"/>
          <w:gallery w:val="placeholder"/>
        </w:category>
        <w:types>
          <w:type w:val="bbPlcHdr"/>
        </w:types>
        <w:behaviors>
          <w:behavior w:val="content"/>
        </w:behaviors>
        <w:guid w:val="{891DEC2D-7B8E-4CFE-AD29-F772825A8585}"/>
      </w:docPartPr>
      <w:docPartBody>
        <w:p w:rsidR="00406C47" w:rsidRDefault="00406C47" w:rsidP="00406C47">
          <w:pPr>
            <w:pStyle w:val="B113DC44830044EC99D2E59E129A44F4"/>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25B10E349B53467E9BA2DE91BE797E45"/>
        <w:category>
          <w:name w:val="General"/>
          <w:gallery w:val="placeholder"/>
        </w:category>
        <w:types>
          <w:type w:val="bbPlcHdr"/>
        </w:types>
        <w:behaviors>
          <w:behavior w:val="content"/>
        </w:behaviors>
        <w:guid w:val="{73BECC4C-BB82-4AA8-8935-DD1C666E9B18}"/>
      </w:docPartPr>
      <w:docPartBody>
        <w:p w:rsidR="00406C47" w:rsidRDefault="00406C47" w:rsidP="00406C47">
          <w:pPr>
            <w:pStyle w:val="25B10E349B53467E9BA2DE91BE797E45"/>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18D3FCDDF2684F979BD567F5955F7537"/>
        <w:category>
          <w:name w:val="General"/>
          <w:gallery w:val="placeholder"/>
        </w:category>
        <w:types>
          <w:type w:val="bbPlcHdr"/>
        </w:types>
        <w:behaviors>
          <w:behavior w:val="content"/>
        </w:behaviors>
        <w:guid w:val="{11EFF802-35D6-4742-A150-AD03EEDB3989}"/>
      </w:docPartPr>
      <w:docPartBody>
        <w:p w:rsidR="00406C47" w:rsidRDefault="00406C47" w:rsidP="00406C47">
          <w:pPr>
            <w:pStyle w:val="18D3FCDDF2684F979BD567F5955F7537"/>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9DFC9DDBEDE44AEEAB88B7D9E1A10D2A"/>
        <w:category>
          <w:name w:val="General"/>
          <w:gallery w:val="placeholder"/>
        </w:category>
        <w:types>
          <w:type w:val="bbPlcHdr"/>
        </w:types>
        <w:behaviors>
          <w:behavior w:val="content"/>
        </w:behaviors>
        <w:guid w:val="{DF7E22A0-9CF6-48BB-8B29-BB94455B9810}"/>
      </w:docPartPr>
      <w:docPartBody>
        <w:p w:rsidR="00406C47" w:rsidRDefault="00406C47" w:rsidP="00406C47">
          <w:pPr>
            <w:pStyle w:val="9DFC9DDBEDE44AEEAB88B7D9E1A10D2A"/>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9CDC5178DE5F4A4FAB21EBBA52F42988"/>
        <w:category>
          <w:name w:val="General"/>
          <w:gallery w:val="placeholder"/>
        </w:category>
        <w:types>
          <w:type w:val="bbPlcHdr"/>
        </w:types>
        <w:behaviors>
          <w:behavior w:val="content"/>
        </w:behaviors>
        <w:guid w:val="{2C750D68-E339-4DB6-8C6F-54FA5F4FB5E7}"/>
      </w:docPartPr>
      <w:docPartBody>
        <w:p w:rsidR="00406C47" w:rsidRDefault="00406C47" w:rsidP="00406C47">
          <w:pPr>
            <w:pStyle w:val="9CDC5178DE5F4A4FAB21EBBA52F42988"/>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B18EB43685144656AC2134F29EA1BF12"/>
        <w:category>
          <w:name w:val="General"/>
          <w:gallery w:val="placeholder"/>
        </w:category>
        <w:types>
          <w:type w:val="bbPlcHdr"/>
        </w:types>
        <w:behaviors>
          <w:behavior w:val="content"/>
        </w:behaviors>
        <w:guid w:val="{D6713C2E-F9BF-4E14-875D-1383DD587CC0}"/>
      </w:docPartPr>
      <w:docPartBody>
        <w:p w:rsidR="00406C47" w:rsidRDefault="00406C47" w:rsidP="00406C47">
          <w:pPr>
            <w:pStyle w:val="B18EB43685144656AC2134F29EA1BF12"/>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922ACA22031C4640ADE6191372B9B816"/>
        <w:category>
          <w:name w:val="General"/>
          <w:gallery w:val="placeholder"/>
        </w:category>
        <w:types>
          <w:type w:val="bbPlcHdr"/>
        </w:types>
        <w:behaviors>
          <w:behavior w:val="content"/>
        </w:behaviors>
        <w:guid w:val="{A82B7EE6-F547-41E7-9514-99A9FBFAE012}"/>
      </w:docPartPr>
      <w:docPartBody>
        <w:p w:rsidR="00406C47" w:rsidRDefault="00406C47" w:rsidP="00406C47">
          <w:pPr>
            <w:pStyle w:val="922ACA22031C4640ADE6191372B9B816"/>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0EE489ABA9BD4C899BCE5B71F043C9DE"/>
        <w:category>
          <w:name w:val="General"/>
          <w:gallery w:val="placeholder"/>
        </w:category>
        <w:types>
          <w:type w:val="bbPlcHdr"/>
        </w:types>
        <w:behaviors>
          <w:behavior w:val="content"/>
        </w:behaviors>
        <w:guid w:val="{07EC41F6-6B27-47C8-80A3-8A284A3897FA}"/>
      </w:docPartPr>
      <w:docPartBody>
        <w:p w:rsidR="00406C47" w:rsidRDefault="00406C47" w:rsidP="00406C47">
          <w:pPr>
            <w:pStyle w:val="0EE489ABA9BD4C899BCE5B71F043C9DE"/>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E6F5AD7205B84DA5A78BC62AB32037C1"/>
        <w:category>
          <w:name w:val="General"/>
          <w:gallery w:val="placeholder"/>
        </w:category>
        <w:types>
          <w:type w:val="bbPlcHdr"/>
        </w:types>
        <w:behaviors>
          <w:behavior w:val="content"/>
        </w:behaviors>
        <w:guid w:val="{B9E2E47B-E55B-4CC4-A9FD-AC54ED60C18E}"/>
      </w:docPartPr>
      <w:docPartBody>
        <w:p w:rsidR="00406C47" w:rsidRDefault="00406C47" w:rsidP="00406C47">
          <w:pPr>
            <w:pStyle w:val="E6F5AD7205B84DA5A78BC62AB32037C1"/>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291A671C210A4FB3BDECF61190632BD4"/>
        <w:category>
          <w:name w:val="General"/>
          <w:gallery w:val="placeholder"/>
        </w:category>
        <w:types>
          <w:type w:val="bbPlcHdr"/>
        </w:types>
        <w:behaviors>
          <w:behavior w:val="content"/>
        </w:behaviors>
        <w:guid w:val="{BFE89A71-B8D3-45F8-80CF-DA9C87F7910E}"/>
      </w:docPartPr>
      <w:docPartBody>
        <w:p w:rsidR="00406C47" w:rsidRDefault="00406C47" w:rsidP="00406C47">
          <w:pPr>
            <w:pStyle w:val="291A671C210A4FB3BDECF61190632BD4"/>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A6BF13361E58456BBDEA756881781351"/>
        <w:category>
          <w:name w:val="General"/>
          <w:gallery w:val="placeholder"/>
        </w:category>
        <w:types>
          <w:type w:val="bbPlcHdr"/>
        </w:types>
        <w:behaviors>
          <w:behavior w:val="content"/>
        </w:behaviors>
        <w:guid w:val="{60865FA3-346A-4BD1-A706-0151B32EA145}"/>
      </w:docPartPr>
      <w:docPartBody>
        <w:p w:rsidR="00406C47" w:rsidRDefault="00406C47" w:rsidP="00406C47">
          <w:pPr>
            <w:pStyle w:val="A6BF13361E58456BBDEA756881781351"/>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A1665441DAA943468457C4F6DE9EB901"/>
        <w:category>
          <w:name w:val="General"/>
          <w:gallery w:val="placeholder"/>
        </w:category>
        <w:types>
          <w:type w:val="bbPlcHdr"/>
        </w:types>
        <w:behaviors>
          <w:behavior w:val="content"/>
        </w:behaviors>
        <w:guid w:val="{15E48B41-A1CD-491B-94AF-338A8FA42410}"/>
      </w:docPartPr>
      <w:docPartBody>
        <w:p w:rsidR="00406C47" w:rsidRDefault="00406C47" w:rsidP="00406C47">
          <w:pPr>
            <w:pStyle w:val="A1665441DAA943468457C4F6DE9EB901"/>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305CC189882C41529F7A8F410C7D0FE7"/>
        <w:category>
          <w:name w:val="General"/>
          <w:gallery w:val="placeholder"/>
        </w:category>
        <w:types>
          <w:type w:val="bbPlcHdr"/>
        </w:types>
        <w:behaviors>
          <w:behavior w:val="content"/>
        </w:behaviors>
        <w:guid w:val="{C684F17F-6391-4A08-A253-169FB1D63B73}"/>
      </w:docPartPr>
      <w:docPartBody>
        <w:p w:rsidR="00406C47" w:rsidRDefault="00406C47" w:rsidP="00406C47">
          <w:pPr>
            <w:pStyle w:val="305CC189882C41529F7A8F410C7D0FE7"/>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93108FECEF0B480AB1F9CDCE04495940"/>
        <w:category>
          <w:name w:val="General"/>
          <w:gallery w:val="placeholder"/>
        </w:category>
        <w:types>
          <w:type w:val="bbPlcHdr"/>
        </w:types>
        <w:behaviors>
          <w:behavior w:val="content"/>
        </w:behaviors>
        <w:guid w:val="{198EC7AB-1EA4-47B9-B96C-561FE596864D}"/>
      </w:docPartPr>
      <w:docPartBody>
        <w:p w:rsidR="00406C47" w:rsidRDefault="00406C47" w:rsidP="00406C47">
          <w:pPr>
            <w:pStyle w:val="93108FECEF0B480AB1F9CDCE04495940"/>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9CEE393C619946CE81A6E4B6AE506932"/>
        <w:category>
          <w:name w:val="General"/>
          <w:gallery w:val="placeholder"/>
        </w:category>
        <w:types>
          <w:type w:val="bbPlcHdr"/>
        </w:types>
        <w:behaviors>
          <w:behavior w:val="content"/>
        </w:behaviors>
        <w:guid w:val="{BCD6D362-E32E-4A48-A6FC-5193B2B23295}"/>
      </w:docPartPr>
      <w:docPartBody>
        <w:p w:rsidR="00406C47" w:rsidRDefault="00406C47" w:rsidP="00406C47">
          <w:pPr>
            <w:pStyle w:val="9CEE393C619946CE81A6E4B6AE506932"/>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5127587104F94C6CB35C086030A62923"/>
        <w:category>
          <w:name w:val="General"/>
          <w:gallery w:val="placeholder"/>
        </w:category>
        <w:types>
          <w:type w:val="bbPlcHdr"/>
        </w:types>
        <w:behaviors>
          <w:behavior w:val="content"/>
        </w:behaviors>
        <w:guid w:val="{2FE92503-5A8F-4CCF-BB02-43D65A4CB4BD}"/>
      </w:docPartPr>
      <w:docPartBody>
        <w:p w:rsidR="00406C47" w:rsidRDefault="00406C47" w:rsidP="00406C47">
          <w:pPr>
            <w:pStyle w:val="5127587104F94C6CB35C086030A62923"/>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56C48A253FF743C09AC8F0B237CE2567"/>
        <w:category>
          <w:name w:val="General"/>
          <w:gallery w:val="placeholder"/>
        </w:category>
        <w:types>
          <w:type w:val="bbPlcHdr"/>
        </w:types>
        <w:behaviors>
          <w:behavior w:val="content"/>
        </w:behaviors>
        <w:guid w:val="{4BA75923-1AB9-4920-8256-2534537093F8}"/>
      </w:docPartPr>
      <w:docPartBody>
        <w:p w:rsidR="00406C47" w:rsidRDefault="00406C47" w:rsidP="00406C47">
          <w:pPr>
            <w:pStyle w:val="56C48A253FF743C09AC8F0B237CE2567"/>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4731FD9C65084D62A2D566C3AE3EBDBB"/>
        <w:category>
          <w:name w:val="General"/>
          <w:gallery w:val="placeholder"/>
        </w:category>
        <w:types>
          <w:type w:val="bbPlcHdr"/>
        </w:types>
        <w:behaviors>
          <w:behavior w:val="content"/>
        </w:behaviors>
        <w:guid w:val="{C86B5939-84BB-4F36-ABE9-BEFB8C7243DE}"/>
      </w:docPartPr>
      <w:docPartBody>
        <w:p w:rsidR="00406C47" w:rsidRDefault="00406C47" w:rsidP="00406C47">
          <w:pPr>
            <w:pStyle w:val="4731FD9C65084D62A2D566C3AE3EBDBB"/>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E2BF1A373CD84FE297C9274241FE59EC"/>
        <w:category>
          <w:name w:val="General"/>
          <w:gallery w:val="placeholder"/>
        </w:category>
        <w:types>
          <w:type w:val="bbPlcHdr"/>
        </w:types>
        <w:behaviors>
          <w:behavior w:val="content"/>
        </w:behaviors>
        <w:guid w:val="{864FCDC3-0EC0-4A95-9CC8-1202A64EFEF7}"/>
      </w:docPartPr>
      <w:docPartBody>
        <w:p w:rsidR="00406C47" w:rsidRDefault="00406C47" w:rsidP="00406C47">
          <w:pPr>
            <w:pStyle w:val="E2BF1A373CD84FE297C9274241FE59EC"/>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623343F6812A42E19E7E2DC2BCB9E50A"/>
        <w:category>
          <w:name w:val="General"/>
          <w:gallery w:val="placeholder"/>
        </w:category>
        <w:types>
          <w:type w:val="bbPlcHdr"/>
        </w:types>
        <w:behaviors>
          <w:behavior w:val="content"/>
        </w:behaviors>
        <w:guid w:val="{628E658F-145A-4655-B6CB-B5E9E600AC51}"/>
      </w:docPartPr>
      <w:docPartBody>
        <w:p w:rsidR="00406C47" w:rsidRDefault="00406C47" w:rsidP="00406C47">
          <w:pPr>
            <w:pStyle w:val="623343F6812A42E19E7E2DC2BCB9E50A"/>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2D7C894ABF6548AAB6495CB53DBCB92A"/>
        <w:category>
          <w:name w:val="General"/>
          <w:gallery w:val="placeholder"/>
        </w:category>
        <w:types>
          <w:type w:val="bbPlcHdr"/>
        </w:types>
        <w:behaviors>
          <w:behavior w:val="content"/>
        </w:behaviors>
        <w:guid w:val="{B80D7268-0BE8-4A2E-8A33-E8A4BF9E8B68}"/>
      </w:docPartPr>
      <w:docPartBody>
        <w:p w:rsidR="00406C47" w:rsidRDefault="00406C47" w:rsidP="00406C47">
          <w:pPr>
            <w:pStyle w:val="2D7C894ABF6548AAB6495CB53DBCB92A"/>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571DFB7F60EB4204BD87E61359BC56B0"/>
        <w:category>
          <w:name w:val="General"/>
          <w:gallery w:val="placeholder"/>
        </w:category>
        <w:types>
          <w:type w:val="bbPlcHdr"/>
        </w:types>
        <w:behaviors>
          <w:behavior w:val="content"/>
        </w:behaviors>
        <w:guid w:val="{7DBF85C3-A8A8-42A3-8982-187BCCCFB81E}"/>
      </w:docPartPr>
      <w:docPartBody>
        <w:p w:rsidR="00406C47" w:rsidRDefault="00406C47" w:rsidP="00406C47">
          <w:pPr>
            <w:pStyle w:val="571DFB7F60EB4204BD87E61359BC56B0"/>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23EF7FD168404522B43055EAF5398617"/>
        <w:category>
          <w:name w:val="General"/>
          <w:gallery w:val="placeholder"/>
        </w:category>
        <w:types>
          <w:type w:val="bbPlcHdr"/>
        </w:types>
        <w:behaviors>
          <w:behavior w:val="content"/>
        </w:behaviors>
        <w:guid w:val="{5A2C45AB-AD42-4338-94CA-699735DF28F9}"/>
      </w:docPartPr>
      <w:docPartBody>
        <w:p w:rsidR="00406C47" w:rsidRDefault="00406C47" w:rsidP="00406C47">
          <w:pPr>
            <w:pStyle w:val="23EF7FD168404522B43055EAF5398617"/>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25177D96F2234D0DA10E847A0DA974C6"/>
        <w:category>
          <w:name w:val="General"/>
          <w:gallery w:val="placeholder"/>
        </w:category>
        <w:types>
          <w:type w:val="bbPlcHdr"/>
        </w:types>
        <w:behaviors>
          <w:behavior w:val="content"/>
        </w:behaviors>
        <w:guid w:val="{8A146F20-6294-493B-86D3-FB497256CDEC}"/>
      </w:docPartPr>
      <w:docPartBody>
        <w:p w:rsidR="00406C47" w:rsidRDefault="00406C47" w:rsidP="00406C47">
          <w:pPr>
            <w:pStyle w:val="25177D96F2234D0DA10E847A0DA974C6"/>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
      <w:docPartPr>
        <w:name w:val="7AD3AFC9D44E4230A34804074A061C74"/>
        <w:category>
          <w:name w:val="General"/>
          <w:gallery w:val="placeholder"/>
        </w:category>
        <w:types>
          <w:type w:val="bbPlcHdr"/>
        </w:types>
        <w:behaviors>
          <w:behavior w:val="content"/>
        </w:behaviors>
        <w:guid w:val="{25FB51DF-798E-4690-9693-1427269B7C4A}"/>
      </w:docPartPr>
      <w:docPartBody>
        <w:p w:rsidR="00406C47" w:rsidRDefault="00406C47" w:rsidP="00406C47">
          <w:pPr>
            <w:pStyle w:val="7AD3AFC9D44E4230A34804074A061C74"/>
          </w:pPr>
          <w:r w:rsidRPr="002D12D1">
            <w:rPr>
              <w:sz w:val="19"/>
              <w:szCs w:val="19"/>
              <w:shd w:val="clear" w:color="auto" w:fill="70AD47" w:themeFill="accent6"/>
            </w:rPr>
            <w:t>[</w:t>
          </w:r>
          <w:r>
            <w:rPr>
              <w:sz w:val="19"/>
              <w:szCs w:val="19"/>
              <w:shd w:val="clear" w:color="auto" w:fill="70AD47" w:themeFill="accent6"/>
            </w:rPr>
            <w:t>Insert relevant year level specific detail</w:t>
          </w:r>
          <w:r w:rsidRPr="002D12D1">
            <w:rPr>
              <w:sz w:val="19"/>
              <w:szCs w:val="19"/>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61BF6"/>
    <w:rsid w:val="00106BE9"/>
    <w:rsid w:val="001318BE"/>
    <w:rsid w:val="0019245A"/>
    <w:rsid w:val="0021778F"/>
    <w:rsid w:val="002E37C7"/>
    <w:rsid w:val="003176C1"/>
    <w:rsid w:val="003178FE"/>
    <w:rsid w:val="00406C47"/>
    <w:rsid w:val="0041065E"/>
    <w:rsid w:val="00443F4E"/>
    <w:rsid w:val="00600AA4"/>
    <w:rsid w:val="006E6F40"/>
    <w:rsid w:val="00731295"/>
    <w:rsid w:val="0074022C"/>
    <w:rsid w:val="007A7A1D"/>
    <w:rsid w:val="007C1FEB"/>
    <w:rsid w:val="007F7DCE"/>
    <w:rsid w:val="00814351"/>
    <w:rsid w:val="00886876"/>
    <w:rsid w:val="008915CC"/>
    <w:rsid w:val="008E376C"/>
    <w:rsid w:val="0092658F"/>
    <w:rsid w:val="00945DFE"/>
    <w:rsid w:val="00A715E0"/>
    <w:rsid w:val="00A75EE1"/>
    <w:rsid w:val="00B816FC"/>
    <w:rsid w:val="00CD7192"/>
    <w:rsid w:val="00D31F1C"/>
    <w:rsid w:val="00D9431F"/>
    <w:rsid w:val="00E7645E"/>
    <w:rsid w:val="00EE6258"/>
    <w:rsid w:val="00EE6FCF"/>
    <w:rsid w:val="00EF7FDB"/>
    <w:rsid w:val="00F961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A6D4822DF4A5794ED94A04BEC4771">
    <w:name w:val="CCEA6D4822DF4A5794ED94A04BEC4771"/>
  </w:style>
  <w:style w:type="paragraph" w:customStyle="1" w:styleId="6615037B85724AEA87F4ADD1DFBAA922">
    <w:name w:val="6615037B85724AEA87F4ADD1DFBAA922"/>
  </w:style>
  <w:style w:type="paragraph" w:customStyle="1" w:styleId="3758A4A838554B52BC1195B959EBBC67">
    <w:name w:val="3758A4A838554B52BC1195B959EBBC67"/>
  </w:style>
  <w:style w:type="paragraph" w:customStyle="1" w:styleId="B9104A50B8224A4094A0DE014E032EC0">
    <w:name w:val="B9104A50B8224A4094A0DE014E032EC0"/>
  </w:style>
  <w:style w:type="paragraph" w:customStyle="1" w:styleId="306BF08FB9C5458FA714D74C28E2BA45">
    <w:name w:val="306BF08FB9C5458FA714D74C28E2BA45"/>
  </w:style>
  <w:style w:type="paragraph" w:customStyle="1" w:styleId="140B8B0422154432B12E5EA8B0F317BD">
    <w:name w:val="140B8B0422154432B12E5EA8B0F317BD"/>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DE730751CA9403ABD1D14A1E29AEB16">
    <w:name w:val="EDE730751CA9403ABD1D14A1E29AEB16"/>
  </w:style>
  <w:style w:type="paragraph" w:customStyle="1" w:styleId="B7DC7D9E3718440BBA8F085E4AB9FBCE">
    <w:name w:val="B7DC7D9E3718440BBA8F085E4AB9FBCE"/>
  </w:style>
  <w:style w:type="paragraph" w:customStyle="1" w:styleId="772F182819034DA4A531AC19C9A4820C">
    <w:name w:val="772F182819034DA4A531AC19C9A4820C"/>
  </w:style>
  <w:style w:type="paragraph" w:customStyle="1" w:styleId="E56A817F856A4C268761FA14F8F4092D">
    <w:name w:val="E56A817F856A4C268761FA14F8F4092D"/>
  </w:style>
  <w:style w:type="paragraph" w:customStyle="1" w:styleId="D87856220670420AAC91ACC4345453D0">
    <w:name w:val="D87856220670420AAC91ACC4345453D0"/>
    <w:rsid w:val="00443F4E"/>
  </w:style>
  <w:style w:type="paragraph" w:customStyle="1" w:styleId="0502E817482A4BB0854582BDF77A7A88">
    <w:name w:val="0502E817482A4BB0854582BDF77A7A88"/>
    <w:rsid w:val="00443F4E"/>
  </w:style>
  <w:style w:type="paragraph" w:customStyle="1" w:styleId="18C1127996A14B538B5E6B1DAD3EE3CB">
    <w:name w:val="18C1127996A14B538B5E6B1DAD3EE3CB"/>
    <w:rsid w:val="00443F4E"/>
  </w:style>
  <w:style w:type="paragraph" w:customStyle="1" w:styleId="79219024696D4E71916D0A375FA2EC7A">
    <w:name w:val="79219024696D4E71916D0A375FA2EC7A"/>
    <w:rsid w:val="00443F4E"/>
  </w:style>
  <w:style w:type="paragraph" w:customStyle="1" w:styleId="DF26580C87F944C89E6D6190276E4A60">
    <w:name w:val="DF26580C87F944C89E6D6190276E4A60"/>
    <w:rsid w:val="00443F4E"/>
  </w:style>
  <w:style w:type="paragraph" w:customStyle="1" w:styleId="17D2FCA33AF4400AA760249E66FBEF7B">
    <w:name w:val="17D2FCA33AF4400AA760249E66FBEF7B"/>
    <w:rsid w:val="00443F4E"/>
  </w:style>
  <w:style w:type="paragraph" w:customStyle="1" w:styleId="1891C4E3206E4F7ABD63C3EFF45F518B">
    <w:name w:val="1891C4E3206E4F7ABD63C3EFF45F518B"/>
    <w:rsid w:val="00443F4E"/>
  </w:style>
  <w:style w:type="paragraph" w:customStyle="1" w:styleId="1AF3EAB4E8E0443C8E0724475BADF08D">
    <w:name w:val="1AF3EAB4E8E0443C8E0724475BADF08D"/>
    <w:rsid w:val="00443F4E"/>
  </w:style>
  <w:style w:type="paragraph" w:customStyle="1" w:styleId="D50525EA3EB549348D29E551C3A8FD2A">
    <w:name w:val="D50525EA3EB549348D29E551C3A8FD2A"/>
    <w:rsid w:val="00443F4E"/>
  </w:style>
  <w:style w:type="paragraph" w:customStyle="1" w:styleId="49D96E1F987F444EAE0E03FD49094E42">
    <w:name w:val="49D96E1F987F444EAE0E03FD49094E42"/>
    <w:rsid w:val="00443F4E"/>
  </w:style>
  <w:style w:type="paragraph" w:customStyle="1" w:styleId="1E6CBD2D98634391848B76FA83C0636F">
    <w:name w:val="1E6CBD2D98634391848B76FA83C0636F"/>
    <w:rsid w:val="00443F4E"/>
  </w:style>
  <w:style w:type="paragraph" w:customStyle="1" w:styleId="01EA8F0023CF4F7DA8E9FABF8D8D0BF2">
    <w:name w:val="01EA8F0023CF4F7DA8E9FABF8D8D0BF2"/>
    <w:rsid w:val="00886876"/>
    <w:rPr>
      <w:lang w:eastAsia="ja-JP"/>
    </w:rPr>
  </w:style>
  <w:style w:type="paragraph" w:customStyle="1" w:styleId="9DB25CCB334F4F01AE55B2BEFC8AA3AA">
    <w:name w:val="9DB25CCB334F4F01AE55B2BEFC8AA3AA"/>
    <w:rsid w:val="00886876"/>
    <w:rPr>
      <w:lang w:eastAsia="ja-JP"/>
    </w:rPr>
  </w:style>
  <w:style w:type="paragraph" w:customStyle="1" w:styleId="D8FC004F87AB4532B3FBBAEA5D41BE64">
    <w:name w:val="D8FC004F87AB4532B3FBBAEA5D41BE64"/>
    <w:rsid w:val="00886876"/>
    <w:rPr>
      <w:lang w:eastAsia="ja-JP"/>
    </w:rPr>
  </w:style>
  <w:style w:type="paragraph" w:customStyle="1" w:styleId="1505CF2825F3413AA4062EC0CFF3D8E1">
    <w:name w:val="1505CF2825F3413AA4062EC0CFF3D8E1"/>
    <w:rsid w:val="00886876"/>
    <w:rPr>
      <w:lang w:eastAsia="ja-JP"/>
    </w:rPr>
  </w:style>
  <w:style w:type="paragraph" w:customStyle="1" w:styleId="9992814D178F4F3BA3A20747456FEE11">
    <w:name w:val="9992814D178F4F3BA3A20747456FEE11"/>
    <w:rsid w:val="00886876"/>
    <w:rPr>
      <w:lang w:eastAsia="ja-JP"/>
    </w:rPr>
  </w:style>
  <w:style w:type="paragraph" w:customStyle="1" w:styleId="7C886AD8302C43D891680549C5FFE5F6">
    <w:name w:val="7C886AD8302C43D891680549C5FFE5F6"/>
    <w:rsid w:val="00886876"/>
    <w:rPr>
      <w:lang w:eastAsia="ja-JP"/>
    </w:rPr>
  </w:style>
  <w:style w:type="paragraph" w:customStyle="1" w:styleId="9B9301EB1CD14D2D92C29C4743FE7292">
    <w:name w:val="9B9301EB1CD14D2D92C29C4743FE7292"/>
    <w:rsid w:val="00886876"/>
    <w:rPr>
      <w:lang w:eastAsia="ja-JP"/>
    </w:rPr>
  </w:style>
  <w:style w:type="paragraph" w:customStyle="1" w:styleId="548527C84ACA4B94AA7D70CF36C8296C">
    <w:name w:val="548527C84ACA4B94AA7D70CF36C8296C"/>
    <w:rsid w:val="00886876"/>
    <w:rPr>
      <w:lang w:eastAsia="ja-JP"/>
    </w:rPr>
  </w:style>
  <w:style w:type="paragraph" w:customStyle="1" w:styleId="AF0209A0828D4DD7BC5CD662BCA3FCF1">
    <w:name w:val="AF0209A0828D4DD7BC5CD662BCA3FCF1"/>
    <w:rsid w:val="00886876"/>
    <w:rPr>
      <w:lang w:eastAsia="ja-JP"/>
    </w:rPr>
  </w:style>
  <w:style w:type="paragraph" w:customStyle="1" w:styleId="92A6049A81674CEC9F264FEDA24A6436">
    <w:name w:val="92A6049A81674CEC9F264FEDA24A6436"/>
    <w:rsid w:val="00886876"/>
    <w:rPr>
      <w:lang w:eastAsia="ja-JP"/>
    </w:rPr>
  </w:style>
  <w:style w:type="paragraph" w:customStyle="1" w:styleId="77A8B291AB024844A2EF80ED11065FEC">
    <w:name w:val="77A8B291AB024844A2EF80ED11065FEC"/>
    <w:rsid w:val="00886876"/>
    <w:rPr>
      <w:lang w:eastAsia="ja-JP"/>
    </w:rPr>
  </w:style>
  <w:style w:type="paragraph" w:customStyle="1" w:styleId="41420B46E0124948B152C0FE4F568140">
    <w:name w:val="41420B46E0124948B152C0FE4F568140"/>
    <w:rsid w:val="00886876"/>
    <w:rPr>
      <w:lang w:eastAsia="ja-JP"/>
    </w:rPr>
  </w:style>
  <w:style w:type="paragraph" w:customStyle="1" w:styleId="FEA550EC810C4A74A7772FC321725BDB">
    <w:name w:val="FEA550EC810C4A74A7772FC321725BDB"/>
    <w:rsid w:val="00886876"/>
    <w:rPr>
      <w:lang w:eastAsia="ja-JP"/>
    </w:rPr>
  </w:style>
  <w:style w:type="paragraph" w:customStyle="1" w:styleId="5264E246C59441CF9C19BD11F5D93077">
    <w:name w:val="5264E246C59441CF9C19BD11F5D93077"/>
    <w:rsid w:val="00886876"/>
    <w:rPr>
      <w:lang w:eastAsia="ja-JP"/>
    </w:rPr>
  </w:style>
  <w:style w:type="paragraph" w:customStyle="1" w:styleId="9C5D27BC733E4E3F91B113B411EB46B9">
    <w:name w:val="9C5D27BC733E4E3F91B113B411EB46B9"/>
    <w:rsid w:val="00886876"/>
    <w:rPr>
      <w:lang w:eastAsia="ja-JP"/>
    </w:rPr>
  </w:style>
  <w:style w:type="paragraph" w:customStyle="1" w:styleId="5A4605E02B524063AD6DCC08016962B5">
    <w:name w:val="5A4605E02B524063AD6DCC08016962B5"/>
    <w:rsid w:val="00886876"/>
    <w:rPr>
      <w:lang w:eastAsia="ja-JP"/>
    </w:rPr>
  </w:style>
  <w:style w:type="paragraph" w:customStyle="1" w:styleId="5245098F0EDF4F9A951604C45DDB2824">
    <w:name w:val="5245098F0EDF4F9A951604C45DDB2824"/>
    <w:rsid w:val="00886876"/>
    <w:rPr>
      <w:lang w:eastAsia="ja-JP"/>
    </w:rPr>
  </w:style>
  <w:style w:type="paragraph" w:customStyle="1" w:styleId="5669B940EEBB463084BE2AB7FEBC88C5">
    <w:name w:val="5669B940EEBB463084BE2AB7FEBC88C5"/>
    <w:rsid w:val="00886876"/>
    <w:rPr>
      <w:lang w:eastAsia="ja-JP"/>
    </w:rPr>
  </w:style>
  <w:style w:type="paragraph" w:customStyle="1" w:styleId="BB8669C10F1B4603B0437980A939E43A">
    <w:name w:val="BB8669C10F1B4603B0437980A939E43A"/>
    <w:rsid w:val="00886876"/>
    <w:rPr>
      <w:lang w:eastAsia="ja-JP"/>
    </w:rPr>
  </w:style>
  <w:style w:type="paragraph" w:customStyle="1" w:styleId="8C3189035A2A4188B1C83AF715FFCFCE">
    <w:name w:val="8C3189035A2A4188B1C83AF715FFCFCE"/>
    <w:rsid w:val="00886876"/>
    <w:rPr>
      <w:lang w:eastAsia="ja-JP"/>
    </w:rPr>
  </w:style>
  <w:style w:type="paragraph" w:customStyle="1" w:styleId="B69E55991DC5405688FC47B29F1F2B4A">
    <w:name w:val="B69E55991DC5405688FC47B29F1F2B4A"/>
    <w:rsid w:val="00886876"/>
    <w:rPr>
      <w:lang w:eastAsia="ja-JP"/>
    </w:rPr>
  </w:style>
  <w:style w:type="paragraph" w:customStyle="1" w:styleId="00A104D4D5EB4751BF560A19D58B8AD0">
    <w:name w:val="00A104D4D5EB4751BF560A19D58B8AD0"/>
    <w:rsid w:val="00886876"/>
    <w:rPr>
      <w:lang w:eastAsia="ja-JP"/>
    </w:rPr>
  </w:style>
  <w:style w:type="paragraph" w:customStyle="1" w:styleId="041B192E49BB4F24B43D613F7A0FDC4D">
    <w:name w:val="041B192E49BB4F24B43D613F7A0FDC4D"/>
    <w:rsid w:val="00886876"/>
    <w:rPr>
      <w:lang w:eastAsia="ja-JP"/>
    </w:rPr>
  </w:style>
  <w:style w:type="paragraph" w:customStyle="1" w:styleId="76CCBA3073EC4B45B1E76E7EA30A3196">
    <w:name w:val="76CCBA3073EC4B45B1E76E7EA30A3196"/>
    <w:rsid w:val="00886876"/>
    <w:rPr>
      <w:lang w:eastAsia="ja-JP"/>
    </w:rPr>
  </w:style>
  <w:style w:type="paragraph" w:customStyle="1" w:styleId="BEAAFE1DA96046B3A6077042DF7FDAAF">
    <w:name w:val="BEAAFE1DA96046B3A6077042DF7FDAAF"/>
    <w:rsid w:val="00886876"/>
    <w:rPr>
      <w:lang w:eastAsia="ja-JP"/>
    </w:rPr>
  </w:style>
  <w:style w:type="paragraph" w:customStyle="1" w:styleId="7F85079255254BAAA73CC2FC3BBB4473">
    <w:name w:val="7F85079255254BAAA73CC2FC3BBB4473"/>
    <w:rsid w:val="00886876"/>
    <w:rPr>
      <w:lang w:eastAsia="ja-JP"/>
    </w:rPr>
  </w:style>
  <w:style w:type="paragraph" w:customStyle="1" w:styleId="3C869B01974948D7929C039244E18E4E">
    <w:name w:val="3C869B01974948D7929C039244E18E4E"/>
    <w:rsid w:val="00886876"/>
    <w:rPr>
      <w:lang w:eastAsia="ja-JP"/>
    </w:rPr>
  </w:style>
  <w:style w:type="paragraph" w:customStyle="1" w:styleId="D8AB42E2F9094B5A86379466AF34F9EC">
    <w:name w:val="D8AB42E2F9094B5A86379466AF34F9EC"/>
    <w:rsid w:val="00886876"/>
    <w:rPr>
      <w:lang w:eastAsia="ja-JP"/>
    </w:rPr>
  </w:style>
  <w:style w:type="paragraph" w:customStyle="1" w:styleId="69B356A6AC6841D08FF189B26AE5478C">
    <w:name w:val="69B356A6AC6841D08FF189B26AE5478C"/>
    <w:rsid w:val="00886876"/>
    <w:rPr>
      <w:lang w:eastAsia="ja-JP"/>
    </w:rPr>
  </w:style>
  <w:style w:type="paragraph" w:customStyle="1" w:styleId="7835A74EE6B14DE8B6EFCC7B4D5AFA4E">
    <w:name w:val="7835A74EE6B14DE8B6EFCC7B4D5AFA4E"/>
    <w:rsid w:val="00886876"/>
    <w:rPr>
      <w:lang w:eastAsia="ja-JP"/>
    </w:rPr>
  </w:style>
  <w:style w:type="paragraph" w:customStyle="1" w:styleId="098BEA6799894AF9AB0A3D61356D6E3B">
    <w:name w:val="098BEA6799894AF9AB0A3D61356D6E3B"/>
    <w:rsid w:val="00886876"/>
    <w:rPr>
      <w:lang w:eastAsia="ja-JP"/>
    </w:rPr>
  </w:style>
  <w:style w:type="paragraph" w:customStyle="1" w:styleId="7EC8085742E946A3B67713E60E01056C">
    <w:name w:val="7EC8085742E946A3B67713E60E01056C"/>
    <w:rsid w:val="00886876"/>
    <w:rPr>
      <w:lang w:eastAsia="ja-JP"/>
    </w:rPr>
  </w:style>
  <w:style w:type="paragraph" w:customStyle="1" w:styleId="45E2BFBDDD8149DC884753EEC9D77DFB">
    <w:name w:val="45E2BFBDDD8149DC884753EEC9D77DFB"/>
    <w:rsid w:val="00886876"/>
    <w:rPr>
      <w:lang w:eastAsia="ja-JP"/>
    </w:rPr>
  </w:style>
  <w:style w:type="paragraph" w:customStyle="1" w:styleId="A6BD264F6B7B47FB9E5DDC8B59625E3D">
    <w:name w:val="A6BD264F6B7B47FB9E5DDC8B59625E3D"/>
    <w:rsid w:val="00886876"/>
    <w:rPr>
      <w:lang w:eastAsia="ja-JP"/>
    </w:rPr>
  </w:style>
  <w:style w:type="paragraph" w:customStyle="1" w:styleId="047C1F18DD0A418BA437F0A068D1EA88">
    <w:name w:val="047C1F18DD0A418BA437F0A068D1EA88"/>
    <w:rsid w:val="00886876"/>
    <w:rPr>
      <w:lang w:eastAsia="ja-JP"/>
    </w:rPr>
  </w:style>
  <w:style w:type="paragraph" w:customStyle="1" w:styleId="0FF5147C811E43B79F84E8F4DB4B123B">
    <w:name w:val="0FF5147C811E43B79F84E8F4DB4B123B"/>
    <w:rsid w:val="00886876"/>
    <w:rPr>
      <w:lang w:eastAsia="ja-JP"/>
    </w:rPr>
  </w:style>
  <w:style w:type="paragraph" w:customStyle="1" w:styleId="309A47CF8E884B8A9EA155AD6E11D78C">
    <w:name w:val="309A47CF8E884B8A9EA155AD6E11D78C"/>
    <w:rsid w:val="00886876"/>
    <w:rPr>
      <w:lang w:eastAsia="ja-JP"/>
    </w:rPr>
  </w:style>
  <w:style w:type="paragraph" w:customStyle="1" w:styleId="8D5843097F144D7DB704B914BF62AEB2">
    <w:name w:val="8D5843097F144D7DB704B914BF62AEB2"/>
    <w:rsid w:val="00886876"/>
    <w:rPr>
      <w:lang w:eastAsia="ja-JP"/>
    </w:rPr>
  </w:style>
  <w:style w:type="paragraph" w:customStyle="1" w:styleId="ECABF00E9C3B45679647699A2ADF4EF0">
    <w:name w:val="ECABF00E9C3B45679647699A2ADF4EF0"/>
    <w:rsid w:val="00886876"/>
    <w:rPr>
      <w:lang w:eastAsia="ja-JP"/>
    </w:rPr>
  </w:style>
  <w:style w:type="paragraph" w:customStyle="1" w:styleId="DFB7EFBC037646F29FF045A9AF1F50C1">
    <w:name w:val="DFB7EFBC037646F29FF045A9AF1F50C1"/>
    <w:rsid w:val="00886876"/>
    <w:rPr>
      <w:lang w:eastAsia="ja-JP"/>
    </w:rPr>
  </w:style>
  <w:style w:type="paragraph" w:customStyle="1" w:styleId="D5E746AC40AD47399C25258F85567615">
    <w:name w:val="D5E746AC40AD47399C25258F85567615"/>
    <w:rsid w:val="00886876"/>
    <w:rPr>
      <w:lang w:eastAsia="ja-JP"/>
    </w:rPr>
  </w:style>
  <w:style w:type="paragraph" w:customStyle="1" w:styleId="43302287E9F14700A8D1EFE1F8351480">
    <w:name w:val="43302287E9F14700A8D1EFE1F8351480"/>
    <w:rsid w:val="00886876"/>
    <w:rPr>
      <w:lang w:eastAsia="ja-JP"/>
    </w:rPr>
  </w:style>
  <w:style w:type="paragraph" w:customStyle="1" w:styleId="3418CAB1CAD7437192E2D72D7348EC3C">
    <w:name w:val="3418CAB1CAD7437192E2D72D7348EC3C"/>
    <w:rsid w:val="00886876"/>
    <w:rPr>
      <w:lang w:eastAsia="ja-JP"/>
    </w:rPr>
  </w:style>
  <w:style w:type="paragraph" w:customStyle="1" w:styleId="2C66184B4B1D492F8DA4457C822F2823">
    <w:name w:val="2C66184B4B1D492F8DA4457C822F2823"/>
    <w:rsid w:val="00886876"/>
    <w:rPr>
      <w:lang w:eastAsia="ja-JP"/>
    </w:rPr>
  </w:style>
  <w:style w:type="paragraph" w:customStyle="1" w:styleId="C1FEFE0B4914435189B0E9F872A552F6">
    <w:name w:val="C1FEFE0B4914435189B0E9F872A552F6"/>
    <w:rsid w:val="00886876"/>
    <w:rPr>
      <w:lang w:eastAsia="ja-JP"/>
    </w:rPr>
  </w:style>
  <w:style w:type="paragraph" w:customStyle="1" w:styleId="57738DEF76484E9A85C47853FAFAACB1">
    <w:name w:val="57738DEF76484E9A85C47853FAFAACB1"/>
    <w:rsid w:val="00886876"/>
    <w:rPr>
      <w:lang w:eastAsia="ja-JP"/>
    </w:rPr>
  </w:style>
  <w:style w:type="paragraph" w:customStyle="1" w:styleId="95588040F1DD41E2940F6CAE0114730D">
    <w:name w:val="95588040F1DD41E2940F6CAE0114730D"/>
    <w:rsid w:val="00886876"/>
    <w:rPr>
      <w:lang w:eastAsia="ja-JP"/>
    </w:rPr>
  </w:style>
  <w:style w:type="paragraph" w:customStyle="1" w:styleId="EFF3CFF7D8024555A94613E3F5ECF21C">
    <w:name w:val="EFF3CFF7D8024555A94613E3F5ECF21C"/>
    <w:rsid w:val="00886876"/>
    <w:rPr>
      <w:lang w:eastAsia="ja-JP"/>
    </w:rPr>
  </w:style>
  <w:style w:type="paragraph" w:customStyle="1" w:styleId="6DC6F58D3869451E9251EAD17274B084">
    <w:name w:val="6DC6F58D3869451E9251EAD17274B084"/>
    <w:rsid w:val="00886876"/>
    <w:rPr>
      <w:lang w:eastAsia="ja-JP"/>
    </w:rPr>
  </w:style>
  <w:style w:type="paragraph" w:customStyle="1" w:styleId="C58F7D2B324E44EAB01632C0DDFE9EE8">
    <w:name w:val="C58F7D2B324E44EAB01632C0DDFE9EE8"/>
    <w:rsid w:val="00886876"/>
    <w:rPr>
      <w:lang w:eastAsia="ja-JP"/>
    </w:rPr>
  </w:style>
  <w:style w:type="paragraph" w:customStyle="1" w:styleId="0457D85251F54D77859E0F30F98DECA8">
    <w:name w:val="0457D85251F54D77859E0F30F98DECA8"/>
    <w:rsid w:val="00886876"/>
    <w:rPr>
      <w:lang w:eastAsia="ja-JP"/>
    </w:rPr>
  </w:style>
  <w:style w:type="paragraph" w:customStyle="1" w:styleId="D35C2DE29A2B4B5092480949994CAEEC">
    <w:name w:val="D35C2DE29A2B4B5092480949994CAEEC"/>
    <w:rsid w:val="00886876"/>
    <w:rPr>
      <w:lang w:eastAsia="ja-JP"/>
    </w:rPr>
  </w:style>
  <w:style w:type="paragraph" w:customStyle="1" w:styleId="9888056D65074A6D9489E38087E7E69A">
    <w:name w:val="9888056D65074A6D9489E38087E7E69A"/>
    <w:rsid w:val="00D31F1C"/>
    <w:rPr>
      <w:lang w:eastAsia="ja-JP"/>
    </w:rPr>
  </w:style>
  <w:style w:type="paragraph" w:customStyle="1" w:styleId="88DBF99381084B2C910943AB44282E48">
    <w:name w:val="88DBF99381084B2C910943AB44282E48"/>
    <w:rsid w:val="00D31F1C"/>
    <w:rPr>
      <w:lang w:eastAsia="ja-JP"/>
    </w:rPr>
  </w:style>
  <w:style w:type="paragraph" w:customStyle="1" w:styleId="D59BBD398FE54E348FFBF2247C91A919">
    <w:name w:val="D59BBD398FE54E348FFBF2247C91A919"/>
    <w:rsid w:val="00D31F1C"/>
    <w:rPr>
      <w:lang w:eastAsia="ja-JP"/>
    </w:rPr>
  </w:style>
  <w:style w:type="paragraph" w:customStyle="1" w:styleId="0BF0E96B65AE44AFA6E401DD7287C7FF">
    <w:name w:val="0BF0E96B65AE44AFA6E401DD7287C7FF"/>
    <w:rsid w:val="00D31F1C"/>
    <w:rPr>
      <w:lang w:eastAsia="ja-JP"/>
    </w:rPr>
  </w:style>
  <w:style w:type="paragraph" w:customStyle="1" w:styleId="F48503AD89EB4FF6A60BDEF6C30B1A68">
    <w:name w:val="F48503AD89EB4FF6A60BDEF6C30B1A68"/>
    <w:rsid w:val="00D31F1C"/>
    <w:rPr>
      <w:lang w:eastAsia="ja-JP"/>
    </w:rPr>
  </w:style>
  <w:style w:type="paragraph" w:customStyle="1" w:styleId="D4B3F211EE0B4020A774B74EEC4279F9">
    <w:name w:val="D4B3F211EE0B4020A774B74EEC4279F9"/>
    <w:rsid w:val="00D31F1C"/>
    <w:rPr>
      <w:lang w:eastAsia="ja-JP"/>
    </w:rPr>
  </w:style>
  <w:style w:type="paragraph" w:customStyle="1" w:styleId="742239BCE45E4FDE8D33A3CB6A7AD98B">
    <w:name w:val="742239BCE45E4FDE8D33A3CB6A7AD98B"/>
    <w:rsid w:val="00D31F1C"/>
    <w:rPr>
      <w:lang w:eastAsia="ja-JP"/>
    </w:rPr>
  </w:style>
  <w:style w:type="paragraph" w:customStyle="1" w:styleId="9931FE7DCDF7469F9945F22DE7C55F2B">
    <w:name w:val="9931FE7DCDF7469F9945F22DE7C55F2B"/>
    <w:rsid w:val="00D31F1C"/>
    <w:rPr>
      <w:lang w:eastAsia="ja-JP"/>
    </w:rPr>
  </w:style>
  <w:style w:type="paragraph" w:customStyle="1" w:styleId="2D76B8A755D04FFDB99659F1F43A151D">
    <w:name w:val="2D76B8A755D04FFDB99659F1F43A151D"/>
    <w:rsid w:val="00D31F1C"/>
    <w:rPr>
      <w:lang w:eastAsia="ja-JP"/>
    </w:rPr>
  </w:style>
  <w:style w:type="paragraph" w:customStyle="1" w:styleId="6B3BF154FD944EDB8064BF20D4C5D5AF">
    <w:name w:val="6B3BF154FD944EDB8064BF20D4C5D5AF"/>
    <w:rsid w:val="00D31F1C"/>
    <w:rPr>
      <w:lang w:eastAsia="ja-JP"/>
    </w:rPr>
  </w:style>
  <w:style w:type="paragraph" w:customStyle="1" w:styleId="95D3E17B59F1458A86D2500098FD8C94">
    <w:name w:val="95D3E17B59F1458A86D2500098FD8C94"/>
    <w:rsid w:val="00D31F1C"/>
    <w:rPr>
      <w:lang w:eastAsia="ja-JP"/>
    </w:rPr>
  </w:style>
  <w:style w:type="paragraph" w:customStyle="1" w:styleId="19CD72D7D1964E2AA883A1D38A5EB733">
    <w:name w:val="19CD72D7D1964E2AA883A1D38A5EB733"/>
    <w:rsid w:val="00D31F1C"/>
    <w:rPr>
      <w:lang w:eastAsia="ja-JP"/>
    </w:rPr>
  </w:style>
  <w:style w:type="paragraph" w:customStyle="1" w:styleId="AF39EF9ABB9248B8A09B0E7D4658D008">
    <w:name w:val="AF39EF9ABB9248B8A09B0E7D4658D008"/>
    <w:rsid w:val="00D31F1C"/>
    <w:rPr>
      <w:lang w:eastAsia="ja-JP"/>
    </w:rPr>
  </w:style>
  <w:style w:type="paragraph" w:customStyle="1" w:styleId="641DD717746742BC8F93E50FE47A9DFD">
    <w:name w:val="641DD717746742BC8F93E50FE47A9DFD"/>
    <w:rsid w:val="00D31F1C"/>
    <w:rPr>
      <w:lang w:eastAsia="ja-JP"/>
    </w:rPr>
  </w:style>
  <w:style w:type="paragraph" w:customStyle="1" w:styleId="B174C26D6A3B4F2F8C90C4EA6B82A127">
    <w:name w:val="B174C26D6A3B4F2F8C90C4EA6B82A127"/>
    <w:rsid w:val="00D31F1C"/>
    <w:rPr>
      <w:lang w:eastAsia="ja-JP"/>
    </w:rPr>
  </w:style>
  <w:style w:type="paragraph" w:customStyle="1" w:styleId="D76B18741FDA4A958FFC79D759666ADA">
    <w:name w:val="D76B18741FDA4A958FFC79D759666ADA"/>
    <w:rsid w:val="00D31F1C"/>
    <w:rPr>
      <w:lang w:eastAsia="ja-JP"/>
    </w:rPr>
  </w:style>
  <w:style w:type="paragraph" w:customStyle="1" w:styleId="53F00A6147664EB78B0C526A221E9A11">
    <w:name w:val="53F00A6147664EB78B0C526A221E9A11"/>
    <w:rsid w:val="00D31F1C"/>
    <w:rPr>
      <w:lang w:eastAsia="ja-JP"/>
    </w:rPr>
  </w:style>
  <w:style w:type="paragraph" w:customStyle="1" w:styleId="63150BBA1F9E4B399132CFC0360AECEF">
    <w:name w:val="63150BBA1F9E4B399132CFC0360AECEF"/>
    <w:rsid w:val="00D31F1C"/>
    <w:rPr>
      <w:lang w:eastAsia="ja-JP"/>
    </w:rPr>
  </w:style>
  <w:style w:type="paragraph" w:customStyle="1" w:styleId="8EFDDDBADB354F899470F1CC2E7A377E">
    <w:name w:val="8EFDDDBADB354F899470F1CC2E7A377E"/>
    <w:rsid w:val="00D31F1C"/>
    <w:rPr>
      <w:lang w:eastAsia="ja-JP"/>
    </w:rPr>
  </w:style>
  <w:style w:type="paragraph" w:customStyle="1" w:styleId="27B1E97D46D94C22A8CD60FCC0C83471">
    <w:name w:val="27B1E97D46D94C22A8CD60FCC0C83471"/>
    <w:rsid w:val="00D31F1C"/>
    <w:rPr>
      <w:lang w:eastAsia="ja-JP"/>
    </w:rPr>
  </w:style>
  <w:style w:type="paragraph" w:customStyle="1" w:styleId="4C444A185C354998B76DAA6E32C9CCD7">
    <w:name w:val="4C444A185C354998B76DAA6E32C9CCD7"/>
    <w:rsid w:val="00D31F1C"/>
    <w:rPr>
      <w:lang w:eastAsia="ja-JP"/>
    </w:rPr>
  </w:style>
  <w:style w:type="paragraph" w:customStyle="1" w:styleId="67D3A0BAAA4A4F029C9ABDF9FE0376D3">
    <w:name w:val="67D3A0BAAA4A4F029C9ABDF9FE0376D3"/>
    <w:rsid w:val="00D31F1C"/>
    <w:rPr>
      <w:lang w:eastAsia="ja-JP"/>
    </w:rPr>
  </w:style>
  <w:style w:type="paragraph" w:customStyle="1" w:styleId="D017D23AED254ED6B121E889F889C4EF">
    <w:name w:val="D017D23AED254ED6B121E889F889C4EF"/>
    <w:rsid w:val="00D31F1C"/>
    <w:rPr>
      <w:lang w:eastAsia="ja-JP"/>
    </w:rPr>
  </w:style>
  <w:style w:type="paragraph" w:customStyle="1" w:styleId="5FEDAEE50BA245C38E3291E98CAC6BEC">
    <w:name w:val="5FEDAEE50BA245C38E3291E98CAC6BEC"/>
    <w:rsid w:val="00D31F1C"/>
    <w:rPr>
      <w:lang w:eastAsia="ja-JP"/>
    </w:rPr>
  </w:style>
  <w:style w:type="paragraph" w:customStyle="1" w:styleId="3F4708A4520B4955964996E5EF4C6D29">
    <w:name w:val="3F4708A4520B4955964996E5EF4C6D29"/>
    <w:rsid w:val="00D31F1C"/>
    <w:rPr>
      <w:lang w:eastAsia="ja-JP"/>
    </w:rPr>
  </w:style>
  <w:style w:type="paragraph" w:customStyle="1" w:styleId="3BFF5D4A809B44C69586573918F7C716">
    <w:name w:val="3BFF5D4A809B44C69586573918F7C716"/>
    <w:rsid w:val="00D31F1C"/>
    <w:rPr>
      <w:lang w:eastAsia="ja-JP"/>
    </w:rPr>
  </w:style>
  <w:style w:type="paragraph" w:customStyle="1" w:styleId="FD69D2B34BDB43B79641E96C929552A9">
    <w:name w:val="FD69D2B34BDB43B79641E96C929552A9"/>
    <w:rsid w:val="00D31F1C"/>
    <w:rPr>
      <w:lang w:eastAsia="ja-JP"/>
    </w:rPr>
  </w:style>
  <w:style w:type="paragraph" w:customStyle="1" w:styleId="2F2B3919B69B4A1CA21605400A3E5B34">
    <w:name w:val="2F2B3919B69B4A1CA21605400A3E5B34"/>
    <w:rsid w:val="00D31F1C"/>
    <w:rPr>
      <w:lang w:eastAsia="ja-JP"/>
    </w:rPr>
  </w:style>
  <w:style w:type="paragraph" w:customStyle="1" w:styleId="F3C2029EBCFD4995A32C839B8053EFB3">
    <w:name w:val="F3C2029EBCFD4995A32C839B8053EFB3"/>
    <w:rsid w:val="00D31F1C"/>
    <w:rPr>
      <w:lang w:eastAsia="ja-JP"/>
    </w:rPr>
  </w:style>
  <w:style w:type="paragraph" w:customStyle="1" w:styleId="F8A167B16D3748098CF52FD1743BA9B1">
    <w:name w:val="F8A167B16D3748098CF52FD1743BA9B1"/>
    <w:rsid w:val="00D31F1C"/>
    <w:rPr>
      <w:lang w:eastAsia="ja-JP"/>
    </w:rPr>
  </w:style>
  <w:style w:type="paragraph" w:customStyle="1" w:styleId="D38214054ADD47279FA8C944B3F8A271">
    <w:name w:val="D38214054ADD47279FA8C944B3F8A271"/>
    <w:rsid w:val="00D31F1C"/>
    <w:rPr>
      <w:lang w:eastAsia="ja-JP"/>
    </w:rPr>
  </w:style>
  <w:style w:type="paragraph" w:customStyle="1" w:styleId="57DF6C919D2C4B7E957F212FF5394F9A">
    <w:name w:val="57DF6C919D2C4B7E957F212FF5394F9A"/>
    <w:rsid w:val="00D31F1C"/>
    <w:rPr>
      <w:lang w:eastAsia="ja-JP"/>
    </w:rPr>
  </w:style>
  <w:style w:type="paragraph" w:customStyle="1" w:styleId="4A772A6100F24D3E8F7A31D05729ED73">
    <w:name w:val="4A772A6100F24D3E8F7A31D05729ED73"/>
    <w:rsid w:val="00D31F1C"/>
    <w:rPr>
      <w:lang w:eastAsia="ja-JP"/>
    </w:rPr>
  </w:style>
  <w:style w:type="paragraph" w:customStyle="1" w:styleId="29AB39D244B344969C1E0190488D1059">
    <w:name w:val="29AB39D244B344969C1E0190488D1059"/>
    <w:rsid w:val="00D31F1C"/>
    <w:rPr>
      <w:lang w:eastAsia="ja-JP"/>
    </w:rPr>
  </w:style>
  <w:style w:type="paragraph" w:customStyle="1" w:styleId="A212FBBEF20841D6BDBBACFEDA7D3C92">
    <w:name w:val="A212FBBEF20841D6BDBBACFEDA7D3C92"/>
    <w:rsid w:val="00D31F1C"/>
    <w:rPr>
      <w:lang w:eastAsia="ja-JP"/>
    </w:rPr>
  </w:style>
  <w:style w:type="paragraph" w:customStyle="1" w:styleId="C1BE82798275415DA925D5C2B57C7590">
    <w:name w:val="C1BE82798275415DA925D5C2B57C7590"/>
    <w:rsid w:val="00D31F1C"/>
    <w:rPr>
      <w:lang w:eastAsia="ja-JP"/>
    </w:rPr>
  </w:style>
  <w:style w:type="paragraph" w:customStyle="1" w:styleId="151D21AC995840E7AD0B0A7C0EA1AD41">
    <w:name w:val="151D21AC995840E7AD0B0A7C0EA1AD41"/>
    <w:rsid w:val="00D31F1C"/>
    <w:rPr>
      <w:lang w:eastAsia="ja-JP"/>
    </w:rPr>
  </w:style>
  <w:style w:type="paragraph" w:customStyle="1" w:styleId="CE59BA48296942CE8BCBD5CE3D01E8C3">
    <w:name w:val="CE59BA48296942CE8BCBD5CE3D01E8C3"/>
    <w:rsid w:val="00D31F1C"/>
    <w:rPr>
      <w:lang w:eastAsia="ja-JP"/>
    </w:rPr>
  </w:style>
  <w:style w:type="paragraph" w:customStyle="1" w:styleId="8466D121543843D18632ABE7D6803D04">
    <w:name w:val="8466D121543843D18632ABE7D6803D04"/>
    <w:rsid w:val="00D31F1C"/>
    <w:rPr>
      <w:lang w:eastAsia="ja-JP"/>
    </w:rPr>
  </w:style>
  <w:style w:type="paragraph" w:customStyle="1" w:styleId="4CFD69AFF2D6445C95E40E799647D757">
    <w:name w:val="4CFD69AFF2D6445C95E40E799647D757"/>
    <w:rsid w:val="00D31F1C"/>
    <w:rPr>
      <w:lang w:eastAsia="ja-JP"/>
    </w:rPr>
  </w:style>
  <w:style w:type="paragraph" w:customStyle="1" w:styleId="ECCB324319D94404A0C6A0F4C29EC1BB">
    <w:name w:val="ECCB324319D94404A0C6A0F4C29EC1BB"/>
    <w:rsid w:val="00D31F1C"/>
    <w:rPr>
      <w:lang w:eastAsia="ja-JP"/>
    </w:rPr>
  </w:style>
  <w:style w:type="paragraph" w:customStyle="1" w:styleId="818303FADD6F44E0AC5C4CFD8EE0AF75">
    <w:name w:val="818303FADD6F44E0AC5C4CFD8EE0AF75"/>
    <w:rsid w:val="00D31F1C"/>
    <w:rPr>
      <w:lang w:eastAsia="ja-JP"/>
    </w:rPr>
  </w:style>
  <w:style w:type="paragraph" w:customStyle="1" w:styleId="0A124CC326FA45E69D2AB1A70B5415AE">
    <w:name w:val="0A124CC326FA45E69D2AB1A70B5415AE"/>
    <w:rsid w:val="00D31F1C"/>
    <w:rPr>
      <w:lang w:eastAsia="ja-JP"/>
    </w:rPr>
  </w:style>
  <w:style w:type="paragraph" w:customStyle="1" w:styleId="1FD57EDE5CCD442499E150E9944ADB26">
    <w:name w:val="1FD57EDE5CCD442499E150E9944ADB26"/>
    <w:rsid w:val="00D31F1C"/>
    <w:rPr>
      <w:lang w:eastAsia="ja-JP"/>
    </w:rPr>
  </w:style>
  <w:style w:type="paragraph" w:customStyle="1" w:styleId="FB05018C522F4D66AC3CBE71EC2154D4">
    <w:name w:val="FB05018C522F4D66AC3CBE71EC2154D4"/>
    <w:rsid w:val="00D31F1C"/>
    <w:rPr>
      <w:lang w:eastAsia="ja-JP"/>
    </w:rPr>
  </w:style>
  <w:style w:type="paragraph" w:customStyle="1" w:styleId="F8300CF8B8CA4FBBBF858A31EE4C5A89">
    <w:name w:val="F8300CF8B8CA4FBBBF858A31EE4C5A89"/>
    <w:rsid w:val="00D31F1C"/>
    <w:rPr>
      <w:lang w:eastAsia="ja-JP"/>
    </w:rPr>
  </w:style>
  <w:style w:type="paragraph" w:customStyle="1" w:styleId="46C228DB66AB47D0BE0B8FE3765EF1D9">
    <w:name w:val="46C228DB66AB47D0BE0B8FE3765EF1D9"/>
    <w:rsid w:val="00D31F1C"/>
    <w:rPr>
      <w:lang w:eastAsia="ja-JP"/>
    </w:rPr>
  </w:style>
  <w:style w:type="paragraph" w:customStyle="1" w:styleId="32362BD1D95248E7AE9C8D59A77F10DC">
    <w:name w:val="32362BD1D95248E7AE9C8D59A77F10DC"/>
    <w:rsid w:val="00D31F1C"/>
    <w:rPr>
      <w:lang w:eastAsia="ja-JP"/>
    </w:rPr>
  </w:style>
  <w:style w:type="paragraph" w:customStyle="1" w:styleId="0340275FF8FC4E6B80D67CD57268C5A1">
    <w:name w:val="0340275FF8FC4E6B80D67CD57268C5A1"/>
    <w:rsid w:val="00D31F1C"/>
    <w:rPr>
      <w:lang w:eastAsia="ja-JP"/>
    </w:rPr>
  </w:style>
  <w:style w:type="paragraph" w:customStyle="1" w:styleId="723C1B81821D492395A9B224A8013723">
    <w:name w:val="723C1B81821D492395A9B224A8013723"/>
    <w:rsid w:val="00D31F1C"/>
    <w:rPr>
      <w:lang w:eastAsia="ja-JP"/>
    </w:rPr>
  </w:style>
  <w:style w:type="paragraph" w:customStyle="1" w:styleId="02779BB1073B4F1291984208038700A1">
    <w:name w:val="02779BB1073B4F1291984208038700A1"/>
    <w:rsid w:val="00D31F1C"/>
    <w:rPr>
      <w:lang w:eastAsia="ja-JP"/>
    </w:rPr>
  </w:style>
  <w:style w:type="paragraph" w:customStyle="1" w:styleId="ACD632C47E92443D8A3E041CE9709651">
    <w:name w:val="ACD632C47E92443D8A3E041CE9709651"/>
    <w:rsid w:val="00D31F1C"/>
    <w:rPr>
      <w:lang w:eastAsia="ja-JP"/>
    </w:rPr>
  </w:style>
  <w:style w:type="paragraph" w:customStyle="1" w:styleId="B35EA8840EA94326B1818436E099C26A">
    <w:name w:val="B35EA8840EA94326B1818436E099C26A"/>
    <w:rsid w:val="00D31F1C"/>
    <w:rPr>
      <w:lang w:eastAsia="ja-JP"/>
    </w:rPr>
  </w:style>
  <w:style w:type="paragraph" w:customStyle="1" w:styleId="1D8AF6807128442BA2128E1743793C70">
    <w:name w:val="1D8AF6807128442BA2128E1743793C70"/>
    <w:rsid w:val="00D31F1C"/>
    <w:rPr>
      <w:lang w:eastAsia="ja-JP"/>
    </w:rPr>
  </w:style>
  <w:style w:type="paragraph" w:customStyle="1" w:styleId="351F0C8DC95A4EF2988B68563EF4EE6E">
    <w:name w:val="351F0C8DC95A4EF2988B68563EF4EE6E"/>
    <w:rsid w:val="00D31F1C"/>
    <w:rPr>
      <w:lang w:eastAsia="ja-JP"/>
    </w:rPr>
  </w:style>
  <w:style w:type="paragraph" w:customStyle="1" w:styleId="09E33EAF6F2F484CBF681BB1DA35FC5F">
    <w:name w:val="09E33EAF6F2F484CBF681BB1DA35FC5F"/>
    <w:rsid w:val="00D31F1C"/>
    <w:rPr>
      <w:lang w:eastAsia="ja-JP"/>
    </w:rPr>
  </w:style>
  <w:style w:type="paragraph" w:customStyle="1" w:styleId="9FF77C317ACC4878BA5AD4285EF8260C">
    <w:name w:val="9FF77C317ACC4878BA5AD4285EF8260C"/>
    <w:rsid w:val="00D31F1C"/>
    <w:rPr>
      <w:lang w:eastAsia="ja-JP"/>
    </w:rPr>
  </w:style>
  <w:style w:type="paragraph" w:customStyle="1" w:styleId="B2E2B4EE44C94A79B099A7F5826C172E">
    <w:name w:val="B2E2B4EE44C94A79B099A7F5826C172E"/>
    <w:rsid w:val="00D31F1C"/>
    <w:rPr>
      <w:lang w:eastAsia="ja-JP"/>
    </w:rPr>
  </w:style>
  <w:style w:type="paragraph" w:customStyle="1" w:styleId="F0FEA26691AA43ECA351158DC4A35D4C">
    <w:name w:val="F0FEA26691AA43ECA351158DC4A35D4C"/>
    <w:rsid w:val="00D31F1C"/>
    <w:rPr>
      <w:lang w:eastAsia="ja-JP"/>
    </w:rPr>
  </w:style>
  <w:style w:type="paragraph" w:customStyle="1" w:styleId="B9C9F3C45A9E45F286B9E87783C6341D">
    <w:name w:val="B9C9F3C45A9E45F286B9E87783C6341D"/>
    <w:rsid w:val="00D31F1C"/>
    <w:rPr>
      <w:lang w:eastAsia="ja-JP"/>
    </w:rPr>
  </w:style>
  <w:style w:type="paragraph" w:customStyle="1" w:styleId="331DAC57E73E4007AEE41BC96CF7078C">
    <w:name w:val="331DAC57E73E4007AEE41BC96CF7078C"/>
    <w:rsid w:val="00D31F1C"/>
    <w:rPr>
      <w:lang w:eastAsia="ja-JP"/>
    </w:rPr>
  </w:style>
  <w:style w:type="paragraph" w:customStyle="1" w:styleId="D3C28D2E5D39484F863C56440C3A513F">
    <w:name w:val="D3C28D2E5D39484F863C56440C3A513F"/>
    <w:rsid w:val="00D31F1C"/>
    <w:rPr>
      <w:lang w:eastAsia="ja-JP"/>
    </w:rPr>
  </w:style>
  <w:style w:type="paragraph" w:customStyle="1" w:styleId="F88C7FAF2A9642FBB31CFFBA1596C297">
    <w:name w:val="F88C7FAF2A9642FBB31CFFBA1596C297"/>
    <w:rsid w:val="00D31F1C"/>
    <w:rPr>
      <w:lang w:eastAsia="ja-JP"/>
    </w:rPr>
  </w:style>
  <w:style w:type="paragraph" w:customStyle="1" w:styleId="2EA46FF08D54492B81839208896C82FA">
    <w:name w:val="2EA46FF08D54492B81839208896C82FA"/>
    <w:rsid w:val="00D31F1C"/>
    <w:rPr>
      <w:lang w:eastAsia="ja-JP"/>
    </w:rPr>
  </w:style>
  <w:style w:type="paragraph" w:customStyle="1" w:styleId="288A138736724B84976F9CF56A8F1225">
    <w:name w:val="288A138736724B84976F9CF56A8F1225"/>
    <w:rsid w:val="00D31F1C"/>
    <w:rPr>
      <w:lang w:eastAsia="ja-JP"/>
    </w:rPr>
  </w:style>
  <w:style w:type="paragraph" w:customStyle="1" w:styleId="058C40439CEA4E9FB677672F8F376B90">
    <w:name w:val="058C40439CEA4E9FB677672F8F376B90"/>
    <w:rsid w:val="00D31F1C"/>
    <w:rPr>
      <w:lang w:eastAsia="ja-JP"/>
    </w:rPr>
  </w:style>
  <w:style w:type="paragraph" w:customStyle="1" w:styleId="42EC8D87D00F41E7A51E9CADBDB6F20D">
    <w:name w:val="42EC8D87D00F41E7A51E9CADBDB6F20D"/>
    <w:rsid w:val="00D31F1C"/>
    <w:rPr>
      <w:lang w:eastAsia="ja-JP"/>
    </w:rPr>
  </w:style>
  <w:style w:type="paragraph" w:customStyle="1" w:styleId="4BED3743B7D9420689AF86CB49A85ACF">
    <w:name w:val="4BED3743B7D9420689AF86CB49A85ACF"/>
    <w:rsid w:val="00D31F1C"/>
    <w:rPr>
      <w:lang w:eastAsia="ja-JP"/>
    </w:rPr>
  </w:style>
  <w:style w:type="paragraph" w:customStyle="1" w:styleId="DD061F00CCEC40969FB7D671B677FDE4">
    <w:name w:val="DD061F00CCEC40969FB7D671B677FDE4"/>
    <w:rsid w:val="00D31F1C"/>
    <w:rPr>
      <w:lang w:eastAsia="ja-JP"/>
    </w:rPr>
  </w:style>
  <w:style w:type="paragraph" w:customStyle="1" w:styleId="CD2DD709CC044180B719858008C60E74">
    <w:name w:val="CD2DD709CC044180B719858008C60E74"/>
    <w:rsid w:val="00D31F1C"/>
    <w:rPr>
      <w:lang w:eastAsia="ja-JP"/>
    </w:rPr>
  </w:style>
  <w:style w:type="paragraph" w:customStyle="1" w:styleId="91C83A69B3DB4F79B920320D1C6B4CE5">
    <w:name w:val="91C83A69B3DB4F79B920320D1C6B4CE5"/>
    <w:rsid w:val="00D31F1C"/>
    <w:rPr>
      <w:lang w:eastAsia="ja-JP"/>
    </w:rPr>
  </w:style>
  <w:style w:type="paragraph" w:customStyle="1" w:styleId="CB72520698B44D82860BFF8881270B72">
    <w:name w:val="CB72520698B44D82860BFF8881270B72"/>
    <w:rsid w:val="00D31F1C"/>
    <w:rPr>
      <w:lang w:eastAsia="ja-JP"/>
    </w:rPr>
  </w:style>
  <w:style w:type="paragraph" w:customStyle="1" w:styleId="210BF6629C784EA3A29A9508138AA78E">
    <w:name w:val="210BF6629C784EA3A29A9508138AA78E"/>
    <w:rsid w:val="00D31F1C"/>
    <w:rPr>
      <w:lang w:eastAsia="ja-JP"/>
    </w:rPr>
  </w:style>
  <w:style w:type="paragraph" w:customStyle="1" w:styleId="294DC121D9844C5A94F1A8CA52097EC5">
    <w:name w:val="294DC121D9844C5A94F1A8CA52097EC5"/>
    <w:rsid w:val="00D31F1C"/>
    <w:rPr>
      <w:lang w:eastAsia="ja-JP"/>
    </w:rPr>
  </w:style>
  <w:style w:type="paragraph" w:customStyle="1" w:styleId="1A496CEB4E354A4AAFAD7E1D48CC30DC">
    <w:name w:val="1A496CEB4E354A4AAFAD7E1D48CC30DC"/>
    <w:rsid w:val="00D31F1C"/>
    <w:rPr>
      <w:lang w:eastAsia="ja-JP"/>
    </w:rPr>
  </w:style>
  <w:style w:type="paragraph" w:customStyle="1" w:styleId="3ECB8F2F4C4A4C1FA4A894DA527BAC06">
    <w:name w:val="3ECB8F2F4C4A4C1FA4A894DA527BAC06"/>
    <w:rsid w:val="00D31F1C"/>
    <w:rPr>
      <w:lang w:eastAsia="ja-JP"/>
    </w:rPr>
  </w:style>
  <w:style w:type="paragraph" w:customStyle="1" w:styleId="A43682DBA353403984D365703E884C5D">
    <w:name w:val="A43682DBA353403984D365703E884C5D"/>
    <w:rsid w:val="00D31F1C"/>
    <w:rPr>
      <w:lang w:eastAsia="ja-JP"/>
    </w:rPr>
  </w:style>
  <w:style w:type="paragraph" w:customStyle="1" w:styleId="B6AEC96B2B4241BCA11B46A0F9249C3F">
    <w:name w:val="B6AEC96B2B4241BCA11B46A0F9249C3F"/>
    <w:rsid w:val="00D31F1C"/>
    <w:rPr>
      <w:lang w:eastAsia="ja-JP"/>
    </w:rPr>
  </w:style>
  <w:style w:type="paragraph" w:customStyle="1" w:styleId="DFCE3AAFDEB648F09477E173C402DA95">
    <w:name w:val="DFCE3AAFDEB648F09477E173C402DA95"/>
    <w:rsid w:val="00D31F1C"/>
    <w:rPr>
      <w:lang w:eastAsia="ja-JP"/>
    </w:rPr>
  </w:style>
  <w:style w:type="paragraph" w:customStyle="1" w:styleId="4BCBF81FCA1B47B88F70E4A5030FD4B8">
    <w:name w:val="4BCBF81FCA1B47B88F70E4A5030FD4B8"/>
    <w:rsid w:val="00D31F1C"/>
    <w:rPr>
      <w:lang w:eastAsia="ja-JP"/>
    </w:rPr>
  </w:style>
  <w:style w:type="paragraph" w:customStyle="1" w:styleId="2F2DC268A7CC40F69A921AD45F640712">
    <w:name w:val="2F2DC268A7CC40F69A921AD45F640712"/>
    <w:rsid w:val="00D31F1C"/>
    <w:rPr>
      <w:lang w:eastAsia="ja-JP"/>
    </w:rPr>
  </w:style>
  <w:style w:type="paragraph" w:customStyle="1" w:styleId="A9127873A32F4D50AB04AC76CF0B7C57">
    <w:name w:val="A9127873A32F4D50AB04AC76CF0B7C57"/>
    <w:rsid w:val="00D31F1C"/>
    <w:rPr>
      <w:lang w:eastAsia="ja-JP"/>
    </w:rPr>
  </w:style>
  <w:style w:type="paragraph" w:customStyle="1" w:styleId="0BE4485EB8954716ADFEF1ACB43DF4B8">
    <w:name w:val="0BE4485EB8954716ADFEF1ACB43DF4B8"/>
    <w:rsid w:val="00D31F1C"/>
    <w:rPr>
      <w:lang w:eastAsia="ja-JP"/>
    </w:rPr>
  </w:style>
  <w:style w:type="paragraph" w:customStyle="1" w:styleId="FA30FF0FF9DD457B8D0F509DE750FA38">
    <w:name w:val="FA30FF0FF9DD457B8D0F509DE750FA38"/>
    <w:rsid w:val="00D31F1C"/>
    <w:rPr>
      <w:lang w:eastAsia="ja-JP"/>
    </w:rPr>
  </w:style>
  <w:style w:type="paragraph" w:customStyle="1" w:styleId="5861382C006A4F768DC750680F95CC97">
    <w:name w:val="5861382C006A4F768DC750680F95CC97"/>
    <w:rsid w:val="00D31F1C"/>
    <w:rPr>
      <w:lang w:eastAsia="ja-JP"/>
    </w:rPr>
  </w:style>
  <w:style w:type="paragraph" w:customStyle="1" w:styleId="528E6D56552548A1884CAA814D57798F">
    <w:name w:val="528E6D56552548A1884CAA814D57798F"/>
    <w:rsid w:val="00D31F1C"/>
    <w:rPr>
      <w:lang w:eastAsia="ja-JP"/>
    </w:rPr>
  </w:style>
  <w:style w:type="paragraph" w:customStyle="1" w:styleId="BAEA5E8F5BE348E1B8F4BE353A65762C">
    <w:name w:val="BAEA5E8F5BE348E1B8F4BE353A65762C"/>
    <w:rsid w:val="00D31F1C"/>
    <w:rPr>
      <w:lang w:eastAsia="ja-JP"/>
    </w:rPr>
  </w:style>
  <w:style w:type="paragraph" w:customStyle="1" w:styleId="D233A2B74B13475BAC9848F3131C5A64">
    <w:name w:val="D233A2B74B13475BAC9848F3131C5A64"/>
    <w:rsid w:val="00D31F1C"/>
    <w:rPr>
      <w:lang w:eastAsia="ja-JP"/>
    </w:rPr>
  </w:style>
  <w:style w:type="paragraph" w:customStyle="1" w:styleId="BBB35F00E1FB407CB372B6BE2580051B">
    <w:name w:val="BBB35F00E1FB407CB372B6BE2580051B"/>
    <w:rsid w:val="00D31F1C"/>
    <w:rPr>
      <w:lang w:eastAsia="ja-JP"/>
    </w:rPr>
  </w:style>
  <w:style w:type="paragraph" w:customStyle="1" w:styleId="E5E5C8FE9EC64386A32C0DC7E3C208D4">
    <w:name w:val="E5E5C8FE9EC64386A32C0DC7E3C208D4"/>
    <w:rsid w:val="00D31F1C"/>
    <w:rPr>
      <w:lang w:eastAsia="ja-JP"/>
    </w:rPr>
  </w:style>
  <w:style w:type="paragraph" w:customStyle="1" w:styleId="F616DAC96C2B4AA9B0E15BBE8E0E28FB">
    <w:name w:val="F616DAC96C2B4AA9B0E15BBE8E0E28FB"/>
    <w:rsid w:val="00D31F1C"/>
    <w:rPr>
      <w:lang w:eastAsia="ja-JP"/>
    </w:rPr>
  </w:style>
  <w:style w:type="paragraph" w:customStyle="1" w:styleId="DCD670D2F6B44C028E577C17E5087085">
    <w:name w:val="DCD670D2F6B44C028E577C17E5087085"/>
    <w:rsid w:val="00D31F1C"/>
    <w:rPr>
      <w:lang w:eastAsia="ja-JP"/>
    </w:rPr>
  </w:style>
  <w:style w:type="paragraph" w:customStyle="1" w:styleId="EBB5FE5966FE48DAB3C06249D8900634">
    <w:name w:val="EBB5FE5966FE48DAB3C06249D8900634"/>
    <w:rsid w:val="00D31F1C"/>
    <w:rPr>
      <w:lang w:eastAsia="ja-JP"/>
    </w:rPr>
  </w:style>
  <w:style w:type="paragraph" w:customStyle="1" w:styleId="8ACEC4CDE873495E910A5A00A6A9C21A">
    <w:name w:val="8ACEC4CDE873495E910A5A00A6A9C21A"/>
    <w:rsid w:val="00D31F1C"/>
    <w:rPr>
      <w:lang w:eastAsia="ja-JP"/>
    </w:rPr>
  </w:style>
  <w:style w:type="paragraph" w:customStyle="1" w:styleId="4632DD3A389F47F0BEF4710AAEA93610">
    <w:name w:val="4632DD3A389F47F0BEF4710AAEA93610"/>
    <w:rsid w:val="00D31F1C"/>
    <w:rPr>
      <w:lang w:eastAsia="ja-JP"/>
    </w:rPr>
  </w:style>
  <w:style w:type="paragraph" w:customStyle="1" w:styleId="2B05EF1D496E49C2A2AEE6ADB036C1CA">
    <w:name w:val="2B05EF1D496E49C2A2AEE6ADB036C1CA"/>
    <w:rsid w:val="00D31F1C"/>
    <w:rPr>
      <w:lang w:eastAsia="ja-JP"/>
    </w:rPr>
  </w:style>
  <w:style w:type="paragraph" w:customStyle="1" w:styleId="834EEA0E357C4D1AA89E34AEEEE6288E">
    <w:name w:val="834EEA0E357C4D1AA89E34AEEEE6288E"/>
    <w:rsid w:val="00D31F1C"/>
    <w:rPr>
      <w:lang w:eastAsia="ja-JP"/>
    </w:rPr>
  </w:style>
  <w:style w:type="paragraph" w:customStyle="1" w:styleId="9C59FFA16D7648B786AC83794CDEF6D5">
    <w:name w:val="9C59FFA16D7648B786AC83794CDEF6D5"/>
    <w:rsid w:val="00D31F1C"/>
    <w:rPr>
      <w:lang w:eastAsia="ja-JP"/>
    </w:rPr>
  </w:style>
  <w:style w:type="paragraph" w:customStyle="1" w:styleId="D6F7E699C97B4CDEBEC04C818B41CD6A">
    <w:name w:val="D6F7E699C97B4CDEBEC04C818B41CD6A"/>
    <w:rsid w:val="00D31F1C"/>
    <w:rPr>
      <w:lang w:eastAsia="ja-JP"/>
    </w:rPr>
  </w:style>
  <w:style w:type="paragraph" w:customStyle="1" w:styleId="5B4DA510424F44CCBCD98C9CF8974682">
    <w:name w:val="5B4DA510424F44CCBCD98C9CF8974682"/>
    <w:rsid w:val="00D31F1C"/>
    <w:rPr>
      <w:lang w:eastAsia="ja-JP"/>
    </w:rPr>
  </w:style>
  <w:style w:type="paragraph" w:customStyle="1" w:styleId="788DB8B703694C969E8C816768325BE7">
    <w:name w:val="788DB8B703694C969E8C816768325BE7"/>
    <w:rsid w:val="00D31F1C"/>
    <w:rPr>
      <w:lang w:eastAsia="ja-JP"/>
    </w:rPr>
  </w:style>
  <w:style w:type="paragraph" w:customStyle="1" w:styleId="21D1E76291A0448BA254457EDD8F30A0">
    <w:name w:val="21D1E76291A0448BA254457EDD8F30A0"/>
    <w:rsid w:val="00D31F1C"/>
    <w:rPr>
      <w:lang w:eastAsia="ja-JP"/>
    </w:rPr>
  </w:style>
  <w:style w:type="paragraph" w:customStyle="1" w:styleId="E6065248E38945B298A0534C1EE9BBBC">
    <w:name w:val="E6065248E38945B298A0534C1EE9BBBC"/>
    <w:rsid w:val="00D31F1C"/>
    <w:rPr>
      <w:lang w:eastAsia="ja-JP"/>
    </w:rPr>
  </w:style>
  <w:style w:type="paragraph" w:customStyle="1" w:styleId="8F98C93FB10547FF828577DCB8FFA3E2">
    <w:name w:val="8F98C93FB10547FF828577DCB8FFA3E2"/>
    <w:rsid w:val="00D31F1C"/>
    <w:rPr>
      <w:lang w:eastAsia="ja-JP"/>
    </w:rPr>
  </w:style>
  <w:style w:type="paragraph" w:customStyle="1" w:styleId="A71BF5F4126344EFBA6B3852EC82DC63">
    <w:name w:val="A71BF5F4126344EFBA6B3852EC82DC63"/>
    <w:rsid w:val="00D31F1C"/>
    <w:rPr>
      <w:lang w:eastAsia="ja-JP"/>
    </w:rPr>
  </w:style>
  <w:style w:type="paragraph" w:customStyle="1" w:styleId="FE5BB97BB4E74975B85B381398D02365">
    <w:name w:val="FE5BB97BB4E74975B85B381398D02365"/>
    <w:rsid w:val="00D31F1C"/>
    <w:rPr>
      <w:lang w:eastAsia="ja-JP"/>
    </w:rPr>
  </w:style>
  <w:style w:type="paragraph" w:customStyle="1" w:styleId="BDB3771B14AE45329F62C60492BC8668">
    <w:name w:val="BDB3771B14AE45329F62C60492BC8668"/>
    <w:rsid w:val="00D31F1C"/>
    <w:rPr>
      <w:lang w:eastAsia="ja-JP"/>
    </w:rPr>
  </w:style>
  <w:style w:type="paragraph" w:customStyle="1" w:styleId="1C48A6B0EB664BA9A393234FB5876546">
    <w:name w:val="1C48A6B0EB664BA9A393234FB5876546"/>
    <w:rsid w:val="00D31F1C"/>
    <w:rPr>
      <w:lang w:eastAsia="ja-JP"/>
    </w:rPr>
  </w:style>
  <w:style w:type="paragraph" w:customStyle="1" w:styleId="9648557266704F75A768F771FC5E2C6B">
    <w:name w:val="9648557266704F75A768F771FC5E2C6B"/>
    <w:rsid w:val="00D31F1C"/>
    <w:rPr>
      <w:lang w:eastAsia="ja-JP"/>
    </w:rPr>
  </w:style>
  <w:style w:type="paragraph" w:customStyle="1" w:styleId="9EEB00EA06CE4ABD8F9A56CA2DCCE4A0">
    <w:name w:val="9EEB00EA06CE4ABD8F9A56CA2DCCE4A0"/>
    <w:rsid w:val="00D31F1C"/>
    <w:rPr>
      <w:lang w:eastAsia="ja-JP"/>
    </w:rPr>
  </w:style>
  <w:style w:type="paragraph" w:customStyle="1" w:styleId="67526E9F90194EE2882764A96044E8C3">
    <w:name w:val="67526E9F90194EE2882764A96044E8C3"/>
    <w:rsid w:val="00D31F1C"/>
    <w:rPr>
      <w:lang w:eastAsia="ja-JP"/>
    </w:rPr>
  </w:style>
  <w:style w:type="paragraph" w:customStyle="1" w:styleId="22AFD67490AE4D8F8436EC1461ACBE0A">
    <w:name w:val="22AFD67490AE4D8F8436EC1461ACBE0A"/>
    <w:rsid w:val="00D31F1C"/>
    <w:rPr>
      <w:lang w:eastAsia="ja-JP"/>
    </w:rPr>
  </w:style>
  <w:style w:type="paragraph" w:customStyle="1" w:styleId="5172F74E9F034E2A86E815FCC6D872F5">
    <w:name w:val="5172F74E9F034E2A86E815FCC6D872F5"/>
    <w:rsid w:val="00D31F1C"/>
    <w:rPr>
      <w:lang w:eastAsia="ja-JP"/>
    </w:rPr>
  </w:style>
  <w:style w:type="paragraph" w:customStyle="1" w:styleId="BADBA4FEFFC747B98914627FF9072118">
    <w:name w:val="BADBA4FEFFC747B98914627FF9072118"/>
    <w:rsid w:val="00D31F1C"/>
    <w:rPr>
      <w:lang w:eastAsia="ja-JP"/>
    </w:rPr>
  </w:style>
  <w:style w:type="paragraph" w:customStyle="1" w:styleId="384445F8DE3D49E6B50D82E843794E41">
    <w:name w:val="384445F8DE3D49E6B50D82E843794E41"/>
    <w:rsid w:val="00D31F1C"/>
    <w:rPr>
      <w:lang w:eastAsia="ja-JP"/>
    </w:rPr>
  </w:style>
  <w:style w:type="paragraph" w:customStyle="1" w:styleId="99EE09BCCB8341D482A98F6C9447A097">
    <w:name w:val="99EE09BCCB8341D482A98F6C9447A097"/>
    <w:rsid w:val="00D31F1C"/>
    <w:rPr>
      <w:lang w:eastAsia="ja-JP"/>
    </w:rPr>
  </w:style>
  <w:style w:type="paragraph" w:customStyle="1" w:styleId="69221ECB41874E7B8923297B4236ABE4">
    <w:name w:val="69221ECB41874E7B8923297B4236ABE4"/>
    <w:rsid w:val="00D31F1C"/>
    <w:rPr>
      <w:lang w:eastAsia="ja-JP"/>
    </w:rPr>
  </w:style>
  <w:style w:type="paragraph" w:customStyle="1" w:styleId="BDFA7EEFFDB046B79F43EC600868DF68">
    <w:name w:val="BDFA7EEFFDB046B79F43EC600868DF68"/>
    <w:rsid w:val="00D31F1C"/>
    <w:rPr>
      <w:lang w:eastAsia="ja-JP"/>
    </w:rPr>
  </w:style>
  <w:style w:type="paragraph" w:customStyle="1" w:styleId="5C641B6BC3D247279BBEF63C3871CB7B">
    <w:name w:val="5C641B6BC3D247279BBEF63C3871CB7B"/>
    <w:rsid w:val="00D31F1C"/>
    <w:rPr>
      <w:lang w:eastAsia="ja-JP"/>
    </w:rPr>
  </w:style>
  <w:style w:type="paragraph" w:customStyle="1" w:styleId="F8FD680B0D0D4E01AEB1547CDBF6D225">
    <w:name w:val="F8FD680B0D0D4E01AEB1547CDBF6D225"/>
    <w:rsid w:val="00D31F1C"/>
    <w:rPr>
      <w:lang w:eastAsia="ja-JP"/>
    </w:rPr>
  </w:style>
  <w:style w:type="paragraph" w:customStyle="1" w:styleId="D4780099B1614537852581329DC34B1D">
    <w:name w:val="D4780099B1614537852581329DC34B1D"/>
    <w:rsid w:val="00D31F1C"/>
    <w:rPr>
      <w:lang w:eastAsia="ja-JP"/>
    </w:rPr>
  </w:style>
  <w:style w:type="paragraph" w:customStyle="1" w:styleId="1B106E6AAE16488D907125B930A3C9D5">
    <w:name w:val="1B106E6AAE16488D907125B930A3C9D5"/>
    <w:rsid w:val="00D31F1C"/>
    <w:rPr>
      <w:lang w:eastAsia="ja-JP"/>
    </w:rPr>
  </w:style>
  <w:style w:type="paragraph" w:customStyle="1" w:styleId="2AAC5758AC174F7EBF5426A2C875C69D">
    <w:name w:val="2AAC5758AC174F7EBF5426A2C875C69D"/>
    <w:rsid w:val="00D31F1C"/>
    <w:rPr>
      <w:lang w:eastAsia="ja-JP"/>
    </w:rPr>
  </w:style>
  <w:style w:type="paragraph" w:customStyle="1" w:styleId="B6761DDED1EA496980022FC57D6E3769">
    <w:name w:val="B6761DDED1EA496980022FC57D6E3769"/>
    <w:rsid w:val="00D31F1C"/>
    <w:rPr>
      <w:lang w:eastAsia="ja-JP"/>
    </w:rPr>
  </w:style>
  <w:style w:type="paragraph" w:customStyle="1" w:styleId="00880C612464439C80439D3B81816253">
    <w:name w:val="00880C612464439C80439D3B81816253"/>
    <w:rsid w:val="00D31F1C"/>
    <w:rPr>
      <w:lang w:eastAsia="ja-JP"/>
    </w:rPr>
  </w:style>
  <w:style w:type="paragraph" w:customStyle="1" w:styleId="BF8A5D758E8043EC946745AE16BA9BD5">
    <w:name w:val="BF8A5D758E8043EC946745AE16BA9BD5"/>
    <w:rsid w:val="00D31F1C"/>
    <w:rPr>
      <w:lang w:eastAsia="ja-JP"/>
    </w:rPr>
  </w:style>
  <w:style w:type="paragraph" w:customStyle="1" w:styleId="B95603F44475430481A55646C4A0D98E">
    <w:name w:val="B95603F44475430481A55646C4A0D98E"/>
    <w:rsid w:val="00D31F1C"/>
    <w:rPr>
      <w:lang w:eastAsia="ja-JP"/>
    </w:rPr>
  </w:style>
  <w:style w:type="paragraph" w:customStyle="1" w:styleId="A1F1F9022C1843FCBAB60AB9EF39BED4">
    <w:name w:val="A1F1F9022C1843FCBAB60AB9EF39BED4"/>
    <w:rsid w:val="00D31F1C"/>
    <w:rPr>
      <w:lang w:eastAsia="ja-JP"/>
    </w:rPr>
  </w:style>
  <w:style w:type="paragraph" w:customStyle="1" w:styleId="0C3EF1F84B8344BEADF62C84C036F797">
    <w:name w:val="0C3EF1F84B8344BEADF62C84C036F797"/>
    <w:rsid w:val="00D31F1C"/>
    <w:rPr>
      <w:lang w:eastAsia="ja-JP"/>
    </w:rPr>
  </w:style>
  <w:style w:type="paragraph" w:customStyle="1" w:styleId="10D3385E5CAE4E33AE1EB40A73034426">
    <w:name w:val="10D3385E5CAE4E33AE1EB40A73034426"/>
    <w:rsid w:val="00D31F1C"/>
    <w:rPr>
      <w:lang w:eastAsia="ja-JP"/>
    </w:rPr>
  </w:style>
  <w:style w:type="paragraph" w:customStyle="1" w:styleId="849310D90C42445EAFEAA1D38B1E8102">
    <w:name w:val="849310D90C42445EAFEAA1D38B1E8102"/>
    <w:rsid w:val="00D31F1C"/>
    <w:rPr>
      <w:lang w:eastAsia="ja-JP"/>
    </w:rPr>
  </w:style>
  <w:style w:type="paragraph" w:customStyle="1" w:styleId="AB8FEF99EB824E708E3F33C664D90FC5">
    <w:name w:val="AB8FEF99EB824E708E3F33C664D90FC5"/>
    <w:rsid w:val="00D31F1C"/>
    <w:rPr>
      <w:lang w:eastAsia="ja-JP"/>
    </w:rPr>
  </w:style>
  <w:style w:type="paragraph" w:customStyle="1" w:styleId="641982E1088343879A1D03DD21C49169">
    <w:name w:val="641982E1088343879A1D03DD21C49169"/>
    <w:rsid w:val="00D31F1C"/>
    <w:rPr>
      <w:lang w:eastAsia="ja-JP"/>
    </w:rPr>
  </w:style>
  <w:style w:type="paragraph" w:customStyle="1" w:styleId="ED97A39B63AA4B40B8794CBC931770AB">
    <w:name w:val="ED97A39B63AA4B40B8794CBC931770AB"/>
    <w:rsid w:val="00D31F1C"/>
    <w:rPr>
      <w:lang w:eastAsia="ja-JP"/>
    </w:rPr>
  </w:style>
  <w:style w:type="paragraph" w:customStyle="1" w:styleId="F01EFE2C7D0A4244A537CD57F3D37DFC">
    <w:name w:val="F01EFE2C7D0A4244A537CD57F3D37DFC"/>
    <w:rsid w:val="00D31F1C"/>
    <w:rPr>
      <w:lang w:eastAsia="ja-JP"/>
    </w:rPr>
  </w:style>
  <w:style w:type="paragraph" w:customStyle="1" w:styleId="91506F55ABD149F49C0C237B8DB00655">
    <w:name w:val="91506F55ABD149F49C0C237B8DB00655"/>
    <w:rsid w:val="00D31F1C"/>
    <w:rPr>
      <w:lang w:eastAsia="ja-JP"/>
    </w:rPr>
  </w:style>
  <w:style w:type="paragraph" w:customStyle="1" w:styleId="D84534D192F643B9B33E152BBDF432C0">
    <w:name w:val="D84534D192F643B9B33E152BBDF432C0"/>
    <w:rsid w:val="00D31F1C"/>
    <w:rPr>
      <w:lang w:eastAsia="ja-JP"/>
    </w:rPr>
  </w:style>
  <w:style w:type="paragraph" w:customStyle="1" w:styleId="0216AC7856C6414AA7AFE27007B3CA35">
    <w:name w:val="0216AC7856C6414AA7AFE27007B3CA35"/>
    <w:rsid w:val="00D31F1C"/>
    <w:rPr>
      <w:lang w:eastAsia="ja-JP"/>
    </w:rPr>
  </w:style>
  <w:style w:type="paragraph" w:customStyle="1" w:styleId="ED0157F52E5842C9AE075B531A2ADDF9">
    <w:name w:val="ED0157F52E5842C9AE075B531A2ADDF9"/>
    <w:rsid w:val="00D31F1C"/>
    <w:rPr>
      <w:lang w:eastAsia="ja-JP"/>
    </w:rPr>
  </w:style>
  <w:style w:type="paragraph" w:customStyle="1" w:styleId="A0E8DF6CF11A4EC1AA035ED630B04956">
    <w:name w:val="A0E8DF6CF11A4EC1AA035ED630B04956"/>
    <w:rsid w:val="00D31F1C"/>
    <w:rPr>
      <w:lang w:eastAsia="ja-JP"/>
    </w:rPr>
  </w:style>
  <w:style w:type="paragraph" w:customStyle="1" w:styleId="81C4B569CD964BCDBC3667013F90D3DE">
    <w:name w:val="81C4B569CD964BCDBC3667013F90D3DE"/>
    <w:rsid w:val="007C1FEB"/>
    <w:rPr>
      <w:lang w:eastAsia="ja-JP"/>
    </w:rPr>
  </w:style>
  <w:style w:type="paragraph" w:customStyle="1" w:styleId="C395672F1181419A8CA1400FF5F277EA">
    <w:name w:val="C395672F1181419A8CA1400FF5F277EA"/>
    <w:rsid w:val="003178FE"/>
  </w:style>
  <w:style w:type="paragraph" w:customStyle="1" w:styleId="FB7A8104188D4330B157F96C6FAEAF09">
    <w:name w:val="FB7A8104188D4330B157F96C6FAEAF09"/>
    <w:rsid w:val="003178FE"/>
  </w:style>
  <w:style w:type="paragraph" w:customStyle="1" w:styleId="917C58C971E44C05A3B9122B0B5CE486">
    <w:name w:val="917C58C971E44C05A3B9122B0B5CE486"/>
    <w:rsid w:val="003178FE"/>
  </w:style>
  <w:style w:type="paragraph" w:customStyle="1" w:styleId="4C87DAA1C87A4F319E2D1B21BE555BB4">
    <w:name w:val="4C87DAA1C87A4F319E2D1B21BE555BB4"/>
    <w:rsid w:val="003178FE"/>
  </w:style>
  <w:style w:type="paragraph" w:customStyle="1" w:styleId="F0AA7C5A10294DB49894A76178BE8840">
    <w:name w:val="F0AA7C5A10294DB49894A76178BE8840"/>
    <w:rsid w:val="00406C47"/>
    <w:rPr>
      <w:kern w:val="2"/>
      <w14:ligatures w14:val="standardContextual"/>
    </w:rPr>
  </w:style>
  <w:style w:type="character" w:styleId="PlaceholderText">
    <w:name w:val="Placeholder Text"/>
    <w:basedOn w:val="DefaultParagraphFont"/>
    <w:uiPriority w:val="51"/>
    <w:rsid w:val="00406C47"/>
    <w:rPr>
      <w:color w:val="808080"/>
      <w14:numForm w14:val="lining"/>
    </w:rPr>
  </w:style>
  <w:style w:type="paragraph" w:customStyle="1" w:styleId="6615037B85724AEA87F4ADD1DFBAA9221">
    <w:name w:val="6615037B85724AEA87F4ADD1DFBAA9221"/>
    <w:rsid w:val="00406C47"/>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D87856220670420AAC91ACC4345453D01">
    <w:name w:val="D87856220670420AAC91ACC4345453D01"/>
    <w:rsid w:val="00406C47"/>
    <w:pPr>
      <w:spacing w:before="60" w:after="60" w:line="252" w:lineRule="auto"/>
    </w:pPr>
    <w:rPr>
      <w:rFonts w:eastAsiaTheme="minorHAnsi"/>
      <w:b/>
      <w:sz w:val="20"/>
      <w:lang w:eastAsia="en-US"/>
    </w:rPr>
  </w:style>
  <w:style w:type="paragraph" w:customStyle="1" w:styleId="0502E817482A4BB0854582BDF77A7A881">
    <w:name w:val="0502E817482A4BB0854582BDF77A7A881"/>
    <w:rsid w:val="00406C47"/>
    <w:pPr>
      <w:spacing w:before="60" w:after="60" w:line="252" w:lineRule="auto"/>
    </w:pPr>
    <w:rPr>
      <w:rFonts w:eastAsiaTheme="minorHAnsi"/>
      <w:b/>
      <w:sz w:val="20"/>
      <w:lang w:eastAsia="en-US"/>
    </w:rPr>
  </w:style>
  <w:style w:type="paragraph" w:customStyle="1" w:styleId="18C1127996A14B538B5E6B1DAD3EE3CB1">
    <w:name w:val="18C1127996A14B538B5E6B1DAD3EE3CB1"/>
    <w:rsid w:val="00406C47"/>
    <w:pPr>
      <w:spacing w:before="60" w:after="60" w:line="252" w:lineRule="auto"/>
    </w:pPr>
    <w:rPr>
      <w:rFonts w:eastAsiaTheme="minorHAnsi"/>
      <w:b/>
      <w:sz w:val="20"/>
      <w:lang w:eastAsia="en-US"/>
    </w:rPr>
  </w:style>
  <w:style w:type="paragraph" w:customStyle="1" w:styleId="79219024696D4E71916D0A375FA2EC7A1">
    <w:name w:val="79219024696D4E71916D0A375FA2EC7A1"/>
    <w:rsid w:val="00406C47"/>
    <w:pPr>
      <w:spacing w:before="60" w:after="60" w:line="252" w:lineRule="auto"/>
    </w:pPr>
    <w:rPr>
      <w:rFonts w:eastAsiaTheme="minorHAnsi"/>
      <w:b/>
      <w:sz w:val="20"/>
      <w:lang w:eastAsia="en-US"/>
    </w:rPr>
  </w:style>
  <w:style w:type="paragraph" w:customStyle="1" w:styleId="DF26580C87F944C89E6D6190276E4A601">
    <w:name w:val="DF26580C87F944C89E6D6190276E4A601"/>
    <w:rsid w:val="00406C47"/>
    <w:pPr>
      <w:spacing w:before="60" w:after="60" w:line="252" w:lineRule="auto"/>
    </w:pPr>
    <w:rPr>
      <w:rFonts w:ascii="Arial" w:eastAsia="Times New Roman" w:hAnsi="Arial" w:cs="Times New Roman"/>
      <w:sz w:val="19"/>
      <w:szCs w:val="21"/>
    </w:rPr>
  </w:style>
  <w:style w:type="paragraph" w:customStyle="1" w:styleId="17D2FCA33AF4400AA760249E66FBEF7B1">
    <w:name w:val="17D2FCA33AF4400AA760249E66FBEF7B1"/>
    <w:rsid w:val="00406C47"/>
    <w:pPr>
      <w:spacing w:before="60" w:after="60" w:line="252" w:lineRule="auto"/>
    </w:pPr>
    <w:rPr>
      <w:rFonts w:ascii="Arial" w:eastAsia="Times New Roman" w:hAnsi="Arial" w:cs="Times New Roman"/>
      <w:sz w:val="19"/>
      <w:szCs w:val="21"/>
    </w:rPr>
  </w:style>
  <w:style w:type="paragraph" w:customStyle="1" w:styleId="1891C4E3206E4F7ABD63C3EFF45F518B1">
    <w:name w:val="1891C4E3206E4F7ABD63C3EFF45F518B1"/>
    <w:rsid w:val="00406C47"/>
    <w:pPr>
      <w:spacing w:before="60" w:after="60" w:line="252" w:lineRule="auto"/>
    </w:pPr>
    <w:rPr>
      <w:rFonts w:ascii="Arial" w:eastAsia="Times New Roman" w:hAnsi="Arial" w:cs="Times New Roman"/>
      <w:sz w:val="19"/>
      <w:szCs w:val="21"/>
    </w:rPr>
  </w:style>
  <w:style w:type="paragraph" w:customStyle="1" w:styleId="1AF3EAB4E8E0443C8E0724475BADF08D1">
    <w:name w:val="1AF3EAB4E8E0443C8E0724475BADF08D1"/>
    <w:rsid w:val="00406C47"/>
    <w:pPr>
      <w:spacing w:before="60" w:after="60" w:line="252" w:lineRule="auto"/>
    </w:pPr>
    <w:rPr>
      <w:rFonts w:ascii="Arial" w:eastAsia="Times New Roman" w:hAnsi="Arial" w:cs="Times New Roman"/>
      <w:sz w:val="19"/>
      <w:szCs w:val="21"/>
    </w:rPr>
  </w:style>
  <w:style w:type="paragraph" w:customStyle="1" w:styleId="81C4B569CD964BCDBC3667013F90D3DE1">
    <w:name w:val="81C4B569CD964BCDBC3667013F90D3DE1"/>
    <w:rsid w:val="00406C47"/>
    <w:pPr>
      <w:spacing w:before="60" w:after="60" w:line="252" w:lineRule="auto"/>
    </w:pPr>
    <w:rPr>
      <w:rFonts w:ascii="Arial" w:eastAsia="Times New Roman" w:hAnsi="Arial" w:cs="Times New Roman"/>
      <w:sz w:val="19"/>
      <w:szCs w:val="21"/>
    </w:rPr>
  </w:style>
  <w:style w:type="paragraph" w:customStyle="1" w:styleId="D50525EA3EB549348D29E551C3A8FD2A1">
    <w:name w:val="D50525EA3EB549348D29E551C3A8FD2A1"/>
    <w:rsid w:val="00406C47"/>
    <w:pPr>
      <w:spacing w:before="60" w:after="60" w:line="252" w:lineRule="auto"/>
    </w:pPr>
    <w:rPr>
      <w:rFonts w:ascii="Arial" w:eastAsia="Times New Roman" w:hAnsi="Arial" w:cs="Times New Roman"/>
      <w:sz w:val="19"/>
      <w:szCs w:val="21"/>
    </w:rPr>
  </w:style>
  <w:style w:type="paragraph" w:customStyle="1" w:styleId="49D96E1F987F444EAE0E03FD49094E421">
    <w:name w:val="49D96E1F987F444EAE0E03FD49094E421"/>
    <w:rsid w:val="00406C47"/>
    <w:pPr>
      <w:spacing w:before="60" w:after="60" w:line="252" w:lineRule="auto"/>
    </w:pPr>
    <w:rPr>
      <w:rFonts w:ascii="Arial" w:eastAsia="Times New Roman" w:hAnsi="Arial" w:cs="Times New Roman"/>
      <w:sz w:val="19"/>
      <w:szCs w:val="21"/>
    </w:rPr>
  </w:style>
  <w:style w:type="paragraph" w:customStyle="1" w:styleId="1E6CBD2D98634391848B76FA83C0636F1">
    <w:name w:val="1E6CBD2D98634391848B76FA83C0636F1"/>
    <w:rsid w:val="00406C47"/>
    <w:pPr>
      <w:spacing w:before="60" w:after="60" w:line="252" w:lineRule="auto"/>
    </w:pPr>
    <w:rPr>
      <w:rFonts w:ascii="Arial" w:eastAsia="Times New Roman" w:hAnsi="Arial" w:cs="Times New Roman"/>
      <w:sz w:val="19"/>
      <w:szCs w:val="21"/>
    </w:rPr>
  </w:style>
  <w:style w:type="paragraph" w:customStyle="1" w:styleId="F0AA7C5A10294DB49894A76178BE88401">
    <w:name w:val="F0AA7C5A10294DB49894A76178BE88401"/>
    <w:rsid w:val="00406C47"/>
    <w:pPr>
      <w:spacing w:after="0" w:line="240" w:lineRule="auto"/>
    </w:pPr>
    <w:rPr>
      <w:rFonts w:eastAsiaTheme="minorHAnsi"/>
      <w:sz w:val="21"/>
      <w:lang w:eastAsia="en-US"/>
    </w:rPr>
  </w:style>
  <w:style w:type="paragraph" w:customStyle="1" w:styleId="9888056D65074A6D9489E38087E7E69A1">
    <w:name w:val="9888056D65074A6D9489E38087E7E69A1"/>
    <w:rsid w:val="00406C47"/>
    <w:pPr>
      <w:spacing w:before="60" w:after="60" w:line="252" w:lineRule="auto"/>
    </w:pPr>
    <w:rPr>
      <w:rFonts w:ascii="Arial" w:eastAsia="Times New Roman" w:hAnsi="Arial" w:cs="Times New Roman"/>
      <w:b/>
      <w:sz w:val="19"/>
      <w:szCs w:val="21"/>
    </w:rPr>
  </w:style>
  <w:style w:type="paragraph" w:customStyle="1" w:styleId="88DBF99381084B2C910943AB44282E481">
    <w:name w:val="88DBF99381084B2C910943AB44282E481"/>
    <w:rsid w:val="00406C47"/>
    <w:pPr>
      <w:spacing w:before="60" w:after="60" w:line="252" w:lineRule="auto"/>
    </w:pPr>
    <w:rPr>
      <w:rFonts w:ascii="Arial" w:eastAsia="Times New Roman" w:hAnsi="Arial" w:cs="Times New Roman"/>
      <w:b/>
      <w:sz w:val="19"/>
      <w:szCs w:val="21"/>
    </w:rPr>
  </w:style>
  <w:style w:type="paragraph" w:customStyle="1" w:styleId="D59BBD398FE54E348FFBF2247C91A9191">
    <w:name w:val="D59BBD398FE54E348FFBF2247C91A9191"/>
    <w:rsid w:val="00406C47"/>
    <w:pPr>
      <w:spacing w:before="60" w:after="60" w:line="252" w:lineRule="auto"/>
    </w:pPr>
    <w:rPr>
      <w:rFonts w:ascii="Arial" w:eastAsia="Times New Roman" w:hAnsi="Arial" w:cs="Times New Roman"/>
      <w:b/>
      <w:sz w:val="19"/>
      <w:szCs w:val="21"/>
    </w:rPr>
  </w:style>
  <w:style w:type="paragraph" w:customStyle="1" w:styleId="0BF0E96B65AE44AFA6E401DD7287C7FF1">
    <w:name w:val="0BF0E96B65AE44AFA6E401DD7287C7FF1"/>
    <w:rsid w:val="00406C47"/>
    <w:pPr>
      <w:spacing w:before="60" w:after="60" w:line="252" w:lineRule="auto"/>
    </w:pPr>
    <w:rPr>
      <w:rFonts w:ascii="Arial" w:eastAsia="Times New Roman" w:hAnsi="Arial" w:cs="Times New Roman"/>
      <w:b/>
      <w:sz w:val="19"/>
      <w:szCs w:val="21"/>
    </w:rPr>
  </w:style>
  <w:style w:type="paragraph" w:customStyle="1" w:styleId="F48503AD89EB4FF6A60BDEF6C30B1A681">
    <w:name w:val="F48503AD89EB4FF6A60BDEF6C30B1A681"/>
    <w:rsid w:val="00406C47"/>
    <w:pPr>
      <w:spacing w:before="60" w:after="60" w:line="252" w:lineRule="auto"/>
    </w:pPr>
    <w:rPr>
      <w:rFonts w:ascii="Arial" w:eastAsia="Times New Roman" w:hAnsi="Arial" w:cs="Times New Roman"/>
      <w:sz w:val="19"/>
      <w:szCs w:val="21"/>
    </w:rPr>
  </w:style>
  <w:style w:type="paragraph" w:customStyle="1" w:styleId="D4B3F211EE0B4020A774B74EEC4279F91">
    <w:name w:val="D4B3F211EE0B4020A774B74EEC4279F91"/>
    <w:rsid w:val="00406C47"/>
    <w:pPr>
      <w:spacing w:before="60" w:after="60" w:line="252" w:lineRule="auto"/>
    </w:pPr>
    <w:rPr>
      <w:rFonts w:ascii="Arial" w:eastAsia="Times New Roman" w:hAnsi="Arial" w:cs="Times New Roman"/>
      <w:sz w:val="19"/>
      <w:szCs w:val="21"/>
    </w:rPr>
  </w:style>
  <w:style w:type="paragraph" w:customStyle="1" w:styleId="742239BCE45E4FDE8D33A3CB6A7AD98B1">
    <w:name w:val="742239BCE45E4FDE8D33A3CB6A7AD98B1"/>
    <w:rsid w:val="00406C47"/>
    <w:pPr>
      <w:spacing w:before="60" w:after="60" w:line="252" w:lineRule="auto"/>
    </w:pPr>
    <w:rPr>
      <w:rFonts w:ascii="Arial" w:eastAsia="Times New Roman" w:hAnsi="Arial" w:cs="Times New Roman"/>
      <w:sz w:val="19"/>
      <w:szCs w:val="21"/>
    </w:rPr>
  </w:style>
  <w:style w:type="paragraph" w:customStyle="1" w:styleId="9931FE7DCDF7469F9945F22DE7C55F2B1">
    <w:name w:val="9931FE7DCDF7469F9945F22DE7C55F2B1"/>
    <w:rsid w:val="00406C47"/>
    <w:pPr>
      <w:spacing w:before="60" w:after="60" w:line="252" w:lineRule="auto"/>
    </w:pPr>
    <w:rPr>
      <w:rFonts w:ascii="Arial" w:eastAsia="Times New Roman" w:hAnsi="Arial" w:cs="Times New Roman"/>
      <w:sz w:val="19"/>
      <w:szCs w:val="21"/>
    </w:rPr>
  </w:style>
  <w:style w:type="paragraph" w:customStyle="1" w:styleId="2D76B8A755D04FFDB99659F1F43A151D1">
    <w:name w:val="2D76B8A755D04FFDB99659F1F43A151D1"/>
    <w:rsid w:val="00406C47"/>
    <w:pPr>
      <w:spacing w:before="60" w:after="60" w:line="252" w:lineRule="auto"/>
    </w:pPr>
    <w:rPr>
      <w:rFonts w:ascii="Arial" w:eastAsia="Times New Roman" w:hAnsi="Arial" w:cs="Times New Roman"/>
      <w:sz w:val="19"/>
      <w:szCs w:val="21"/>
    </w:rPr>
  </w:style>
  <w:style w:type="paragraph" w:customStyle="1" w:styleId="6B3BF154FD944EDB8064BF20D4C5D5AF1">
    <w:name w:val="6B3BF154FD944EDB8064BF20D4C5D5AF1"/>
    <w:rsid w:val="00406C47"/>
    <w:pPr>
      <w:spacing w:before="60" w:after="60" w:line="252" w:lineRule="auto"/>
    </w:pPr>
    <w:rPr>
      <w:rFonts w:ascii="Arial" w:eastAsia="Times New Roman" w:hAnsi="Arial" w:cs="Times New Roman"/>
      <w:sz w:val="19"/>
      <w:szCs w:val="21"/>
    </w:rPr>
  </w:style>
  <w:style w:type="paragraph" w:customStyle="1" w:styleId="95D3E17B59F1458A86D2500098FD8C941">
    <w:name w:val="95D3E17B59F1458A86D2500098FD8C941"/>
    <w:rsid w:val="00406C47"/>
    <w:pPr>
      <w:spacing w:before="60" w:after="60" w:line="252" w:lineRule="auto"/>
    </w:pPr>
    <w:rPr>
      <w:rFonts w:ascii="Arial" w:eastAsia="Times New Roman" w:hAnsi="Arial" w:cs="Times New Roman"/>
      <w:sz w:val="19"/>
      <w:szCs w:val="21"/>
    </w:rPr>
  </w:style>
  <w:style w:type="paragraph" w:customStyle="1" w:styleId="19CD72D7D1964E2AA883A1D38A5EB7331">
    <w:name w:val="19CD72D7D1964E2AA883A1D38A5EB7331"/>
    <w:rsid w:val="00406C47"/>
    <w:pPr>
      <w:spacing w:before="60" w:after="60" w:line="252" w:lineRule="auto"/>
    </w:pPr>
    <w:rPr>
      <w:rFonts w:ascii="Arial" w:eastAsia="Times New Roman" w:hAnsi="Arial" w:cs="Times New Roman"/>
      <w:sz w:val="19"/>
      <w:szCs w:val="21"/>
    </w:rPr>
  </w:style>
  <w:style w:type="paragraph" w:customStyle="1" w:styleId="AF39EF9ABB9248B8A09B0E7D4658D0081">
    <w:name w:val="AF39EF9ABB9248B8A09B0E7D4658D0081"/>
    <w:rsid w:val="00406C47"/>
    <w:pPr>
      <w:spacing w:before="60" w:after="60" w:line="252" w:lineRule="auto"/>
    </w:pPr>
    <w:rPr>
      <w:rFonts w:ascii="Arial" w:eastAsia="Times New Roman" w:hAnsi="Arial" w:cs="Times New Roman"/>
      <w:sz w:val="19"/>
      <w:szCs w:val="21"/>
    </w:rPr>
  </w:style>
  <w:style w:type="paragraph" w:customStyle="1" w:styleId="641DD717746742BC8F93E50FE47A9DFD1">
    <w:name w:val="641DD717746742BC8F93E50FE47A9DFD1"/>
    <w:rsid w:val="00406C47"/>
    <w:pPr>
      <w:spacing w:before="60" w:after="60" w:line="252" w:lineRule="auto"/>
    </w:pPr>
    <w:rPr>
      <w:rFonts w:ascii="Arial" w:eastAsia="Times New Roman" w:hAnsi="Arial" w:cs="Times New Roman"/>
      <w:sz w:val="19"/>
      <w:szCs w:val="21"/>
    </w:rPr>
  </w:style>
  <w:style w:type="paragraph" w:customStyle="1" w:styleId="B174C26D6A3B4F2F8C90C4EA6B82A1271">
    <w:name w:val="B174C26D6A3B4F2F8C90C4EA6B82A1271"/>
    <w:rsid w:val="00406C47"/>
    <w:pPr>
      <w:spacing w:before="60" w:after="60" w:line="252" w:lineRule="auto"/>
    </w:pPr>
    <w:rPr>
      <w:rFonts w:ascii="Arial" w:eastAsia="Times New Roman" w:hAnsi="Arial" w:cs="Times New Roman"/>
      <w:sz w:val="19"/>
      <w:szCs w:val="21"/>
    </w:rPr>
  </w:style>
  <w:style w:type="paragraph" w:customStyle="1" w:styleId="D76B18741FDA4A958FFC79D759666ADA1">
    <w:name w:val="D76B18741FDA4A958FFC79D759666ADA1"/>
    <w:rsid w:val="00406C47"/>
    <w:pPr>
      <w:spacing w:before="60" w:after="60" w:line="252" w:lineRule="auto"/>
    </w:pPr>
    <w:rPr>
      <w:rFonts w:ascii="Arial" w:eastAsia="Times New Roman" w:hAnsi="Arial" w:cs="Times New Roman"/>
      <w:sz w:val="19"/>
      <w:szCs w:val="21"/>
    </w:rPr>
  </w:style>
  <w:style w:type="paragraph" w:customStyle="1" w:styleId="53F00A6147664EB78B0C526A221E9A111">
    <w:name w:val="53F00A6147664EB78B0C526A221E9A111"/>
    <w:rsid w:val="00406C47"/>
    <w:pPr>
      <w:spacing w:before="60" w:after="60" w:line="252" w:lineRule="auto"/>
    </w:pPr>
    <w:rPr>
      <w:rFonts w:ascii="Arial" w:eastAsia="Times New Roman" w:hAnsi="Arial" w:cs="Times New Roman"/>
      <w:sz w:val="19"/>
      <w:szCs w:val="21"/>
    </w:rPr>
  </w:style>
  <w:style w:type="paragraph" w:customStyle="1" w:styleId="63150BBA1F9E4B399132CFC0360AECEF1">
    <w:name w:val="63150BBA1F9E4B399132CFC0360AECEF1"/>
    <w:rsid w:val="00406C47"/>
    <w:pPr>
      <w:spacing w:before="60" w:after="60" w:line="252" w:lineRule="auto"/>
    </w:pPr>
    <w:rPr>
      <w:rFonts w:ascii="Arial" w:eastAsia="Times New Roman" w:hAnsi="Arial" w:cs="Times New Roman"/>
      <w:sz w:val="19"/>
      <w:szCs w:val="21"/>
    </w:rPr>
  </w:style>
  <w:style w:type="paragraph" w:customStyle="1" w:styleId="8EFDDDBADB354F899470F1CC2E7A377E1">
    <w:name w:val="8EFDDDBADB354F899470F1CC2E7A377E1"/>
    <w:rsid w:val="00406C47"/>
    <w:pPr>
      <w:spacing w:before="60" w:after="60" w:line="252" w:lineRule="auto"/>
    </w:pPr>
    <w:rPr>
      <w:rFonts w:ascii="Arial" w:eastAsia="Times New Roman" w:hAnsi="Arial" w:cs="Times New Roman"/>
      <w:sz w:val="19"/>
      <w:szCs w:val="21"/>
    </w:rPr>
  </w:style>
  <w:style w:type="paragraph" w:customStyle="1" w:styleId="27B1E97D46D94C22A8CD60FCC0C834711">
    <w:name w:val="27B1E97D46D94C22A8CD60FCC0C834711"/>
    <w:rsid w:val="00406C47"/>
    <w:pPr>
      <w:spacing w:before="60" w:after="60" w:line="252" w:lineRule="auto"/>
    </w:pPr>
    <w:rPr>
      <w:rFonts w:ascii="Arial" w:eastAsia="Times New Roman" w:hAnsi="Arial" w:cs="Times New Roman"/>
      <w:sz w:val="19"/>
      <w:szCs w:val="21"/>
    </w:rPr>
  </w:style>
  <w:style w:type="paragraph" w:customStyle="1" w:styleId="4C444A185C354998B76DAA6E32C9CCD71">
    <w:name w:val="4C444A185C354998B76DAA6E32C9CCD71"/>
    <w:rsid w:val="00406C47"/>
    <w:pPr>
      <w:spacing w:before="60" w:after="60" w:line="252" w:lineRule="auto"/>
    </w:pPr>
    <w:rPr>
      <w:rFonts w:ascii="Arial" w:eastAsia="Times New Roman" w:hAnsi="Arial" w:cs="Times New Roman"/>
      <w:sz w:val="19"/>
      <w:szCs w:val="21"/>
    </w:rPr>
  </w:style>
  <w:style w:type="paragraph" w:customStyle="1" w:styleId="67D3A0BAAA4A4F029C9ABDF9FE0376D31">
    <w:name w:val="67D3A0BAAA4A4F029C9ABDF9FE0376D31"/>
    <w:rsid w:val="00406C47"/>
    <w:pPr>
      <w:spacing w:before="60" w:after="60" w:line="252" w:lineRule="auto"/>
    </w:pPr>
    <w:rPr>
      <w:rFonts w:ascii="Arial" w:eastAsia="Times New Roman" w:hAnsi="Arial" w:cs="Times New Roman"/>
      <w:sz w:val="19"/>
      <w:szCs w:val="21"/>
    </w:rPr>
  </w:style>
  <w:style w:type="paragraph" w:customStyle="1" w:styleId="D017D23AED254ED6B121E889F889C4EF1">
    <w:name w:val="D017D23AED254ED6B121E889F889C4EF1"/>
    <w:rsid w:val="00406C47"/>
    <w:pPr>
      <w:spacing w:before="60" w:after="60" w:line="252" w:lineRule="auto"/>
    </w:pPr>
    <w:rPr>
      <w:rFonts w:ascii="Arial" w:eastAsia="Times New Roman" w:hAnsi="Arial" w:cs="Times New Roman"/>
      <w:sz w:val="19"/>
      <w:szCs w:val="21"/>
    </w:rPr>
  </w:style>
  <w:style w:type="paragraph" w:customStyle="1" w:styleId="5FEDAEE50BA245C38E3291E98CAC6BEC1">
    <w:name w:val="5FEDAEE50BA245C38E3291E98CAC6BEC1"/>
    <w:rsid w:val="00406C47"/>
    <w:pPr>
      <w:spacing w:before="60" w:after="60" w:line="252" w:lineRule="auto"/>
    </w:pPr>
    <w:rPr>
      <w:rFonts w:ascii="Arial" w:eastAsia="Times New Roman" w:hAnsi="Arial" w:cs="Times New Roman"/>
      <w:sz w:val="19"/>
      <w:szCs w:val="21"/>
    </w:rPr>
  </w:style>
  <w:style w:type="paragraph" w:customStyle="1" w:styleId="3F4708A4520B4955964996E5EF4C6D291">
    <w:name w:val="3F4708A4520B4955964996E5EF4C6D291"/>
    <w:rsid w:val="00406C47"/>
    <w:pPr>
      <w:spacing w:before="60" w:after="60" w:line="252" w:lineRule="auto"/>
    </w:pPr>
    <w:rPr>
      <w:rFonts w:ascii="Arial" w:eastAsia="Times New Roman" w:hAnsi="Arial" w:cs="Times New Roman"/>
      <w:sz w:val="19"/>
      <w:szCs w:val="21"/>
    </w:rPr>
  </w:style>
  <w:style w:type="paragraph" w:customStyle="1" w:styleId="3BFF5D4A809B44C69586573918F7C7161">
    <w:name w:val="3BFF5D4A809B44C69586573918F7C7161"/>
    <w:rsid w:val="00406C47"/>
    <w:pPr>
      <w:spacing w:before="60" w:after="60" w:line="252" w:lineRule="auto"/>
    </w:pPr>
    <w:rPr>
      <w:rFonts w:ascii="Arial" w:eastAsia="Times New Roman" w:hAnsi="Arial" w:cs="Times New Roman"/>
      <w:sz w:val="19"/>
      <w:szCs w:val="21"/>
    </w:rPr>
  </w:style>
  <w:style w:type="paragraph" w:customStyle="1" w:styleId="FD69D2B34BDB43B79641E96C929552A91">
    <w:name w:val="FD69D2B34BDB43B79641E96C929552A91"/>
    <w:rsid w:val="00406C47"/>
    <w:pPr>
      <w:spacing w:before="60" w:after="60" w:line="252" w:lineRule="auto"/>
    </w:pPr>
    <w:rPr>
      <w:rFonts w:ascii="Arial" w:eastAsia="Times New Roman" w:hAnsi="Arial" w:cs="Times New Roman"/>
      <w:sz w:val="19"/>
      <w:szCs w:val="21"/>
    </w:rPr>
  </w:style>
  <w:style w:type="paragraph" w:customStyle="1" w:styleId="2F2B3919B69B4A1CA21605400A3E5B341">
    <w:name w:val="2F2B3919B69B4A1CA21605400A3E5B341"/>
    <w:rsid w:val="00406C47"/>
    <w:pPr>
      <w:spacing w:before="60" w:after="60" w:line="252" w:lineRule="auto"/>
    </w:pPr>
    <w:rPr>
      <w:rFonts w:ascii="Arial" w:eastAsia="Times New Roman" w:hAnsi="Arial" w:cs="Times New Roman"/>
      <w:sz w:val="19"/>
      <w:szCs w:val="21"/>
    </w:rPr>
  </w:style>
  <w:style w:type="paragraph" w:customStyle="1" w:styleId="01EA8F0023CF4F7DA8E9FABF8D8D0BF21">
    <w:name w:val="01EA8F0023CF4F7DA8E9FABF8D8D0BF21"/>
    <w:rsid w:val="00406C47"/>
    <w:pPr>
      <w:spacing w:before="60" w:after="60" w:line="252" w:lineRule="auto"/>
    </w:pPr>
    <w:rPr>
      <w:rFonts w:ascii="Arial" w:eastAsia="Times New Roman" w:hAnsi="Arial" w:cs="Times New Roman"/>
      <w:b/>
      <w:sz w:val="19"/>
      <w:szCs w:val="21"/>
    </w:rPr>
  </w:style>
  <w:style w:type="paragraph" w:customStyle="1" w:styleId="9DB25CCB334F4F01AE55B2BEFC8AA3AA1">
    <w:name w:val="9DB25CCB334F4F01AE55B2BEFC8AA3AA1"/>
    <w:rsid w:val="00406C47"/>
    <w:pPr>
      <w:spacing w:before="60" w:after="60" w:line="252" w:lineRule="auto"/>
    </w:pPr>
    <w:rPr>
      <w:rFonts w:ascii="Arial" w:eastAsia="Times New Roman" w:hAnsi="Arial" w:cs="Times New Roman"/>
      <w:b/>
      <w:sz w:val="19"/>
      <w:szCs w:val="21"/>
    </w:rPr>
  </w:style>
  <w:style w:type="paragraph" w:customStyle="1" w:styleId="D8FC004F87AB4532B3FBBAEA5D41BE641">
    <w:name w:val="D8FC004F87AB4532B3FBBAEA5D41BE641"/>
    <w:rsid w:val="00406C47"/>
    <w:pPr>
      <w:spacing w:before="60" w:after="60" w:line="252" w:lineRule="auto"/>
    </w:pPr>
    <w:rPr>
      <w:rFonts w:ascii="Arial" w:eastAsia="Times New Roman" w:hAnsi="Arial" w:cs="Times New Roman"/>
      <w:b/>
      <w:sz w:val="19"/>
      <w:szCs w:val="21"/>
    </w:rPr>
  </w:style>
  <w:style w:type="paragraph" w:customStyle="1" w:styleId="1505CF2825F3413AA4062EC0CFF3D8E11">
    <w:name w:val="1505CF2825F3413AA4062EC0CFF3D8E11"/>
    <w:rsid w:val="00406C47"/>
    <w:pPr>
      <w:spacing w:before="60" w:after="60" w:line="252" w:lineRule="auto"/>
    </w:pPr>
    <w:rPr>
      <w:rFonts w:ascii="Arial" w:eastAsia="Times New Roman" w:hAnsi="Arial" w:cs="Times New Roman"/>
      <w:b/>
      <w:sz w:val="19"/>
      <w:szCs w:val="21"/>
    </w:rPr>
  </w:style>
  <w:style w:type="paragraph" w:customStyle="1" w:styleId="9992814D178F4F3BA3A20747456FEE111">
    <w:name w:val="9992814D178F4F3BA3A20747456FEE111"/>
    <w:rsid w:val="00406C47"/>
    <w:pPr>
      <w:spacing w:before="60" w:after="60" w:line="252" w:lineRule="auto"/>
    </w:pPr>
    <w:rPr>
      <w:rFonts w:ascii="Arial" w:eastAsia="Times New Roman" w:hAnsi="Arial" w:cs="Times New Roman"/>
      <w:sz w:val="19"/>
      <w:szCs w:val="21"/>
    </w:rPr>
  </w:style>
  <w:style w:type="paragraph" w:customStyle="1" w:styleId="7C886AD8302C43D891680549C5FFE5F61">
    <w:name w:val="7C886AD8302C43D891680549C5FFE5F61"/>
    <w:rsid w:val="00406C47"/>
    <w:pPr>
      <w:spacing w:before="60" w:after="60" w:line="252" w:lineRule="auto"/>
    </w:pPr>
    <w:rPr>
      <w:rFonts w:ascii="Arial" w:eastAsia="Times New Roman" w:hAnsi="Arial" w:cs="Times New Roman"/>
      <w:sz w:val="19"/>
      <w:szCs w:val="21"/>
    </w:rPr>
  </w:style>
  <w:style w:type="paragraph" w:customStyle="1" w:styleId="9B9301EB1CD14D2D92C29C4743FE72921">
    <w:name w:val="9B9301EB1CD14D2D92C29C4743FE72921"/>
    <w:rsid w:val="00406C47"/>
    <w:pPr>
      <w:spacing w:before="60" w:after="60" w:line="252" w:lineRule="auto"/>
    </w:pPr>
    <w:rPr>
      <w:rFonts w:ascii="Arial" w:eastAsia="Times New Roman" w:hAnsi="Arial" w:cs="Times New Roman"/>
      <w:sz w:val="19"/>
      <w:szCs w:val="21"/>
    </w:rPr>
  </w:style>
  <w:style w:type="paragraph" w:customStyle="1" w:styleId="548527C84ACA4B94AA7D70CF36C8296C1">
    <w:name w:val="548527C84ACA4B94AA7D70CF36C8296C1"/>
    <w:rsid w:val="00406C47"/>
    <w:pPr>
      <w:spacing w:before="60" w:after="60" w:line="252" w:lineRule="auto"/>
    </w:pPr>
    <w:rPr>
      <w:rFonts w:ascii="Arial" w:eastAsia="Times New Roman" w:hAnsi="Arial" w:cs="Times New Roman"/>
      <w:sz w:val="19"/>
      <w:szCs w:val="21"/>
    </w:rPr>
  </w:style>
  <w:style w:type="paragraph" w:customStyle="1" w:styleId="AF0209A0828D4DD7BC5CD662BCA3FCF11">
    <w:name w:val="AF0209A0828D4DD7BC5CD662BCA3FCF11"/>
    <w:rsid w:val="00406C47"/>
    <w:pPr>
      <w:spacing w:before="60" w:after="60" w:line="252" w:lineRule="auto"/>
    </w:pPr>
    <w:rPr>
      <w:rFonts w:ascii="Arial" w:eastAsia="Times New Roman" w:hAnsi="Arial" w:cs="Times New Roman"/>
      <w:sz w:val="19"/>
      <w:szCs w:val="21"/>
    </w:rPr>
  </w:style>
  <w:style w:type="paragraph" w:customStyle="1" w:styleId="92A6049A81674CEC9F264FEDA24A64361">
    <w:name w:val="92A6049A81674CEC9F264FEDA24A64361"/>
    <w:rsid w:val="00406C47"/>
    <w:pPr>
      <w:spacing w:before="60" w:after="60" w:line="252" w:lineRule="auto"/>
    </w:pPr>
    <w:rPr>
      <w:rFonts w:ascii="Arial" w:eastAsia="Times New Roman" w:hAnsi="Arial" w:cs="Times New Roman"/>
      <w:sz w:val="19"/>
      <w:szCs w:val="21"/>
    </w:rPr>
  </w:style>
  <w:style w:type="paragraph" w:customStyle="1" w:styleId="77A8B291AB024844A2EF80ED11065FEC1">
    <w:name w:val="77A8B291AB024844A2EF80ED11065FEC1"/>
    <w:rsid w:val="00406C47"/>
    <w:pPr>
      <w:spacing w:before="60" w:after="60" w:line="252" w:lineRule="auto"/>
    </w:pPr>
    <w:rPr>
      <w:rFonts w:ascii="Arial" w:eastAsia="Times New Roman" w:hAnsi="Arial" w:cs="Times New Roman"/>
      <w:sz w:val="19"/>
      <w:szCs w:val="21"/>
    </w:rPr>
  </w:style>
  <w:style w:type="paragraph" w:customStyle="1" w:styleId="41420B46E0124948B152C0FE4F5681401">
    <w:name w:val="41420B46E0124948B152C0FE4F5681401"/>
    <w:rsid w:val="00406C47"/>
    <w:pPr>
      <w:spacing w:before="60" w:after="60" w:line="252" w:lineRule="auto"/>
    </w:pPr>
    <w:rPr>
      <w:rFonts w:ascii="Arial" w:eastAsia="Times New Roman" w:hAnsi="Arial" w:cs="Times New Roman"/>
      <w:sz w:val="19"/>
      <w:szCs w:val="21"/>
    </w:rPr>
  </w:style>
  <w:style w:type="paragraph" w:customStyle="1" w:styleId="FEA550EC810C4A74A7772FC321725BDB1">
    <w:name w:val="FEA550EC810C4A74A7772FC321725BDB1"/>
    <w:rsid w:val="00406C47"/>
    <w:pPr>
      <w:spacing w:before="60" w:after="60" w:line="252" w:lineRule="auto"/>
    </w:pPr>
    <w:rPr>
      <w:rFonts w:ascii="Arial" w:eastAsia="Times New Roman" w:hAnsi="Arial" w:cs="Times New Roman"/>
      <w:sz w:val="19"/>
      <w:szCs w:val="21"/>
    </w:rPr>
  </w:style>
  <w:style w:type="paragraph" w:customStyle="1" w:styleId="5264E246C59441CF9C19BD11F5D930771">
    <w:name w:val="5264E246C59441CF9C19BD11F5D930771"/>
    <w:rsid w:val="00406C47"/>
    <w:pPr>
      <w:spacing w:before="60" w:after="60" w:line="252" w:lineRule="auto"/>
    </w:pPr>
    <w:rPr>
      <w:rFonts w:ascii="Arial" w:eastAsia="Times New Roman" w:hAnsi="Arial" w:cs="Times New Roman"/>
      <w:sz w:val="19"/>
      <w:szCs w:val="21"/>
    </w:rPr>
  </w:style>
  <w:style w:type="paragraph" w:customStyle="1" w:styleId="9C5D27BC733E4E3F91B113B411EB46B91">
    <w:name w:val="9C5D27BC733E4E3F91B113B411EB46B91"/>
    <w:rsid w:val="00406C47"/>
    <w:pPr>
      <w:spacing w:before="60" w:after="60" w:line="252" w:lineRule="auto"/>
    </w:pPr>
    <w:rPr>
      <w:rFonts w:ascii="Arial" w:eastAsia="Times New Roman" w:hAnsi="Arial" w:cs="Times New Roman"/>
      <w:sz w:val="19"/>
      <w:szCs w:val="21"/>
    </w:rPr>
  </w:style>
  <w:style w:type="paragraph" w:customStyle="1" w:styleId="5A4605E02B524063AD6DCC08016962B51">
    <w:name w:val="5A4605E02B524063AD6DCC08016962B51"/>
    <w:rsid w:val="00406C47"/>
    <w:pPr>
      <w:spacing w:before="60" w:after="60" w:line="252" w:lineRule="auto"/>
    </w:pPr>
    <w:rPr>
      <w:rFonts w:ascii="Arial" w:eastAsia="Times New Roman" w:hAnsi="Arial" w:cs="Times New Roman"/>
      <w:sz w:val="19"/>
      <w:szCs w:val="21"/>
    </w:rPr>
  </w:style>
  <w:style w:type="paragraph" w:customStyle="1" w:styleId="5245098F0EDF4F9A951604C45DDB28241">
    <w:name w:val="5245098F0EDF4F9A951604C45DDB28241"/>
    <w:rsid w:val="00406C47"/>
    <w:pPr>
      <w:spacing w:before="60" w:after="60" w:line="252" w:lineRule="auto"/>
    </w:pPr>
    <w:rPr>
      <w:rFonts w:ascii="Arial" w:eastAsia="Times New Roman" w:hAnsi="Arial" w:cs="Times New Roman"/>
      <w:sz w:val="19"/>
      <w:szCs w:val="21"/>
    </w:rPr>
  </w:style>
  <w:style w:type="paragraph" w:customStyle="1" w:styleId="5669B940EEBB463084BE2AB7FEBC88C51">
    <w:name w:val="5669B940EEBB463084BE2AB7FEBC88C51"/>
    <w:rsid w:val="00406C47"/>
    <w:pPr>
      <w:spacing w:before="60" w:after="60" w:line="252" w:lineRule="auto"/>
    </w:pPr>
    <w:rPr>
      <w:rFonts w:ascii="Arial" w:eastAsia="Times New Roman" w:hAnsi="Arial" w:cs="Times New Roman"/>
      <w:sz w:val="19"/>
      <w:szCs w:val="21"/>
    </w:rPr>
  </w:style>
  <w:style w:type="paragraph" w:customStyle="1" w:styleId="BB8669C10F1B4603B0437980A939E43A1">
    <w:name w:val="BB8669C10F1B4603B0437980A939E43A1"/>
    <w:rsid w:val="00406C47"/>
    <w:pPr>
      <w:spacing w:before="60" w:after="60" w:line="252" w:lineRule="auto"/>
    </w:pPr>
    <w:rPr>
      <w:rFonts w:ascii="Arial" w:eastAsia="Times New Roman" w:hAnsi="Arial" w:cs="Times New Roman"/>
      <w:sz w:val="19"/>
      <w:szCs w:val="21"/>
    </w:rPr>
  </w:style>
  <w:style w:type="paragraph" w:customStyle="1" w:styleId="8C3189035A2A4188B1C83AF715FFCFCE1">
    <w:name w:val="8C3189035A2A4188B1C83AF715FFCFCE1"/>
    <w:rsid w:val="00406C47"/>
    <w:pPr>
      <w:spacing w:before="60" w:after="60" w:line="252" w:lineRule="auto"/>
    </w:pPr>
    <w:rPr>
      <w:rFonts w:ascii="Arial" w:eastAsia="Times New Roman" w:hAnsi="Arial" w:cs="Times New Roman"/>
      <w:sz w:val="19"/>
      <w:szCs w:val="21"/>
    </w:rPr>
  </w:style>
  <w:style w:type="paragraph" w:customStyle="1" w:styleId="B69E55991DC5405688FC47B29F1F2B4A1">
    <w:name w:val="B69E55991DC5405688FC47B29F1F2B4A1"/>
    <w:rsid w:val="00406C47"/>
    <w:pPr>
      <w:spacing w:before="60" w:after="60" w:line="252" w:lineRule="auto"/>
    </w:pPr>
    <w:rPr>
      <w:rFonts w:ascii="Arial" w:eastAsia="Times New Roman" w:hAnsi="Arial" w:cs="Times New Roman"/>
      <w:sz w:val="19"/>
      <w:szCs w:val="21"/>
    </w:rPr>
  </w:style>
  <w:style w:type="paragraph" w:customStyle="1" w:styleId="00A104D4D5EB4751BF560A19D58B8AD01">
    <w:name w:val="00A104D4D5EB4751BF560A19D58B8AD01"/>
    <w:rsid w:val="00406C47"/>
    <w:pPr>
      <w:spacing w:before="60" w:after="60" w:line="252" w:lineRule="auto"/>
    </w:pPr>
    <w:rPr>
      <w:rFonts w:ascii="Arial" w:eastAsia="Times New Roman" w:hAnsi="Arial" w:cs="Times New Roman"/>
      <w:sz w:val="19"/>
      <w:szCs w:val="21"/>
    </w:rPr>
  </w:style>
  <w:style w:type="paragraph" w:customStyle="1" w:styleId="041B192E49BB4F24B43D613F7A0FDC4D1">
    <w:name w:val="041B192E49BB4F24B43D613F7A0FDC4D1"/>
    <w:rsid w:val="00406C47"/>
    <w:pPr>
      <w:spacing w:before="60" w:after="60" w:line="252" w:lineRule="auto"/>
    </w:pPr>
    <w:rPr>
      <w:rFonts w:ascii="Arial" w:eastAsia="Times New Roman" w:hAnsi="Arial" w:cs="Times New Roman"/>
      <w:sz w:val="19"/>
      <w:szCs w:val="21"/>
    </w:rPr>
  </w:style>
  <w:style w:type="paragraph" w:customStyle="1" w:styleId="76CCBA3073EC4B45B1E76E7EA30A31961">
    <w:name w:val="76CCBA3073EC4B45B1E76E7EA30A31961"/>
    <w:rsid w:val="00406C47"/>
    <w:pPr>
      <w:spacing w:before="60" w:after="60" w:line="252" w:lineRule="auto"/>
    </w:pPr>
    <w:rPr>
      <w:rFonts w:ascii="Arial" w:eastAsia="Times New Roman" w:hAnsi="Arial" w:cs="Times New Roman"/>
      <w:sz w:val="19"/>
      <w:szCs w:val="21"/>
    </w:rPr>
  </w:style>
  <w:style w:type="paragraph" w:customStyle="1" w:styleId="BEAAFE1DA96046B3A6077042DF7FDAAF1">
    <w:name w:val="BEAAFE1DA96046B3A6077042DF7FDAAF1"/>
    <w:rsid w:val="00406C47"/>
    <w:pPr>
      <w:spacing w:before="60" w:after="60" w:line="252" w:lineRule="auto"/>
    </w:pPr>
    <w:rPr>
      <w:rFonts w:ascii="Arial" w:eastAsia="Times New Roman" w:hAnsi="Arial" w:cs="Times New Roman"/>
      <w:sz w:val="19"/>
      <w:szCs w:val="21"/>
    </w:rPr>
  </w:style>
  <w:style w:type="paragraph" w:customStyle="1" w:styleId="7F85079255254BAAA73CC2FC3BBB44731">
    <w:name w:val="7F85079255254BAAA73CC2FC3BBB44731"/>
    <w:rsid w:val="00406C47"/>
    <w:pPr>
      <w:spacing w:before="60" w:after="60" w:line="252" w:lineRule="auto"/>
    </w:pPr>
    <w:rPr>
      <w:rFonts w:ascii="Arial" w:eastAsia="Times New Roman" w:hAnsi="Arial" w:cs="Times New Roman"/>
      <w:sz w:val="19"/>
      <w:szCs w:val="21"/>
    </w:rPr>
  </w:style>
  <w:style w:type="paragraph" w:customStyle="1" w:styleId="3C869B01974948D7929C039244E18E4E1">
    <w:name w:val="3C869B01974948D7929C039244E18E4E1"/>
    <w:rsid w:val="00406C47"/>
    <w:pPr>
      <w:spacing w:before="60" w:after="60" w:line="252" w:lineRule="auto"/>
    </w:pPr>
    <w:rPr>
      <w:rFonts w:ascii="Arial" w:eastAsia="Times New Roman" w:hAnsi="Arial" w:cs="Times New Roman"/>
      <w:sz w:val="19"/>
      <w:szCs w:val="21"/>
    </w:rPr>
  </w:style>
  <w:style w:type="paragraph" w:customStyle="1" w:styleId="D8AB42E2F9094B5A86379466AF34F9EC1">
    <w:name w:val="D8AB42E2F9094B5A86379466AF34F9EC1"/>
    <w:rsid w:val="00406C47"/>
    <w:pPr>
      <w:spacing w:before="60" w:after="60" w:line="252" w:lineRule="auto"/>
    </w:pPr>
    <w:rPr>
      <w:rFonts w:ascii="Arial" w:eastAsia="Times New Roman" w:hAnsi="Arial" w:cs="Times New Roman"/>
      <w:sz w:val="19"/>
      <w:szCs w:val="21"/>
    </w:rPr>
  </w:style>
  <w:style w:type="paragraph" w:customStyle="1" w:styleId="69B356A6AC6841D08FF189B26AE5478C1">
    <w:name w:val="69B356A6AC6841D08FF189B26AE5478C1"/>
    <w:rsid w:val="00406C47"/>
    <w:pPr>
      <w:spacing w:before="60" w:after="60" w:line="252" w:lineRule="auto"/>
    </w:pPr>
    <w:rPr>
      <w:rFonts w:ascii="Arial" w:eastAsia="Times New Roman" w:hAnsi="Arial" w:cs="Times New Roman"/>
      <w:b/>
      <w:sz w:val="19"/>
      <w:szCs w:val="21"/>
    </w:rPr>
  </w:style>
  <w:style w:type="paragraph" w:customStyle="1" w:styleId="7835A74EE6B14DE8B6EFCC7B4D5AFA4E1">
    <w:name w:val="7835A74EE6B14DE8B6EFCC7B4D5AFA4E1"/>
    <w:rsid w:val="00406C47"/>
    <w:pPr>
      <w:spacing w:before="60" w:after="60" w:line="252" w:lineRule="auto"/>
    </w:pPr>
    <w:rPr>
      <w:rFonts w:ascii="Arial" w:eastAsia="Times New Roman" w:hAnsi="Arial" w:cs="Times New Roman"/>
      <w:b/>
      <w:sz w:val="19"/>
      <w:szCs w:val="21"/>
    </w:rPr>
  </w:style>
  <w:style w:type="paragraph" w:customStyle="1" w:styleId="098BEA6799894AF9AB0A3D61356D6E3B1">
    <w:name w:val="098BEA6799894AF9AB0A3D61356D6E3B1"/>
    <w:rsid w:val="00406C47"/>
    <w:pPr>
      <w:spacing w:before="60" w:after="60" w:line="252" w:lineRule="auto"/>
    </w:pPr>
    <w:rPr>
      <w:rFonts w:ascii="Arial" w:eastAsia="Times New Roman" w:hAnsi="Arial" w:cs="Times New Roman"/>
      <w:b/>
      <w:sz w:val="19"/>
      <w:szCs w:val="21"/>
    </w:rPr>
  </w:style>
  <w:style w:type="paragraph" w:customStyle="1" w:styleId="7EC8085742E946A3B67713E60E01056C1">
    <w:name w:val="7EC8085742E946A3B67713E60E01056C1"/>
    <w:rsid w:val="00406C47"/>
    <w:pPr>
      <w:spacing w:before="60" w:after="60" w:line="252" w:lineRule="auto"/>
    </w:pPr>
    <w:rPr>
      <w:rFonts w:ascii="Arial" w:eastAsia="Times New Roman" w:hAnsi="Arial" w:cs="Times New Roman"/>
      <w:b/>
      <w:sz w:val="19"/>
      <w:szCs w:val="21"/>
    </w:rPr>
  </w:style>
  <w:style w:type="paragraph" w:customStyle="1" w:styleId="45E2BFBDDD8149DC884753EEC9D77DFB1">
    <w:name w:val="45E2BFBDDD8149DC884753EEC9D77DFB1"/>
    <w:rsid w:val="00406C47"/>
    <w:pPr>
      <w:spacing w:before="60" w:after="60" w:line="252" w:lineRule="auto"/>
    </w:pPr>
    <w:rPr>
      <w:rFonts w:ascii="Arial" w:eastAsia="Times New Roman" w:hAnsi="Arial" w:cs="Times New Roman"/>
      <w:sz w:val="19"/>
      <w:szCs w:val="21"/>
    </w:rPr>
  </w:style>
  <w:style w:type="paragraph" w:customStyle="1" w:styleId="A6BD264F6B7B47FB9E5DDC8B59625E3D1">
    <w:name w:val="A6BD264F6B7B47FB9E5DDC8B59625E3D1"/>
    <w:rsid w:val="00406C47"/>
    <w:pPr>
      <w:spacing w:before="60" w:after="60" w:line="252" w:lineRule="auto"/>
    </w:pPr>
    <w:rPr>
      <w:rFonts w:ascii="Arial" w:eastAsia="Times New Roman" w:hAnsi="Arial" w:cs="Times New Roman"/>
      <w:sz w:val="19"/>
      <w:szCs w:val="21"/>
    </w:rPr>
  </w:style>
  <w:style w:type="paragraph" w:customStyle="1" w:styleId="047C1F18DD0A418BA437F0A068D1EA881">
    <w:name w:val="047C1F18DD0A418BA437F0A068D1EA881"/>
    <w:rsid w:val="00406C47"/>
    <w:pPr>
      <w:spacing w:before="60" w:after="60" w:line="252" w:lineRule="auto"/>
    </w:pPr>
    <w:rPr>
      <w:rFonts w:ascii="Arial" w:eastAsia="Times New Roman" w:hAnsi="Arial" w:cs="Times New Roman"/>
      <w:sz w:val="19"/>
      <w:szCs w:val="21"/>
    </w:rPr>
  </w:style>
  <w:style w:type="paragraph" w:customStyle="1" w:styleId="0FF5147C811E43B79F84E8F4DB4B123B1">
    <w:name w:val="0FF5147C811E43B79F84E8F4DB4B123B1"/>
    <w:rsid w:val="00406C47"/>
    <w:pPr>
      <w:spacing w:before="60" w:after="60" w:line="252" w:lineRule="auto"/>
    </w:pPr>
    <w:rPr>
      <w:rFonts w:ascii="Arial" w:eastAsia="Times New Roman" w:hAnsi="Arial" w:cs="Times New Roman"/>
      <w:sz w:val="19"/>
      <w:szCs w:val="21"/>
    </w:rPr>
  </w:style>
  <w:style w:type="paragraph" w:customStyle="1" w:styleId="309A47CF8E884B8A9EA155AD6E11D78C1">
    <w:name w:val="309A47CF8E884B8A9EA155AD6E11D78C1"/>
    <w:rsid w:val="00406C47"/>
    <w:pPr>
      <w:spacing w:before="60" w:after="60" w:line="252" w:lineRule="auto"/>
    </w:pPr>
    <w:rPr>
      <w:rFonts w:ascii="Arial" w:eastAsia="Times New Roman" w:hAnsi="Arial" w:cs="Times New Roman"/>
      <w:sz w:val="19"/>
      <w:szCs w:val="21"/>
    </w:rPr>
  </w:style>
  <w:style w:type="paragraph" w:customStyle="1" w:styleId="8D5843097F144D7DB704B914BF62AEB21">
    <w:name w:val="8D5843097F144D7DB704B914BF62AEB21"/>
    <w:rsid w:val="00406C47"/>
    <w:pPr>
      <w:spacing w:before="60" w:after="60" w:line="252" w:lineRule="auto"/>
    </w:pPr>
    <w:rPr>
      <w:rFonts w:ascii="Arial" w:eastAsia="Times New Roman" w:hAnsi="Arial" w:cs="Times New Roman"/>
      <w:sz w:val="19"/>
      <w:szCs w:val="21"/>
    </w:rPr>
  </w:style>
  <w:style w:type="paragraph" w:customStyle="1" w:styleId="ECABF00E9C3B45679647699A2ADF4EF01">
    <w:name w:val="ECABF00E9C3B45679647699A2ADF4EF01"/>
    <w:rsid w:val="00406C47"/>
    <w:pPr>
      <w:spacing w:before="60" w:after="60" w:line="252" w:lineRule="auto"/>
    </w:pPr>
    <w:rPr>
      <w:rFonts w:ascii="Arial" w:eastAsia="Times New Roman" w:hAnsi="Arial" w:cs="Times New Roman"/>
      <w:sz w:val="19"/>
      <w:szCs w:val="21"/>
    </w:rPr>
  </w:style>
  <w:style w:type="paragraph" w:customStyle="1" w:styleId="DFB7EFBC037646F29FF045A9AF1F50C11">
    <w:name w:val="DFB7EFBC037646F29FF045A9AF1F50C11"/>
    <w:rsid w:val="00406C47"/>
    <w:pPr>
      <w:spacing w:before="60" w:after="60" w:line="252" w:lineRule="auto"/>
    </w:pPr>
    <w:rPr>
      <w:rFonts w:ascii="Arial" w:eastAsia="Times New Roman" w:hAnsi="Arial" w:cs="Times New Roman"/>
      <w:sz w:val="19"/>
      <w:szCs w:val="21"/>
    </w:rPr>
  </w:style>
  <w:style w:type="paragraph" w:customStyle="1" w:styleId="D5E746AC40AD47399C25258F855676151">
    <w:name w:val="D5E746AC40AD47399C25258F855676151"/>
    <w:rsid w:val="00406C47"/>
    <w:pPr>
      <w:spacing w:before="60" w:after="60" w:line="252" w:lineRule="auto"/>
    </w:pPr>
    <w:rPr>
      <w:rFonts w:ascii="Arial" w:eastAsia="Times New Roman" w:hAnsi="Arial" w:cs="Times New Roman"/>
      <w:sz w:val="19"/>
      <w:szCs w:val="21"/>
    </w:rPr>
  </w:style>
  <w:style w:type="paragraph" w:customStyle="1" w:styleId="43302287E9F14700A8D1EFE1F83514801">
    <w:name w:val="43302287E9F14700A8D1EFE1F83514801"/>
    <w:rsid w:val="00406C47"/>
    <w:pPr>
      <w:spacing w:before="60" w:after="60" w:line="252" w:lineRule="auto"/>
    </w:pPr>
    <w:rPr>
      <w:rFonts w:ascii="Arial" w:eastAsia="Times New Roman" w:hAnsi="Arial" w:cs="Times New Roman"/>
      <w:sz w:val="19"/>
      <w:szCs w:val="21"/>
    </w:rPr>
  </w:style>
  <w:style w:type="paragraph" w:customStyle="1" w:styleId="3418CAB1CAD7437192E2D72D7348EC3C1">
    <w:name w:val="3418CAB1CAD7437192E2D72D7348EC3C1"/>
    <w:rsid w:val="00406C47"/>
    <w:pPr>
      <w:spacing w:before="60" w:after="60" w:line="252" w:lineRule="auto"/>
    </w:pPr>
    <w:rPr>
      <w:rFonts w:ascii="Arial" w:eastAsia="Times New Roman" w:hAnsi="Arial" w:cs="Times New Roman"/>
      <w:sz w:val="19"/>
      <w:szCs w:val="21"/>
    </w:rPr>
  </w:style>
  <w:style w:type="paragraph" w:customStyle="1" w:styleId="2C66184B4B1D492F8DA4457C822F28231">
    <w:name w:val="2C66184B4B1D492F8DA4457C822F28231"/>
    <w:rsid w:val="00406C47"/>
    <w:pPr>
      <w:spacing w:before="60" w:after="60" w:line="252" w:lineRule="auto"/>
    </w:pPr>
    <w:rPr>
      <w:rFonts w:ascii="Arial" w:eastAsia="Times New Roman" w:hAnsi="Arial" w:cs="Times New Roman"/>
      <w:sz w:val="19"/>
      <w:szCs w:val="21"/>
    </w:rPr>
  </w:style>
  <w:style w:type="paragraph" w:customStyle="1" w:styleId="C1FEFE0B4914435189B0E9F872A552F61">
    <w:name w:val="C1FEFE0B4914435189B0E9F872A552F61"/>
    <w:rsid w:val="00406C47"/>
    <w:pPr>
      <w:spacing w:before="60" w:after="60" w:line="252" w:lineRule="auto"/>
    </w:pPr>
    <w:rPr>
      <w:rFonts w:ascii="Arial" w:eastAsia="Times New Roman" w:hAnsi="Arial" w:cs="Times New Roman"/>
      <w:sz w:val="19"/>
      <w:szCs w:val="21"/>
    </w:rPr>
  </w:style>
  <w:style w:type="paragraph" w:customStyle="1" w:styleId="57738DEF76484E9A85C47853FAFAACB11">
    <w:name w:val="57738DEF76484E9A85C47853FAFAACB11"/>
    <w:rsid w:val="00406C47"/>
    <w:pPr>
      <w:spacing w:before="60" w:after="60" w:line="252" w:lineRule="auto"/>
    </w:pPr>
    <w:rPr>
      <w:rFonts w:ascii="Arial" w:eastAsia="Times New Roman" w:hAnsi="Arial" w:cs="Times New Roman"/>
      <w:sz w:val="19"/>
      <w:szCs w:val="21"/>
    </w:rPr>
  </w:style>
  <w:style w:type="paragraph" w:customStyle="1" w:styleId="95588040F1DD41E2940F6CAE0114730D1">
    <w:name w:val="95588040F1DD41E2940F6CAE0114730D1"/>
    <w:rsid w:val="00406C47"/>
    <w:pPr>
      <w:spacing w:before="60" w:after="60" w:line="252" w:lineRule="auto"/>
    </w:pPr>
    <w:rPr>
      <w:rFonts w:ascii="Arial" w:eastAsia="Times New Roman" w:hAnsi="Arial" w:cs="Times New Roman"/>
      <w:sz w:val="19"/>
      <w:szCs w:val="21"/>
    </w:rPr>
  </w:style>
  <w:style w:type="paragraph" w:customStyle="1" w:styleId="EFF3CFF7D8024555A94613E3F5ECF21C1">
    <w:name w:val="EFF3CFF7D8024555A94613E3F5ECF21C1"/>
    <w:rsid w:val="00406C47"/>
    <w:pPr>
      <w:spacing w:before="60" w:after="60" w:line="252" w:lineRule="auto"/>
    </w:pPr>
    <w:rPr>
      <w:rFonts w:ascii="Arial" w:eastAsia="Times New Roman" w:hAnsi="Arial" w:cs="Times New Roman"/>
      <w:sz w:val="19"/>
      <w:szCs w:val="21"/>
    </w:rPr>
  </w:style>
  <w:style w:type="paragraph" w:customStyle="1" w:styleId="6DC6F58D3869451E9251EAD17274B0841">
    <w:name w:val="6DC6F58D3869451E9251EAD17274B0841"/>
    <w:rsid w:val="00406C47"/>
    <w:pPr>
      <w:spacing w:before="60" w:after="60" w:line="252" w:lineRule="auto"/>
    </w:pPr>
    <w:rPr>
      <w:rFonts w:ascii="Arial" w:eastAsia="Times New Roman" w:hAnsi="Arial" w:cs="Times New Roman"/>
      <w:sz w:val="19"/>
      <w:szCs w:val="21"/>
    </w:rPr>
  </w:style>
  <w:style w:type="paragraph" w:customStyle="1" w:styleId="C58F7D2B324E44EAB01632C0DDFE9EE81">
    <w:name w:val="C58F7D2B324E44EAB01632C0DDFE9EE81"/>
    <w:rsid w:val="00406C47"/>
    <w:pPr>
      <w:spacing w:before="60" w:after="60" w:line="252" w:lineRule="auto"/>
    </w:pPr>
    <w:rPr>
      <w:rFonts w:ascii="Arial" w:eastAsia="Times New Roman" w:hAnsi="Arial" w:cs="Times New Roman"/>
      <w:sz w:val="19"/>
      <w:szCs w:val="21"/>
    </w:rPr>
  </w:style>
  <w:style w:type="paragraph" w:customStyle="1" w:styleId="0457D85251F54D77859E0F30F98DECA81">
    <w:name w:val="0457D85251F54D77859E0F30F98DECA81"/>
    <w:rsid w:val="00406C47"/>
    <w:pPr>
      <w:spacing w:before="60" w:after="60" w:line="252" w:lineRule="auto"/>
    </w:pPr>
    <w:rPr>
      <w:rFonts w:ascii="Arial" w:eastAsia="Times New Roman" w:hAnsi="Arial" w:cs="Times New Roman"/>
      <w:sz w:val="19"/>
      <w:szCs w:val="21"/>
    </w:rPr>
  </w:style>
  <w:style w:type="paragraph" w:customStyle="1" w:styleId="D35C2DE29A2B4B5092480949994CAEEC1">
    <w:name w:val="D35C2DE29A2B4B5092480949994CAEEC1"/>
    <w:rsid w:val="00406C47"/>
    <w:pPr>
      <w:spacing w:before="60" w:after="60" w:line="252" w:lineRule="auto"/>
    </w:pPr>
    <w:rPr>
      <w:rFonts w:ascii="Arial" w:eastAsia="Times New Roman" w:hAnsi="Arial" w:cs="Times New Roman"/>
      <w:sz w:val="19"/>
      <w:szCs w:val="21"/>
    </w:rPr>
  </w:style>
  <w:style w:type="paragraph" w:customStyle="1" w:styleId="C395672F1181419A8CA1400FF5F277EA1">
    <w:name w:val="C395672F1181419A8CA1400FF5F277EA1"/>
    <w:rsid w:val="00406C47"/>
    <w:pPr>
      <w:spacing w:before="60" w:after="60" w:line="252" w:lineRule="auto"/>
    </w:pPr>
    <w:rPr>
      <w:rFonts w:ascii="Arial" w:eastAsia="Times New Roman" w:hAnsi="Arial" w:cs="Times New Roman"/>
      <w:sz w:val="19"/>
      <w:szCs w:val="21"/>
    </w:rPr>
  </w:style>
  <w:style w:type="paragraph" w:customStyle="1" w:styleId="FB7A8104188D4330B157F96C6FAEAF091">
    <w:name w:val="FB7A8104188D4330B157F96C6FAEAF091"/>
    <w:rsid w:val="00406C47"/>
    <w:pPr>
      <w:spacing w:before="60" w:after="60" w:line="252" w:lineRule="auto"/>
    </w:pPr>
    <w:rPr>
      <w:rFonts w:ascii="Arial" w:eastAsia="Times New Roman" w:hAnsi="Arial" w:cs="Times New Roman"/>
      <w:sz w:val="19"/>
      <w:szCs w:val="21"/>
    </w:rPr>
  </w:style>
  <w:style w:type="paragraph" w:customStyle="1" w:styleId="917C58C971E44C05A3B9122B0B5CE4861">
    <w:name w:val="917C58C971E44C05A3B9122B0B5CE4861"/>
    <w:rsid w:val="00406C47"/>
    <w:pPr>
      <w:spacing w:before="60" w:after="60" w:line="252" w:lineRule="auto"/>
    </w:pPr>
    <w:rPr>
      <w:rFonts w:ascii="Arial" w:eastAsia="Times New Roman" w:hAnsi="Arial" w:cs="Times New Roman"/>
      <w:sz w:val="19"/>
      <w:szCs w:val="21"/>
    </w:rPr>
  </w:style>
  <w:style w:type="paragraph" w:customStyle="1" w:styleId="4C87DAA1C87A4F319E2D1B21BE555BB41">
    <w:name w:val="4C87DAA1C87A4F319E2D1B21BE555BB41"/>
    <w:rsid w:val="00406C47"/>
    <w:pPr>
      <w:spacing w:before="60" w:after="60" w:line="252" w:lineRule="auto"/>
    </w:pPr>
    <w:rPr>
      <w:rFonts w:ascii="Arial" w:eastAsia="Times New Roman" w:hAnsi="Arial" w:cs="Times New Roman"/>
      <w:sz w:val="19"/>
      <w:szCs w:val="21"/>
    </w:rPr>
  </w:style>
  <w:style w:type="paragraph" w:customStyle="1" w:styleId="F3C2029EBCFD4995A32C839B8053EFB31">
    <w:name w:val="F3C2029EBCFD4995A32C839B8053EFB31"/>
    <w:rsid w:val="00406C47"/>
    <w:pPr>
      <w:spacing w:before="60" w:after="60" w:line="252" w:lineRule="auto"/>
    </w:pPr>
    <w:rPr>
      <w:rFonts w:ascii="Arial" w:eastAsia="Times New Roman" w:hAnsi="Arial" w:cs="Times New Roman"/>
      <w:b/>
      <w:sz w:val="19"/>
      <w:szCs w:val="21"/>
    </w:rPr>
  </w:style>
  <w:style w:type="paragraph" w:customStyle="1" w:styleId="F8A167B16D3748098CF52FD1743BA9B11">
    <w:name w:val="F8A167B16D3748098CF52FD1743BA9B11"/>
    <w:rsid w:val="00406C47"/>
    <w:pPr>
      <w:spacing w:before="60" w:after="60" w:line="252" w:lineRule="auto"/>
    </w:pPr>
    <w:rPr>
      <w:rFonts w:ascii="Arial" w:eastAsia="Times New Roman" w:hAnsi="Arial" w:cs="Times New Roman"/>
      <w:b/>
      <w:sz w:val="19"/>
      <w:szCs w:val="21"/>
    </w:rPr>
  </w:style>
  <w:style w:type="paragraph" w:customStyle="1" w:styleId="D38214054ADD47279FA8C944B3F8A2711">
    <w:name w:val="D38214054ADD47279FA8C944B3F8A2711"/>
    <w:rsid w:val="00406C47"/>
    <w:pPr>
      <w:spacing w:before="60" w:after="60" w:line="252" w:lineRule="auto"/>
    </w:pPr>
    <w:rPr>
      <w:rFonts w:ascii="Arial" w:eastAsia="Times New Roman" w:hAnsi="Arial" w:cs="Times New Roman"/>
      <w:b/>
      <w:sz w:val="19"/>
      <w:szCs w:val="21"/>
    </w:rPr>
  </w:style>
  <w:style w:type="paragraph" w:customStyle="1" w:styleId="57DF6C919D2C4B7E957F212FF5394F9A1">
    <w:name w:val="57DF6C919D2C4B7E957F212FF5394F9A1"/>
    <w:rsid w:val="00406C47"/>
    <w:pPr>
      <w:spacing w:before="60" w:after="60" w:line="252" w:lineRule="auto"/>
    </w:pPr>
    <w:rPr>
      <w:rFonts w:ascii="Arial" w:eastAsia="Times New Roman" w:hAnsi="Arial" w:cs="Times New Roman"/>
      <w:b/>
      <w:sz w:val="19"/>
      <w:szCs w:val="21"/>
    </w:rPr>
  </w:style>
  <w:style w:type="paragraph" w:customStyle="1" w:styleId="4A772A6100F24D3E8F7A31D05729ED731">
    <w:name w:val="4A772A6100F24D3E8F7A31D05729ED731"/>
    <w:rsid w:val="00406C47"/>
    <w:pPr>
      <w:spacing w:before="60" w:after="60" w:line="252" w:lineRule="auto"/>
    </w:pPr>
    <w:rPr>
      <w:rFonts w:ascii="Arial" w:eastAsia="Times New Roman" w:hAnsi="Arial" w:cs="Times New Roman"/>
      <w:sz w:val="19"/>
      <w:szCs w:val="21"/>
    </w:rPr>
  </w:style>
  <w:style w:type="paragraph" w:customStyle="1" w:styleId="29AB39D244B344969C1E0190488D10591">
    <w:name w:val="29AB39D244B344969C1E0190488D10591"/>
    <w:rsid w:val="00406C47"/>
    <w:pPr>
      <w:spacing w:before="60" w:after="60" w:line="252" w:lineRule="auto"/>
    </w:pPr>
    <w:rPr>
      <w:rFonts w:ascii="Arial" w:eastAsia="Times New Roman" w:hAnsi="Arial" w:cs="Times New Roman"/>
      <w:sz w:val="19"/>
      <w:szCs w:val="21"/>
    </w:rPr>
  </w:style>
  <w:style w:type="paragraph" w:customStyle="1" w:styleId="A212FBBEF20841D6BDBBACFEDA7D3C921">
    <w:name w:val="A212FBBEF20841D6BDBBACFEDA7D3C921"/>
    <w:rsid w:val="00406C47"/>
    <w:pPr>
      <w:spacing w:before="60" w:after="60" w:line="252" w:lineRule="auto"/>
    </w:pPr>
    <w:rPr>
      <w:rFonts w:ascii="Arial" w:eastAsia="Times New Roman" w:hAnsi="Arial" w:cs="Times New Roman"/>
      <w:sz w:val="19"/>
      <w:szCs w:val="21"/>
    </w:rPr>
  </w:style>
  <w:style w:type="paragraph" w:customStyle="1" w:styleId="C1BE82798275415DA925D5C2B57C75901">
    <w:name w:val="C1BE82798275415DA925D5C2B57C75901"/>
    <w:rsid w:val="00406C47"/>
    <w:pPr>
      <w:spacing w:before="60" w:after="60" w:line="252" w:lineRule="auto"/>
    </w:pPr>
    <w:rPr>
      <w:rFonts w:ascii="Arial" w:eastAsia="Times New Roman" w:hAnsi="Arial" w:cs="Times New Roman"/>
      <w:sz w:val="19"/>
      <w:szCs w:val="21"/>
    </w:rPr>
  </w:style>
  <w:style w:type="paragraph" w:customStyle="1" w:styleId="151D21AC995840E7AD0B0A7C0EA1AD411">
    <w:name w:val="151D21AC995840E7AD0B0A7C0EA1AD411"/>
    <w:rsid w:val="00406C47"/>
    <w:pPr>
      <w:spacing w:before="60" w:after="60" w:line="252" w:lineRule="auto"/>
    </w:pPr>
    <w:rPr>
      <w:rFonts w:ascii="Arial" w:eastAsia="Times New Roman" w:hAnsi="Arial" w:cs="Times New Roman"/>
      <w:sz w:val="19"/>
      <w:szCs w:val="21"/>
    </w:rPr>
  </w:style>
  <w:style w:type="paragraph" w:customStyle="1" w:styleId="CE59BA48296942CE8BCBD5CE3D01E8C31">
    <w:name w:val="CE59BA48296942CE8BCBD5CE3D01E8C31"/>
    <w:rsid w:val="00406C47"/>
    <w:pPr>
      <w:spacing w:before="60" w:after="60" w:line="252" w:lineRule="auto"/>
    </w:pPr>
    <w:rPr>
      <w:rFonts w:ascii="Arial" w:eastAsia="Times New Roman" w:hAnsi="Arial" w:cs="Times New Roman"/>
      <w:sz w:val="19"/>
      <w:szCs w:val="21"/>
    </w:rPr>
  </w:style>
  <w:style w:type="paragraph" w:customStyle="1" w:styleId="8466D121543843D18632ABE7D6803D041">
    <w:name w:val="8466D121543843D18632ABE7D6803D041"/>
    <w:rsid w:val="00406C47"/>
    <w:pPr>
      <w:spacing w:before="60" w:after="60" w:line="252" w:lineRule="auto"/>
    </w:pPr>
    <w:rPr>
      <w:rFonts w:ascii="Arial" w:eastAsia="Times New Roman" w:hAnsi="Arial" w:cs="Times New Roman"/>
      <w:sz w:val="19"/>
      <w:szCs w:val="21"/>
    </w:rPr>
  </w:style>
  <w:style w:type="paragraph" w:customStyle="1" w:styleId="4CFD69AFF2D6445C95E40E799647D7571">
    <w:name w:val="4CFD69AFF2D6445C95E40E799647D7571"/>
    <w:rsid w:val="00406C47"/>
    <w:pPr>
      <w:spacing w:before="60" w:after="60" w:line="252" w:lineRule="auto"/>
    </w:pPr>
    <w:rPr>
      <w:rFonts w:ascii="Arial" w:eastAsia="Times New Roman" w:hAnsi="Arial" w:cs="Times New Roman"/>
      <w:sz w:val="19"/>
      <w:szCs w:val="21"/>
    </w:rPr>
  </w:style>
  <w:style w:type="paragraph" w:customStyle="1" w:styleId="ECCB324319D94404A0C6A0F4C29EC1BB1">
    <w:name w:val="ECCB324319D94404A0C6A0F4C29EC1BB1"/>
    <w:rsid w:val="00406C47"/>
    <w:pPr>
      <w:spacing w:before="60" w:after="60" w:line="252" w:lineRule="auto"/>
    </w:pPr>
    <w:rPr>
      <w:rFonts w:ascii="Arial" w:eastAsia="Times New Roman" w:hAnsi="Arial" w:cs="Times New Roman"/>
      <w:sz w:val="19"/>
      <w:szCs w:val="21"/>
    </w:rPr>
  </w:style>
  <w:style w:type="paragraph" w:customStyle="1" w:styleId="818303FADD6F44E0AC5C4CFD8EE0AF751">
    <w:name w:val="818303FADD6F44E0AC5C4CFD8EE0AF751"/>
    <w:rsid w:val="00406C47"/>
    <w:pPr>
      <w:spacing w:before="60" w:after="60" w:line="252" w:lineRule="auto"/>
    </w:pPr>
    <w:rPr>
      <w:rFonts w:ascii="Arial" w:eastAsia="Times New Roman" w:hAnsi="Arial" w:cs="Times New Roman"/>
      <w:sz w:val="19"/>
      <w:szCs w:val="21"/>
    </w:rPr>
  </w:style>
  <w:style w:type="paragraph" w:customStyle="1" w:styleId="0A124CC326FA45E69D2AB1A70B5415AE1">
    <w:name w:val="0A124CC326FA45E69D2AB1A70B5415AE1"/>
    <w:rsid w:val="00406C47"/>
    <w:pPr>
      <w:spacing w:before="60" w:after="60" w:line="252" w:lineRule="auto"/>
    </w:pPr>
    <w:rPr>
      <w:rFonts w:ascii="Arial" w:eastAsia="Times New Roman" w:hAnsi="Arial" w:cs="Times New Roman"/>
      <w:sz w:val="19"/>
      <w:szCs w:val="21"/>
    </w:rPr>
  </w:style>
  <w:style w:type="paragraph" w:customStyle="1" w:styleId="1FD57EDE5CCD442499E150E9944ADB261">
    <w:name w:val="1FD57EDE5CCD442499E150E9944ADB261"/>
    <w:rsid w:val="00406C47"/>
    <w:pPr>
      <w:spacing w:before="60" w:after="60" w:line="252" w:lineRule="auto"/>
    </w:pPr>
    <w:rPr>
      <w:rFonts w:ascii="Arial" w:eastAsia="Times New Roman" w:hAnsi="Arial" w:cs="Times New Roman"/>
      <w:sz w:val="19"/>
      <w:szCs w:val="21"/>
    </w:rPr>
  </w:style>
  <w:style w:type="paragraph" w:customStyle="1" w:styleId="FB05018C522F4D66AC3CBE71EC2154D41">
    <w:name w:val="FB05018C522F4D66AC3CBE71EC2154D41"/>
    <w:rsid w:val="00406C47"/>
    <w:pPr>
      <w:spacing w:before="60" w:after="60" w:line="252" w:lineRule="auto"/>
    </w:pPr>
    <w:rPr>
      <w:rFonts w:ascii="Arial" w:eastAsia="Times New Roman" w:hAnsi="Arial" w:cs="Times New Roman"/>
      <w:sz w:val="19"/>
      <w:szCs w:val="21"/>
    </w:rPr>
  </w:style>
  <w:style w:type="paragraph" w:customStyle="1" w:styleId="F8300CF8B8CA4FBBBF858A31EE4C5A891">
    <w:name w:val="F8300CF8B8CA4FBBBF858A31EE4C5A891"/>
    <w:rsid w:val="00406C47"/>
    <w:pPr>
      <w:spacing w:before="60" w:after="60" w:line="252" w:lineRule="auto"/>
    </w:pPr>
    <w:rPr>
      <w:rFonts w:ascii="Arial" w:eastAsia="Times New Roman" w:hAnsi="Arial" w:cs="Times New Roman"/>
      <w:sz w:val="19"/>
      <w:szCs w:val="21"/>
    </w:rPr>
  </w:style>
  <w:style w:type="paragraph" w:customStyle="1" w:styleId="46C228DB66AB47D0BE0B8FE3765EF1D91">
    <w:name w:val="46C228DB66AB47D0BE0B8FE3765EF1D91"/>
    <w:rsid w:val="00406C47"/>
    <w:pPr>
      <w:spacing w:before="60" w:after="60" w:line="252" w:lineRule="auto"/>
    </w:pPr>
    <w:rPr>
      <w:rFonts w:ascii="Arial" w:eastAsia="Times New Roman" w:hAnsi="Arial" w:cs="Times New Roman"/>
      <w:sz w:val="19"/>
      <w:szCs w:val="21"/>
    </w:rPr>
  </w:style>
  <w:style w:type="paragraph" w:customStyle="1" w:styleId="32362BD1D95248E7AE9C8D59A77F10DC1">
    <w:name w:val="32362BD1D95248E7AE9C8D59A77F10DC1"/>
    <w:rsid w:val="00406C47"/>
    <w:pPr>
      <w:spacing w:before="60" w:after="60" w:line="252" w:lineRule="auto"/>
    </w:pPr>
    <w:rPr>
      <w:rFonts w:ascii="Arial" w:eastAsia="Times New Roman" w:hAnsi="Arial" w:cs="Times New Roman"/>
      <w:sz w:val="19"/>
      <w:szCs w:val="21"/>
    </w:rPr>
  </w:style>
  <w:style w:type="paragraph" w:customStyle="1" w:styleId="0340275FF8FC4E6B80D67CD57268C5A11">
    <w:name w:val="0340275FF8FC4E6B80D67CD57268C5A11"/>
    <w:rsid w:val="00406C47"/>
    <w:pPr>
      <w:spacing w:before="60" w:after="60" w:line="252" w:lineRule="auto"/>
    </w:pPr>
    <w:rPr>
      <w:rFonts w:ascii="Arial" w:eastAsia="Times New Roman" w:hAnsi="Arial" w:cs="Times New Roman"/>
      <w:sz w:val="19"/>
      <w:szCs w:val="21"/>
    </w:rPr>
  </w:style>
  <w:style w:type="paragraph" w:customStyle="1" w:styleId="723C1B81821D492395A9B224A80137231">
    <w:name w:val="723C1B81821D492395A9B224A80137231"/>
    <w:rsid w:val="00406C47"/>
    <w:pPr>
      <w:spacing w:before="60" w:after="60" w:line="252" w:lineRule="auto"/>
    </w:pPr>
    <w:rPr>
      <w:rFonts w:ascii="Arial" w:eastAsia="Times New Roman" w:hAnsi="Arial" w:cs="Times New Roman"/>
      <w:sz w:val="19"/>
      <w:szCs w:val="21"/>
    </w:rPr>
  </w:style>
  <w:style w:type="paragraph" w:customStyle="1" w:styleId="02779BB1073B4F1291984208038700A11">
    <w:name w:val="02779BB1073B4F1291984208038700A11"/>
    <w:rsid w:val="00406C47"/>
    <w:pPr>
      <w:spacing w:before="60" w:after="60" w:line="252" w:lineRule="auto"/>
    </w:pPr>
    <w:rPr>
      <w:rFonts w:ascii="Arial" w:eastAsia="Times New Roman" w:hAnsi="Arial" w:cs="Times New Roman"/>
      <w:sz w:val="19"/>
      <w:szCs w:val="21"/>
    </w:rPr>
  </w:style>
  <w:style w:type="paragraph" w:customStyle="1" w:styleId="ACD632C47E92443D8A3E041CE97096511">
    <w:name w:val="ACD632C47E92443D8A3E041CE97096511"/>
    <w:rsid w:val="00406C47"/>
    <w:pPr>
      <w:spacing w:before="60" w:after="60" w:line="252" w:lineRule="auto"/>
    </w:pPr>
    <w:rPr>
      <w:rFonts w:ascii="Arial" w:eastAsia="Times New Roman" w:hAnsi="Arial" w:cs="Times New Roman"/>
      <w:sz w:val="19"/>
      <w:szCs w:val="21"/>
    </w:rPr>
  </w:style>
  <w:style w:type="paragraph" w:customStyle="1" w:styleId="B35EA8840EA94326B1818436E099C26A1">
    <w:name w:val="B35EA8840EA94326B1818436E099C26A1"/>
    <w:rsid w:val="00406C47"/>
    <w:pPr>
      <w:spacing w:before="60" w:after="60" w:line="252" w:lineRule="auto"/>
    </w:pPr>
    <w:rPr>
      <w:rFonts w:ascii="Arial" w:eastAsia="Times New Roman" w:hAnsi="Arial" w:cs="Times New Roman"/>
      <w:sz w:val="19"/>
      <w:szCs w:val="21"/>
    </w:rPr>
  </w:style>
  <w:style w:type="paragraph" w:customStyle="1" w:styleId="1D8AF6807128442BA2128E1743793C701">
    <w:name w:val="1D8AF6807128442BA2128E1743793C701"/>
    <w:rsid w:val="00406C47"/>
    <w:pPr>
      <w:spacing w:before="60" w:after="60" w:line="252" w:lineRule="auto"/>
    </w:pPr>
    <w:rPr>
      <w:rFonts w:ascii="Arial" w:eastAsia="Times New Roman" w:hAnsi="Arial" w:cs="Times New Roman"/>
      <w:sz w:val="19"/>
      <w:szCs w:val="21"/>
    </w:rPr>
  </w:style>
  <w:style w:type="paragraph" w:customStyle="1" w:styleId="351F0C8DC95A4EF2988B68563EF4EE6E1">
    <w:name w:val="351F0C8DC95A4EF2988B68563EF4EE6E1"/>
    <w:rsid w:val="00406C47"/>
    <w:pPr>
      <w:spacing w:before="60" w:after="60" w:line="252" w:lineRule="auto"/>
    </w:pPr>
    <w:rPr>
      <w:rFonts w:ascii="Arial" w:eastAsia="Times New Roman" w:hAnsi="Arial" w:cs="Times New Roman"/>
      <w:sz w:val="19"/>
      <w:szCs w:val="21"/>
    </w:rPr>
  </w:style>
  <w:style w:type="paragraph" w:customStyle="1" w:styleId="09E33EAF6F2F484CBF681BB1DA35FC5F1">
    <w:name w:val="09E33EAF6F2F484CBF681BB1DA35FC5F1"/>
    <w:rsid w:val="00406C47"/>
    <w:pPr>
      <w:spacing w:before="60" w:after="60" w:line="252" w:lineRule="auto"/>
    </w:pPr>
    <w:rPr>
      <w:rFonts w:ascii="Arial" w:eastAsia="Times New Roman" w:hAnsi="Arial" w:cs="Times New Roman"/>
      <w:sz w:val="19"/>
      <w:szCs w:val="21"/>
    </w:rPr>
  </w:style>
  <w:style w:type="paragraph" w:customStyle="1" w:styleId="9FF77C317ACC4878BA5AD4285EF8260C1">
    <w:name w:val="9FF77C317ACC4878BA5AD4285EF8260C1"/>
    <w:rsid w:val="00406C47"/>
    <w:pPr>
      <w:spacing w:before="60" w:after="60" w:line="252" w:lineRule="auto"/>
    </w:pPr>
    <w:rPr>
      <w:rFonts w:ascii="Arial" w:eastAsia="Times New Roman" w:hAnsi="Arial" w:cs="Times New Roman"/>
      <w:b/>
      <w:sz w:val="19"/>
      <w:szCs w:val="21"/>
    </w:rPr>
  </w:style>
  <w:style w:type="paragraph" w:customStyle="1" w:styleId="B2E2B4EE44C94A79B099A7F5826C172E1">
    <w:name w:val="B2E2B4EE44C94A79B099A7F5826C172E1"/>
    <w:rsid w:val="00406C47"/>
    <w:pPr>
      <w:spacing w:before="60" w:after="60" w:line="252" w:lineRule="auto"/>
    </w:pPr>
    <w:rPr>
      <w:rFonts w:ascii="Arial" w:eastAsia="Times New Roman" w:hAnsi="Arial" w:cs="Times New Roman"/>
      <w:b/>
      <w:sz w:val="19"/>
      <w:szCs w:val="21"/>
    </w:rPr>
  </w:style>
  <w:style w:type="paragraph" w:customStyle="1" w:styleId="F0FEA26691AA43ECA351158DC4A35D4C1">
    <w:name w:val="F0FEA26691AA43ECA351158DC4A35D4C1"/>
    <w:rsid w:val="00406C47"/>
    <w:pPr>
      <w:spacing w:before="60" w:after="60" w:line="252" w:lineRule="auto"/>
    </w:pPr>
    <w:rPr>
      <w:rFonts w:ascii="Arial" w:eastAsia="Times New Roman" w:hAnsi="Arial" w:cs="Times New Roman"/>
      <w:b/>
      <w:sz w:val="19"/>
      <w:szCs w:val="21"/>
    </w:rPr>
  </w:style>
  <w:style w:type="paragraph" w:customStyle="1" w:styleId="B9C9F3C45A9E45F286B9E87783C6341D1">
    <w:name w:val="B9C9F3C45A9E45F286B9E87783C6341D1"/>
    <w:rsid w:val="00406C47"/>
    <w:pPr>
      <w:spacing w:before="60" w:after="60" w:line="252" w:lineRule="auto"/>
    </w:pPr>
    <w:rPr>
      <w:rFonts w:ascii="Arial" w:eastAsia="Times New Roman" w:hAnsi="Arial" w:cs="Times New Roman"/>
      <w:b/>
      <w:sz w:val="19"/>
      <w:szCs w:val="21"/>
    </w:rPr>
  </w:style>
  <w:style w:type="paragraph" w:customStyle="1" w:styleId="331DAC57E73E4007AEE41BC96CF7078C1">
    <w:name w:val="331DAC57E73E4007AEE41BC96CF7078C1"/>
    <w:rsid w:val="00406C47"/>
    <w:pPr>
      <w:spacing w:before="60" w:after="60" w:line="252" w:lineRule="auto"/>
    </w:pPr>
    <w:rPr>
      <w:rFonts w:ascii="Arial" w:eastAsia="Times New Roman" w:hAnsi="Arial" w:cs="Times New Roman"/>
      <w:sz w:val="19"/>
      <w:szCs w:val="21"/>
    </w:rPr>
  </w:style>
  <w:style w:type="paragraph" w:customStyle="1" w:styleId="D3C28D2E5D39484F863C56440C3A513F1">
    <w:name w:val="D3C28D2E5D39484F863C56440C3A513F1"/>
    <w:rsid w:val="00406C47"/>
    <w:pPr>
      <w:spacing w:before="60" w:after="60" w:line="252" w:lineRule="auto"/>
    </w:pPr>
    <w:rPr>
      <w:rFonts w:ascii="Arial" w:eastAsia="Times New Roman" w:hAnsi="Arial" w:cs="Times New Roman"/>
      <w:sz w:val="19"/>
      <w:szCs w:val="21"/>
    </w:rPr>
  </w:style>
  <w:style w:type="paragraph" w:customStyle="1" w:styleId="F88C7FAF2A9642FBB31CFFBA1596C2971">
    <w:name w:val="F88C7FAF2A9642FBB31CFFBA1596C2971"/>
    <w:rsid w:val="00406C47"/>
    <w:pPr>
      <w:spacing w:before="60" w:after="60" w:line="252" w:lineRule="auto"/>
    </w:pPr>
    <w:rPr>
      <w:rFonts w:ascii="Arial" w:eastAsia="Times New Roman" w:hAnsi="Arial" w:cs="Times New Roman"/>
      <w:sz w:val="19"/>
      <w:szCs w:val="21"/>
    </w:rPr>
  </w:style>
  <w:style w:type="paragraph" w:customStyle="1" w:styleId="2EA46FF08D54492B81839208896C82FA1">
    <w:name w:val="2EA46FF08D54492B81839208896C82FA1"/>
    <w:rsid w:val="00406C47"/>
    <w:pPr>
      <w:spacing w:before="60" w:after="60" w:line="252" w:lineRule="auto"/>
    </w:pPr>
    <w:rPr>
      <w:rFonts w:ascii="Arial" w:eastAsia="Times New Roman" w:hAnsi="Arial" w:cs="Times New Roman"/>
      <w:sz w:val="19"/>
      <w:szCs w:val="21"/>
    </w:rPr>
  </w:style>
  <w:style w:type="paragraph" w:customStyle="1" w:styleId="288A138736724B84976F9CF56A8F12251">
    <w:name w:val="288A138736724B84976F9CF56A8F12251"/>
    <w:rsid w:val="00406C47"/>
    <w:pPr>
      <w:spacing w:before="60" w:after="60" w:line="252" w:lineRule="auto"/>
    </w:pPr>
    <w:rPr>
      <w:rFonts w:ascii="Arial" w:eastAsia="Times New Roman" w:hAnsi="Arial" w:cs="Times New Roman"/>
      <w:sz w:val="19"/>
      <w:szCs w:val="21"/>
    </w:rPr>
  </w:style>
  <w:style w:type="paragraph" w:customStyle="1" w:styleId="058C40439CEA4E9FB677672F8F376B901">
    <w:name w:val="058C40439CEA4E9FB677672F8F376B901"/>
    <w:rsid w:val="00406C47"/>
    <w:pPr>
      <w:spacing w:before="60" w:after="60" w:line="252" w:lineRule="auto"/>
    </w:pPr>
    <w:rPr>
      <w:rFonts w:ascii="Arial" w:eastAsia="Times New Roman" w:hAnsi="Arial" w:cs="Times New Roman"/>
      <w:sz w:val="19"/>
      <w:szCs w:val="21"/>
    </w:rPr>
  </w:style>
  <w:style w:type="paragraph" w:customStyle="1" w:styleId="42EC8D87D00F41E7A51E9CADBDB6F20D1">
    <w:name w:val="42EC8D87D00F41E7A51E9CADBDB6F20D1"/>
    <w:rsid w:val="00406C47"/>
    <w:pPr>
      <w:spacing w:before="60" w:after="60" w:line="252" w:lineRule="auto"/>
    </w:pPr>
    <w:rPr>
      <w:rFonts w:ascii="Arial" w:eastAsia="Times New Roman" w:hAnsi="Arial" w:cs="Times New Roman"/>
      <w:sz w:val="19"/>
      <w:szCs w:val="21"/>
    </w:rPr>
  </w:style>
  <w:style w:type="paragraph" w:customStyle="1" w:styleId="4BED3743B7D9420689AF86CB49A85ACF1">
    <w:name w:val="4BED3743B7D9420689AF86CB49A85ACF1"/>
    <w:rsid w:val="00406C47"/>
    <w:pPr>
      <w:spacing w:before="60" w:after="60" w:line="252" w:lineRule="auto"/>
    </w:pPr>
    <w:rPr>
      <w:rFonts w:ascii="Arial" w:eastAsia="Times New Roman" w:hAnsi="Arial" w:cs="Times New Roman"/>
      <w:sz w:val="19"/>
      <w:szCs w:val="21"/>
    </w:rPr>
  </w:style>
  <w:style w:type="paragraph" w:customStyle="1" w:styleId="DD061F00CCEC40969FB7D671B677FDE41">
    <w:name w:val="DD061F00CCEC40969FB7D671B677FDE41"/>
    <w:rsid w:val="00406C47"/>
    <w:pPr>
      <w:spacing w:before="60" w:after="60" w:line="252" w:lineRule="auto"/>
    </w:pPr>
    <w:rPr>
      <w:rFonts w:ascii="Arial" w:eastAsia="Times New Roman" w:hAnsi="Arial" w:cs="Times New Roman"/>
      <w:sz w:val="19"/>
      <w:szCs w:val="21"/>
    </w:rPr>
  </w:style>
  <w:style w:type="paragraph" w:customStyle="1" w:styleId="CD2DD709CC044180B719858008C60E741">
    <w:name w:val="CD2DD709CC044180B719858008C60E741"/>
    <w:rsid w:val="00406C47"/>
    <w:pPr>
      <w:spacing w:before="60" w:after="60" w:line="252" w:lineRule="auto"/>
    </w:pPr>
    <w:rPr>
      <w:rFonts w:ascii="Arial" w:eastAsia="Times New Roman" w:hAnsi="Arial" w:cs="Times New Roman"/>
      <w:sz w:val="19"/>
      <w:szCs w:val="21"/>
    </w:rPr>
  </w:style>
  <w:style w:type="paragraph" w:customStyle="1" w:styleId="91C83A69B3DB4F79B920320D1C6B4CE51">
    <w:name w:val="91C83A69B3DB4F79B920320D1C6B4CE51"/>
    <w:rsid w:val="00406C47"/>
    <w:pPr>
      <w:spacing w:before="60" w:after="60" w:line="252" w:lineRule="auto"/>
    </w:pPr>
    <w:rPr>
      <w:rFonts w:ascii="Arial" w:eastAsia="Times New Roman" w:hAnsi="Arial" w:cs="Times New Roman"/>
      <w:sz w:val="19"/>
      <w:szCs w:val="21"/>
    </w:rPr>
  </w:style>
  <w:style w:type="paragraph" w:customStyle="1" w:styleId="CB72520698B44D82860BFF8881270B721">
    <w:name w:val="CB72520698B44D82860BFF8881270B721"/>
    <w:rsid w:val="00406C47"/>
    <w:pPr>
      <w:spacing w:before="60" w:after="60" w:line="252" w:lineRule="auto"/>
    </w:pPr>
    <w:rPr>
      <w:rFonts w:ascii="Arial" w:eastAsia="Times New Roman" w:hAnsi="Arial" w:cs="Times New Roman"/>
      <w:sz w:val="19"/>
      <w:szCs w:val="21"/>
    </w:rPr>
  </w:style>
  <w:style w:type="paragraph" w:customStyle="1" w:styleId="210BF6629C784EA3A29A9508138AA78E1">
    <w:name w:val="210BF6629C784EA3A29A9508138AA78E1"/>
    <w:rsid w:val="00406C47"/>
    <w:pPr>
      <w:spacing w:before="60" w:after="60" w:line="252" w:lineRule="auto"/>
    </w:pPr>
    <w:rPr>
      <w:rFonts w:ascii="Arial" w:eastAsia="Times New Roman" w:hAnsi="Arial" w:cs="Times New Roman"/>
      <w:sz w:val="19"/>
      <w:szCs w:val="21"/>
    </w:rPr>
  </w:style>
  <w:style w:type="paragraph" w:customStyle="1" w:styleId="294DC121D9844C5A94F1A8CA52097EC51">
    <w:name w:val="294DC121D9844C5A94F1A8CA52097EC51"/>
    <w:rsid w:val="00406C47"/>
    <w:pPr>
      <w:spacing w:before="60" w:after="60" w:line="252" w:lineRule="auto"/>
    </w:pPr>
    <w:rPr>
      <w:rFonts w:ascii="Arial" w:eastAsia="Times New Roman" w:hAnsi="Arial" w:cs="Times New Roman"/>
      <w:sz w:val="19"/>
      <w:szCs w:val="21"/>
    </w:rPr>
  </w:style>
  <w:style w:type="paragraph" w:customStyle="1" w:styleId="1A496CEB4E354A4AAFAD7E1D48CC30DC1">
    <w:name w:val="1A496CEB4E354A4AAFAD7E1D48CC30DC1"/>
    <w:rsid w:val="00406C47"/>
    <w:pPr>
      <w:spacing w:before="60" w:after="60" w:line="252" w:lineRule="auto"/>
    </w:pPr>
    <w:rPr>
      <w:rFonts w:ascii="Arial" w:eastAsia="Times New Roman" w:hAnsi="Arial" w:cs="Times New Roman"/>
      <w:sz w:val="19"/>
      <w:szCs w:val="21"/>
    </w:rPr>
  </w:style>
  <w:style w:type="paragraph" w:customStyle="1" w:styleId="3ECB8F2F4C4A4C1FA4A894DA527BAC061">
    <w:name w:val="3ECB8F2F4C4A4C1FA4A894DA527BAC061"/>
    <w:rsid w:val="00406C47"/>
    <w:pPr>
      <w:spacing w:before="60" w:after="60" w:line="252" w:lineRule="auto"/>
    </w:pPr>
    <w:rPr>
      <w:rFonts w:ascii="Arial" w:eastAsia="Times New Roman" w:hAnsi="Arial" w:cs="Times New Roman"/>
      <w:sz w:val="19"/>
      <w:szCs w:val="21"/>
    </w:rPr>
  </w:style>
  <w:style w:type="paragraph" w:customStyle="1" w:styleId="A43682DBA353403984D365703E884C5D1">
    <w:name w:val="A43682DBA353403984D365703E884C5D1"/>
    <w:rsid w:val="00406C47"/>
    <w:pPr>
      <w:spacing w:before="60" w:after="60" w:line="252" w:lineRule="auto"/>
    </w:pPr>
    <w:rPr>
      <w:rFonts w:ascii="Arial" w:eastAsia="Times New Roman" w:hAnsi="Arial" w:cs="Times New Roman"/>
      <w:sz w:val="19"/>
      <w:szCs w:val="21"/>
    </w:rPr>
  </w:style>
  <w:style w:type="paragraph" w:customStyle="1" w:styleId="B6AEC96B2B4241BCA11B46A0F9249C3F1">
    <w:name w:val="B6AEC96B2B4241BCA11B46A0F9249C3F1"/>
    <w:rsid w:val="00406C47"/>
    <w:pPr>
      <w:spacing w:before="60" w:after="60" w:line="252" w:lineRule="auto"/>
    </w:pPr>
    <w:rPr>
      <w:rFonts w:ascii="Arial" w:eastAsia="Times New Roman" w:hAnsi="Arial" w:cs="Times New Roman"/>
      <w:sz w:val="19"/>
      <w:szCs w:val="21"/>
    </w:rPr>
  </w:style>
  <w:style w:type="paragraph" w:customStyle="1" w:styleId="DFCE3AAFDEB648F09477E173C402DA951">
    <w:name w:val="DFCE3AAFDEB648F09477E173C402DA951"/>
    <w:rsid w:val="00406C47"/>
    <w:pPr>
      <w:spacing w:before="60" w:after="60" w:line="252" w:lineRule="auto"/>
    </w:pPr>
    <w:rPr>
      <w:rFonts w:ascii="Arial" w:eastAsia="Times New Roman" w:hAnsi="Arial" w:cs="Times New Roman"/>
      <w:sz w:val="19"/>
      <w:szCs w:val="21"/>
    </w:rPr>
  </w:style>
  <w:style w:type="paragraph" w:customStyle="1" w:styleId="4BCBF81FCA1B47B88F70E4A5030FD4B81">
    <w:name w:val="4BCBF81FCA1B47B88F70E4A5030FD4B81"/>
    <w:rsid w:val="00406C47"/>
    <w:pPr>
      <w:spacing w:before="60" w:after="60" w:line="252" w:lineRule="auto"/>
    </w:pPr>
    <w:rPr>
      <w:rFonts w:ascii="Arial" w:eastAsia="Times New Roman" w:hAnsi="Arial" w:cs="Times New Roman"/>
      <w:sz w:val="19"/>
      <w:szCs w:val="21"/>
    </w:rPr>
  </w:style>
  <w:style w:type="paragraph" w:customStyle="1" w:styleId="2F2DC268A7CC40F69A921AD45F6407121">
    <w:name w:val="2F2DC268A7CC40F69A921AD45F6407121"/>
    <w:rsid w:val="00406C47"/>
    <w:pPr>
      <w:spacing w:before="60" w:after="60" w:line="252" w:lineRule="auto"/>
    </w:pPr>
    <w:rPr>
      <w:rFonts w:ascii="Arial" w:eastAsia="Times New Roman" w:hAnsi="Arial" w:cs="Times New Roman"/>
      <w:sz w:val="19"/>
      <w:szCs w:val="21"/>
    </w:rPr>
  </w:style>
  <w:style w:type="paragraph" w:customStyle="1" w:styleId="A9127873A32F4D50AB04AC76CF0B7C571">
    <w:name w:val="A9127873A32F4D50AB04AC76CF0B7C571"/>
    <w:rsid w:val="00406C47"/>
    <w:pPr>
      <w:spacing w:before="60" w:after="60" w:line="252" w:lineRule="auto"/>
    </w:pPr>
    <w:rPr>
      <w:rFonts w:ascii="Arial" w:eastAsia="Times New Roman" w:hAnsi="Arial" w:cs="Times New Roman"/>
      <w:sz w:val="19"/>
      <w:szCs w:val="21"/>
    </w:rPr>
  </w:style>
  <w:style w:type="paragraph" w:customStyle="1" w:styleId="0BE4485EB8954716ADFEF1ACB43DF4B81">
    <w:name w:val="0BE4485EB8954716ADFEF1ACB43DF4B81"/>
    <w:rsid w:val="00406C47"/>
    <w:pPr>
      <w:spacing w:before="60" w:after="60" w:line="252" w:lineRule="auto"/>
    </w:pPr>
    <w:rPr>
      <w:rFonts w:ascii="Arial" w:eastAsia="Times New Roman" w:hAnsi="Arial" w:cs="Times New Roman"/>
      <w:sz w:val="19"/>
      <w:szCs w:val="21"/>
    </w:rPr>
  </w:style>
  <w:style w:type="paragraph" w:customStyle="1" w:styleId="FA30FF0FF9DD457B8D0F509DE750FA381">
    <w:name w:val="FA30FF0FF9DD457B8D0F509DE750FA381"/>
    <w:rsid w:val="00406C47"/>
    <w:pPr>
      <w:spacing w:before="60" w:after="60" w:line="252" w:lineRule="auto"/>
    </w:pPr>
    <w:rPr>
      <w:rFonts w:ascii="Arial" w:eastAsia="Times New Roman" w:hAnsi="Arial" w:cs="Times New Roman"/>
      <w:sz w:val="19"/>
      <w:szCs w:val="21"/>
    </w:rPr>
  </w:style>
  <w:style w:type="paragraph" w:customStyle="1" w:styleId="5861382C006A4F768DC750680F95CC971">
    <w:name w:val="5861382C006A4F768DC750680F95CC971"/>
    <w:rsid w:val="00406C47"/>
    <w:pPr>
      <w:spacing w:before="60" w:after="60" w:line="252" w:lineRule="auto"/>
    </w:pPr>
    <w:rPr>
      <w:rFonts w:ascii="Arial" w:eastAsia="Times New Roman" w:hAnsi="Arial" w:cs="Times New Roman"/>
      <w:b/>
      <w:sz w:val="19"/>
      <w:szCs w:val="21"/>
    </w:rPr>
  </w:style>
  <w:style w:type="paragraph" w:customStyle="1" w:styleId="528E6D56552548A1884CAA814D57798F1">
    <w:name w:val="528E6D56552548A1884CAA814D57798F1"/>
    <w:rsid w:val="00406C47"/>
    <w:pPr>
      <w:spacing w:before="60" w:after="60" w:line="252" w:lineRule="auto"/>
    </w:pPr>
    <w:rPr>
      <w:rFonts w:ascii="Arial" w:eastAsia="Times New Roman" w:hAnsi="Arial" w:cs="Times New Roman"/>
      <w:b/>
      <w:sz w:val="19"/>
      <w:szCs w:val="21"/>
    </w:rPr>
  </w:style>
  <w:style w:type="paragraph" w:customStyle="1" w:styleId="BAEA5E8F5BE348E1B8F4BE353A65762C1">
    <w:name w:val="BAEA5E8F5BE348E1B8F4BE353A65762C1"/>
    <w:rsid w:val="00406C47"/>
    <w:pPr>
      <w:spacing w:before="60" w:after="60" w:line="252" w:lineRule="auto"/>
    </w:pPr>
    <w:rPr>
      <w:rFonts w:ascii="Arial" w:eastAsia="Times New Roman" w:hAnsi="Arial" w:cs="Times New Roman"/>
      <w:b/>
      <w:sz w:val="19"/>
      <w:szCs w:val="21"/>
    </w:rPr>
  </w:style>
  <w:style w:type="paragraph" w:customStyle="1" w:styleId="D233A2B74B13475BAC9848F3131C5A641">
    <w:name w:val="D233A2B74B13475BAC9848F3131C5A641"/>
    <w:rsid w:val="00406C47"/>
    <w:pPr>
      <w:spacing w:before="60" w:after="60" w:line="252" w:lineRule="auto"/>
    </w:pPr>
    <w:rPr>
      <w:rFonts w:ascii="Arial" w:eastAsia="Times New Roman" w:hAnsi="Arial" w:cs="Times New Roman"/>
      <w:b/>
      <w:sz w:val="19"/>
      <w:szCs w:val="21"/>
    </w:rPr>
  </w:style>
  <w:style w:type="paragraph" w:customStyle="1" w:styleId="BBB35F00E1FB407CB372B6BE2580051B1">
    <w:name w:val="BBB35F00E1FB407CB372B6BE2580051B1"/>
    <w:rsid w:val="00406C47"/>
    <w:pPr>
      <w:spacing w:before="60" w:after="60" w:line="252" w:lineRule="auto"/>
    </w:pPr>
    <w:rPr>
      <w:rFonts w:ascii="Arial" w:eastAsia="Times New Roman" w:hAnsi="Arial" w:cs="Times New Roman"/>
      <w:sz w:val="19"/>
      <w:szCs w:val="21"/>
    </w:rPr>
  </w:style>
  <w:style w:type="paragraph" w:customStyle="1" w:styleId="E5E5C8FE9EC64386A32C0DC7E3C208D41">
    <w:name w:val="E5E5C8FE9EC64386A32C0DC7E3C208D41"/>
    <w:rsid w:val="00406C47"/>
    <w:pPr>
      <w:spacing w:before="60" w:after="60" w:line="252" w:lineRule="auto"/>
    </w:pPr>
    <w:rPr>
      <w:rFonts w:ascii="Arial" w:eastAsia="Times New Roman" w:hAnsi="Arial" w:cs="Times New Roman"/>
      <w:sz w:val="19"/>
      <w:szCs w:val="21"/>
    </w:rPr>
  </w:style>
  <w:style w:type="paragraph" w:customStyle="1" w:styleId="F616DAC96C2B4AA9B0E15BBE8E0E28FB1">
    <w:name w:val="F616DAC96C2B4AA9B0E15BBE8E0E28FB1"/>
    <w:rsid w:val="00406C47"/>
    <w:pPr>
      <w:spacing w:before="60" w:after="60" w:line="252" w:lineRule="auto"/>
    </w:pPr>
    <w:rPr>
      <w:rFonts w:ascii="Arial" w:eastAsia="Times New Roman" w:hAnsi="Arial" w:cs="Times New Roman"/>
      <w:sz w:val="19"/>
      <w:szCs w:val="21"/>
    </w:rPr>
  </w:style>
  <w:style w:type="paragraph" w:customStyle="1" w:styleId="DCD670D2F6B44C028E577C17E50870851">
    <w:name w:val="DCD670D2F6B44C028E577C17E50870851"/>
    <w:rsid w:val="00406C47"/>
    <w:pPr>
      <w:spacing w:before="60" w:after="60" w:line="252" w:lineRule="auto"/>
    </w:pPr>
    <w:rPr>
      <w:rFonts w:ascii="Arial" w:eastAsia="Times New Roman" w:hAnsi="Arial" w:cs="Times New Roman"/>
      <w:sz w:val="19"/>
      <w:szCs w:val="21"/>
    </w:rPr>
  </w:style>
  <w:style w:type="paragraph" w:customStyle="1" w:styleId="EBB5FE5966FE48DAB3C06249D89006341">
    <w:name w:val="EBB5FE5966FE48DAB3C06249D89006341"/>
    <w:rsid w:val="00406C47"/>
    <w:pPr>
      <w:spacing w:before="60" w:after="60" w:line="252" w:lineRule="auto"/>
    </w:pPr>
    <w:rPr>
      <w:rFonts w:ascii="Arial" w:eastAsia="Times New Roman" w:hAnsi="Arial" w:cs="Times New Roman"/>
      <w:sz w:val="19"/>
      <w:szCs w:val="21"/>
    </w:rPr>
  </w:style>
  <w:style w:type="paragraph" w:customStyle="1" w:styleId="8ACEC4CDE873495E910A5A00A6A9C21A1">
    <w:name w:val="8ACEC4CDE873495E910A5A00A6A9C21A1"/>
    <w:rsid w:val="00406C47"/>
    <w:pPr>
      <w:spacing w:before="60" w:after="60" w:line="252" w:lineRule="auto"/>
    </w:pPr>
    <w:rPr>
      <w:rFonts w:ascii="Arial" w:eastAsia="Times New Roman" w:hAnsi="Arial" w:cs="Times New Roman"/>
      <w:sz w:val="19"/>
      <w:szCs w:val="21"/>
    </w:rPr>
  </w:style>
  <w:style w:type="paragraph" w:customStyle="1" w:styleId="4632DD3A389F47F0BEF4710AAEA936101">
    <w:name w:val="4632DD3A389F47F0BEF4710AAEA936101"/>
    <w:rsid w:val="00406C47"/>
    <w:pPr>
      <w:spacing w:before="60" w:after="60" w:line="252" w:lineRule="auto"/>
    </w:pPr>
    <w:rPr>
      <w:rFonts w:ascii="Arial" w:eastAsia="Times New Roman" w:hAnsi="Arial" w:cs="Times New Roman"/>
      <w:sz w:val="19"/>
      <w:szCs w:val="21"/>
    </w:rPr>
  </w:style>
  <w:style w:type="paragraph" w:customStyle="1" w:styleId="2B05EF1D496E49C2A2AEE6ADB036C1CA1">
    <w:name w:val="2B05EF1D496E49C2A2AEE6ADB036C1CA1"/>
    <w:rsid w:val="00406C47"/>
    <w:pPr>
      <w:spacing w:before="60" w:after="60" w:line="252" w:lineRule="auto"/>
    </w:pPr>
    <w:rPr>
      <w:rFonts w:ascii="Arial" w:eastAsia="Times New Roman" w:hAnsi="Arial" w:cs="Times New Roman"/>
      <w:sz w:val="19"/>
      <w:szCs w:val="21"/>
    </w:rPr>
  </w:style>
  <w:style w:type="paragraph" w:customStyle="1" w:styleId="834EEA0E357C4D1AA89E34AEEEE6288E1">
    <w:name w:val="834EEA0E357C4D1AA89E34AEEEE6288E1"/>
    <w:rsid w:val="00406C47"/>
    <w:pPr>
      <w:spacing w:before="60" w:after="60" w:line="252" w:lineRule="auto"/>
    </w:pPr>
    <w:rPr>
      <w:rFonts w:ascii="Arial" w:eastAsia="Times New Roman" w:hAnsi="Arial" w:cs="Times New Roman"/>
      <w:sz w:val="19"/>
      <w:szCs w:val="21"/>
    </w:rPr>
  </w:style>
  <w:style w:type="paragraph" w:customStyle="1" w:styleId="9C59FFA16D7648B786AC83794CDEF6D51">
    <w:name w:val="9C59FFA16D7648B786AC83794CDEF6D51"/>
    <w:rsid w:val="00406C47"/>
    <w:pPr>
      <w:spacing w:before="60" w:after="60" w:line="252" w:lineRule="auto"/>
    </w:pPr>
    <w:rPr>
      <w:rFonts w:ascii="Arial" w:eastAsia="Times New Roman" w:hAnsi="Arial" w:cs="Times New Roman"/>
      <w:sz w:val="19"/>
      <w:szCs w:val="21"/>
    </w:rPr>
  </w:style>
  <w:style w:type="paragraph" w:customStyle="1" w:styleId="D6F7E699C97B4CDEBEC04C818B41CD6A1">
    <w:name w:val="D6F7E699C97B4CDEBEC04C818B41CD6A1"/>
    <w:rsid w:val="00406C47"/>
    <w:pPr>
      <w:spacing w:before="60" w:after="60" w:line="252" w:lineRule="auto"/>
    </w:pPr>
    <w:rPr>
      <w:rFonts w:ascii="Arial" w:eastAsia="Times New Roman" w:hAnsi="Arial" w:cs="Times New Roman"/>
      <w:sz w:val="19"/>
      <w:szCs w:val="21"/>
    </w:rPr>
  </w:style>
  <w:style w:type="paragraph" w:customStyle="1" w:styleId="5B4DA510424F44CCBCD98C9CF89746821">
    <w:name w:val="5B4DA510424F44CCBCD98C9CF89746821"/>
    <w:rsid w:val="00406C47"/>
    <w:pPr>
      <w:spacing w:before="60" w:after="60" w:line="252" w:lineRule="auto"/>
    </w:pPr>
    <w:rPr>
      <w:rFonts w:ascii="Arial" w:eastAsia="Times New Roman" w:hAnsi="Arial" w:cs="Times New Roman"/>
      <w:sz w:val="19"/>
      <w:szCs w:val="21"/>
    </w:rPr>
  </w:style>
  <w:style w:type="paragraph" w:customStyle="1" w:styleId="788DB8B703694C969E8C816768325BE71">
    <w:name w:val="788DB8B703694C969E8C816768325BE71"/>
    <w:rsid w:val="00406C47"/>
    <w:pPr>
      <w:spacing w:before="60" w:after="60" w:line="252" w:lineRule="auto"/>
    </w:pPr>
    <w:rPr>
      <w:rFonts w:ascii="Arial" w:eastAsia="Times New Roman" w:hAnsi="Arial" w:cs="Times New Roman"/>
      <w:sz w:val="19"/>
      <w:szCs w:val="21"/>
    </w:rPr>
  </w:style>
  <w:style w:type="paragraph" w:customStyle="1" w:styleId="21D1E76291A0448BA254457EDD8F30A01">
    <w:name w:val="21D1E76291A0448BA254457EDD8F30A01"/>
    <w:rsid w:val="00406C47"/>
    <w:pPr>
      <w:spacing w:before="60" w:after="60" w:line="252" w:lineRule="auto"/>
    </w:pPr>
    <w:rPr>
      <w:rFonts w:ascii="Arial" w:eastAsia="Times New Roman" w:hAnsi="Arial" w:cs="Times New Roman"/>
      <w:sz w:val="19"/>
      <w:szCs w:val="21"/>
    </w:rPr>
  </w:style>
  <w:style w:type="paragraph" w:customStyle="1" w:styleId="E6065248E38945B298A0534C1EE9BBBC1">
    <w:name w:val="E6065248E38945B298A0534C1EE9BBBC1"/>
    <w:rsid w:val="00406C47"/>
    <w:pPr>
      <w:spacing w:before="60" w:after="60" w:line="252" w:lineRule="auto"/>
    </w:pPr>
    <w:rPr>
      <w:rFonts w:ascii="Arial" w:eastAsia="Times New Roman" w:hAnsi="Arial" w:cs="Times New Roman"/>
      <w:sz w:val="19"/>
      <w:szCs w:val="21"/>
    </w:rPr>
  </w:style>
  <w:style w:type="paragraph" w:customStyle="1" w:styleId="8F98C93FB10547FF828577DCB8FFA3E21">
    <w:name w:val="8F98C93FB10547FF828577DCB8FFA3E21"/>
    <w:rsid w:val="00406C47"/>
    <w:pPr>
      <w:spacing w:before="60" w:after="60" w:line="252" w:lineRule="auto"/>
    </w:pPr>
    <w:rPr>
      <w:rFonts w:ascii="Arial" w:eastAsia="Times New Roman" w:hAnsi="Arial" w:cs="Times New Roman"/>
      <w:sz w:val="19"/>
      <w:szCs w:val="21"/>
    </w:rPr>
  </w:style>
  <w:style w:type="paragraph" w:customStyle="1" w:styleId="A71BF5F4126344EFBA6B3852EC82DC631">
    <w:name w:val="A71BF5F4126344EFBA6B3852EC82DC631"/>
    <w:rsid w:val="00406C47"/>
    <w:pPr>
      <w:spacing w:before="60" w:after="60" w:line="252" w:lineRule="auto"/>
    </w:pPr>
    <w:rPr>
      <w:rFonts w:ascii="Arial" w:eastAsia="Times New Roman" w:hAnsi="Arial" w:cs="Times New Roman"/>
      <w:sz w:val="19"/>
      <w:szCs w:val="21"/>
    </w:rPr>
  </w:style>
  <w:style w:type="paragraph" w:customStyle="1" w:styleId="FE5BB97BB4E74975B85B381398D023651">
    <w:name w:val="FE5BB97BB4E74975B85B381398D023651"/>
    <w:rsid w:val="00406C47"/>
    <w:pPr>
      <w:spacing w:before="60" w:after="60" w:line="252" w:lineRule="auto"/>
    </w:pPr>
    <w:rPr>
      <w:rFonts w:ascii="Arial" w:eastAsia="Times New Roman" w:hAnsi="Arial" w:cs="Times New Roman"/>
      <w:sz w:val="19"/>
      <w:szCs w:val="21"/>
    </w:rPr>
  </w:style>
  <w:style w:type="paragraph" w:customStyle="1" w:styleId="BDB3771B14AE45329F62C60492BC86681">
    <w:name w:val="BDB3771B14AE45329F62C60492BC86681"/>
    <w:rsid w:val="00406C47"/>
    <w:pPr>
      <w:spacing w:before="60" w:after="60" w:line="252" w:lineRule="auto"/>
    </w:pPr>
    <w:rPr>
      <w:rFonts w:ascii="Arial" w:eastAsia="Times New Roman" w:hAnsi="Arial" w:cs="Times New Roman"/>
      <w:sz w:val="19"/>
      <w:szCs w:val="21"/>
    </w:rPr>
  </w:style>
  <w:style w:type="paragraph" w:customStyle="1" w:styleId="1C48A6B0EB664BA9A393234FB58765461">
    <w:name w:val="1C48A6B0EB664BA9A393234FB58765461"/>
    <w:rsid w:val="00406C47"/>
    <w:pPr>
      <w:spacing w:before="60" w:after="60" w:line="252" w:lineRule="auto"/>
    </w:pPr>
    <w:rPr>
      <w:rFonts w:ascii="Arial" w:eastAsia="Times New Roman" w:hAnsi="Arial" w:cs="Times New Roman"/>
      <w:sz w:val="19"/>
      <w:szCs w:val="21"/>
    </w:rPr>
  </w:style>
  <w:style w:type="paragraph" w:customStyle="1" w:styleId="9648557266704F75A768F771FC5E2C6B1">
    <w:name w:val="9648557266704F75A768F771FC5E2C6B1"/>
    <w:rsid w:val="00406C47"/>
    <w:pPr>
      <w:spacing w:before="60" w:after="60" w:line="252" w:lineRule="auto"/>
    </w:pPr>
    <w:rPr>
      <w:rFonts w:ascii="Arial" w:eastAsia="Times New Roman" w:hAnsi="Arial" w:cs="Times New Roman"/>
      <w:sz w:val="19"/>
      <w:szCs w:val="21"/>
    </w:rPr>
  </w:style>
  <w:style w:type="paragraph" w:customStyle="1" w:styleId="9EEB00EA06CE4ABD8F9A56CA2DCCE4A01">
    <w:name w:val="9EEB00EA06CE4ABD8F9A56CA2DCCE4A01"/>
    <w:rsid w:val="00406C47"/>
    <w:pPr>
      <w:spacing w:before="60" w:after="60" w:line="252" w:lineRule="auto"/>
    </w:pPr>
    <w:rPr>
      <w:rFonts w:ascii="Arial" w:eastAsia="Times New Roman" w:hAnsi="Arial" w:cs="Times New Roman"/>
      <w:sz w:val="19"/>
      <w:szCs w:val="21"/>
    </w:rPr>
  </w:style>
  <w:style w:type="paragraph" w:customStyle="1" w:styleId="67526E9F90194EE2882764A96044E8C31">
    <w:name w:val="67526E9F90194EE2882764A96044E8C31"/>
    <w:rsid w:val="00406C47"/>
    <w:pPr>
      <w:spacing w:before="60" w:after="60" w:line="252" w:lineRule="auto"/>
    </w:pPr>
    <w:rPr>
      <w:rFonts w:ascii="Arial" w:eastAsia="Times New Roman" w:hAnsi="Arial" w:cs="Times New Roman"/>
      <w:sz w:val="19"/>
      <w:szCs w:val="21"/>
    </w:rPr>
  </w:style>
  <w:style w:type="paragraph" w:customStyle="1" w:styleId="22AFD67490AE4D8F8436EC1461ACBE0A1">
    <w:name w:val="22AFD67490AE4D8F8436EC1461ACBE0A1"/>
    <w:rsid w:val="00406C47"/>
    <w:pPr>
      <w:spacing w:before="60" w:after="60" w:line="252" w:lineRule="auto"/>
    </w:pPr>
    <w:rPr>
      <w:rFonts w:ascii="Arial" w:eastAsia="Times New Roman" w:hAnsi="Arial" w:cs="Times New Roman"/>
      <w:sz w:val="19"/>
      <w:szCs w:val="21"/>
    </w:rPr>
  </w:style>
  <w:style w:type="paragraph" w:customStyle="1" w:styleId="5172F74E9F034E2A86E815FCC6D872F51">
    <w:name w:val="5172F74E9F034E2A86E815FCC6D872F51"/>
    <w:rsid w:val="00406C47"/>
    <w:pPr>
      <w:spacing w:before="60" w:after="60" w:line="252" w:lineRule="auto"/>
    </w:pPr>
    <w:rPr>
      <w:rFonts w:ascii="Arial" w:eastAsia="Times New Roman" w:hAnsi="Arial" w:cs="Times New Roman"/>
      <w:b/>
      <w:sz w:val="19"/>
      <w:szCs w:val="21"/>
    </w:rPr>
  </w:style>
  <w:style w:type="paragraph" w:customStyle="1" w:styleId="BADBA4FEFFC747B98914627FF90721181">
    <w:name w:val="BADBA4FEFFC747B98914627FF90721181"/>
    <w:rsid w:val="00406C47"/>
    <w:pPr>
      <w:spacing w:before="60" w:after="60" w:line="252" w:lineRule="auto"/>
    </w:pPr>
    <w:rPr>
      <w:rFonts w:ascii="Arial" w:eastAsia="Times New Roman" w:hAnsi="Arial" w:cs="Times New Roman"/>
      <w:b/>
      <w:sz w:val="19"/>
      <w:szCs w:val="21"/>
    </w:rPr>
  </w:style>
  <w:style w:type="paragraph" w:customStyle="1" w:styleId="384445F8DE3D49E6B50D82E843794E411">
    <w:name w:val="384445F8DE3D49E6B50D82E843794E411"/>
    <w:rsid w:val="00406C47"/>
    <w:pPr>
      <w:spacing w:before="60" w:after="60" w:line="252" w:lineRule="auto"/>
    </w:pPr>
    <w:rPr>
      <w:rFonts w:ascii="Arial" w:eastAsia="Times New Roman" w:hAnsi="Arial" w:cs="Times New Roman"/>
      <w:b/>
      <w:sz w:val="19"/>
      <w:szCs w:val="21"/>
    </w:rPr>
  </w:style>
  <w:style w:type="paragraph" w:customStyle="1" w:styleId="99EE09BCCB8341D482A98F6C9447A0971">
    <w:name w:val="99EE09BCCB8341D482A98F6C9447A0971"/>
    <w:rsid w:val="00406C47"/>
    <w:pPr>
      <w:spacing w:before="60" w:after="60" w:line="252" w:lineRule="auto"/>
    </w:pPr>
    <w:rPr>
      <w:rFonts w:ascii="Arial" w:eastAsia="Times New Roman" w:hAnsi="Arial" w:cs="Times New Roman"/>
      <w:b/>
      <w:sz w:val="19"/>
      <w:szCs w:val="21"/>
    </w:rPr>
  </w:style>
  <w:style w:type="paragraph" w:customStyle="1" w:styleId="69221ECB41874E7B8923297B4236ABE41">
    <w:name w:val="69221ECB41874E7B8923297B4236ABE41"/>
    <w:rsid w:val="00406C47"/>
    <w:pPr>
      <w:spacing w:before="60" w:after="60" w:line="252" w:lineRule="auto"/>
    </w:pPr>
    <w:rPr>
      <w:rFonts w:ascii="Arial" w:eastAsia="Times New Roman" w:hAnsi="Arial" w:cs="Times New Roman"/>
      <w:sz w:val="19"/>
      <w:szCs w:val="21"/>
    </w:rPr>
  </w:style>
  <w:style w:type="paragraph" w:customStyle="1" w:styleId="BDFA7EEFFDB046B79F43EC600868DF681">
    <w:name w:val="BDFA7EEFFDB046B79F43EC600868DF681"/>
    <w:rsid w:val="00406C47"/>
    <w:pPr>
      <w:spacing w:before="60" w:after="60" w:line="252" w:lineRule="auto"/>
    </w:pPr>
    <w:rPr>
      <w:rFonts w:ascii="Arial" w:eastAsia="Times New Roman" w:hAnsi="Arial" w:cs="Times New Roman"/>
      <w:sz w:val="19"/>
      <w:szCs w:val="21"/>
    </w:rPr>
  </w:style>
  <w:style w:type="paragraph" w:customStyle="1" w:styleId="5C641B6BC3D247279BBEF63C3871CB7B1">
    <w:name w:val="5C641B6BC3D247279BBEF63C3871CB7B1"/>
    <w:rsid w:val="00406C47"/>
    <w:pPr>
      <w:spacing w:before="60" w:after="60" w:line="252" w:lineRule="auto"/>
    </w:pPr>
    <w:rPr>
      <w:rFonts w:ascii="Arial" w:eastAsia="Times New Roman" w:hAnsi="Arial" w:cs="Times New Roman"/>
      <w:sz w:val="19"/>
      <w:szCs w:val="21"/>
    </w:rPr>
  </w:style>
  <w:style w:type="paragraph" w:customStyle="1" w:styleId="F8FD680B0D0D4E01AEB1547CDBF6D2251">
    <w:name w:val="F8FD680B0D0D4E01AEB1547CDBF6D2251"/>
    <w:rsid w:val="00406C47"/>
    <w:pPr>
      <w:spacing w:before="60" w:after="60" w:line="252" w:lineRule="auto"/>
    </w:pPr>
    <w:rPr>
      <w:rFonts w:ascii="Arial" w:eastAsia="Times New Roman" w:hAnsi="Arial" w:cs="Times New Roman"/>
      <w:sz w:val="19"/>
      <w:szCs w:val="21"/>
    </w:rPr>
  </w:style>
  <w:style w:type="paragraph" w:customStyle="1" w:styleId="D4780099B1614537852581329DC34B1D1">
    <w:name w:val="D4780099B1614537852581329DC34B1D1"/>
    <w:rsid w:val="00406C47"/>
    <w:pPr>
      <w:spacing w:before="60" w:after="60" w:line="252" w:lineRule="auto"/>
    </w:pPr>
    <w:rPr>
      <w:rFonts w:ascii="Arial" w:eastAsia="Times New Roman" w:hAnsi="Arial" w:cs="Times New Roman"/>
      <w:sz w:val="19"/>
      <w:szCs w:val="21"/>
    </w:rPr>
  </w:style>
  <w:style w:type="paragraph" w:customStyle="1" w:styleId="1B106E6AAE16488D907125B930A3C9D51">
    <w:name w:val="1B106E6AAE16488D907125B930A3C9D51"/>
    <w:rsid w:val="00406C47"/>
    <w:pPr>
      <w:spacing w:before="60" w:after="60" w:line="252" w:lineRule="auto"/>
    </w:pPr>
    <w:rPr>
      <w:rFonts w:ascii="Arial" w:eastAsia="Times New Roman" w:hAnsi="Arial" w:cs="Times New Roman"/>
      <w:sz w:val="19"/>
      <w:szCs w:val="21"/>
    </w:rPr>
  </w:style>
  <w:style w:type="paragraph" w:customStyle="1" w:styleId="2AAC5758AC174F7EBF5426A2C875C69D1">
    <w:name w:val="2AAC5758AC174F7EBF5426A2C875C69D1"/>
    <w:rsid w:val="00406C47"/>
    <w:pPr>
      <w:spacing w:before="60" w:after="60" w:line="252" w:lineRule="auto"/>
    </w:pPr>
    <w:rPr>
      <w:rFonts w:ascii="Arial" w:eastAsia="Times New Roman" w:hAnsi="Arial" w:cs="Times New Roman"/>
      <w:sz w:val="19"/>
      <w:szCs w:val="21"/>
    </w:rPr>
  </w:style>
  <w:style w:type="paragraph" w:customStyle="1" w:styleId="B6761DDED1EA496980022FC57D6E37691">
    <w:name w:val="B6761DDED1EA496980022FC57D6E37691"/>
    <w:rsid w:val="00406C47"/>
    <w:pPr>
      <w:spacing w:before="60" w:after="60" w:line="252" w:lineRule="auto"/>
    </w:pPr>
    <w:rPr>
      <w:rFonts w:ascii="Arial" w:eastAsia="Times New Roman" w:hAnsi="Arial" w:cs="Times New Roman"/>
      <w:sz w:val="19"/>
      <w:szCs w:val="21"/>
    </w:rPr>
  </w:style>
  <w:style w:type="paragraph" w:customStyle="1" w:styleId="00880C612464439C80439D3B818162531">
    <w:name w:val="00880C612464439C80439D3B818162531"/>
    <w:rsid w:val="00406C47"/>
    <w:pPr>
      <w:spacing w:before="60" w:after="60" w:line="252" w:lineRule="auto"/>
    </w:pPr>
    <w:rPr>
      <w:rFonts w:ascii="Arial" w:eastAsia="Times New Roman" w:hAnsi="Arial" w:cs="Times New Roman"/>
      <w:sz w:val="19"/>
      <w:szCs w:val="21"/>
    </w:rPr>
  </w:style>
  <w:style w:type="paragraph" w:customStyle="1" w:styleId="BF8A5D758E8043EC946745AE16BA9BD51">
    <w:name w:val="BF8A5D758E8043EC946745AE16BA9BD51"/>
    <w:rsid w:val="00406C47"/>
    <w:pPr>
      <w:spacing w:before="60" w:after="60" w:line="252" w:lineRule="auto"/>
    </w:pPr>
    <w:rPr>
      <w:rFonts w:ascii="Arial" w:eastAsia="Times New Roman" w:hAnsi="Arial" w:cs="Times New Roman"/>
      <w:sz w:val="19"/>
      <w:szCs w:val="21"/>
    </w:rPr>
  </w:style>
  <w:style w:type="paragraph" w:customStyle="1" w:styleId="B95603F44475430481A55646C4A0D98E1">
    <w:name w:val="B95603F44475430481A55646C4A0D98E1"/>
    <w:rsid w:val="00406C47"/>
    <w:pPr>
      <w:spacing w:before="60" w:after="60" w:line="252" w:lineRule="auto"/>
    </w:pPr>
    <w:rPr>
      <w:rFonts w:ascii="Arial" w:eastAsia="Times New Roman" w:hAnsi="Arial" w:cs="Times New Roman"/>
      <w:sz w:val="19"/>
      <w:szCs w:val="21"/>
    </w:rPr>
  </w:style>
  <w:style w:type="paragraph" w:customStyle="1" w:styleId="A1F1F9022C1843FCBAB60AB9EF39BED41">
    <w:name w:val="A1F1F9022C1843FCBAB60AB9EF39BED41"/>
    <w:rsid w:val="00406C47"/>
    <w:pPr>
      <w:spacing w:before="60" w:after="60" w:line="252" w:lineRule="auto"/>
    </w:pPr>
    <w:rPr>
      <w:rFonts w:ascii="Arial" w:eastAsia="Times New Roman" w:hAnsi="Arial" w:cs="Times New Roman"/>
      <w:sz w:val="19"/>
      <w:szCs w:val="21"/>
    </w:rPr>
  </w:style>
  <w:style w:type="paragraph" w:customStyle="1" w:styleId="0C3EF1F84B8344BEADF62C84C036F7971">
    <w:name w:val="0C3EF1F84B8344BEADF62C84C036F7971"/>
    <w:rsid w:val="00406C47"/>
    <w:pPr>
      <w:spacing w:before="60" w:after="60" w:line="252" w:lineRule="auto"/>
    </w:pPr>
    <w:rPr>
      <w:rFonts w:ascii="Arial" w:eastAsia="Times New Roman" w:hAnsi="Arial" w:cs="Times New Roman"/>
      <w:sz w:val="19"/>
      <w:szCs w:val="21"/>
    </w:rPr>
  </w:style>
  <w:style w:type="paragraph" w:customStyle="1" w:styleId="10D3385E5CAE4E33AE1EB40A730344261">
    <w:name w:val="10D3385E5CAE4E33AE1EB40A730344261"/>
    <w:rsid w:val="00406C47"/>
    <w:pPr>
      <w:spacing w:before="60" w:after="60" w:line="252" w:lineRule="auto"/>
    </w:pPr>
    <w:rPr>
      <w:rFonts w:ascii="Arial" w:eastAsia="Times New Roman" w:hAnsi="Arial" w:cs="Times New Roman"/>
      <w:sz w:val="19"/>
      <w:szCs w:val="21"/>
    </w:rPr>
  </w:style>
  <w:style w:type="paragraph" w:customStyle="1" w:styleId="849310D90C42445EAFEAA1D38B1E81021">
    <w:name w:val="849310D90C42445EAFEAA1D38B1E81021"/>
    <w:rsid w:val="00406C47"/>
    <w:pPr>
      <w:spacing w:before="60" w:after="60" w:line="252" w:lineRule="auto"/>
    </w:pPr>
    <w:rPr>
      <w:rFonts w:ascii="Arial" w:eastAsia="Times New Roman" w:hAnsi="Arial" w:cs="Times New Roman"/>
      <w:sz w:val="19"/>
      <w:szCs w:val="21"/>
    </w:rPr>
  </w:style>
  <w:style w:type="paragraph" w:customStyle="1" w:styleId="AB8FEF99EB824E708E3F33C664D90FC51">
    <w:name w:val="AB8FEF99EB824E708E3F33C664D90FC51"/>
    <w:rsid w:val="00406C47"/>
    <w:pPr>
      <w:spacing w:before="60" w:after="60" w:line="252" w:lineRule="auto"/>
    </w:pPr>
    <w:rPr>
      <w:rFonts w:ascii="Arial" w:eastAsia="Times New Roman" w:hAnsi="Arial" w:cs="Times New Roman"/>
      <w:sz w:val="19"/>
      <w:szCs w:val="21"/>
    </w:rPr>
  </w:style>
  <w:style w:type="paragraph" w:customStyle="1" w:styleId="641982E1088343879A1D03DD21C491691">
    <w:name w:val="641982E1088343879A1D03DD21C491691"/>
    <w:rsid w:val="00406C47"/>
    <w:pPr>
      <w:spacing w:before="60" w:after="60" w:line="252" w:lineRule="auto"/>
    </w:pPr>
    <w:rPr>
      <w:rFonts w:ascii="Arial" w:eastAsia="Times New Roman" w:hAnsi="Arial" w:cs="Times New Roman"/>
      <w:sz w:val="19"/>
      <w:szCs w:val="21"/>
    </w:rPr>
  </w:style>
  <w:style w:type="paragraph" w:customStyle="1" w:styleId="ED97A39B63AA4B40B8794CBC931770AB1">
    <w:name w:val="ED97A39B63AA4B40B8794CBC931770AB1"/>
    <w:rsid w:val="00406C47"/>
    <w:pPr>
      <w:spacing w:before="60" w:after="60" w:line="252" w:lineRule="auto"/>
    </w:pPr>
    <w:rPr>
      <w:rFonts w:ascii="Arial" w:eastAsia="Times New Roman" w:hAnsi="Arial" w:cs="Times New Roman"/>
      <w:sz w:val="19"/>
      <w:szCs w:val="21"/>
    </w:rPr>
  </w:style>
  <w:style w:type="paragraph" w:customStyle="1" w:styleId="F01EFE2C7D0A4244A537CD57F3D37DFC1">
    <w:name w:val="F01EFE2C7D0A4244A537CD57F3D37DFC1"/>
    <w:rsid w:val="00406C47"/>
    <w:pPr>
      <w:spacing w:before="60" w:after="60" w:line="252" w:lineRule="auto"/>
    </w:pPr>
    <w:rPr>
      <w:rFonts w:ascii="Arial" w:eastAsia="Times New Roman" w:hAnsi="Arial" w:cs="Times New Roman"/>
      <w:sz w:val="19"/>
      <w:szCs w:val="21"/>
    </w:rPr>
  </w:style>
  <w:style w:type="paragraph" w:customStyle="1" w:styleId="91506F55ABD149F49C0C237B8DB006551">
    <w:name w:val="91506F55ABD149F49C0C237B8DB006551"/>
    <w:rsid w:val="00406C47"/>
    <w:pPr>
      <w:spacing w:before="60" w:after="60" w:line="252" w:lineRule="auto"/>
    </w:pPr>
    <w:rPr>
      <w:rFonts w:ascii="Arial" w:eastAsia="Times New Roman" w:hAnsi="Arial" w:cs="Times New Roman"/>
      <w:sz w:val="19"/>
      <w:szCs w:val="21"/>
    </w:rPr>
  </w:style>
  <w:style w:type="paragraph" w:customStyle="1" w:styleId="D84534D192F643B9B33E152BBDF432C01">
    <w:name w:val="D84534D192F643B9B33E152BBDF432C01"/>
    <w:rsid w:val="00406C47"/>
    <w:pPr>
      <w:spacing w:before="60" w:after="60" w:line="252" w:lineRule="auto"/>
    </w:pPr>
    <w:rPr>
      <w:rFonts w:ascii="Arial" w:eastAsia="Times New Roman" w:hAnsi="Arial" w:cs="Times New Roman"/>
      <w:sz w:val="19"/>
      <w:szCs w:val="21"/>
    </w:rPr>
  </w:style>
  <w:style w:type="paragraph" w:customStyle="1" w:styleId="0216AC7856C6414AA7AFE27007B3CA351">
    <w:name w:val="0216AC7856C6414AA7AFE27007B3CA351"/>
    <w:rsid w:val="00406C47"/>
    <w:pPr>
      <w:spacing w:before="60" w:after="60" w:line="252" w:lineRule="auto"/>
    </w:pPr>
    <w:rPr>
      <w:rFonts w:ascii="Arial" w:eastAsia="Times New Roman" w:hAnsi="Arial" w:cs="Times New Roman"/>
      <w:sz w:val="19"/>
      <w:szCs w:val="21"/>
    </w:rPr>
  </w:style>
  <w:style w:type="paragraph" w:customStyle="1" w:styleId="ED0157F52E5842C9AE075B531A2ADDF91">
    <w:name w:val="ED0157F52E5842C9AE075B531A2ADDF91"/>
    <w:rsid w:val="00406C47"/>
    <w:pPr>
      <w:spacing w:before="60" w:after="60" w:line="252" w:lineRule="auto"/>
    </w:pPr>
    <w:rPr>
      <w:rFonts w:ascii="Arial" w:eastAsia="Times New Roman" w:hAnsi="Arial" w:cs="Times New Roman"/>
      <w:sz w:val="19"/>
      <w:szCs w:val="21"/>
    </w:rPr>
  </w:style>
  <w:style w:type="paragraph" w:customStyle="1" w:styleId="A0E8DF6CF11A4EC1AA035ED630B049561">
    <w:name w:val="A0E8DF6CF11A4EC1AA035ED630B049561"/>
    <w:rsid w:val="00406C47"/>
    <w:pPr>
      <w:spacing w:before="60" w:after="60" w:line="252" w:lineRule="auto"/>
    </w:pPr>
    <w:rPr>
      <w:rFonts w:ascii="Arial" w:eastAsia="Times New Roman" w:hAnsi="Arial" w:cs="Times New Roman"/>
      <w:sz w:val="19"/>
      <w:szCs w:val="21"/>
    </w:rPr>
  </w:style>
  <w:style w:type="paragraph" w:customStyle="1" w:styleId="B9104A50B8224A4094A0DE014E032EC01">
    <w:name w:val="B9104A50B8224A4094A0DE014E032EC01"/>
    <w:rsid w:val="00406C47"/>
    <w:pPr>
      <w:tabs>
        <w:tab w:val="right" w:pos="9639"/>
      </w:tabs>
      <w:spacing w:after="0" w:line="264" w:lineRule="auto"/>
    </w:pPr>
    <w:rPr>
      <w:rFonts w:eastAsiaTheme="minorHAnsi"/>
      <w:color w:val="808080"/>
      <w:sz w:val="16"/>
      <w:lang w:eastAsia="en-US"/>
    </w:rPr>
  </w:style>
  <w:style w:type="paragraph" w:customStyle="1" w:styleId="772F182819034DA4A531AC19C9A4820C1">
    <w:name w:val="772F182819034DA4A531AC19C9A4820C1"/>
    <w:rsid w:val="00406C47"/>
    <w:pPr>
      <w:tabs>
        <w:tab w:val="right" w:pos="9639"/>
      </w:tabs>
      <w:spacing w:after="0" w:line="264" w:lineRule="auto"/>
    </w:pPr>
    <w:rPr>
      <w:rFonts w:eastAsiaTheme="minorHAnsi"/>
      <w:color w:val="808080"/>
      <w:sz w:val="16"/>
      <w:lang w:eastAsia="en-US"/>
    </w:rPr>
  </w:style>
  <w:style w:type="paragraph" w:customStyle="1" w:styleId="63421DEB24F94213BAD1D2AE07935743">
    <w:name w:val="63421DEB24F94213BAD1D2AE07935743"/>
    <w:rsid w:val="00406C47"/>
    <w:rPr>
      <w:kern w:val="2"/>
      <w14:ligatures w14:val="standardContextual"/>
    </w:rPr>
  </w:style>
  <w:style w:type="paragraph" w:customStyle="1" w:styleId="69C39FBBB03B4FE8BA393B25EB21A33A">
    <w:name w:val="69C39FBBB03B4FE8BA393B25EB21A33A"/>
    <w:rsid w:val="00406C47"/>
    <w:rPr>
      <w:kern w:val="2"/>
      <w14:ligatures w14:val="standardContextual"/>
    </w:rPr>
  </w:style>
  <w:style w:type="paragraph" w:customStyle="1" w:styleId="135130B308774471B82F764C3D1C3353">
    <w:name w:val="135130B308774471B82F764C3D1C3353"/>
    <w:rsid w:val="00406C47"/>
    <w:rPr>
      <w:kern w:val="2"/>
      <w14:ligatures w14:val="standardContextual"/>
    </w:rPr>
  </w:style>
  <w:style w:type="paragraph" w:customStyle="1" w:styleId="1FDB9DBD6DDF4984819A6C0D17BFCBA6">
    <w:name w:val="1FDB9DBD6DDF4984819A6C0D17BFCBA6"/>
    <w:rsid w:val="00406C47"/>
    <w:rPr>
      <w:kern w:val="2"/>
      <w14:ligatures w14:val="standardContextual"/>
    </w:rPr>
  </w:style>
  <w:style w:type="paragraph" w:customStyle="1" w:styleId="B503C24EE72C4606A093B7CBD3B53B9C">
    <w:name w:val="B503C24EE72C4606A093B7CBD3B53B9C"/>
    <w:rsid w:val="00406C47"/>
    <w:rPr>
      <w:kern w:val="2"/>
      <w14:ligatures w14:val="standardContextual"/>
    </w:rPr>
  </w:style>
  <w:style w:type="paragraph" w:customStyle="1" w:styleId="3F85675A75F64243AAA212574256D078">
    <w:name w:val="3F85675A75F64243AAA212574256D078"/>
    <w:rsid w:val="00406C47"/>
    <w:rPr>
      <w:kern w:val="2"/>
      <w14:ligatures w14:val="standardContextual"/>
    </w:rPr>
  </w:style>
  <w:style w:type="paragraph" w:customStyle="1" w:styleId="78BAB5A1D89543588A16D35AD0756318">
    <w:name w:val="78BAB5A1D89543588A16D35AD0756318"/>
    <w:rsid w:val="00406C47"/>
    <w:rPr>
      <w:kern w:val="2"/>
      <w14:ligatures w14:val="standardContextual"/>
    </w:rPr>
  </w:style>
  <w:style w:type="paragraph" w:customStyle="1" w:styleId="714AA55F14A34DCF805A72C46471E852">
    <w:name w:val="714AA55F14A34DCF805A72C46471E852"/>
    <w:rsid w:val="00406C47"/>
    <w:rPr>
      <w:kern w:val="2"/>
      <w14:ligatures w14:val="standardContextual"/>
    </w:rPr>
  </w:style>
  <w:style w:type="paragraph" w:customStyle="1" w:styleId="B113DC44830044EC99D2E59E129A44F4">
    <w:name w:val="B113DC44830044EC99D2E59E129A44F4"/>
    <w:rsid w:val="00406C47"/>
    <w:rPr>
      <w:kern w:val="2"/>
      <w14:ligatures w14:val="standardContextual"/>
    </w:rPr>
  </w:style>
  <w:style w:type="paragraph" w:customStyle="1" w:styleId="92433BAF87F347D1BA2001098D62762C">
    <w:name w:val="92433BAF87F347D1BA2001098D62762C"/>
    <w:rsid w:val="00406C47"/>
    <w:rPr>
      <w:kern w:val="2"/>
      <w14:ligatures w14:val="standardContextual"/>
    </w:rPr>
  </w:style>
  <w:style w:type="paragraph" w:customStyle="1" w:styleId="5E37B61B0BED4B528777098AE9C169A6">
    <w:name w:val="5E37B61B0BED4B528777098AE9C169A6"/>
    <w:rsid w:val="00406C47"/>
    <w:rPr>
      <w:kern w:val="2"/>
      <w14:ligatures w14:val="standardContextual"/>
    </w:rPr>
  </w:style>
  <w:style w:type="paragraph" w:customStyle="1" w:styleId="456DC34149CC4CC989C94E47D9F91392">
    <w:name w:val="456DC34149CC4CC989C94E47D9F91392"/>
    <w:rsid w:val="00406C47"/>
    <w:rPr>
      <w:kern w:val="2"/>
      <w14:ligatures w14:val="standardContextual"/>
    </w:rPr>
  </w:style>
  <w:style w:type="paragraph" w:customStyle="1" w:styleId="E14C7B50675F4C318C52572A97AC9673">
    <w:name w:val="E14C7B50675F4C318C52572A97AC9673"/>
    <w:rsid w:val="00406C47"/>
    <w:rPr>
      <w:kern w:val="2"/>
      <w14:ligatures w14:val="standardContextual"/>
    </w:rPr>
  </w:style>
  <w:style w:type="paragraph" w:customStyle="1" w:styleId="2943E246E0D74A45B4FCEE55A084719B">
    <w:name w:val="2943E246E0D74A45B4FCEE55A084719B"/>
    <w:rsid w:val="00406C47"/>
    <w:rPr>
      <w:kern w:val="2"/>
      <w14:ligatures w14:val="standardContextual"/>
    </w:rPr>
  </w:style>
  <w:style w:type="paragraph" w:customStyle="1" w:styleId="8A649D64BE8E48F9BD6467A79F7892DF">
    <w:name w:val="8A649D64BE8E48F9BD6467A79F7892DF"/>
    <w:rsid w:val="00406C47"/>
    <w:rPr>
      <w:kern w:val="2"/>
      <w14:ligatures w14:val="standardContextual"/>
    </w:rPr>
  </w:style>
  <w:style w:type="paragraph" w:customStyle="1" w:styleId="25B10E349B53467E9BA2DE91BE797E45">
    <w:name w:val="25B10E349B53467E9BA2DE91BE797E45"/>
    <w:rsid w:val="00406C47"/>
    <w:rPr>
      <w:kern w:val="2"/>
      <w14:ligatures w14:val="standardContextual"/>
    </w:rPr>
  </w:style>
  <w:style w:type="paragraph" w:customStyle="1" w:styleId="18D3FCDDF2684F979BD567F5955F7537">
    <w:name w:val="18D3FCDDF2684F979BD567F5955F7537"/>
    <w:rsid w:val="00406C47"/>
    <w:rPr>
      <w:kern w:val="2"/>
      <w14:ligatures w14:val="standardContextual"/>
    </w:rPr>
  </w:style>
  <w:style w:type="paragraph" w:customStyle="1" w:styleId="9DFC9DDBEDE44AEEAB88B7D9E1A10D2A">
    <w:name w:val="9DFC9DDBEDE44AEEAB88B7D9E1A10D2A"/>
    <w:rsid w:val="00406C47"/>
    <w:rPr>
      <w:kern w:val="2"/>
      <w14:ligatures w14:val="standardContextual"/>
    </w:rPr>
  </w:style>
  <w:style w:type="paragraph" w:customStyle="1" w:styleId="9CDC5178DE5F4A4FAB21EBBA52F42988">
    <w:name w:val="9CDC5178DE5F4A4FAB21EBBA52F42988"/>
    <w:rsid w:val="00406C47"/>
    <w:rPr>
      <w:kern w:val="2"/>
      <w14:ligatures w14:val="standardContextual"/>
    </w:rPr>
  </w:style>
  <w:style w:type="paragraph" w:customStyle="1" w:styleId="B18EB43685144656AC2134F29EA1BF12">
    <w:name w:val="B18EB43685144656AC2134F29EA1BF12"/>
    <w:rsid w:val="00406C47"/>
    <w:rPr>
      <w:kern w:val="2"/>
      <w14:ligatures w14:val="standardContextual"/>
    </w:rPr>
  </w:style>
  <w:style w:type="paragraph" w:customStyle="1" w:styleId="922ACA22031C4640ADE6191372B9B816">
    <w:name w:val="922ACA22031C4640ADE6191372B9B816"/>
    <w:rsid w:val="00406C47"/>
    <w:rPr>
      <w:kern w:val="2"/>
      <w14:ligatures w14:val="standardContextual"/>
    </w:rPr>
  </w:style>
  <w:style w:type="paragraph" w:customStyle="1" w:styleId="0EE489ABA9BD4C899BCE5B71F043C9DE">
    <w:name w:val="0EE489ABA9BD4C899BCE5B71F043C9DE"/>
    <w:rsid w:val="00406C47"/>
    <w:rPr>
      <w:kern w:val="2"/>
      <w14:ligatures w14:val="standardContextual"/>
    </w:rPr>
  </w:style>
  <w:style w:type="paragraph" w:customStyle="1" w:styleId="E6F5AD7205B84DA5A78BC62AB32037C1">
    <w:name w:val="E6F5AD7205B84DA5A78BC62AB32037C1"/>
    <w:rsid w:val="00406C47"/>
    <w:rPr>
      <w:kern w:val="2"/>
      <w14:ligatures w14:val="standardContextual"/>
    </w:rPr>
  </w:style>
  <w:style w:type="paragraph" w:customStyle="1" w:styleId="291A671C210A4FB3BDECF61190632BD4">
    <w:name w:val="291A671C210A4FB3BDECF61190632BD4"/>
    <w:rsid w:val="00406C47"/>
    <w:rPr>
      <w:kern w:val="2"/>
      <w14:ligatures w14:val="standardContextual"/>
    </w:rPr>
  </w:style>
  <w:style w:type="paragraph" w:customStyle="1" w:styleId="A6BF13361E58456BBDEA756881781351">
    <w:name w:val="A6BF13361E58456BBDEA756881781351"/>
    <w:rsid w:val="00406C47"/>
    <w:rPr>
      <w:kern w:val="2"/>
      <w14:ligatures w14:val="standardContextual"/>
    </w:rPr>
  </w:style>
  <w:style w:type="paragraph" w:customStyle="1" w:styleId="A1665441DAA943468457C4F6DE9EB901">
    <w:name w:val="A1665441DAA943468457C4F6DE9EB901"/>
    <w:rsid w:val="00406C47"/>
    <w:rPr>
      <w:kern w:val="2"/>
      <w14:ligatures w14:val="standardContextual"/>
    </w:rPr>
  </w:style>
  <w:style w:type="paragraph" w:customStyle="1" w:styleId="305CC189882C41529F7A8F410C7D0FE7">
    <w:name w:val="305CC189882C41529F7A8F410C7D0FE7"/>
    <w:rsid w:val="00406C47"/>
    <w:rPr>
      <w:kern w:val="2"/>
      <w14:ligatures w14:val="standardContextual"/>
    </w:rPr>
  </w:style>
  <w:style w:type="paragraph" w:customStyle="1" w:styleId="93108FECEF0B480AB1F9CDCE04495940">
    <w:name w:val="93108FECEF0B480AB1F9CDCE04495940"/>
    <w:rsid w:val="00406C47"/>
    <w:rPr>
      <w:kern w:val="2"/>
      <w14:ligatures w14:val="standardContextual"/>
    </w:rPr>
  </w:style>
  <w:style w:type="paragraph" w:customStyle="1" w:styleId="9CEE393C619946CE81A6E4B6AE506932">
    <w:name w:val="9CEE393C619946CE81A6E4B6AE506932"/>
    <w:rsid w:val="00406C47"/>
    <w:rPr>
      <w:kern w:val="2"/>
      <w14:ligatures w14:val="standardContextual"/>
    </w:rPr>
  </w:style>
  <w:style w:type="paragraph" w:customStyle="1" w:styleId="5127587104F94C6CB35C086030A62923">
    <w:name w:val="5127587104F94C6CB35C086030A62923"/>
    <w:rsid w:val="00406C47"/>
    <w:rPr>
      <w:kern w:val="2"/>
      <w14:ligatures w14:val="standardContextual"/>
    </w:rPr>
  </w:style>
  <w:style w:type="paragraph" w:customStyle="1" w:styleId="56C48A253FF743C09AC8F0B237CE2567">
    <w:name w:val="56C48A253FF743C09AC8F0B237CE2567"/>
    <w:rsid w:val="00406C47"/>
    <w:rPr>
      <w:kern w:val="2"/>
      <w14:ligatures w14:val="standardContextual"/>
    </w:rPr>
  </w:style>
  <w:style w:type="paragraph" w:customStyle="1" w:styleId="DE0F8B97923B4DD79807CBE07FED9576">
    <w:name w:val="DE0F8B97923B4DD79807CBE07FED9576"/>
    <w:rsid w:val="00406C47"/>
    <w:rPr>
      <w:kern w:val="2"/>
      <w14:ligatures w14:val="standardContextual"/>
    </w:rPr>
  </w:style>
  <w:style w:type="paragraph" w:customStyle="1" w:styleId="EE6058AC187342C086CD3916BE1BCB6F">
    <w:name w:val="EE6058AC187342C086CD3916BE1BCB6F"/>
    <w:rsid w:val="00406C47"/>
    <w:rPr>
      <w:kern w:val="2"/>
      <w14:ligatures w14:val="standardContextual"/>
    </w:rPr>
  </w:style>
  <w:style w:type="paragraph" w:customStyle="1" w:styleId="6E510D8A947F40E7BBF4A4AF835DBEBC">
    <w:name w:val="6E510D8A947F40E7BBF4A4AF835DBEBC"/>
    <w:rsid w:val="00406C47"/>
    <w:rPr>
      <w:kern w:val="2"/>
      <w14:ligatures w14:val="standardContextual"/>
    </w:rPr>
  </w:style>
  <w:style w:type="paragraph" w:customStyle="1" w:styleId="DF71C4A6F6034974947CF2C785E36158">
    <w:name w:val="DF71C4A6F6034974947CF2C785E36158"/>
    <w:rsid w:val="00406C47"/>
    <w:rPr>
      <w:kern w:val="2"/>
      <w14:ligatures w14:val="standardContextual"/>
    </w:rPr>
  </w:style>
  <w:style w:type="paragraph" w:customStyle="1" w:styleId="4731FD9C65084D62A2D566C3AE3EBDBB">
    <w:name w:val="4731FD9C65084D62A2D566C3AE3EBDBB"/>
    <w:rsid w:val="00406C47"/>
    <w:rPr>
      <w:kern w:val="2"/>
      <w14:ligatures w14:val="standardContextual"/>
    </w:rPr>
  </w:style>
  <w:style w:type="paragraph" w:customStyle="1" w:styleId="E2BF1A373CD84FE297C9274241FE59EC">
    <w:name w:val="E2BF1A373CD84FE297C9274241FE59EC"/>
    <w:rsid w:val="00406C47"/>
    <w:rPr>
      <w:kern w:val="2"/>
      <w14:ligatures w14:val="standardContextual"/>
    </w:rPr>
  </w:style>
  <w:style w:type="paragraph" w:customStyle="1" w:styleId="623343F6812A42E19E7E2DC2BCB9E50A">
    <w:name w:val="623343F6812A42E19E7E2DC2BCB9E50A"/>
    <w:rsid w:val="00406C47"/>
    <w:rPr>
      <w:kern w:val="2"/>
      <w14:ligatures w14:val="standardContextual"/>
    </w:rPr>
  </w:style>
  <w:style w:type="paragraph" w:customStyle="1" w:styleId="2D7C894ABF6548AAB6495CB53DBCB92A">
    <w:name w:val="2D7C894ABF6548AAB6495CB53DBCB92A"/>
    <w:rsid w:val="00406C47"/>
    <w:rPr>
      <w:kern w:val="2"/>
      <w14:ligatures w14:val="standardContextual"/>
    </w:rPr>
  </w:style>
  <w:style w:type="paragraph" w:customStyle="1" w:styleId="571DFB7F60EB4204BD87E61359BC56B0">
    <w:name w:val="571DFB7F60EB4204BD87E61359BC56B0"/>
    <w:rsid w:val="00406C47"/>
    <w:rPr>
      <w:kern w:val="2"/>
      <w14:ligatures w14:val="standardContextual"/>
    </w:rPr>
  </w:style>
  <w:style w:type="paragraph" w:customStyle="1" w:styleId="23EF7FD168404522B43055EAF5398617">
    <w:name w:val="23EF7FD168404522B43055EAF5398617"/>
    <w:rsid w:val="00406C47"/>
    <w:rPr>
      <w:kern w:val="2"/>
      <w14:ligatures w14:val="standardContextual"/>
    </w:rPr>
  </w:style>
  <w:style w:type="paragraph" w:customStyle="1" w:styleId="25177D96F2234D0DA10E847A0DA974C6">
    <w:name w:val="25177D96F2234D0DA10E847A0DA974C6"/>
    <w:rsid w:val="00406C47"/>
    <w:rPr>
      <w:kern w:val="2"/>
      <w14:ligatures w14:val="standardContextual"/>
    </w:rPr>
  </w:style>
  <w:style w:type="paragraph" w:customStyle="1" w:styleId="7AD3AFC9D44E4230A34804074A061C74">
    <w:name w:val="7AD3AFC9D44E4230A34804074A061C74"/>
    <w:rsid w:val="00406C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6E77DDAA-E06B-4D58-AA01-D08CBFDC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schemas.openxmlformats.org/package/2006/metadata/core-properties"/>
    <ds:schemaRef ds:uri="70d7b946-3027-4b33-9e00-b894cda58cf9"/>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aeb0db8-a023-4f83-a675-fc900e5c4eb0"/>
    <ds:schemaRef ds:uri="http://www.w3.org/XML/1998/namespace"/>
    <ds:schemaRef ds:uri="http://purl.org/dc/dcmityp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170</TotalTime>
  <Pages>24</Pages>
  <Words>16109</Words>
  <Characters>91823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Prep–Year 6 (multi-age) English</vt:lpstr>
    </vt:vector>
  </TitlesOfParts>
  <Company>Queensland Curriculum and Assessment Authority</Company>
  <LinksUpToDate>false</LinksUpToDate>
  <CharactersWithSpaces>107717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English</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7</cp:revision>
  <cp:lastPrinted>2023-11-16T01:42:00Z</cp:lastPrinted>
  <dcterms:created xsi:type="dcterms:W3CDTF">2023-11-16T01:25:00Z</dcterms:created>
  <dcterms:modified xsi:type="dcterms:W3CDTF">2023-11-24T05:16:00Z</dcterms:modified>
  <cp:category>230252-01</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