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44800B73" w14:textId="77777777" w:rsidTr="00165DCA">
        <w:trPr>
          <w:trHeight w:val="1615"/>
        </w:trPr>
        <w:tc>
          <w:tcPr>
            <w:tcW w:w="15168" w:type="dxa"/>
            <w:vAlign w:val="bottom"/>
          </w:tcPr>
          <w:p w14:paraId="69E9AC33" w14:textId="541B8288" w:rsidR="00DD64E1" w:rsidRPr="002D704B" w:rsidRDefault="00E912EA" w:rsidP="009225C1">
            <w:pPr>
              <w:pStyle w:val="Title"/>
            </w:pPr>
            <w:bookmarkStart w:id="0" w:name="_Toc234219367"/>
            <w:r>
              <w:t>Year</w:t>
            </w:r>
            <w:r w:rsidR="009C6008">
              <w:t xml:space="preserve"> </w:t>
            </w:r>
            <w:r w:rsidR="005F0503">
              <w:t xml:space="preserve">2 </w:t>
            </w:r>
            <w:r w:rsidR="006D6F9E">
              <w:t xml:space="preserve">standard elaborations — </w:t>
            </w:r>
            <w:r w:rsidR="006D6F9E">
              <w:br/>
              <w:t>Australian Curriculum</w:t>
            </w:r>
            <w:r w:rsidR="00B00062">
              <w:t xml:space="preserve"> v9.0</w:t>
            </w:r>
            <w:r w:rsidR="006D6F9E">
              <w:t xml:space="preserve">: </w:t>
            </w:r>
            <w:sdt>
              <w:sdtPr>
                <w:alias w:val="Subject name"/>
                <w:tag w:val="DocumentField8"/>
                <w:id w:val="-1221049525"/>
                <w:placeholder>
                  <w:docPart w:val="83F1C380750E4940A1CE963E76B08BC5"/>
                </w:placeholder>
                <w:dataBinding w:prefixMappings="xmlns:ns0='http://QCAA.qld.edu.au' " w:xpath="/ns0:QCAA[1]/ns0:DocumentField8[1]" w:storeItemID="{ECF99190-FDC9-4DC7-BF4D-418697363580}"/>
                <w:text/>
              </w:sdtPr>
              <w:sdtContent>
                <w:r w:rsidR="005F0503">
                  <w:t>English</w:t>
                </w:r>
              </w:sdtContent>
            </w:sdt>
          </w:p>
        </w:tc>
      </w:tr>
    </w:tbl>
    <w:p w14:paraId="7F441C55" w14:textId="77777777" w:rsidR="009F6529" w:rsidRPr="00B26BD8" w:rsidRDefault="009F6529" w:rsidP="009F6529">
      <w:pPr>
        <w:rPr>
          <w:sz w:val="2"/>
          <w:szCs w:val="2"/>
        </w:rPr>
      </w:pPr>
      <w:bookmarkStart w:id="1" w:name="_Toc488841092"/>
      <w:bookmarkEnd w:id="0"/>
    </w:p>
    <w:p w14:paraId="72FFD5BF" w14:textId="77777777" w:rsidR="00B26BD8" w:rsidRPr="00B26BD8" w:rsidRDefault="00B26BD8" w:rsidP="009F6529">
      <w:pPr>
        <w:rPr>
          <w:sz w:val="2"/>
          <w:szCs w:val="2"/>
        </w:rPr>
        <w:sectPr w:rsidR="00B26BD8" w:rsidRPr="00B26BD8" w:rsidSect="00195F12">
          <w:headerReference w:type="default" r:id="rId13"/>
          <w:footerReference w:type="default" r:id="rId14"/>
          <w:footerReference w:type="first" r:id="rId15"/>
          <w:type w:val="continuous"/>
          <w:pgSz w:w="16838" w:h="11906" w:orient="landscape" w:code="9"/>
          <w:pgMar w:top="1134" w:right="1418" w:bottom="1701" w:left="1418" w:header="567" w:footer="284" w:gutter="0"/>
          <w:cols w:space="708"/>
          <w:docGrid w:linePitch="360"/>
        </w:sectPr>
      </w:pPr>
    </w:p>
    <w:bookmarkEnd w:id="1"/>
    <w:p w14:paraId="50463443" w14:textId="77777777" w:rsidR="00E1034B" w:rsidRDefault="00E1034B" w:rsidP="007728B1">
      <w:pPr>
        <w:pStyle w:val="Heading2"/>
      </w:pPr>
      <w:r>
        <w:t>Purpose</w:t>
      </w:r>
    </w:p>
    <w:p w14:paraId="44D31F1F" w14:textId="5FD1C078" w:rsidR="00D02B20" w:rsidRDefault="00D02B20" w:rsidP="004C3F3F">
      <w:pPr>
        <w:pStyle w:val="Listlead-in"/>
        <w:rPr>
          <w:rFonts w:ascii="Arial" w:hAnsi="Arial" w:cs="Arial"/>
          <w:szCs w:val="21"/>
        </w:rPr>
      </w:pPr>
      <w:bookmarkStart w:id="2" w:name="_Hlk127967415"/>
      <w:bookmarkStart w:id="3" w:name="_Hlk127967794"/>
      <w:r w:rsidRPr="00D02B20">
        <w:t>The standards elaborations (SEs) support teachers to connect curriculum to evidence in assessment so that students are assessed on what they have had the opportunity to learn. The SEs can be used to:</w:t>
      </w:r>
    </w:p>
    <w:p w14:paraId="725DBA75" w14:textId="5A3A5592" w:rsidR="00D02B20" w:rsidRPr="00D02B20" w:rsidRDefault="00D02B20" w:rsidP="000A17C8">
      <w:pPr>
        <w:pStyle w:val="ListBullet"/>
        <w:numPr>
          <w:ilvl w:val="0"/>
          <w:numId w:val="3"/>
        </w:numPr>
      </w:pPr>
      <w:r w:rsidRPr="00D02B20">
        <w:t>make consistent and comparable judgments, on a five-point scale, about the evidence of learning in a folio of student work across a year/band</w:t>
      </w:r>
    </w:p>
    <w:p w14:paraId="10C6FE50" w14:textId="77777777" w:rsidR="00D02B20" w:rsidRPr="00D02B20" w:rsidRDefault="00D02B20" w:rsidP="000A17C8">
      <w:pPr>
        <w:pStyle w:val="ListBullet"/>
        <w:numPr>
          <w:ilvl w:val="0"/>
          <w:numId w:val="3"/>
        </w:numPr>
      </w:pPr>
      <w:r w:rsidRPr="00D02B20">
        <w:t>develop task-specific standards (or marking guides) for individual assessment tasks</w:t>
      </w:r>
    </w:p>
    <w:p w14:paraId="3D16F471" w14:textId="524832C8" w:rsidR="00D02B20" w:rsidRPr="00D02B20" w:rsidRDefault="00D02B20" w:rsidP="000A17C8">
      <w:pPr>
        <w:pStyle w:val="ListBullet"/>
        <w:numPr>
          <w:ilvl w:val="0"/>
          <w:numId w:val="3"/>
        </w:numPr>
      </w:pPr>
      <w:r w:rsidRPr="00D02B20">
        <w:t>quality assure planning documents to ensure coverage of the achievement standard across a year/band.</w:t>
      </w:r>
      <w:bookmarkEnd w:id="2"/>
    </w:p>
    <w:bookmarkEnd w:id="3"/>
    <w:p w14:paraId="10B55B3A" w14:textId="77777777" w:rsidR="00E1034B" w:rsidRPr="00994DC2" w:rsidRDefault="00E1034B" w:rsidP="007728B1">
      <w:pPr>
        <w:pStyle w:val="Heading2"/>
      </w:pPr>
      <w:r w:rsidRPr="00994DC2">
        <w:t>Structure</w:t>
      </w:r>
    </w:p>
    <w:p w14:paraId="1879836F" w14:textId="73BA7EA8" w:rsidR="00E1034B" w:rsidRPr="00994DC2" w:rsidRDefault="00E1034B" w:rsidP="004C3F3F">
      <w:pPr>
        <w:pStyle w:val="BodyText"/>
      </w:pPr>
      <w:r w:rsidRPr="00994DC2">
        <w:t xml:space="preserve">The SEs have been developed using the Australian Curriculum achievement standard. The achievement standard for English describes what students are expected to know and be able to do at the end of each year. Teachers use the </w:t>
      </w:r>
      <w:r w:rsidR="00D02B20">
        <w:t>SEs</w:t>
      </w:r>
      <w:r w:rsidRPr="00994DC2">
        <w:t xml:space="preserve"> during and at the end of a teaching period to make on-balance judgments about the qualities in student work that demonstrate the depth and breadth of their learning.</w:t>
      </w:r>
    </w:p>
    <w:p w14:paraId="5BB7FDBE" w14:textId="4CD01797" w:rsidR="00CE0E66" w:rsidRDefault="00E1034B" w:rsidP="004C3F3F">
      <w:pPr>
        <w:pStyle w:val="BodyText"/>
      </w:pPr>
      <w:r w:rsidRPr="00994DC2">
        <w:t xml:space="preserve">In Queensland, the achievement standard represents the </w:t>
      </w:r>
      <w:r>
        <w:t xml:space="preserve">working </w:t>
      </w:r>
      <w:r w:rsidR="00217388">
        <w:t>with (WW)</w:t>
      </w:r>
      <w:r>
        <w:t xml:space="preserve"> standard</w:t>
      </w:r>
      <w:r w:rsidRPr="00994DC2">
        <w:t xml:space="preserve"> — a sound level of knowledge and understanding of the content, and application of skills. The SEs are presented in a matrix where the </w:t>
      </w:r>
      <w:r w:rsidRPr="00073B31">
        <w:t>discernible differences</w:t>
      </w:r>
      <w:r w:rsidRPr="00994DC2">
        <w:t xml:space="preserve"> and/or degrees of quality between each performance level are </w:t>
      </w:r>
      <w:r w:rsidR="00586A9D" w:rsidRPr="00BE5CFA">
        <w:rPr>
          <w:rStyle w:val="Shading2"/>
          <w:rFonts w:eastAsiaTheme="minorHAnsi"/>
        </w:rPr>
        <w:t>highlighted</w:t>
      </w:r>
      <w:r w:rsidRPr="00994DC2">
        <w:t>. Teachers match these discernible differences and/or degrees of quality to characteristics of student work to make judgments across a five-point scale.</w:t>
      </w:r>
    </w:p>
    <w:p w14:paraId="40960298" w14:textId="77777777" w:rsidR="00A22358" w:rsidRDefault="00A22358">
      <w:r>
        <w:br w:type="page"/>
      </w:r>
    </w:p>
    <w:tbl>
      <w:tblPr>
        <w:tblStyle w:val="QCAAtablestyle31"/>
        <w:tblW w:w="5000" w:type="pct"/>
        <w:tblLook w:val="06A0" w:firstRow="1" w:lastRow="0" w:firstColumn="1" w:lastColumn="0" w:noHBand="1" w:noVBand="1"/>
      </w:tblPr>
      <w:tblGrid>
        <w:gridCol w:w="13992"/>
      </w:tblGrid>
      <w:tr w:rsidR="00111E3A" w:rsidRPr="00111E3A" w14:paraId="36F4A675" w14:textId="77777777" w:rsidTr="00DA301D">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3C8E3784" w14:textId="581534C3" w:rsidR="00111E3A" w:rsidRPr="00111E3A" w:rsidRDefault="00E912EA" w:rsidP="00111E3A">
            <w:pPr>
              <w:spacing w:before="40" w:after="40" w:line="252" w:lineRule="auto"/>
              <w:rPr>
                <w:b/>
                <w:sz w:val="20"/>
              </w:rPr>
            </w:pPr>
            <w:r>
              <w:rPr>
                <w:b/>
                <w:sz w:val="20"/>
              </w:rPr>
              <w:lastRenderedPageBreak/>
              <w:t>Year</w:t>
            </w:r>
            <w:r w:rsidR="005F0503">
              <w:rPr>
                <w:b/>
                <w:sz w:val="20"/>
              </w:rPr>
              <w:t xml:space="preserve"> 2</w:t>
            </w:r>
            <w:r w:rsidR="00111E3A" w:rsidRPr="00111E3A">
              <w:rPr>
                <w:b/>
                <w:sz w:val="20"/>
              </w:rPr>
              <w:t xml:space="preserve"> Australian Curriculum: </w:t>
            </w:r>
            <w:sdt>
              <w:sdtPr>
                <w:rPr>
                  <w:b/>
                  <w:sz w:val="20"/>
                </w:rPr>
                <w:alias w:val="Subject name"/>
                <w:tag w:val="DocumentField8"/>
                <w:id w:val="-955482644"/>
                <w:placeholder>
                  <w:docPart w:val="AE7D18CC7A1B4C62AEDB9C01F9643125"/>
                </w:placeholder>
                <w:dataBinding w:prefixMappings="xmlns:ns0='http://QCAA.qld.edu.au' " w:xpath="/ns0:QCAA[1]/ns0:DocumentField8[1]" w:storeItemID="{ECF99190-FDC9-4DC7-BF4D-418697363580}"/>
                <w:text/>
              </w:sdtPr>
              <w:sdtContent>
                <w:r w:rsidR="005F0503">
                  <w:rPr>
                    <w:b/>
                    <w:sz w:val="20"/>
                  </w:rPr>
                  <w:t>English</w:t>
                </w:r>
              </w:sdtContent>
            </w:sdt>
            <w:r w:rsidR="00111E3A" w:rsidRPr="00111E3A">
              <w:rPr>
                <w:b/>
                <w:sz w:val="20"/>
              </w:rPr>
              <w:t xml:space="preserve"> achievement standard</w:t>
            </w:r>
          </w:p>
        </w:tc>
      </w:tr>
      <w:tr w:rsidR="00111E3A" w:rsidRPr="00111E3A" w14:paraId="6C384DB8" w14:textId="77777777" w:rsidTr="00DA301D">
        <w:trPr>
          <w:trHeight w:val="567"/>
        </w:trPr>
        <w:tc>
          <w:tcPr>
            <w:tcW w:w="13992" w:type="dxa"/>
          </w:tcPr>
          <w:p w14:paraId="4E11B83D" w14:textId="77777777" w:rsidR="00F5450F" w:rsidRDefault="00F5450F" w:rsidP="000A17C8">
            <w:pPr>
              <w:pStyle w:val="Tabletextpadded"/>
            </w:pPr>
            <w:r>
              <w:t xml:space="preserve">By the end of Year 2, students interact with others, and listen to and create spoken texts including stories. They share ideas, topic knowledge and appreciation of texts when they recount, </w:t>
            </w:r>
            <w:proofErr w:type="gramStart"/>
            <w:r>
              <w:t>inform</w:t>
            </w:r>
            <w:proofErr w:type="gramEnd"/>
            <w:r>
              <w:t xml:space="preserve"> or express an opinion, including details from learnt topics, topics of interest or texts. They organise and link ideas, and use language features including topic-specific vocabulary and features of voice.</w:t>
            </w:r>
          </w:p>
          <w:p w14:paraId="5FB8F894" w14:textId="77777777" w:rsidR="00F5450F" w:rsidRDefault="00F5450F" w:rsidP="000A17C8">
            <w:pPr>
              <w:pStyle w:val="Tabletextpadded"/>
            </w:pPr>
            <w:r>
              <w:t xml:space="preserve">They read, </w:t>
            </w:r>
            <w:proofErr w:type="gramStart"/>
            <w:r>
              <w:t>view</w:t>
            </w:r>
            <w:proofErr w:type="gramEnd"/>
            <w:r>
              <w:t xml:space="preserve"> and comprehend texts, identifying literal and inferred meaning, and how ideas are presented through characters and events. They describe how similar topics and information are presented through the structure of narrative and informative </w:t>
            </w:r>
            <w:proofErr w:type="gramStart"/>
            <w:r>
              <w:t>texts, and</w:t>
            </w:r>
            <w:proofErr w:type="gramEnd"/>
            <w:r>
              <w:t xml:space="preserve"> identify their language features and visual features. They use phonic and morphemic knowledge, and grammatical patterns to read unfamiliar words and most high-frequency words. They use punctuation for phrasing and fluency.</w:t>
            </w:r>
          </w:p>
          <w:p w14:paraId="1795E329" w14:textId="69798C22" w:rsidR="00CB13BC" w:rsidRPr="005F0503" w:rsidRDefault="00F5450F" w:rsidP="000A17C8">
            <w:pPr>
              <w:pStyle w:val="Tabletextpadded"/>
            </w:pPr>
            <w:r>
              <w:t xml:space="preserve">They create written and/or multimodal texts including stories to inform, express an opinion, adapt an </w:t>
            </w:r>
            <w:proofErr w:type="gramStart"/>
            <w:r>
              <w:t>idea</w:t>
            </w:r>
            <w:proofErr w:type="gramEnd"/>
            <w:r>
              <w:t xml:space="preserve"> or narrate for audiences. They use text structures to organise and link ideas for a purpose. They punctuate simple and compound sentences. They use topic-specific vocabulary. They write words using consistently legible unjoined letters. They spell words with regular spelling </w:t>
            </w:r>
            <w:proofErr w:type="gramStart"/>
            <w:r>
              <w:t>patterns, and</w:t>
            </w:r>
            <w:proofErr w:type="gramEnd"/>
            <w:r>
              <w:t xml:space="preserve"> use phonic and morphemic knowledge to attempt to spell words with less common patterns.</w:t>
            </w:r>
          </w:p>
        </w:tc>
      </w:tr>
      <w:tr w:rsidR="00111E3A" w:rsidRPr="00111E3A" w14:paraId="7977E7DE" w14:textId="77777777" w:rsidTr="00DA301D">
        <w:tc>
          <w:tcPr>
            <w:tcW w:w="13992" w:type="dxa"/>
          </w:tcPr>
          <w:p w14:paraId="470A8407" w14:textId="67AC20AE" w:rsidR="00111E3A" w:rsidRPr="005666F1" w:rsidRDefault="00C13878" w:rsidP="00EF7D84">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E50DC6B3340F481C9D07AAE684F02159"/>
                </w:placeholder>
                <w:dataBinding w:prefixMappings="xmlns:ns0='http://QCAA.qld.edu.au' " w:xpath="/ns0:QCAA[1]/ns0:DocumentField8[1]" w:storeItemID="{ECF99190-FDC9-4DC7-BF4D-418697363580}"/>
                <w:text/>
              </w:sdtPr>
              <w:sdtContent>
                <w:r w:rsidR="005F0503">
                  <w:rPr>
                    <w:i/>
                    <w:iCs/>
                  </w:rPr>
                  <w:t>English</w:t>
                </w:r>
              </w:sdtContent>
            </w:sdt>
            <w:r w:rsidRPr="00392CCF">
              <w:rPr>
                <w:i/>
                <w:iCs/>
              </w:rPr>
              <w:t xml:space="preserve"> </w:t>
            </w:r>
            <w:r w:rsidRPr="00D93991">
              <w:rPr>
                <w:i/>
                <w:iCs/>
              </w:rPr>
              <w:t>for Foundation–10</w:t>
            </w:r>
            <w:r w:rsidRPr="007B5A2B">
              <w:t xml:space="preserve"> </w:t>
            </w:r>
            <w:hyperlink r:id="rId16" w:history="1">
              <w:r w:rsidR="004B07C5" w:rsidRPr="00672222">
                <w:rPr>
                  <w:rStyle w:val="Hyperlink"/>
                </w:rPr>
                <w:t>https://v9.australiancurriculum.edu.au/f-10-curriculum/learning-areas/english/year-2?view=quick&amp;detailed-content-descriptions=0&amp;hide-ccp=0&amp;hide-gc=0&amp;side-by-side=1&amp;strands-start-index=0&amp;subjects-start-index=0</w:t>
              </w:r>
            </w:hyperlink>
            <w:r w:rsidR="004B07C5">
              <w:t xml:space="preserve"> </w:t>
            </w:r>
          </w:p>
        </w:tc>
      </w:tr>
    </w:tbl>
    <w:p w14:paraId="13C9D24B" w14:textId="61CCA093" w:rsidR="00D11EDB" w:rsidRDefault="00E912EA" w:rsidP="000A17C8">
      <w:pPr>
        <w:pStyle w:val="Heading2"/>
        <w:pageBreakBefore/>
      </w:pPr>
      <w:bookmarkStart w:id="4" w:name="_Toc488841098"/>
      <w:bookmarkStart w:id="5" w:name="_Toc492538028"/>
      <w:r w:rsidRPr="008B0DBB">
        <w:lastRenderedPageBreak/>
        <w:t>Year</w:t>
      </w:r>
      <w:r w:rsidR="004B07C5" w:rsidRPr="008B0DBB">
        <w:t xml:space="preserve"> 2</w:t>
      </w:r>
      <w:r w:rsidR="005B3A08" w:rsidRPr="008B0DBB">
        <w:t xml:space="preserve"> </w:t>
      </w:r>
      <w:sdt>
        <w:sdtPr>
          <w:alias w:val="Subject name"/>
          <w:tag w:val="DocumentField8"/>
          <w:id w:val="-199249529"/>
          <w:placeholder>
            <w:docPart w:val="3CF427930B9340E1B1DE858257469CBD"/>
          </w:placeholder>
          <w:dataBinding w:prefixMappings="xmlns:ns0='http://QCAA.qld.edu.au' " w:xpath="/ns0:QCAA[1]/ns0:DocumentField8[1]" w:storeItemID="{ECF99190-FDC9-4DC7-BF4D-418697363580}"/>
          <w:text/>
        </w:sdtPr>
        <w:sdtContent>
          <w:r w:rsidR="005F0503" w:rsidRPr="008B0DBB">
            <w:t>English</w:t>
          </w:r>
        </w:sdtContent>
      </w:sdt>
      <w:r w:rsidR="00D11EDB" w:rsidRPr="00CD2C86">
        <w:t xml:space="preserve"> standard elaborations</w:t>
      </w:r>
    </w:p>
    <w:tbl>
      <w:tblPr>
        <w:tblStyle w:val="TableGrid"/>
        <w:tblW w:w="13995" w:type="dxa"/>
        <w:tblLayout w:type="fixed"/>
        <w:tblLook w:val="06A0" w:firstRow="1" w:lastRow="0" w:firstColumn="1" w:lastColumn="0" w:noHBand="1" w:noVBand="1"/>
      </w:tblPr>
      <w:tblGrid>
        <w:gridCol w:w="567"/>
        <w:gridCol w:w="2685"/>
        <w:gridCol w:w="2686"/>
        <w:gridCol w:w="2685"/>
        <w:gridCol w:w="2686"/>
        <w:gridCol w:w="2686"/>
      </w:tblGrid>
      <w:tr w:rsidR="057DF5BC" w14:paraId="784FACE9" w14:textId="77777777" w:rsidTr="007A65C4">
        <w:trPr>
          <w:trHeight w:hRule="exact" w:val="397"/>
          <w:tblHeader/>
        </w:trPr>
        <w:tc>
          <w:tcPr>
            <w:tcW w:w="567" w:type="dxa"/>
            <w:tcBorders>
              <w:top w:val="nil"/>
              <w:left w:val="nil"/>
              <w:bottom w:val="nil"/>
              <w:right w:val="nil"/>
            </w:tcBorders>
          </w:tcPr>
          <w:p w14:paraId="5446C3B3" w14:textId="77A7CBD0" w:rsidR="057DF5BC" w:rsidRDefault="057DF5BC" w:rsidP="057DF5BC">
            <w:pPr>
              <w:spacing w:line="252" w:lineRule="auto"/>
              <w:rPr>
                <w:rFonts w:ascii="Arial" w:eastAsia="Arial" w:hAnsi="Arial" w:cs="Arial"/>
                <w:b/>
                <w:bCs/>
                <w:color w:val="FFFFFF" w:themeColor="background1"/>
                <w:sz w:val="20"/>
                <w:szCs w:val="20"/>
              </w:rPr>
            </w:pPr>
          </w:p>
        </w:tc>
        <w:tc>
          <w:tcPr>
            <w:tcW w:w="2685" w:type="dxa"/>
            <w:tcBorders>
              <w:top w:val="single" w:sz="8" w:space="0" w:color="A6A6A6" w:themeColor="background1" w:themeShade="A6"/>
              <w:left w:val="single" w:sz="8" w:space="0" w:color="A6A6A6" w:themeColor="background1" w:themeShade="A6"/>
              <w:bottom w:val="single" w:sz="12" w:space="0" w:color="D22730" w:themeColor="text2"/>
              <w:right w:val="single" w:sz="8" w:space="0" w:color="A6A6A6" w:themeColor="background1" w:themeShade="A6"/>
            </w:tcBorders>
            <w:shd w:val="clear" w:color="auto" w:fill="808080" w:themeFill="background1" w:themeFillShade="80"/>
          </w:tcPr>
          <w:p w14:paraId="18A3F27A" w14:textId="0D53B64D" w:rsidR="057DF5BC" w:rsidRPr="005D08BC" w:rsidRDefault="057DF5BC" w:rsidP="0021287A">
            <w:pPr>
              <w:pStyle w:val="Tableheading"/>
              <w:jc w:val="center"/>
              <w:rPr>
                <w:color w:val="FFFFFF" w:themeColor="background1"/>
              </w:rPr>
            </w:pPr>
            <w:r w:rsidRPr="00661C64">
              <w:rPr>
                <w:color w:val="FFFFFF" w:themeColor="background1"/>
              </w:rPr>
              <w:t>Applying</w:t>
            </w:r>
            <w:r w:rsidRPr="005D08BC">
              <w:rPr>
                <w:color w:val="FFFFFF" w:themeColor="background1"/>
              </w:rPr>
              <w:t xml:space="preserve"> (AP)</w:t>
            </w:r>
          </w:p>
        </w:tc>
        <w:tc>
          <w:tcPr>
            <w:tcW w:w="2686" w:type="dxa"/>
            <w:tcBorders>
              <w:top w:val="single" w:sz="8" w:space="0" w:color="A6A6A6" w:themeColor="background1" w:themeShade="A6"/>
              <w:left w:val="single" w:sz="8" w:space="0" w:color="A6A6A6" w:themeColor="background1" w:themeShade="A6"/>
              <w:bottom w:val="single" w:sz="12" w:space="0" w:color="D22730" w:themeColor="text2"/>
              <w:right w:val="single" w:sz="8" w:space="0" w:color="A6A6A6" w:themeColor="background1" w:themeShade="A6"/>
            </w:tcBorders>
            <w:shd w:val="clear" w:color="auto" w:fill="808080" w:themeFill="background1" w:themeFillShade="80"/>
          </w:tcPr>
          <w:p w14:paraId="007C888C" w14:textId="01213689" w:rsidR="057DF5BC" w:rsidRPr="00661C64" w:rsidRDefault="057DF5BC" w:rsidP="0021287A">
            <w:pPr>
              <w:pStyle w:val="Tableheading"/>
              <w:jc w:val="center"/>
              <w:rPr>
                <w:color w:val="FFFFFF" w:themeColor="background1"/>
              </w:rPr>
            </w:pPr>
            <w:r w:rsidRPr="00661C64">
              <w:rPr>
                <w:color w:val="FFFFFF" w:themeColor="background1"/>
              </w:rPr>
              <w:t>Making connections (MC)</w:t>
            </w:r>
          </w:p>
        </w:tc>
        <w:tc>
          <w:tcPr>
            <w:tcW w:w="2685" w:type="dxa"/>
            <w:tcBorders>
              <w:top w:val="single" w:sz="8" w:space="0" w:color="A6A6A6" w:themeColor="background1" w:themeShade="A6"/>
              <w:left w:val="single" w:sz="8" w:space="0" w:color="A6A6A6" w:themeColor="background1" w:themeShade="A6"/>
              <w:bottom w:val="single" w:sz="12" w:space="0" w:color="D22730" w:themeColor="text2"/>
              <w:right w:val="single" w:sz="8" w:space="0" w:color="A6A6A6" w:themeColor="background1" w:themeShade="A6"/>
            </w:tcBorders>
            <w:shd w:val="clear" w:color="auto" w:fill="808080" w:themeFill="background1" w:themeFillShade="80"/>
          </w:tcPr>
          <w:p w14:paraId="6183330E" w14:textId="6110B46C" w:rsidR="057DF5BC" w:rsidRPr="00661C64" w:rsidRDefault="057DF5BC" w:rsidP="0021287A">
            <w:pPr>
              <w:pStyle w:val="Tableheading"/>
              <w:jc w:val="center"/>
              <w:rPr>
                <w:color w:val="FFFFFF" w:themeColor="background1"/>
              </w:rPr>
            </w:pPr>
            <w:r w:rsidRPr="00661C64">
              <w:rPr>
                <w:color w:val="FFFFFF" w:themeColor="background1"/>
              </w:rPr>
              <w:t>Working with (WW)</w:t>
            </w:r>
          </w:p>
        </w:tc>
        <w:tc>
          <w:tcPr>
            <w:tcW w:w="2686" w:type="dxa"/>
            <w:tcBorders>
              <w:top w:val="single" w:sz="8" w:space="0" w:color="A6A6A6" w:themeColor="background1" w:themeShade="A6"/>
              <w:left w:val="single" w:sz="8" w:space="0" w:color="A6A6A6" w:themeColor="background1" w:themeShade="A6"/>
              <w:bottom w:val="single" w:sz="12" w:space="0" w:color="D22730" w:themeColor="text2"/>
              <w:right w:val="single" w:sz="8" w:space="0" w:color="A6A6A6" w:themeColor="background1" w:themeShade="A6"/>
            </w:tcBorders>
            <w:shd w:val="clear" w:color="auto" w:fill="808080" w:themeFill="background1" w:themeFillShade="80"/>
          </w:tcPr>
          <w:p w14:paraId="6606398C" w14:textId="71F9AA74" w:rsidR="057DF5BC" w:rsidRPr="00661C64" w:rsidRDefault="057DF5BC" w:rsidP="0021287A">
            <w:pPr>
              <w:pStyle w:val="Tableheading"/>
              <w:jc w:val="center"/>
              <w:rPr>
                <w:color w:val="FFFFFF" w:themeColor="background1"/>
              </w:rPr>
            </w:pPr>
            <w:r w:rsidRPr="00661C64">
              <w:rPr>
                <w:color w:val="FFFFFF" w:themeColor="background1"/>
              </w:rPr>
              <w:t>Exploring (EX)</w:t>
            </w:r>
          </w:p>
        </w:tc>
        <w:tc>
          <w:tcPr>
            <w:tcW w:w="2686" w:type="dxa"/>
            <w:tcBorders>
              <w:top w:val="single" w:sz="8" w:space="0" w:color="A6A6A6" w:themeColor="background1" w:themeShade="A6"/>
              <w:left w:val="single" w:sz="8" w:space="0" w:color="A6A6A6" w:themeColor="background1" w:themeShade="A6"/>
              <w:bottom w:val="single" w:sz="12" w:space="0" w:color="D22730" w:themeColor="text2"/>
              <w:right w:val="single" w:sz="8" w:space="0" w:color="A6A6A6" w:themeColor="background1" w:themeShade="A6"/>
            </w:tcBorders>
            <w:shd w:val="clear" w:color="auto" w:fill="808080" w:themeFill="background1" w:themeFillShade="80"/>
          </w:tcPr>
          <w:p w14:paraId="0DDDB0B0" w14:textId="1FA854E1" w:rsidR="057DF5BC" w:rsidRPr="00661C64" w:rsidRDefault="057DF5BC" w:rsidP="0021287A">
            <w:pPr>
              <w:pStyle w:val="Tableheading"/>
              <w:jc w:val="center"/>
              <w:rPr>
                <w:color w:val="FFFFFF" w:themeColor="background1"/>
              </w:rPr>
            </w:pPr>
            <w:r w:rsidRPr="00661C64">
              <w:rPr>
                <w:color w:val="FFFFFF" w:themeColor="background1"/>
              </w:rPr>
              <w:t>Becoming aware (BA)</w:t>
            </w:r>
          </w:p>
        </w:tc>
      </w:tr>
      <w:tr w:rsidR="057DF5BC" w14:paraId="6730F79C" w14:textId="77777777" w:rsidTr="0021287A">
        <w:trPr>
          <w:trHeight w:hRule="exact" w:val="397"/>
        </w:trPr>
        <w:tc>
          <w:tcPr>
            <w:tcW w:w="567" w:type="dxa"/>
            <w:tcBorders>
              <w:top w:val="nil"/>
              <w:left w:val="nil"/>
              <w:bottom w:val="single" w:sz="8" w:space="0" w:color="A6A6A6" w:themeColor="background1" w:themeShade="A6"/>
              <w:right w:val="single" w:sz="8" w:space="0" w:color="A6A6A6" w:themeColor="background1" w:themeShade="A6"/>
            </w:tcBorders>
          </w:tcPr>
          <w:p w14:paraId="54BF9890" w14:textId="7B60BA43" w:rsidR="057DF5BC" w:rsidRDefault="057DF5BC" w:rsidP="057DF5BC">
            <w:pPr>
              <w:spacing w:line="252" w:lineRule="auto"/>
            </w:pPr>
          </w:p>
        </w:tc>
        <w:tc>
          <w:tcPr>
            <w:tcW w:w="13428" w:type="dxa"/>
            <w:gridSpan w:val="5"/>
            <w:tcBorders>
              <w:top w:val="single" w:sz="12" w:space="0" w:color="D22730" w:themeColor="text2"/>
              <w:left w:val="nil"/>
              <w:bottom w:val="single" w:sz="8" w:space="0" w:color="A6A6A6" w:themeColor="background1" w:themeShade="A6"/>
              <w:right w:val="single" w:sz="8" w:space="0" w:color="A6A6A6" w:themeColor="background1" w:themeShade="A6"/>
            </w:tcBorders>
            <w:shd w:val="clear" w:color="auto" w:fill="E6E6E6" w:themeFill="background2"/>
          </w:tcPr>
          <w:p w14:paraId="5685ACDD" w14:textId="48D82875" w:rsidR="057DF5BC" w:rsidRDefault="057DF5BC" w:rsidP="006D1D36">
            <w:pPr>
              <w:pStyle w:val="Tablesubhead"/>
            </w:pPr>
            <w:r w:rsidRPr="057DF5BC">
              <w:rPr>
                <w:rFonts w:eastAsia="Arial"/>
              </w:rPr>
              <w:t xml:space="preserve">The folio of student </w:t>
            </w:r>
            <w:r w:rsidRPr="006D1D36">
              <w:rPr>
                <w:rFonts w:eastAsia="Arial"/>
              </w:rPr>
              <w:t>work</w:t>
            </w:r>
            <w:r w:rsidRPr="057DF5BC">
              <w:rPr>
                <w:rFonts w:eastAsia="Arial"/>
              </w:rPr>
              <w:t xml:space="preserve"> contains evidence of the following:</w:t>
            </w:r>
          </w:p>
        </w:tc>
      </w:tr>
      <w:tr w:rsidR="00DC36B5" w14:paraId="1E8EFF04" w14:textId="77777777" w:rsidTr="00073B31">
        <w:trPr>
          <w:cantSplit/>
          <w:trHeight w:val="1134"/>
        </w:trPr>
        <w:tc>
          <w:tcPr>
            <w:tcW w:w="567" w:type="dxa"/>
            <w:vMerge w:val="restart"/>
            <w:tcBorders>
              <w:top w:val="single" w:sz="8" w:space="0" w:color="A6A6A6" w:themeColor="background1" w:themeShade="A6"/>
              <w:left w:val="single" w:sz="4" w:space="0" w:color="A6A6A6" w:themeColor="background1" w:themeShade="A6"/>
              <w:right w:val="single" w:sz="8" w:space="0" w:color="A6A6A6" w:themeColor="background1" w:themeShade="A6"/>
            </w:tcBorders>
            <w:shd w:val="clear" w:color="auto" w:fill="E6E6E6" w:themeFill="background2"/>
            <w:textDirection w:val="btLr"/>
            <w:vAlign w:val="center"/>
          </w:tcPr>
          <w:p w14:paraId="0981DE3B" w14:textId="2039FC13" w:rsidR="00DC36B5" w:rsidRDefault="00DC36B5" w:rsidP="000A17C8">
            <w:pPr>
              <w:spacing w:line="252" w:lineRule="auto"/>
              <w:ind w:left="113" w:right="113"/>
              <w:jc w:val="center"/>
            </w:pPr>
            <w:r w:rsidRPr="057DF5BC">
              <w:rPr>
                <w:rFonts w:ascii="Arial" w:eastAsia="Arial" w:hAnsi="Arial" w:cs="Arial"/>
                <w:b/>
                <w:bCs/>
                <w:color w:val="000000" w:themeColor="text1"/>
                <w:sz w:val="19"/>
                <w:szCs w:val="19"/>
              </w:rPr>
              <w:t>Listening</w:t>
            </w:r>
            <w:r>
              <w:rPr>
                <w:rFonts w:ascii="Arial" w:eastAsia="Arial" w:hAnsi="Arial" w:cs="Arial"/>
                <w:b/>
                <w:bCs/>
                <w:color w:val="000000" w:themeColor="text1"/>
                <w:sz w:val="19"/>
                <w:szCs w:val="19"/>
              </w:rPr>
              <w:t xml:space="preserve">, </w:t>
            </w:r>
            <w:proofErr w:type="gramStart"/>
            <w:r w:rsidRPr="057DF5BC">
              <w:rPr>
                <w:rFonts w:ascii="Arial" w:eastAsia="Arial" w:hAnsi="Arial" w:cs="Arial"/>
                <w:b/>
                <w:bCs/>
                <w:color w:val="000000" w:themeColor="text1"/>
                <w:sz w:val="19"/>
                <w:szCs w:val="19"/>
              </w:rPr>
              <w:t>speaking</w:t>
            </w:r>
            <w:proofErr w:type="gramEnd"/>
            <w:r>
              <w:rPr>
                <w:rFonts w:ascii="Arial" w:eastAsia="Arial" w:hAnsi="Arial" w:cs="Arial"/>
                <w:b/>
                <w:bCs/>
                <w:color w:val="000000" w:themeColor="text1"/>
                <w:sz w:val="19"/>
                <w:szCs w:val="19"/>
              </w:rPr>
              <w:t xml:space="preserve"> and creating</w:t>
            </w:r>
          </w:p>
        </w:tc>
        <w:tc>
          <w:tcPr>
            <w:tcW w:w="268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52AA062A" w14:textId="7FDDEE38" w:rsidR="00DC36B5" w:rsidRPr="00C271A6" w:rsidRDefault="00DC36B5" w:rsidP="00F50DFD">
            <w:pPr>
              <w:pStyle w:val="TableBullet"/>
              <w:rPr>
                <w:rFonts w:eastAsia="Arial"/>
              </w:rPr>
            </w:pPr>
            <w:r w:rsidRPr="00C271A6">
              <w:rPr>
                <w:rFonts w:eastAsia="Arial"/>
              </w:rPr>
              <w:t xml:space="preserve">listening to texts including stories and interacting with others </w:t>
            </w:r>
            <w:r>
              <w:rPr>
                <w:rFonts w:eastAsia="Arial"/>
              </w:rPr>
              <w:t xml:space="preserve">to </w:t>
            </w:r>
            <w:r w:rsidRPr="00C271A6">
              <w:rPr>
                <w:rStyle w:val="shadingdifferences"/>
                <w:rFonts w:eastAsia="Arial"/>
              </w:rPr>
              <w:t>apply knowledge when</w:t>
            </w:r>
            <w:r w:rsidRPr="00C271A6">
              <w:rPr>
                <w:rFonts w:eastAsia="Arial"/>
              </w:rPr>
              <w:t xml:space="preserve"> sharing ideas, topic knowledge and </w:t>
            </w:r>
            <w:r w:rsidRPr="00F50DFD">
              <w:rPr>
                <w:rFonts w:eastAsia="Arial"/>
              </w:rPr>
              <w:t>appreciation</w:t>
            </w:r>
            <w:r w:rsidRPr="00C271A6">
              <w:rPr>
                <w:rFonts w:eastAsia="Arial"/>
              </w:rPr>
              <w:t xml:space="preserve"> of texts</w:t>
            </w:r>
          </w:p>
          <w:p w14:paraId="31588D48" w14:textId="7938957B" w:rsidR="00DC36B5" w:rsidRDefault="00DC36B5" w:rsidP="00F50DFD">
            <w:pPr>
              <w:pStyle w:val="TableBullet"/>
              <w:rPr>
                <w:rFonts w:eastAsia="Arial"/>
              </w:rPr>
            </w:pPr>
            <w:r w:rsidRPr="007D1EE7">
              <w:rPr>
                <w:rStyle w:val="shadingdifferences"/>
                <w:rFonts w:eastAsia="Arial"/>
              </w:rPr>
              <w:t>purposefully</w:t>
            </w:r>
            <w:r w:rsidRPr="00C271A6">
              <w:rPr>
                <w:rFonts w:eastAsia="Arial"/>
              </w:rPr>
              <w:t xml:space="preserve"> creating</w:t>
            </w:r>
            <w:r w:rsidR="00312D5B">
              <w:rPr>
                <w:szCs w:val="19"/>
              </w:rPr>
              <w:t>*</w:t>
            </w:r>
            <w:r w:rsidRPr="00C271A6">
              <w:rPr>
                <w:rFonts w:eastAsia="Arial"/>
              </w:rPr>
              <w:t xml:space="preserve"> spoken texts sharing ideas, </w:t>
            </w:r>
            <w:r w:rsidRPr="00F50DFD">
              <w:rPr>
                <w:rFonts w:eastAsia="Arial"/>
              </w:rPr>
              <w:t>topic</w:t>
            </w:r>
            <w:r w:rsidRPr="00C271A6">
              <w:rPr>
                <w:rFonts w:eastAsia="Arial"/>
              </w:rPr>
              <w:t xml:space="preserve"> knowledge and appreciation of texts including details from learnt topics and topics of interest by</w:t>
            </w:r>
          </w:p>
          <w:p w14:paraId="2D30C1A6" w14:textId="5FEDE39F" w:rsidR="00DC36B5" w:rsidRPr="000A17C8" w:rsidRDefault="00DC36B5" w:rsidP="00F50DFD">
            <w:pPr>
              <w:pStyle w:val="TableBullet2"/>
            </w:pPr>
            <w:r w:rsidRPr="000A17C8">
              <w:rPr>
                <w:rFonts w:eastAsia="Arial"/>
              </w:rPr>
              <w:t xml:space="preserve">recounting (including </w:t>
            </w:r>
            <w:r w:rsidRPr="00F50DFD">
              <w:t>stories</w:t>
            </w:r>
            <w:r w:rsidRPr="000A17C8">
              <w:t>)</w:t>
            </w:r>
          </w:p>
          <w:p w14:paraId="4281C383" w14:textId="2B7B8B5D" w:rsidR="00DC36B5" w:rsidRPr="000A17C8" w:rsidRDefault="00DC36B5" w:rsidP="000A17C8">
            <w:pPr>
              <w:pStyle w:val="TableBullet2"/>
            </w:pPr>
            <w:r w:rsidRPr="000A17C8">
              <w:t>informing</w:t>
            </w:r>
          </w:p>
          <w:p w14:paraId="4381C6D2" w14:textId="36F670E7" w:rsidR="00DC36B5" w:rsidRPr="000A17C8" w:rsidRDefault="00DC36B5" w:rsidP="000A17C8">
            <w:pPr>
              <w:pStyle w:val="TableBullet2"/>
              <w:rPr>
                <w:rFonts w:eastAsia="Arial"/>
              </w:rPr>
            </w:pPr>
            <w:r w:rsidRPr="000A17C8">
              <w:rPr>
                <w:rFonts w:eastAsia="Arial"/>
              </w:rPr>
              <w:t>expressing an opinion</w:t>
            </w:r>
          </w:p>
        </w:tc>
        <w:tc>
          <w:tcPr>
            <w:tcW w:w="2686" w:type="dxa"/>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tcPr>
          <w:p w14:paraId="4C1A783D" w14:textId="6E61A26E" w:rsidR="00E211F6" w:rsidRPr="00073B31" w:rsidRDefault="00DC36B5" w:rsidP="00F50DFD">
            <w:pPr>
              <w:pStyle w:val="TableBullet"/>
              <w:rPr>
                <w:rStyle w:val="Shading2"/>
                <w:rFonts w:eastAsia="Arial"/>
                <w:szCs w:val="24"/>
                <w:u w:val="none"/>
                <w:shd w:val="clear" w:color="auto" w:fill="auto"/>
                <w14:numForm w14:val="default"/>
              </w:rPr>
            </w:pPr>
            <w:r w:rsidRPr="00C271A6">
              <w:rPr>
                <w:rFonts w:eastAsia="Arial"/>
              </w:rPr>
              <w:t xml:space="preserve">listening to texts including </w:t>
            </w:r>
            <w:r w:rsidRPr="00F50DFD">
              <w:rPr>
                <w:rFonts w:eastAsia="Arial"/>
              </w:rPr>
              <w:t>stories</w:t>
            </w:r>
            <w:r>
              <w:rPr>
                <w:rFonts w:eastAsia="Arial"/>
              </w:rPr>
              <w:t xml:space="preserve"> and</w:t>
            </w:r>
            <w:r w:rsidRPr="00C271A6">
              <w:rPr>
                <w:rFonts w:eastAsia="Arial"/>
              </w:rPr>
              <w:t xml:space="preserve"> interacting with others </w:t>
            </w:r>
            <w:r>
              <w:rPr>
                <w:rFonts w:eastAsia="Arial"/>
              </w:rPr>
              <w:t xml:space="preserve">to </w:t>
            </w:r>
            <w:r w:rsidRPr="00C271A6">
              <w:rPr>
                <w:rStyle w:val="shadingdifferences"/>
                <w:rFonts w:eastAsia="Arial"/>
              </w:rPr>
              <w:t>mak</w:t>
            </w:r>
            <w:r>
              <w:rPr>
                <w:rStyle w:val="shadingdifferences"/>
                <w:rFonts w:eastAsia="Arial"/>
              </w:rPr>
              <w:t>e</w:t>
            </w:r>
            <w:r w:rsidRPr="00C271A6">
              <w:rPr>
                <w:rStyle w:val="shadingdifferences"/>
                <w:rFonts w:eastAsia="Arial"/>
              </w:rPr>
              <w:t xml:space="preserve"> connections when</w:t>
            </w:r>
            <w:r w:rsidRPr="00C271A6">
              <w:rPr>
                <w:rFonts w:eastAsia="Arial"/>
              </w:rPr>
              <w:t xml:space="preserve"> sharing ideas, topic knowledge and appreciation of texts</w:t>
            </w:r>
          </w:p>
          <w:p w14:paraId="1D61D255" w14:textId="438ABAE9" w:rsidR="00DC36B5" w:rsidRDefault="00DC36B5" w:rsidP="00F50DFD">
            <w:pPr>
              <w:pStyle w:val="TableBullet"/>
            </w:pPr>
            <w:r>
              <w:rPr>
                <w:rStyle w:val="Shading2"/>
                <w:rFonts w:eastAsia="Arial"/>
                <w:szCs w:val="19"/>
              </w:rPr>
              <w:t>effectively</w:t>
            </w:r>
            <w:r w:rsidRPr="0049549E">
              <w:t xml:space="preserve"> creating</w:t>
            </w:r>
            <w:r w:rsidR="005A6756">
              <w:rPr>
                <w:szCs w:val="19"/>
              </w:rPr>
              <w:t>*</w:t>
            </w:r>
            <w:r w:rsidRPr="0049549E">
              <w:t xml:space="preserve"> spoken texts sharing ideas</w:t>
            </w:r>
            <w:r w:rsidR="00CD1631">
              <w:t>,</w:t>
            </w:r>
            <w:r w:rsidRPr="0049549E">
              <w:t xml:space="preserve"> topic </w:t>
            </w:r>
            <w:r w:rsidRPr="00F50DFD">
              <w:t>knowledge</w:t>
            </w:r>
            <w:r w:rsidRPr="0049549E">
              <w:t xml:space="preserve"> and appreciation of texts including details from learnt topics and topics of interest by</w:t>
            </w:r>
          </w:p>
          <w:p w14:paraId="4CCEBAF4" w14:textId="3D9E48A0" w:rsidR="00DC36B5" w:rsidRPr="000A17C8" w:rsidRDefault="00DC36B5" w:rsidP="00F50DFD">
            <w:pPr>
              <w:pStyle w:val="TableBullet2"/>
              <w:rPr>
                <w:rFonts w:eastAsia="Arial"/>
              </w:rPr>
            </w:pPr>
            <w:r w:rsidRPr="000A17C8">
              <w:rPr>
                <w:rFonts w:eastAsia="Arial"/>
              </w:rPr>
              <w:t xml:space="preserve">recounting (including </w:t>
            </w:r>
            <w:r w:rsidRPr="00F50DFD">
              <w:rPr>
                <w:rFonts w:eastAsia="Arial"/>
              </w:rPr>
              <w:t>stories</w:t>
            </w:r>
            <w:r w:rsidRPr="000A17C8">
              <w:rPr>
                <w:rFonts w:eastAsia="Arial"/>
              </w:rPr>
              <w:t>)</w:t>
            </w:r>
          </w:p>
          <w:p w14:paraId="31E705B2" w14:textId="7C54F3CB" w:rsidR="00DC36B5" w:rsidRPr="000A17C8" w:rsidRDefault="00DC36B5" w:rsidP="000A17C8">
            <w:pPr>
              <w:pStyle w:val="TableBullet2"/>
              <w:rPr>
                <w:rFonts w:eastAsia="Arial"/>
              </w:rPr>
            </w:pPr>
            <w:r w:rsidRPr="000A17C8">
              <w:rPr>
                <w:rFonts w:eastAsia="Arial"/>
              </w:rPr>
              <w:t>informing</w:t>
            </w:r>
          </w:p>
          <w:p w14:paraId="40760258" w14:textId="6219B27F" w:rsidR="00DC36B5" w:rsidRDefault="00DC36B5" w:rsidP="000A17C8">
            <w:pPr>
              <w:pStyle w:val="TableBullet2"/>
            </w:pPr>
            <w:r w:rsidRPr="000A17C8">
              <w:rPr>
                <w:rFonts w:eastAsia="Arial"/>
              </w:rPr>
              <w:t>expressing an opinion</w:t>
            </w:r>
          </w:p>
        </w:tc>
        <w:tc>
          <w:tcPr>
            <w:tcW w:w="2685" w:type="dxa"/>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tcPr>
          <w:p w14:paraId="4717F22B" w14:textId="703C15E9" w:rsidR="00DC36B5" w:rsidRPr="00F50DFD" w:rsidRDefault="00DC36B5" w:rsidP="00F50DFD">
            <w:pPr>
              <w:pStyle w:val="TableBullet"/>
              <w:rPr>
                <w:rFonts w:eastAsia="Arial"/>
              </w:rPr>
            </w:pPr>
            <w:r w:rsidRPr="00F50DFD">
              <w:rPr>
                <w:rFonts w:eastAsia="Arial"/>
              </w:rPr>
              <w:t>listening to texts including stories and interacting with others to share ideas, topic knowledge and appreciation of texts</w:t>
            </w:r>
          </w:p>
          <w:p w14:paraId="0F3F79BA" w14:textId="08EA031E" w:rsidR="00DC36B5" w:rsidRPr="00F50DFD" w:rsidRDefault="00DC36B5" w:rsidP="00F50DFD">
            <w:pPr>
              <w:pStyle w:val="TableBullet"/>
              <w:rPr>
                <w:rFonts w:eastAsia="Arial"/>
              </w:rPr>
            </w:pPr>
            <w:r w:rsidRPr="00F50DFD">
              <w:rPr>
                <w:rFonts w:eastAsia="Arial"/>
              </w:rPr>
              <w:t>creating</w:t>
            </w:r>
            <w:r w:rsidR="005A6756">
              <w:rPr>
                <w:szCs w:val="19"/>
              </w:rPr>
              <w:t>*</w:t>
            </w:r>
            <w:r w:rsidRPr="00F50DFD">
              <w:rPr>
                <w:rFonts w:eastAsia="Arial"/>
              </w:rPr>
              <w:t xml:space="preserve"> spoken texts sharing ideas</w:t>
            </w:r>
            <w:r w:rsidR="00CD1631">
              <w:rPr>
                <w:rFonts w:eastAsia="Arial"/>
              </w:rPr>
              <w:t>,</w:t>
            </w:r>
            <w:r w:rsidRPr="00F50DFD">
              <w:rPr>
                <w:rFonts w:eastAsia="Arial"/>
              </w:rPr>
              <w:t xml:space="preserve"> topic knowledge and appreciation of texts including details from learnt topics and topics of interest by</w:t>
            </w:r>
          </w:p>
          <w:p w14:paraId="56DC920C" w14:textId="01C8D933" w:rsidR="00DC36B5" w:rsidRPr="000A17C8" w:rsidRDefault="00DC36B5" w:rsidP="00F50DFD">
            <w:pPr>
              <w:pStyle w:val="TableBullet2"/>
              <w:rPr>
                <w:rFonts w:eastAsia="Arial"/>
              </w:rPr>
            </w:pPr>
            <w:r w:rsidRPr="000A17C8">
              <w:rPr>
                <w:rFonts w:eastAsia="Arial"/>
              </w:rPr>
              <w:t>recounting (including stories)</w:t>
            </w:r>
          </w:p>
          <w:p w14:paraId="66DBBB83" w14:textId="0EE1A6CE" w:rsidR="00DC36B5" w:rsidRPr="000A17C8" w:rsidRDefault="00DC36B5" w:rsidP="000A17C8">
            <w:pPr>
              <w:pStyle w:val="TableBullet2"/>
              <w:rPr>
                <w:rFonts w:eastAsia="Arial"/>
              </w:rPr>
            </w:pPr>
            <w:r w:rsidRPr="000A17C8">
              <w:rPr>
                <w:rFonts w:eastAsia="Arial"/>
              </w:rPr>
              <w:t>informing</w:t>
            </w:r>
          </w:p>
          <w:p w14:paraId="797C5623" w14:textId="754CB740" w:rsidR="00DC36B5" w:rsidRPr="000A17C8" w:rsidRDefault="00DC36B5" w:rsidP="000A17C8">
            <w:pPr>
              <w:pStyle w:val="TableBullet2"/>
            </w:pPr>
            <w:r w:rsidRPr="000A17C8">
              <w:rPr>
                <w:rFonts w:eastAsia="Arial"/>
              </w:rPr>
              <w:t>expressing an opinion</w:t>
            </w:r>
          </w:p>
        </w:tc>
        <w:tc>
          <w:tcPr>
            <w:tcW w:w="2686" w:type="dxa"/>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tcPr>
          <w:p w14:paraId="2A9537D9" w14:textId="3A3D79E5" w:rsidR="00DC36B5" w:rsidRPr="00C271A6" w:rsidRDefault="00DC36B5" w:rsidP="00F50DFD">
            <w:pPr>
              <w:pStyle w:val="TableBullet"/>
              <w:rPr>
                <w:rFonts w:eastAsia="Arial"/>
              </w:rPr>
            </w:pPr>
            <w:r w:rsidRPr="00C271A6">
              <w:rPr>
                <w:rFonts w:eastAsia="Arial"/>
              </w:rPr>
              <w:t xml:space="preserve">listening to texts including stories and interacting with others </w:t>
            </w:r>
            <w:r>
              <w:rPr>
                <w:rFonts w:eastAsia="Arial"/>
              </w:rPr>
              <w:t xml:space="preserve">to </w:t>
            </w:r>
            <w:r w:rsidRPr="00F50DFD">
              <w:rPr>
                <w:rFonts w:eastAsia="Arial"/>
              </w:rPr>
              <w:t>share</w:t>
            </w:r>
            <w:r>
              <w:rPr>
                <w:rFonts w:eastAsia="Arial"/>
              </w:rPr>
              <w:t xml:space="preserve"> </w:t>
            </w:r>
            <w:r w:rsidRPr="00C271A6">
              <w:rPr>
                <w:rFonts w:eastAsia="Arial"/>
              </w:rPr>
              <w:t xml:space="preserve">ideas </w:t>
            </w:r>
            <w:r w:rsidRPr="00073B31">
              <w:rPr>
                <w:rStyle w:val="shadingdifferences"/>
                <w:rFonts w:eastAsia="Arial"/>
              </w:rPr>
              <w:t>and/or</w:t>
            </w:r>
            <w:r w:rsidRPr="00C271A6">
              <w:rPr>
                <w:rFonts w:eastAsia="Arial"/>
              </w:rPr>
              <w:t xml:space="preserve"> topic knowledge </w:t>
            </w:r>
            <w:r w:rsidRPr="00722F22">
              <w:rPr>
                <w:rStyle w:val="shadingdifferences"/>
                <w:rFonts w:eastAsia="Arial"/>
              </w:rPr>
              <w:t>and/or</w:t>
            </w:r>
            <w:r w:rsidRPr="00C271A6">
              <w:rPr>
                <w:rFonts w:eastAsia="Arial"/>
              </w:rPr>
              <w:t xml:space="preserve"> appreciation of texts </w:t>
            </w:r>
            <w:r w:rsidR="00172BA7">
              <w:rPr>
                <w:rStyle w:val="shadingdifferences"/>
                <w:rFonts w:eastAsia="Arial"/>
              </w:rPr>
              <w:t>variably</w:t>
            </w:r>
          </w:p>
          <w:p w14:paraId="5622A6A2" w14:textId="36D04FD2" w:rsidR="00DC36B5" w:rsidRPr="00C271A6" w:rsidRDefault="00DC36B5" w:rsidP="000A17C8">
            <w:pPr>
              <w:pStyle w:val="TableBullet"/>
              <w:numPr>
                <w:ilvl w:val="0"/>
                <w:numId w:val="1"/>
              </w:numPr>
              <w:tabs>
                <w:tab w:val="num" w:pos="170"/>
              </w:tabs>
              <w:spacing w:before="20" w:after="10"/>
              <w:ind w:left="170" w:hanging="170"/>
              <w:rPr>
                <w:rFonts w:eastAsia="Arial"/>
              </w:rPr>
            </w:pPr>
            <w:r w:rsidRPr="00C271A6">
              <w:rPr>
                <w:rStyle w:val="shadingdifferences"/>
                <w:rFonts w:eastAsia="Arial"/>
              </w:rPr>
              <w:t>variably</w:t>
            </w:r>
            <w:r w:rsidRPr="00C271A6">
              <w:rPr>
                <w:rFonts w:eastAsia="Arial"/>
              </w:rPr>
              <w:t xml:space="preserve"> creating</w:t>
            </w:r>
            <w:r w:rsidR="005A6756">
              <w:rPr>
                <w:szCs w:val="19"/>
              </w:rPr>
              <w:t>*</w:t>
            </w:r>
            <w:r w:rsidRPr="00C271A6">
              <w:rPr>
                <w:rFonts w:eastAsia="Arial"/>
              </w:rPr>
              <w:t xml:space="preserve"> spoken texts sharing ideas by</w:t>
            </w:r>
          </w:p>
          <w:p w14:paraId="0A5F7477" w14:textId="3D4B8286" w:rsidR="00DC36B5" w:rsidRPr="000A17C8" w:rsidRDefault="00DC36B5" w:rsidP="00F50DFD">
            <w:pPr>
              <w:pStyle w:val="TableBullet2"/>
              <w:rPr>
                <w:rFonts w:eastAsia="Arial"/>
              </w:rPr>
            </w:pPr>
            <w:r w:rsidRPr="000A17C8">
              <w:rPr>
                <w:rFonts w:eastAsia="Arial"/>
              </w:rPr>
              <w:t xml:space="preserve">recounting (including </w:t>
            </w:r>
            <w:r w:rsidRPr="00F50DFD">
              <w:rPr>
                <w:rFonts w:eastAsia="Arial"/>
              </w:rPr>
              <w:t>stories</w:t>
            </w:r>
            <w:r w:rsidRPr="000A17C8">
              <w:rPr>
                <w:rFonts w:eastAsia="Arial"/>
              </w:rPr>
              <w:t xml:space="preserve">) </w:t>
            </w:r>
            <w:r w:rsidRPr="000A17C8">
              <w:rPr>
                <w:rStyle w:val="shadingdifferences"/>
                <w:rFonts w:ascii="Arial" w:eastAsia="Arial" w:hAnsi="Arial" w:cs="Times New Roman"/>
                <w:u w:val="none"/>
                <w:bdr w:val="none" w:sz="0" w:space="0" w:color="auto"/>
                <w:shd w:val="clear" w:color="auto" w:fill="auto"/>
              </w:rPr>
              <w:t>and/or</w:t>
            </w:r>
          </w:p>
          <w:p w14:paraId="0B03A405" w14:textId="1623B763" w:rsidR="00DC36B5" w:rsidRPr="000A17C8" w:rsidRDefault="00DC36B5" w:rsidP="000A17C8">
            <w:pPr>
              <w:pStyle w:val="TableBullet2"/>
              <w:rPr>
                <w:rFonts w:eastAsia="Arial"/>
              </w:rPr>
            </w:pPr>
            <w:r w:rsidRPr="000A17C8">
              <w:rPr>
                <w:rFonts w:eastAsia="Arial"/>
              </w:rPr>
              <w:t xml:space="preserve">informing </w:t>
            </w:r>
            <w:r w:rsidRPr="000A17C8">
              <w:rPr>
                <w:rStyle w:val="shadingdifferences"/>
                <w:rFonts w:ascii="Arial" w:eastAsia="Arial" w:hAnsi="Arial" w:cs="Times New Roman"/>
                <w:u w:val="none"/>
                <w:bdr w:val="none" w:sz="0" w:space="0" w:color="auto"/>
                <w:shd w:val="clear" w:color="auto" w:fill="auto"/>
              </w:rPr>
              <w:t>and/or</w:t>
            </w:r>
          </w:p>
          <w:p w14:paraId="64D49560" w14:textId="2012CFA3" w:rsidR="00DC36B5" w:rsidRPr="000A17C8" w:rsidRDefault="00DC36B5" w:rsidP="000A17C8">
            <w:pPr>
              <w:pStyle w:val="TableBullet2"/>
              <w:rPr>
                <w:rFonts w:eastAsia="Arial"/>
              </w:rPr>
            </w:pPr>
            <w:r w:rsidRPr="000A17C8">
              <w:rPr>
                <w:rFonts w:eastAsia="Arial"/>
              </w:rPr>
              <w:t>expressing an opinion</w:t>
            </w:r>
          </w:p>
        </w:tc>
        <w:tc>
          <w:tcPr>
            <w:tcW w:w="2686" w:type="dxa"/>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tcPr>
          <w:p w14:paraId="15ECED8F" w14:textId="30BA1D64" w:rsidR="00DC36B5" w:rsidRDefault="0024551C" w:rsidP="00F50DFD">
            <w:pPr>
              <w:pStyle w:val="TableBullet"/>
              <w:rPr>
                <w:rFonts w:eastAsia="Arial"/>
              </w:rPr>
            </w:pPr>
            <w:r>
              <w:rPr>
                <w:rStyle w:val="shadingdifferences"/>
                <w:rFonts w:eastAsia="Arial"/>
              </w:rPr>
              <w:t>beginning to</w:t>
            </w:r>
            <w:r w:rsidR="008B1C36">
              <w:rPr>
                <w:rFonts w:eastAsia="Arial"/>
              </w:rPr>
              <w:t xml:space="preserve"> </w:t>
            </w:r>
            <w:r w:rsidR="00DC36B5" w:rsidRPr="00FE7D60">
              <w:rPr>
                <w:rFonts w:eastAsia="Arial"/>
              </w:rPr>
              <w:t>listen to texts</w:t>
            </w:r>
            <w:r w:rsidR="00DC36B5">
              <w:rPr>
                <w:rFonts w:eastAsia="Arial"/>
              </w:rPr>
              <w:t xml:space="preserve"> including stories and </w:t>
            </w:r>
            <w:r w:rsidR="00DC36B5" w:rsidRPr="00F50DFD">
              <w:rPr>
                <w:rFonts w:eastAsia="Arial"/>
              </w:rPr>
              <w:t>interacting</w:t>
            </w:r>
            <w:r w:rsidR="00DC36B5" w:rsidRPr="00FE7D60">
              <w:rPr>
                <w:rFonts w:eastAsia="Arial"/>
              </w:rPr>
              <w:t xml:space="preserve"> with others</w:t>
            </w:r>
            <w:r w:rsidR="00DC36B5">
              <w:rPr>
                <w:rFonts w:eastAsia="Arial"/>
              </w:rPr>
              <w:t xml:space="preserve"> to </w:t>
            </w:r>
            <w:r w:rsidR="00DC36B5" w:rsidRPr="002C42A1">
              <w:rPr>
                <w:rFonts w:eastAsia="Arial"/>
              </w:rPr>
              <w:t>shar</w:t>
            </w:r>
            <w:r w:rsidR="00DC36B5">
              <w:rPr>
                <w:rFonts w:eastAsia="Arial"/>
              </w:rPr>
              <w:t>e</w:t>
            </w:r>
            <w:r w:rsidR="00DC36B5" w:rsidRPr="002C42A1">
              <w:rPr>
                <w:rFonts w:eastAsia="Arial"/>
              </w:rPr>
              <w:t xml:space="preserve"> ideas</w:t>
            </w:r>
            <w:r w:rsidR="00DC36B5">
              <w:rPr>
                <w:rFonts w:eastAsia="Arial"/>
              </w:rPr>
              <w:t xml:space="preserve"> </w:t>
            </w:r>
            <w:r w:rsidR="00DC36B5" w:rsidRPr="00AF127A">
              <w:rPr>
                <w:rFonts w:eastAsia="Arial"/>
              </w:rPr>
              <w:t>and/or</w:t>
            </w:r>
            <w:r w:rsidR="00DC36B5" w:rsidRPr="002C42A1">
              <w:rPr>
                <w:rFonts w:eastAsia="Arial"/>
              </w:rPr>
              <w:t xml:space="preserve"> topic knowledge </w:t>
            </w:r>
            <w:r w:rsidR="00DC36B5" w:rsidRPr="00AF127A">
              <w:rPr>
                <w:rFonts w:eastAsia="Arial"/>
              </w:rPr>
              <w:t>and/or</w:t>
            </w:r>
            <w:r w:rsidR="00DC36B5" w:rsidRPr="00C271A6">
              <w:rPr>
                <w:rFonts w:eastAsia="Arial"/>
              </w:rPr>
              <w:t xml:space="preserve"> </w:t>
            </w:r>
            <w:r w:rsidR="00DC36B5" w:rsidRPr="002C42A1">
              <w:rPr>
                <w:rFonts w:eastAsia="Arial"/>
              </w:rPr>
              <w:t>appreciati</w:t>
            </w:r>
            <w:r w:rsidR="00DC36B5">
              <w:rPr>
                <w:rFonts w:eastAsia="Arial"/>
              </w:rPr>
              <w:t>on of</w:t>
            </w:r>
            <w:r w:rsidR="00DC36B5" w:rsidRPr="002C42A1">
              <w:rPr>
                <w:rFonts w:eastAsia="Arial"/>
              </w:rPr>
              <w:t xml:space="preserve"> texts</w:t>
            </w:r>
          </w:p>
          <w:p w14:paraId="7EE65C8E" w14:textId="604CA01D" w:rsidR="00DC36B5" w:rsidRDefault="00580B0D" w:rsidP="00F50DFD">
            <w:pPr>
              <w:pStyle w:val="TableBullet"/>
              <w:rPr>
                <w:rFonts w:eastAsia="Arial"/>
              </w:rPr>
            </w:pPr>
            <w:r>
              <w:rPr>
                <w:rStyle w:val="shadingdifferences"/>
                <w:rFonts w:eastAsia="Arial"/>
              </w:rPr>
              <w:t>begin</w:t>
            </w:r>
            <w:r w:rsidR="0074726E">
              <w:rPr>
                <w:rStyle w:val="shadingdifferences"/>
                <w:rFonts w:eastAsia="Arial"/>
              </w:rPr>
              <w:t>ning</w:t>
            </w:r>
            <w:r>
              <w:rPr>
                <w:rStyle w:val="shadingdifferences"/>
                <w:rFonts w:eastAsia="Arial"/>
              </w:rPr>
              <w:t xml:space="preserve"> to</w:t>
            </w:r>
            <w:r w:rsidR="00DC36B5" w:rsidRPr="00073B31">
              <w:rPr>
                <w:rFonts w:eastAsia="Arial"/>
              </w:rPr>
              <w:t xml:space="preserve"> </w:t>
            </w:r>
            <w:r w:rsidR="00DC36B5">
              <w:rPr>
                <w:rFonts w:eastAsia="Arial"/>
              </w:rPr>
              <w:t>creat</w:t>
            </w:r>
            <w:r>
              <w:rPr>
                <w:rFonts w:eastAsia="Arial"/>
              </w:rPr>
              <w:t>e</w:t>
            </w:r>
            <w:r w:rsidR="005A6756">
              <w:rPr>
                <w:szCs w:val="19"/>
              </w:rPr>
              <w:t>*</w:t>
            </w:r>
            <w:r w:rsidR="00DC36B5">
              <w:rPr>
                <w:rFonts w:eastAsia="Arial"/>
              </w:rPr>
              <w:t xml:space="preserve"> spoken texts </w:t>
            </w:r>
            <w:r w:rsidR="00DC36B5" w:rsidRPr="00073B31">
              <w:rPr>
                <w:rFonts w:eastAsia="Arial"/>
              </w:rPr>
              <w:t>to</w:t>
            </w:r>
          </w:p>
          <w:p w14:paraId="6679B92E" w14:textId="21382436" w:rsidR="00DC36B5" w:rsidRPr="000A17C8" w:rsidRDefault="00DC36B5" w:rsidP="00F50DFD">
            <w:pPr>
              <w:pStyle w:val="TableBullet2"/>
              <w:rPr>
                <w:rFonts w:eastAsia="Arial"/>
              </w:rPr>
            </w:pPr>
            <w:r w:rsidRPr="00F50DFD">
              <w:rPr>
                <w:rFonts w:eastAsia="Arial"/>
              </w:rPr>
              <w:t>recount</w:t>
            </w:r>
            <w:r w:rsidRPr="000A17C8">
              <w:rPr>
                <w:rFonts w:eastAsia="Arial"/>
              </w:rPr>
              <w:t xml:space="preserve"> </w:t>
            </w:r>
            <w:r w:rsidRPr="000A17C8">
              <w:rPr>
                <w:rStyle w:val="shadingdifferences"/>
                <w:rFonts w:ascii="Arial" w:eastAsia="Arial" w:hAnsi="Arial" w:cs="Times New Roman"/>
                <w:u w:val="none"/>
                <w:bdr w:val="none" w:sz="0" w:space="0" w:color="auto"/>
                <w:shd w:val="clear" w:color="auto" w:fill="auto"/>
              </w:rPr>
              <w:t>and/or</w:t>
            </w:r>
          </w:p>
          <w:p w14:paraId="66C214D1" w14:textId="01D1E085" w:rsidR="00DC36B5" w:rsidRPr="000A17C8" w:rsidRDefault="00DC36B5" w:rsidP="000A17C8">
            <w:pPr>
              <w:pStyle w:val="TableBullet2"/>
              <w:rPr>
                <w:rFonts w:eastAsia="Arial"/>
              </w:rPr>
            </w:pPr>
            <w:r w:rsidRPr="000A17C8">
              <w:rPr>
                <w:rFonts w:eastAsia="Arial"/>
              </w:rPr>
              <w:t xml:space="preserve">inform </w:t>
            </w:r>
            <w:r w:rsidRPr="000A17C8">
              <w:rPr>
                <w:rStyle w:val="shadingdifferences"/>
                <w:rFonts w:ascii="Arial" w:eastAsia="Arial" w:hAnsi="Arial" w:cs="Times New Roman"/>
                <w:u w:val="none"/>
                <w:bdr w:val="none" w:sz="0" w:space="0" w:color="auto"/>
                <w:shd w:val="clear" w:color="auto" w:fill="auto"/>
              </w:rPr>
              <w:t>and/or</w:t>
            </w:r>
          </w:p>
          <w:p w14:paraId="04F48C6C" w14:textId="2FEC8764" w:rsidR="00DC36B5" w:rsidRPr="000A17C8" w:rsidRDefault="00DC36B5" w:rsidP="000A17C8">
            <w:pPr>
              <w:pStyle w:val="TableBullet2"/>
              <w:rPr>
                <w:rFonts w:eastAsia="Arial"/>
              </w:rPr>
            </w:pPr>
            <w:r w:rsidRPr="000A17C8">
              <w:rPr>
                <w:rFonts w:eastAsia="Arial"/>
              </w:rPr>
              <w:t>express an opinion</w:t>
            </w:r>
          </w:p>
        </w:tc>
      </w:tr>
      <w:tr w:rsidR="00DC36B5" w14:paraId="64E2E33A" w14:textId="77777777" w:rsidTr="00A1348D">
        <w:trPr>
          <w:cantSplit/>
          <w:trHeight w:val="383"/>
        </w:trPr>
        <w:tc>
          <w:tcPr>
            <w:tcW w:w="567" w:type="dxa"/>
            <w:vMerge/>
            <w:tcBorders>
              <w:left w:val="single" w:sz="4" w:space="0" w:color="A6A6A6" w:themeColor="background1" w:themeShade="A6"/>
              <w:right w:val="single" w:sz="8" w:space="0" w:color="A6A6A6" w:themeColor="background1" w:themeShade="A6"/>
            </w:tcBorders>
            <w:vAlign w:val="center"/>
          </w:tcPr>
          <w:p w14:paraId="36D60F80" w14:textId="07C322AF" w:rsidR="00DC36B5" w:rsidRDefault="00DC36B5" w:rsidP="00073B31">
            <w:pPr>
              <w:spacing w:line="252" w:lineRule="auto"/>
              <w:ind w:left="113" w:right="113"/>
              <w:jc w:val="center"/>
            </w:pPr>
          </w:p>
        </w:tc>
        <w:tc>
          <w:tcPr>
            <w:tcW w:w="268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6F915754" w14:textId="3DD36D78" w:rsidR="00DC36B5" w:rsidRDefault="00DC36B5" w:rsidP="00F50DFD">
            <w:pPr>
              <w:pStyle w:val="Tabletext"/>
            </w:pPr>
            <w:r>
              <w:rPr>
                <w:rStyle w:val="Shading2"/>
                <w:rFonts w:eastAsia="Arial"/>
                <w:szCs w:val="19"/>
              </w:rPr>
              <w:t>proficiently</w:t>
            </w:r>
            <w:r w:rsidRPr="004A5648">
              <w:t xml:space="preserve"> </w:t>
            </w:r>
            <w:r>
              <w:rPr>
                <w:rFonts w:eastAsia="Arial"/>
              </w:rPr>
              <w:t xml:space="preserve">organising and </w:t>
            </w:r>
            <w:r w:rsidRPr="00F50DFD">
              <w:rPr>
                <w:rFonts w:eastAsia="Arial"/>
              </w:rPr>
              <w:t>linking</w:t>
            </w:r>
            <w:r>
              <w:rPr>
                <w:rFonts w:eastAsia="Arial"/>
              </w:rPr>
              <w:t xml:space="preserve"> ideas</w:t>
            </w:r>
          </w:p>
        </w:tc>
        <w:tc>
          <w:tcPr>
            <w:tcW w:w="268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449AF205" w14:textId="0889DFDE" w:rsidR="00DC36B5" w:rsidRDefault="00DC36B5" w:rsidP="00F50DFD">
            <w:pPr>
              <w:pStyle w:val="Tabletext"/>
            </w:pPr>
            <w:r w:rsidRPr="00073B31">
              <w:rPr>
                <w:rStyle w:val="shadingdifferences"/>
                <w:szCs w:val="19"/>
              </w:rPr>
              <w:t>applying a high level of skill when</w:t>
            </w:r>
            <w:r w:rsidRPr="00073B31">
              <w:t xml:space="preserve"> </w:t>
            </w:r>
            <w:r w:rsidRPr="00F50DFD">
              <w:rPr>
                <w:rFonts w:eastAsia="Arial"/>
              </w:rPr>
              <w:t>organising</w:t>
            </w:r>
            <w:r>
              <w:rPr>
                <w:rFonts w:eastAsia="Arial"/>
              </w:rPr>
              <w:t xml:space="preserve"> and linking ideas</w:t>
            </w:r>
          </w:p>
        </w:tc>
        <w:tc>
          <w:tcPr>
            <w:tcW w:w="268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6F4D528B" w14:textId="554B888D" w:rsidR="00DC36B5" w:rsidRDefault="00DC36B5" w:rsidP="00F50DFD">
            <w:pPr>
              <w:pStyle w:val="Tabletext"/>
            </w:pPr>
            <w:r>
              <w:rPr>
                <w:rFonts w:eastAsia="Arial"/>
              </w:rPr>
              <w:t xml:space="preserve">organising </w:t>
            </w:r>
            <w:r w:rsidRPr="00F50DFD">
              <w:rPr>
                <w:rFonts w:eastAsia="Arial"/>
              </w:rPr>
              <w:t>and</w:t>
            </w:r>
            <w:r>
              <w:rPr>
                <w:rFonts w:eastAsia="Arial"/>
              </w:rPr>
              <w:t xml:space="preserve"> linking ideas</w:t>
            </w:r>
          </w:p>
        </w:tc>
        <w:tc>
          <w:tcPr>
            <w:tcW w:w="268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2D71D29E" w14:textId="0CB45E8F" w:rsidR="00DC36B5" w:rsidRDefault="00DC36B5" w:rsidP="00F50DFD">
            <w:pPr>
              <w:pStyle w:val="Tabletext"/>
            </w:pPr>
            <w:r>
              <w:rPr>
                <w:rStyle w:val="Shading2"/>
                <w:rFonts w:eastAsia="Arial"/>
                <w:szCs w:val="19"/>
              </w:rPr>
              <w:t>partially</w:t>
            </w:r>
            <w:r w:rsidRPr="057DF5BC">
              <w:rPr>
                <w:rFonts w:eastAsia="Arial"/>
              </w:rPr>
              <w:t xml:space="preserve"> </w:t>
            </w:r>
            <w:r w:rsidRPr="00F50DFD">
              <w:rPr>
                <w:rFonts w:eastAsia="Arial"/>
              </w:rPr>
              <w:t>organising</w:t>
            </w:r>
            <w:r>
              <w:rPr>
                <w:rFonts w:eastAsia="Arial"/>
              </w:rPr>
              <w:t xml:space="preserve"> </w:t>
            </w:r>
            <w:r w:rsidRPr="00F50DFD">
              <w:rPr>
                <w:rFonts w:eastAsia="Arial"/>
              </w:rPr>
              <w:t>ideas</w:t>
            </w:r>
          </w:p>
        </w:tc>
        <w:tc>
          <w:tcPr>
            <w:tcW w:w="268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237AF838" w14:textId="7E9C4C38" w:rsidR="00DC36B5" w:rsidRDefault="000413DD" w:rsidP="00F50DFD">
            <w:pPr>
              <w:pStyle w:val="Tabletext"/>
            </w:pPr>
            <w:r>
              <w:rPr>
                <w:rStyle w:val="Shading2"/>
                <w:rFonts w:eastAsia="Arial"/>
                <w:szCs w:val="19"/>
              </w:rPr>
              <w:t>beginning to</w:t>
            </w:r>
            <w:r w:rsidR="00DC36B5" w:rsidRPr="00073B31">
              <w:t xml:space="preserve"> </w:t>
            </w:r>
            <w:r w:rsidR="00DC36B5">
              <w:rPr>
                <w:rFonts w:eastAsia="Arial" w:cs="Arial"/>
              </w:rPr>
              <w:t>organis</w:t>
            </w:r>
            <w:r>
              <w:rPr>
                <w:rFonts w:eastAsia="Arial" w:cs="Arial"/>
              </w:rPr>
              <w:t>e</w:t>
            </w:r>
            <w:r w:rsidR="00DC36B5">
              <w:rPr>
                <w:rFonts w:eastAsia="Arial" w:cs="Arial"/>
              </w:rPr>
              <w:t xml:space="preserve"> </w:t>
            </w:r>
            <w:r w:rsidR="00DC36B5" w:rsidRPr="057DF5BC">
              <w:rPr>
                <w:rFonts w:eastAsia="Arial" w:cs="Arial"/>
              </w:rPr>
              <w:t>ideas</w:t>
            </w:r>
          </w:p>
        </w:tc>
      </w:tr>
      <w:tr w:rsidR="00DC36B5" w14:paraId="5A512440" w14:textId="77777777" w:rsidTr="000A17C8">
        <w:trPr>
          <w:cantSplit/>
          <w:trHeight w:val="1140"/>
        </w:trPr>
        <w:tc>
          <w:tcPr>
            <w:tcW w:w="567" w:type="dxa"/>
            <w:vMerge/>
            <w:tcBorders>
              <w:left w:val="single" w:sz="4" w:space="0" w:color="A6A6A6" w:themeColor="background1" w:themeShade="A6"/>
              <w:bottom w:val="single" w:sz="4" w:space="0" w:color="A6A6A6" w:themeColor="background1" w:themeShade="A6"/>
              <w:right w:val="single" w:sz="8" w:space="0" w:color="A6A6A6" w:themeColor="background1" w:themeShade="A6"/>
            </w:tcBorders>
            <w:vAlign w:val="center"/>
          </w:tcPr>
          <w:p w14:paraId="28E4D3A5" w14:textId="07306FB4" w:rsidR="00DC36B5" w:rsidRDefault="00DC36B5" w:rsidP="00073B31">
            <w:pPr>
              <w:spacing w:line="252" w:lineRule="auto"/>
              <w:ind w:left="113" w:right="113"/>
              <w:jc w:val="center"/>
            </w:pPr>
          </w:p>
        </w:tc>
        <w:tc>
          <w:tcPr>
            <w:tcW w:w="268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2D9B2562" w14:textId="6C2E38CC" w:rsidR="00DC36B5" w:rsidRPr="00BA73BC" w:rsidRDefault="00DC36B5" w:rsidP="00F50DFD">
            <w:pPr>
              <w:pStyle w:val="TableBullet"/>
              <w:rPr>
                <w:rFonts w:asciiTheme="minorHAnsi" w:eastAsiaTheme="minorHAnsi" w:hAnsiTheme="minorHAnsi" w:cstheme="minorBidi"/>
                <w:sz w:val="21"/>
                <w:szCs w:val="22"/>
                <w:bdr w:val="none" w:sz="0" w:space="0" w:color="auto" w:frame="1"/>
                <w:lang w:eastAsia="en-US"/>
              </w:rPr>
            </w:pPr>
            <w:r w:rsidRPr="001414ED">
              <w:rPr>
                <w:rFonts w:eastAsia="Arial"/>
                <w:szCs w:val="21"/>
                <w:u w:val="dotted"/>
                <w:shd w:val="clear" w:color="auto" w:fill="FBE4D3"/>
                <w14:numForm w14:val="lining"/>
              </w:rPr>
              <w:t>proficiently</w:t>
            </w:r>
            <w:r w:rsidRPr="00BA73BC">
              <w:rPr>
                <w:szCs w:val="19"/>
                <w:bdr w:val="none" w:sz="0" w:space="0" w:color="auto" w:frame="1"/>
              </w:rPr>
              <w:t xml:space="preserve"> </w:t>
            </w:r>
            <w:r w:rsidRPr="00BA73BC">
              <w:rPr>
                <w:bdr w:val="none" w:sz="0" w:space="0" w:color="auto" w:frame="1"/>
              </w:rPr>
              <w:t>using language features</w:t>
            </w:r>
            <w:r w:rsidR="0075704C" w:rsidRPr="00325766">
              <w:rPr>
                <w:rFonts w:cs="Arial"/>
                <w:szCs w:val="19"/>
                <w:vertAlign w:val="superscript"/>
              </w:rPr>
              <w:t>†</w:t>
            </w:r>
            <w:r w:rsidR="00A779A9">
              <w:rPr>
                <w:bdr w:val="none" w:sz="0" w:space="0" w:color="auto" w:frame="1"/>
              </w:rPr>
              <w:t xml:space="preserve"> </w:t>
            </w:r>
            <w:r w:rsidRPr="00BA73BC">
              <w:rPr>
                <w:bdr w:val="none" w:sz="0" w:space="0" w:color="auto" w:frame="1"/>
              </w:rPr>
              <w:t xml:space="preserve">including topic-specific </w:t>
            </w:r>
            <w:r w:rsidRPr="00F50DFD">
              <w:t>vocabulary</w:t>
            </w:r>
          </w:p>
          <w:p w14:paraId="2A5C1510" w14:textId="4525192E" w:rsidR="00DC36B5" w:rsidRPr="003F1103" w:rsidRDefault="00DC36B5" w:rsidP="00F50DFD">
            <w:pPr>
              <w:pStyle w:val="TableBullet"/>
              <w:rPr>
                <w:rFonts w:eastAsia="Arial"/>
                <w:szCs w:val="19"/>
              </w:rPr>
            </w:pPr>
            <w:r w:rsidRPr="001414ED">
              <w:rPr>
                <w:rFonts w:eastAsia="Arial"/>
                <w:szCs w:val="21"/>
                <w:u w:val="dotted"/>
                <w:shd w:val="clear" w:color="auto" w:fill="FBE4D3"/>
                <w14:numForm w14:val="lining"/>
              </w:rPr>
              <w:t>proficiently</w:t>
            </w:r>
            <w:r w:rsidRPr="00BA73BC">
              <w:rPr>
                <w:szCs w:val="19"/>
                <w:bdr w:val="none" w:sz="0" w:space="0" w:color="auto" w:frame="1"/>
              </w:rPr>
              <w:t xml:space="preserve"> </w:t>
            </w:r>
            <w:r>
              <w:rPr>
                <w:szCs w:val="19"/>
                <w:bdr w:val="none" w:sz="0" w:space="0" w:color="auto" w:frame="1"/>
              </w:rPr>
              <w:t xml:space="preserve">using </w:t>
            </w:r>
            <w:r w:rsidRPr="00BA73BC">
              <w:rPr>
                <w:bdr w:val="none" w:sz="0" w:space="0" w:color="auto" w:frame="1"/>
              </w:rPr>
              <w:t xml:space="preserve">features of </w:t>
            </w:r>
            <w:r w:rsidRPr="00F50DFD">
              <w:t>voice</w:t>
            </w:r>
          </w:p>
        </w:tc>
        <w:tc>
          <w:tcPr>
            <w:tcW w:w="268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158720C3" w14:textId="59C1E46F" w:rsidR="009C291C" w:rsidRPr="00BA73BC" w:rsidRDefault="00DC36B5" w:rsidP="00F50DFD">
            <w:pPr>
              <w:pStyle w:val="TableBullet"/>
              <w:rPr>
                <w:rFonts w:asciiTheme="minorHAnsi" w:eastAsiaTheme="minorHAnsi" w:hAnsiTheme="minorHAnsi" w:cstheme="minorBidi"/>
                <w:sz w:val="21"/>
                <w:szCs w:val="22"/>
                <w:bdr w:val="none" w:sz="0" w:space="0" w:color="auto" w:frame="1"/>
                <w:lang w:eastAsia="en-US"/>
              </w:rPr>
            </w:pPr>
            <w:r w:rsidRPr="001414ED">
              <w:rPr>
                <w:rFonts w:eastAsia="Arial"/>
                <w:szCs w:val="21"/>
                <w:u w:val="dotted"/>
                <w:shd w:val="clear" w:color="auto" w:fill="FBE4D3"/>
                <w14:numForm w14:val="lining"/>
              </w:rPr>
              <w:t>applying a high level of skill when</w:t>
            </w:r>
            <w:r w:rsidRPr="00073B31">
              <w:rPr>
                <w:rFonts w:eastAsia="Arial"/>
              </w:rPr>
              <w:t xml:space="preserve"> </w:t>
            </w:r>
            <w:r w:rsidRPr="00BA73BC">
              <w:rPr>
                <w:bdr w:val="none" w:sz="0" w:space="0" w:color="auto" w:frame="1"/>
              </w:rPr>
              <w:t>using language features</w:t>
            </w:r>
            <w:r w:rsidR="005A6756" w:rsidRPr="00325766">
              <w:rPr>
                <w:rFonts w:cs="Arial"/>
                <w:szCs w:val="19"/>
                <w:vertAlign w:val="superscript"/>
              </w:rPr>
              <w:t>†</w:t>
            </w:r>
            <w:r w:rsidRPr="00BA73BC">
              <w:rPr>
                <w:bdr w:val="none" w:sz="0" w:space="0" w:color="auto" w:frame="1"/>
              </w:rPr>
              <w:t xml:space="preserve"> including topic-specific </w:t>
            </w:r>
            <w:r w:rsidRPr="00F50DFD">
              <w:t>vocabulary</w:t>
            </w:r>
          </w:p>
          <w:p w14:paraId="1E44524C" w14:textId="443044D2" w:rsidR="00DC36B5" w:rsidRPr="009C291C" w:rsidRDefault="00DC36B5" w:rsidP="00F50DFD">
            <w:pPr>
              <w:pStyle w:val="TableBullet"/>
              <w:rPr>
                <w:rFonts w:eastAsia="Arial"/>
              </w:rPr>
            </w:pPr>
            <w:r w:rsidRPr="009C291C">
              <w:rPr>
                <w:rFonts w:eastAsia="Arial"/>
                <w:shd w:val="clear" w:color="auto" w:fill="FBE4D3"/>
              </w:rPr>
              <w:t>applying a high level of skill when</w:t>
            </w:r>
            <w:r w:rsidRPr="00073B31">
              <w:rPr>
                <w:rFonts w:eastAsia="Arial"/>
              </w:rPr>
              <w:t xml:space="preserve"> </w:t>
            </w:r>
            <w:r w:rsidRPr="009C291C">
              <w:rPr>
                <w:color w:val="000000"/>
                <w:bdr w:val="none" w:sz="0" w:space="0" w:color="auto" w:frame="1"/>
              </w:rPr>
              <w:t xml:space="preserve">using features of </w:t>
            </w:r>
            <w:r w:rsidRPr="00F50DFD">
              <w:t>voice</w:t>
            </w:r>
          </w:p>
        </w:tc>
        <w:tc>
          <w:tcPr>
            <w:tcW w:w="268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7AAF8FE4" w14:textId="5FFA661C" w:rsidR="00DC36B5" w:rsidRPr="007D1EE7" w:rsidRDefault="00DC36B5" w:rsidP="00F50DFD">
            <w:pPr>
              <w:pStyle w:val="TableBullet"/>
            </w:pPr>
            <w:r w:rsidRPr="007D1EE7">
              <w:t>using language features</w:t>
            </w:r>
            <w:r w:rsidR="005A6756" w:rsidRPr="00325766">
              <w:rPr>
                <w:rFonts w:cs="Arial"/>
                <w:szCs w:val="19"/>
                <w:vertAlign w:val="superscript"/>
              </w:rPr>
              <w:t>†</w:t>
            </w:r>
            <w:r w:rsidRPr="007D1EE7">
              <w:t xml:space="preserve"> </w:t>
            </w:r>
            <w:r w:rsidRPr="00F50DFD">
              <w:t>including</w:t>
            </w:r>
            <w:r w:rsidRPr="007D1EE7">
              <w:t xml:space="preserve"> topic-specific vocabulary</w:t>
            </w:r>
          </w:p>
          <w:p w14:paraId="304CAEF5" w14:textId="22AFFD0A" w:rsidR="00DC36B5" w:rsidRDefault="00DC36B5" w:rsidP="00F50DFD">
            <w:pPr>
              <w:pStyle w:val="TableBullet"/>
            </w:pPr>
            <w:r w:rsidRPr="007D1EE7">
              <w:t>using features of voice</w:t>
            </w:r>
          </w:p>
        </w:tc>
        <w:tc>
          <w:tcPr>
            <w:tcW w:w="268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45C6BB3E" w14:textId="18E40606" w:rsidR="00DC36B5" w:rsidRPr="00B304FB" w:rsidRDefault="00DC36B5" w:rsidP="00F50DFD">
            <w:pPr>
              <w:pStyle w:val="TableBullet"/>
            </w:pPr>
            <w:r w:rsidRPr="00B304FB">
              <w:t xml:space="preserve">using </w:t>
            </w:r>
            <w:r w:rsidRPr="00B304FB">
              <w:rPr>
                <w:rStyle w:val="Shading2"/>
              </w:rPr>
              <w:t>aspects of</w:t>
            </w:r>
            <w:r w:rsidRPr="00B304FB">
              <w:t xml:space="preserve"> language </w:t>
            </w:r>
            <w:r w:rsidRPr="00F50DFD">
              <w:t>features</w:t>
            </w:r>
            <w:r w:rsidR="005A6756" w:rsidRPr="00325766">
              <w:rPr>
                <w:rFonts w:cs="Arial"/>
                <w:szCs w:val="19"/>
                <w:vertAlign w:val="superscript"/>
              </w:rPr>
              <w:t>†</w:t>
            </w:r>
            <w:r w:rsidRPr="00B304FB">
              <w:t xml:space="preserve"> including topic-</w:t>
            </w:r>
            <w:r w:rsidRPr="00F50DFD">
              <w:t>specific</w:t>
            </w:r>
            <w:r w:rsidRPr="00B304FB">
              <w:t xml:space="preserve"> vocabulary</w:t>
            </w:r>
          </w:p>
          <w:p w14:paraId="7FAE759F" w14:textId="6B883440" w:rsidR="00DC36B5" w:rsidRDefault="00DC36B5" w:rsidP="00F50DFD">
            <w:pPr>
              <w:pStyle w:val="TableBullet"/>
            </w:pPr>
            <w:r w:rsidRPr="00F50DFD">
              <w:t>using</w:t>
            </w:r>
            <w:r w:rsidRPr="00B304FB">
              <w:t xml:space="preserve"> </w:t>
            </w:r>
            <w:r w:rsidRPr="00B304FB">
              <w:rPr>
                <w:rStyle w:val="Shading2"/>
              </w:rPr>
              <w:t>aspects of</w:t>
            </w:r>
            <w:r w:rsidRPr="00B304FB">
              <w:t xml:space="preserve"> features of voice</w:t>
            </w:r>
          </w:p>
        </w:tc>
        <w:tc>
          <w:tcPr>
            <w:tcW w:w="268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117CF172" w14:textId="6FAF610A" w:rsidR="00DC36B5" w:rsidRPr="00BA73BC" w:rsidRDefault="00DC36B5" w:rsidP="00F50DFD">
            <w:pPr>
              <w:pStyle w:val="TableBullet"/>
              <w:rPr>
                <w:rFonts w:eastAsiaTheme="minorHAnsi" w:cstheme="minorBidi"/>
                <w:szCs w:val="22"/>
                <w:bdr w:val="none" w:sz="0" w:space="0" w:color="auto" w:frame="1"/>
                <w:lang w:eastAsia="en-US"/>
              </w:rPr>
            </w:pPr>
            <w:r>
              <w:rPr>
                <w:rStyle w:val="Shading2"/>
                <w:rFonts w:eastAsia="Arial"/>
              </w:rPr>
              <w:t xml:space="preserve">isolated </w:t>
            </w:r>
            <w:r w:rsidRPr="00073B31">
              <w:rPr>
                <w:rStyle w:val="Shading2"/>
              </w:rPr>
              <w:t>use of</w:t>
            </w:r>
            <w:r w:rsidRPr="00BA73BC">
              <w:rPr>
                <w:bdr w:val="none" w:sz="0" w:space="0" w:color="auto" w:frame="1"/>
              </w:rPr>
              <w:t xml:space="preserve"> language</w:t>
            </w:r>
            <w:r w:rsidR="00E714B4">
              <w:rPr>
                <w:bdr w:val="none" w:sz="0" w:space="0" w:color="auto" w:frame="1"/>
              </w:rPr>
              <w:t xml:space="preserve"> </w:t>
            </w:r>
            <w:r w:rsidRPr="00BA73BC">
              <w:rPr>
                <w:bdr w:val="none" w:sz="0" w:space="0" w:color="auto" w:frame="1"/>
              </w:rPr>
              <w:t>features</w:t>
            </w:r>
            <w:r w:rsidR="005A6756" w:rsidRPr="00325766">
              <w:rPr>
                <w:rFonts w:cs="Arial"/>
                <w:szCs w:val="19"/>
                <w:vertAlign w:val="superscript"/>
              </w:rPr>
              <w:t>†</w:t>
            </w:r>
            <w:r w:rsidRPr="00BA73BC">
              <w:rPr>
                <w:bdr w:val="none" w:sz="0" w:space="0" w:color="auto" w:frame="1"/>
              </w:rPr>
              <w:t xml:space="preserve"> including topic</w:t>
            </w:r>
            <w:r w:rsidR="00407B99">
              <w:rPr>
                <w:bdr w:val="none" w:sz="0" w:space="0" w:color="auto" w:frame="1"/>
              </w:rPr>
              <w:t xml:space="preserve">- </w:t>
            </w:r>
            <w:r w:rsidRPr="00BA73BC">
              <w:rPr>
                <w:bdr w:val="none" w:sz="0" w:space="0" w:color="auto" w:frame="1"/>
              </w:rPr>
              <w:t xml:space="preserve">specific </w:t>
            </w:r>
            <w:r w:rsidRPr="00F50DFD">
              <w:t>vocabulary</w:t>
            </w:r>
          </w:p>
          <w:p w14:paraId="16D9B6A7" w14:textId="634962CD" w:rsidR="00DC36B5" w:rsidRDefault="00DC36B5" w:rsidP="000A17C8">
            <w:pPr>
              <w:pStyle w:val="TableBullet"/>
              <w:numPr>
                <w:ilvl w:val="0"/>
                <w:numId w:val="2"/>
              </w:numPr>
              <w:ind w:left="210" w:hanging="210"/>
            </w:pPr>
            <w:r>
              <w:rPr>
                <w:rStyle w:val="Shading2"/>
                <w:rFonts w:eastAsia="Arial"/>
              </w:rPr>
              <w:t>isolated</w:t>
            </w:r>
            <w:r w:rsidRPr="00BA73BC">
              <w:rPr>
                <w:color w:val="000000"/>
                <w:bdr w:val="none" w:sz="0" w:space="0" w:color="auto" w:frame="1"/>
              </w:rPr>
              <w:t xml:space="preserve"> us</w:t>
            </w:r>
            <w:r>
              <w:rPr>
                <w:color w:val="000000"/>
                <w:bdr w:val="none" w:sz="0" w:space="0" w:color="auto" w:frame="1"/>
              </w:rPr>
              <w:t>e of</w:t>
            </w:r>
            <w:r w:rsidRPr="00BA73BC">
              <w:rPr>
                <w:color w:val="000000"/>
                <w:bdr w:val="none" w:sz="0" w:space="0" w:color="auto" w:frame="1"/>
              </w:rPr>
              <w:t xml:space="preserve"> features of voice</w:t>
            </w:r>
          </w:p>
        </w:tc>
      </w:tr>
      <w:tr w:rsidR="00DC36B5" w14:paraId="42A323F8" w14:textId="77777777" w:rsidTr="000A17C8">
        <w:trPr>
          <w:cantSplit/>
          <w:trHeight w:val="1140"/>
        </w:trPr>
        <w:tc>
          <w:tcPr>
            <w:tcW w:w="567" w:type="dxa"/>
            <w:vMerge w:val="restart"/>
            <w:tcBorders>
              <w:top w:val="single" w:sz="4" w:space="0" w:color="A6A6A6" w:themeColor="background1" w:themeShade="A6"/>
              <w:left w:val="single" w:sz="4" w:space="0" w:color="A6A6A6"/>
              <w:bottom w:val="single" w:sz="4" w:space="0" w:color="A6A6A6" w:themeColor="background1" w:themeShade="A6"/>
              <w:right w:val="single" w:sz="8" w:space="0" w:color="A6A6A6" w:themeColor="background1" w:themeShade="A6"/>
            </w:tcBorders>
            <w:shd w:val="clear" w:color="auto" w:fill="E6E6E6" w:themeFill="background2"/>
            <w:textDirection w:val="btLr"/>
            <w:vAlign w:val="center"/>
          </w:tcPr>
          <w:p w14:paraId="0E5EE3F0" w14:textId="4D1202A2" w:rsidR="00DC36B5" w:rsidRDefault="00DC36B5" w:rsidP="003D2B5A">
            <w:pPr>
              <w:spacing w:line="252" w:lineRule="auto"/>
              <w:ind w:left="113" w:right="113"/>
              <w:jc w:val="center"/>
            </w:pPr>
            <w:r w:rsidRPr="057DF5BC">
              <w:rPr>
                <w:rFonts w:ascii="Arial" w:eastAsia="Arial" w:hAnsi="Arial" w:cs="Arial"/>
                <w:b/>
                <w:bCs/>
                <w:color w:val="000000" w:themeColor="text1"/>
                <w:sz w:val="19"/>
                <w:szCs w:val="19"/>
              </w:rPr>
              <w:lastRenderedPageBreak/>
              <w:t>Reading and viewing</w:t>
            </w:r>
          </w:p>
        </w:tc>
        <w:tc>
          <w:tcPr>
            <w:tcW w:w="268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6BF45B34" w14:textId="387373B4" w:rsidR="00DC36B5" w:rsidRDefault="00DC36B5" w:rsidP="00F50DFD">
            <w:pPr>
              <w:pStyle w:val="Tabletext"/>
              <w:rPr>
                <w:bdr w:val="none" w:sz="0" w:space="0" w:color="auto" w:frame="1"/>
              </w:rPr>
            </w:pPr>
            <w:r w:rsidRPr="00F50DFD">
              <w:t>reading</w:t>
            </w:r>
            <w:r w:rsidRPr="00B32861">
              <w:rPr>
                <w:bdr w:val="none" w:sz="0" w:space="0" w:color="auto" w:frame="1"/>
              </w:rPr>
              <w:t xml:space="preserve">, </w:t>
            </w:r>
            <w:proofErr w:type="gramStart"/>
            <w:r w:rsidRPr="00B32861">
              <w:rPr>
                <w:bdr w:val="none" w:sz="0" w:space="0" w:color="auto" w:frame="1"/>
              </w:rPr>
              <w:t>view</w:t>
            </w:r>
            <w:r>
              <w:rPr>
                <w:bdr w:val="none" w:sz="0" w:space="0" w:color="auto" w:frame="1"/>
              </w:rPr>
              <w:t>ing</w:t>
            </w:r>
            <w:proofErr w:type="gramEnd"/>
            <w:r w:rsidRPr="00B32861">
              <w:rPr>
                <w:bdr w:val="none" w:sz="0" w:space="0" w:color="auto" w:frame="1"/>
              </w:rPr>
              <w:t xml:space="preserve"> and comprehend</w:t>
            </w:r>
            <w:r>
              <w:rPr>
                <w:bdr w:val="none" w:sz="0" w:space="0" w:color="auto" w:frame="1"/>
              </w:rPr>
              <w:t>ing</w:t>
            </w:r>
            <w:r w:rsidRPr="00B32861">
              <w:rPr>
                <w:bdr w:val="none" w:sz="0" w:space="0" w:color="auto" w:frame="1"/>
              </w:rPr>
              <w:t xml:space="preserve"> texts</w:t>
            </w:r>
            <w:r>
              <w:rPr>
                <w:bdr w:val="none" w:sz="0" w:space="0" w:color="auto" w:frame="1"/>
              </w:rPr>
              <w:t xml:space="preserve"> to </w:t>
            </w:r>
            <w:r w:rsidRPr="00BA2BC5">
              <w:rPr>
                <w:rStyle w:val="Shading2"/>
                <w:rFonts w:eastAsiaTheme="minorHAnsi"/>
                <w:szCs w:val="19"/>
              </w:rPr>
              <w:t>apply knowledge</w:t>
            </w:r>
            <w:r>
              <w:rPr>
                <w:rStyle w:val="Shading2"/>
                <w:rFonts w:eastAsiaTheme="minorHAnsi"/>
                <w:szCs w:val="19"/>
              </w:rPr>
              <w:t xml:space="preserve"> when</w:t>
            </w:r>
            <w:r w:rsidRPr="00BA2BC5">
              <w:rPr>
                <w:bdr w:val="none" w:sz="0" w:space="0" w:color="auto" w:frame="1"/>
              </w:rPr>
              <w:t xml:space="preserve"> </w:t>
            </w:r>
            <w:r w:rsidRPr="00B32861">
              <w:rPr>
                <w:bdr w:val="none" w:sz="0" w:space="0" w:color="auto" w:frame="1"/>
              </w:rPr>
              <w:t>identifying</w:t>
            </w:r>
            <w:r>
              <w:rPr>
                <w:bdr w:val="none" w:sz="0" w:space="0" w:color="auto" w:frame="1"/>
              </w:rPr>
              <w:t>:</w:t>
            </w:r>
          </w:p>
          <w:p w14:paraId="185BCC02" w14:textId="77777777" w:rsidR="00DC36B5" w:rsidRPr="00F50DFD" w:rsidRDefault="00DC36B5" w:rsidP="00F50DFD">
            <w:pPr>
              <w:pStyle w:val="TableBullet"/>
              <w:rPr>
                <w:rFonts w:eastAsiaTheme="minorHAnsi"/>
              </w:rPr>
            </w:pPr>
            <w:r w:rsidRPr="00F50DFD">
              <w:t>literal and inferred meaning</w:t>
            </w:r>
          </w:p>
          <w:p w14:paraId="5E9861FF" w14:textId="4D314A83" w:rsidR="00DC36B5" w:rsidRDefault="00DC36B5" w:rsidP="00F50DFD">
            <w:pPr>
              <w:pStyle w:val="TableBullet"/>
            </w:pPr>
            <w:r w:rsidRPr="00F50DFD">
              <w:t>how ideas are presented through characters and events</w:t>
            </w:r>
          </w:p>
        </w:tc>
        <w:tc>
          <w:tcPr>
            <w:tcW w:w="268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11FA12B6" w14:textId="251C3446" w:rsidR="00DC36B5" w:rsidRDefault="00DC36B5" w:rsidP="00F50DFD">
            <w:pPr>
              <w:pStyle w:val="Tabletext"/>
              <w:rPr>
                <w:bdr w:val="none" w:sz="0" w:space="0" w:color="auto" w:frame="1"/>
              </w:rPr>
            </w:pPr>
            <w:r w:rsidRPr="00B32861">
              <w:rPr>
                <w:bdr w:val="none" w:sz="0" w:space="0" w:color="auto" w:frame="1"/>
              </w:rPr>
              <w:t>read</w:t>
            </w:r>
            <w:r>
              <w:rPr>
                <w:bdr w:val="none" w:sz="0" w:space="0" w:color="auto" w:frame="1"/>
              </w:rPr>
              <w:t>ing</w:t>
            </w:r>
            <w:r w:rsidRPr="00B32861">
              <w:rPr>
                <w:bdr w:val="none" w:sz="0" w:space="0" w:color="auto" w:frame="1"/>
              </w:rPr>
              <w:t xml:space="preserve">, </w:t>
            </w:r>
            <w:proofErr w:type="gramStart"/>
            <w:r w:rsidRPr="00B32861">
              <w:rPr>
                <w:bdr w:val="none" w:sz="0" w:space="0" w:color="auto" w:frame="1"/>
              </w:rPr>
              <w:t>view</w:t>
            </w:r>
            <w:r>
              <w:rPr>
                <w:bdr w:val="none" w:sz="0" w:space="0" w:color="auto" w:frame="1"/>
              </w:rPr>
              <w:t>ing</w:t>
            </w:r>
            <w:proofErr w:type="gramEnd"/>
            <w:r w:rsidRPr="00B32861">
              <w:rPr>
                <w:bdr w:val="none" w:sz="0" w:space="0" w:color="auto" w:frame="1"/>
              </w:rPr>
              <w:t xml:space="preserve"> and comprehend</w:t>
            </w:r>
            <w:r>
              <w:rPr>
                <w:bdr w:val="none" w:sz="0" w:space="0" w:color="auto" w:frame="1"/>
              </w:rPr>
              <w:t>ing</w:t>
            </w:r>
            <w:r w:rsidRPr="00B32861">
              <w:rPr>
                <w:bdr w:val="none" w:sz="0" w:space="0" w:color="auto" w:frame="1"/>
              </w:rPr>
              <w:t xml:space="preserve"> texts</w:t>
            </w:r>
            <w:r>
              <w:rPr>
                <w:bdr w:val="none" w:sz="0" w:space="0" w:color="auto" w:frame="1"/>
              </w:rPr>
              <w:t xml:space="preserve"> to </w:t>
            </w:r>
            <w:r w:rsidRPr="00BA2BC5">
              <w:rPr>
                <w:rStyle w:val="Shading2"/>
                <w:rFonts w:eastAsia="Arial"/>
                <w:szCs w:val="19"/>
              </w:rPr>
              <w:t>mak</w:t>
            </w:r>
            <w:r>
              <w:rPr>
                <w:rStyle w:val="Shading2"/>
                <w:rFonts w:eastAsia="Arial"/>
                <w:szCs w:val="19"/>
              </w:rPr>
              <w:t>e</w:t>
            </w:r>
            <w:r w:rsidRPr="00BA2BC5">
              <w:rPr>
                <w:rStyle w:val="Shading2"/>
                <w:rFonts w:eastAsia="Arial"/>
                <w:szCs w:val="19"/>
              </w:rPr>
              <w:t xml:space="preserve"> connections</w:t>
            </w:r>
            <w:r>
              <w:rPr>
                <w:rStyle w:val="Shading2"/>
                <w:rFonts w:eastAsia="Arial"/>
                <w:szCs w:val="19"/>
              </w:rPr>
              <w:t xml:space="preserve"> when</w:t>
            </w:r>
            <w:r w:rsidRPr="057DF5BC">
              <w:rPr>
                <w:rFonts w:eastAsia="Arial" w:cs="Arial"/>
              </w:rPr>
              <w:t xml:space="preserve"> </w:t>
            </w:r>
            <w:r w:rsidRPr="00B32861">
              <w:rPr>
                <w:bdr w:val="none" w:sz="0" w:space="0" w:color="auto" w:frame="1"/>
              </w:rPr>
              <w:t>identifying</w:t>
            </w:r>
            <w:r>
              <w:rPr>
                <w:bdr w:val="none" w:sz="0" w:space="0" w:color="auto" w:frame="1"/>
              </w:rPr>
              <w:t>:</w:t>
            </w:r>
          </w:p>
          <w:p w14:paraId="41AC8039" w14:textId="77777777" w:rsidR="00DC36B5" w:rsidRPr="00F50DFD" w:rsidRDefault="00DC36B5" w:rsidP="00F50DFD">
            <w:pPr>
              <w:pStyle w:val="TableBullet"/>
              <w:rPr>
                <w:rFonts w:eastAsiaTheme="minorHAnsi"/>
              </w:rPr>
            </w:pPr>
            <w:r w:rsidRPr="00F50DFD">
              <w:t>literal and inferred meaning</w:t>
            </w:r>
          </w:p>
          <w:p w14:paraId="452B82BC" w14:textId="31BD7B55" w:rsidR="00DC36B5" w:rsidRDefault="00DC36B5" w:rsidP="00F50DFD">
            <w:pPr>
              <w:pStyle w:val="TableBullet"/>
            </w:pPr>
            <w:r w:rsidRPr="00F50DFD">
              <w:t>how ideas are presented through characters and events</w:t>
            </w:r>
          </w:p>
        </w:tc>
        <w:tc>
          <w:tcPr>
            <w:tcW w:w="268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23255576" w14:textId="61AE049C" w:rsidR="00DC36B5" w:rsidRDefault="00DC36B5" w:rsidP="00F50DFD">
            <w:pPr>
              <w:pStyle w:val="Tabletext"/>
              <w:rPr>
                <w:bdr w:val="none" w:sz="0" w:space="0" w:color="auto" w:frame="1"/>
              </w:rPr>
            </w:pPr>
            <w:r w:rsidRPr="00B32861">
              <w:rPr>
                <w:bdr w:val="none" w:sz="0" w:space="0" w:color="auto" w:frame="1"/>
              </w:rPr>
              <w:t>read</w:t>
            </w:r>
            <w:r>
              <w:rPr>
                <w:bdr w:val="none" w:sz="0" w:space="0" w:color="auto" w:frame="1"/>
              </w:rPr>
              <w:t>ing</w:t>
            </w:r>
            <w:r w:rsidRPr="00B32861">
              <w:rPr>
                <w:bdr w:val="none" w:sz="0" w:space="0" w:color="auto" w:frame="1"/>
              </w:rPr>
              <w:t xml:space="preserve">, </w:t>
            </w:r>
            <w:proofErr w:type="gramStart"/>
            <w:r w:rsidRPr="00B32861">
              <w:rPr>
                <w:bdr w:val="none" w:sz="0" w:space="0" w:color="auto" w:frame="1"/>
              </w:rPr>
              <w:t>view</w:t>
            </w:r>
            <w:r>
              <w:rPr>
                <w:bdr w:val="none" w:sz="0" w:space="0" w:color="auto" w:frame="1"/>
              </w:rPr>
              <w:t>ing</w:t>
            </w:r>
            <w:proofErr w:type="gramEnd"/>
            <w:r w:rsidRPr="00B32861">
              <w:rPr>
                <w:bdr w:val="none" w:sz="0" w:space="0" w:color="auto" w:frame="1"/>
              </w:rPr>
              <w:t xml:space="preserve"> and comprehend</w:t>
            </w:r>
            <w:r>
              <w:rPr>
                <w:bdr w:val="none" w:sz="0" w:space="0" w:color="auto" w:frame="1"/>
              </w:rPr>
              <w:t>ing</w:t>
            </w:r>
            <w:r w:rsidRPr="00B32861">
              <w:rPr>
                <w:bdr w:val="none" w:sz="0" w:space="0" w:color="auto" w:frame="1"/>
              </w:rPr>
              <w:t xml:space="preserve"> texts</w:t>
            </w:r>
            <w:r>
              <w:rPr>
                <w:bdr w:val="none" w:sz="0" w:space="0" w:color="auto" w:frame="1"/>
              </w:rPr>
              <w:t xml:space="preserve"> </w:t>
            </w:r>
            <w:r w:rsidRPr="00B32861">
              <w:rPr>
                <w:bdr w:val="none" w:sz="0" w:space="0" w:color="auto" w:frame="1"/>
              </w:rPr>
              <w:t>identifying</w:t>
            </w:r>
            <w:r>
              <w:rPr>
                <w:bdr w:val="none" w:sz="0" w:space="0" w:color="auto" w:frame="1"/>
              </w:rPr>
              <w:t>:</w:t>
            </w:r>
          </w:p>
          <w:p w14:paraId="744F9E7E" w14:textId="6BF3D219" w:rsidR="00DC36B5" w:rsidRPr="00F50DFD" w:rsidRDefault="00DC36B5" w:rsidP="00F50DFD">
            <w:pPr>
              <w:pStyle w:val="TableBullet"/>
              <w:rPr>
                <w:rFonts w:eastAsiaTheme="minorHAnsi"/>
              </w:rPr>
            </w:pPr>
            <w:r w:rsidRPr="00F50DFD">
              <w:t>literal and inferred meaning</w:t>
            </w:r>
          </w:p>
          <w:p w14:paraId="4809D64C" w14:textId="3F8A2515" w:rsidR="00DC36B5" w:rsidRDefault="00DC36B5" w:rsidP="00F50DFD">
            <w:pPr>
              <w:pStyle w:val="TableBullet"/>
            </w:pPr>
            <w:r w:rsidRPr="00F50DFD">
              <w:t>how ideas are presented through characters and events</w:t>
            </w:r>
          </w:p>
        </w:tc>
        <w:tc>
          <w:tcPr>
            <w:tcW w:w="268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62EAF614" w14:textId="0B0D16C9" w:rsidR="00DC36B5" w:rsidRDefault="00DC36B5" w:rsidP="00682B2F">
            <w:pPr>
              <w:rPr>
                <w:rFonts w:ascii="Arial" w:hAnsi="Arial"/>
                <w:color w:val="000000"/>
                <w:sz w:val="19"/>
                <w:szCs w:val="19"/>
                <w:bdr w:val="none" w:sz="0" w:space="0" w:color="auto" w:frame="1"/>
              </w:rPr>
            </w:pPr>
            <w:r w:rsidRPr="00B32861">
              <w:rPr>
                <w:rFonts w:ascii="Arial" w:hAnsi="Arial"/>
                <w:color w:val="000000"/>
                <w:sz w:val="19"/>
                <w:szCs w:val="19"/>
                <w:bdr w:val="none" w:sz="0" w:space="0" w:color="auto" w:frame="1"/>
              </w:rPr>
              <w:t>read</w:t>
            </w:r>
            <w:r>
              <w:rPr>
                <w:rFonts w:ascii="Arial" w:hAnsi="Arial"/>
                <w:color w:val="000000"/>
                <w:sz w:val="19"/>
                <w:szCs w:val="19"/>
                <w:bdr w:val="none" w:sz="0" w:space="0" w:color="auto" w:frame="1"/>
              </w:rPr>
              <w:t>ing</w:t>
            </w:r>
            <w:r w:rsidRPr="00B32861">
              <w:rPr>
                <w:rFonts w:ascii="Arial" w:hAnsi="Arial"/>
                <w:color w:val="000000"/>
                <w:sz w:val="19"/>
                <w:szCs w:val="19"/>
                <w:bdr w:val="none" w:sz="0" w:space="0" w:color="auto" w:frame="1"/>
              </w:rPr>
              <w:t xml:space="preserve">, </w:t>
            </w:r>
            <w:proofErr w:type="gramStart"/>
            <w:r w:rsidRPr="00B32861">
              <w:rPr>
                <w:rFonts w:ascii="Arial" w:hAnsi="Arial"/>
                <w:color w:val="000000"/>
                <w:sz w:val="19"/>
                <w:szCs w:val="19"/>
                <w:bdr w:val="none" w:sz="0" w:space="0" w:color="auto" w:frame="1"/>
              </w:rPr>
              <w:t>view</w:t>
            </w:r>
            <w:r>
              <w:rPr>
                <w:rFonts w:ascii="Arial" w:hAnsi="Arial"/>
                <w:color w:val="000000"/>
                <w:sz w:val="19"/>
                <w:szCs w:val="19"/>
                <w:bdr w:val="none" w:sz="0" w:space="0" w:color="auto" w:frame="1"/>
              </w:rPr>
              <w:t>ing</w:t>
            </w:r>
            <w:proofErr w:type="gramEnd"/>
            <w:r w:rsidRPr="00B32861">
              <w:rPr>
                <w:rFonts w:ascii="Arial" w:hAnsi="Arial"/>
                <w:color w:val="000000"/>
                <w:sz w:val="19"/>
                <w:szCs w:val="19"/>
                <w:bdr w:val="none" w:sz="0" w:space="0" w:color="auto" w:frame="1"/>
              </w:rPr>
              <w:t xml:space="preserve"> and comprehend</w:t>
            </w:r>
            <w:r>
              <w:rPr>
                <w:rFonts w:ascii="Arial" w:hAnsi="Arial"/>
                <w:color w:val="000000"/>
                <w:sz w:val="19"/>
                <w:szCs w:val="19"/>
                <w:bdr w:val="none" w:sz="0" w:space="0" w:color="auto" w:frame="1"/>
              </w:rPr>
              <w:t>ing</w:t>
            </w:r>
            <w:r w:rsidRPr="00B32861">
              <w:rPr>
                <w:rFonts w:ascii="Arial" w:hAnsi="Arial"/>
                <w:color w:val="000000"/>
                <w:sz w:val="19"/>
                <w:szCs w:val="19"/>
                <w:bdr w:val="none" w:sz="0" w:space="0" w:color="auto" w:frame="1"/>
              </w:rPr>
              <w:t xml:space="preserve"> texts</w:t>
            </w:r>
            <w:r>
              <w:rPr>
                <w:rFonts w:ascii="Arial" w:hAnsi="Arial"/>
                <w:color w:val="000000"/>
                <w:sz w:val="19"/>
                <w:szCs w:val="19"/>
                <w:bdr w:val="none" w:sz="0" w:space="0" w:color="auto" w:frame="1"/>
              </w:rPr>
              <w:t xml:space="preserve"> </w:t>
            </w:r>
            <w:r w:rsidRPr="00F72B38">
              <w:rPr>
                <w:rStyle w:val="shadingdifferences"/>
                <w:sz w:val="19"/>
                <w:szCs w:val="19"/>
              </w:rPr>
              <w:t>exploring</w:t>
            </w:r>
            <w:r>
              <w:rPr>
                <w:rFonts w:ascii="Arial" w:hAnsi="Arial"/>
                <w:color w:val="000000"/>
                <w:sz w:val="19"/>
                <w:szCs w:val="19"/>
                <w:bdr w:val="none" w:sz="0" w:space="0" w:color="auto" w:frame="1"/>
              </w:rPr>
              <w:t>:</w:t>
            </w:r>
          </w:p>
          <w:p w14:paraId="6AEF4018" w14:textId="77777777" w:rsidR="00DC36B5" w:rsidRPr="00F50DFD" w:rsidRDefault="00DC36B5" w:rsidP="00F50DFD">
            <w:pPr>
              <w:pStyle w:val="TableBullet"/>
              <w:rPr>
                <w:rFonts w:eastAsiaTheme="minorHAnsi"/>
              </w:rPr>
            </w:pPr>
            <w:r w:rsidRPr="00F50DFD">
              <w:t>literal and inferred meaning</w:t>
            </w:r>
          </w:p>
          <w:p w14:paraId="32FF7B28" w14:textId="25221032" w:rsidR="00DC36B5" w:rsidRDefault="00DC36B5" w:rsidP="00F50DFD">
            <w:pPr>
              <w:pStyle w:val="TableBullet"/>
            </w:pPr>
            <w:r w:rsidRPr="00F50DFD">
              <w:t>how ideas are presented through characters and events</w:t>
            </w:r>
          </w:p>
        </w:tc>
        <w:tc>
          <w:tcPr>
            <w:tcW w:w="268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18D77394" w14:textId="2696B745" w:rsidR="00DC36B5" w:rsidRDefault="00DC36B5" w:rsidP="00F50DFD">
            <w:pPr>
              <w:pStyle w:val="Tabletext"/>
              <w:rPr>
                <w:bdr w:val="none" w:sz="0" w:space="0" w:color="auto" w:frame="1"/>
              </w:rPr>
            </w:pPr>
            <w:r w:rsidRPr="00B32861">
              <w:rPr>
                <w:bdr w:val="none" w:sz="0" w:space="0" w:color="auto" w:frame="1"/>
              </w:rPr>
              <w:t>read</w:t>
            </w:r>
            <w:r>
              <w:rPr>
                <w:bdr w:val="none" w:sz="0" w:space="0" w:color="auto" w:frame="1"/>
              </w:rPr>
              <w:t>ing</w:t>
            </w:r>
            <w:r w:rsidRPr="00B32861">
              <w:rPr>
                <w:bdr w:val="none" w:sz="0" w:space="0" w:color="auto" w:frame="1"/>
              </w:rPr>
              <w:t xml:space="preserve">, </w:t>
            </w:r>
            <w:proofErr w:type="gramStart"/>
            <w:r w:rsidRPr="00B32861">
              <w:rPr>
                <w:bdr w:val="none" w:sz="0" w:space="0" w:color="auto" w:frame="1"/>
              </w:rPr>
              <w:t>view</w:t>
            </w:r>
            <w:r>
              <w:rPr>
                <w:bdr w:val="none" w:sz="0" w:space="0" w:color="auto" w:frame="1"/>
              </w:rPr>
              <w:t>ing</w:t>
            </w:r>
            <w:proofErr w:type="gramEnd"/>
            <w:r w:rsidRPr="00B32861">
              <w:rPr>
                <w:bdr w:val="none" w:sz="0" w:space="0" w:color="auto" w:frame="1"/>
              </w:rPr>
              <w:t xml:space="preserve"> and comprehend</w:t>
            </w:r>
            <w:r>
              <w:rPr>
                <w:bdr w:val="none" w:sz="0" w:space="0" w:color="auto" w:frame="1"/>
              </w:rPr>
              <w:t>ing</w:t>
            </w:r>
            <w:r w:rsidRPr="00B32861">
              <w:rPr>
                <w:bdr w:val="none" w:sz="0" w:space="0" w:color="auto" w:frame="1"/>
              </w:rPr>
              <w:t xml:space="preserve"> texts</w:t>
            </w:r>
            <w:r>
              <w:rPr>
                <w:bdr w:val="none" w:sz="0" w:space="0" w:color="auto" w:frame="1"/>
              </w:rPr>
              <w:t xml:space="preserve"> </w:t>
            </w:r>
            <w:r w:rsidR="00E13B40">
              <w:rPr>
                <w:rStyle w:val="Shading2"/>
                <w:rFonts w:eastAsia="Arial"/>
                <w:szCs w:val="19"/>
              </w:rPr>
              <w:t>when beginning to</w:t>
            </w:r>
            <w:r w:rsidR="007C33AC">
              <w:rPr>
                <w:rStyle w:val="Shading2"/>
                <w:rFonts w:eastAsia="Arial"/>
                <w:szCs w:val="19"/>
              </w:rPr>
              <w:t xml:space="preserve"> identify</w:t>
            </w:r>
            <w:r>
              <w:rPr>
                <w:bdr w:val="none" w:sz="0" w:space="0" w:color="auto" w:frame="1"/>
              </w:rPr>
              <w:t>:</w:t>
            </w:r>
          </w:p>
          <w:p w14:paraId="1C79AF5D" w14:textId="77777777" w:rsidR="00DC36B5" w:rsidRPr="00F50DFD" w:rsidRDefault="00DC36B5" w:rsidP="00F50DFD">
            <w:pPr>
              <w:pStyle w:val="TableBullet"/>
              <w:rPr>
                <w:rFonts w:eastAsiaTheme="minorHAnsi"/>
              </w:rPr>
            </w:pPr>
            <w:r w:rsidRPr="00F50DFD">
              <w:t>literal and inferred meaning</w:t>
            </w:r>
          </w:p>
          <w:p w14:paraId="39C413AF" w14:textId="26D423BC" w:rsidR="00DC36B5" w:rsidRDefault="00DC36B5" w:rsidP="00F50DFD">
            <w:pPr>
              <w:pStyle w:val="TableBullet"/>
            </w:pPr>
            <w:r w:rsidRPr="00F50DFD">
              <w:t>how ideas are presented through characters and events</w:t>
            </w:r>
          </w:p>
        </w:tc>
      </w:tr>
      <w:tr w:rsidR="00DC36B5" w14:paraId="3C99A549" w14:textId="77777777" w:rsidTr="000A17C8">
        <w:trPr>
          <w:cantSplit/>
          <w:trHeight w:val="1140"/>
        </w:trPr>
        <w:tc>
          <w:tcPr>
            <w:tcW w:w="567" w:type="dxa"/>
            <w:vMerge/>
            <w:tcBorders>
              <w:left w:val="single" w:sz="4" w:space="0" w:color="A6A6A6"/>
              <w:bottom w:val="single" w:sz="4" w:space="0" w:color="A6A6A6" w:themeColor="background1" w:themeShade="A6"/>
              <w:right w:val="single" w:sz="8" w:space="0" w:color="A6A6A6" w:themeColor="background1" w:themeShade="A6"/>
            </w:tcBorders>
            <w:vAlign w:val="center"/>
          </w:tcPr>
          <w:p w14:paraId="05BAF225" w14:textId="1F26FA1F" w:rsidR="00DC36B5" w:rsidRDefault="00DC36B5" w:rsidP="00073B31">
            <w:pPr>
              <w:spacing w:line="252" w:lineRule="auto"/>
              <w:ind w:left="113" w:right="113"/>
              <w:jc w:val="center"/>
            </w:pPr>
          </w:p>
        </w:tc>
        <w:tc>
          <w:tcPr>
            <w:tcW w:w="268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56B48C98" w14:textId="77046D3C" w:rsidR="00DC36B5" w:rsidRDefault="00DC36B5" w:rsidP="000A17C8">
            <w:pPr>
              <w:pStyle w:val="Tabletextpadded"/>
            </w:pPr>
            <w:r w:rsidRPr="002C42A1">
              <w:rPr>
                <w:rStyle w:val="Shading2"/>
                <w:rFonts w:eastAsia="Arial"/>
              </w:rPr>
              <w:t>applying knowledge</w:t>
            </w:r>
            <w:r>
              <w:rPr>
                <w:rStyle w:val="Shading2"/>
                <w:rFonts w:eastAsia="Arial"/>
              </w:rPr>
              <w:t xml:space="preserve"> when</w:t>
            </w:r>
            <w:r w:rsidRPr="057DF5BC">
              <w:rPr>
                <w:rFonts w:eastAsia="Arial" w:cs="Arial"/>
                <w:szCs w:val="19"/>
              </w:rPr>
              <w:t xml:space="preserve"> </w:t>
            </w:r>
            <w:r>
              <w:t xml:space="preserve">describing how similar topics </w:t>
            </w:r>
            <w:r w:rsidRPr="00F50DFD">
              <w:rPr>
                <w:rStyle w:val="TabletextChar"/>
              </w:rPr>
              <w:t>and information are presented through the structure of narrative and informative texts</w:t>
            </w:r>
          </w:p>
        </w:tc>
        <w:tc>
          <w:tcPr>
            <w:tcW w:w="268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7DAD181D" w14:textId="7FDF9B57" w:rsidR="00DC36B5" w:rsidRDefault="00DC36B5" w:rsidP="00F50DFD">
            <w:pPr>
              <w:pStyle w:val="Tabletext"/>
            </w:pPr>
            <w:r w:rsidRPr="002C42A1">
              <w:rPr>
                <w:rStyle w:val="Shading2"/>
                <w:rFonts w:eastAsia="Arial"/>
              </w:rPr>
              <w:t>making connections</w:t>
            </w:r>
            <w:r>
              <w:rPr>
                <w:rStyle w:val="Shading2"/>
                <w:rFonts w:eastAsia="Arial"/>
              </w:rPr>
              <w:t xml:space="preserve"> when</w:t>
            </w:r>
            <w:r w:rsidRPr="057DF5BC">
              <w:rPr>
                <w:rFonts w:eastAsia="Arial" w:cs="Arial"/>
                <w:szCs w:val="19"/>
              </w:rPr>
              <w:t xml:space="preserve"> </w:t>
            </w:r>
            <w:r>
              <w:t>describing how similar topics and information are presented through the structure of narrative and informative texts</w:t>
            </w:r>
          </w:p>
        </w:tc>
        <w:tc>
          <w:tcPr>
            <w:tcW w:w="268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2D418F58" w14:textId="4057653F" w:rsidR="00DC36B5" w:rsidRDefault="00DC36B5" w:rsidP="00F50DFD">
            <w:pPr>
              <w:pStyle w:val="Tabletext"/>
            </w:pPr>
            <w:r>
              <w:t>describing how similar topics and information are presented through the structure of narrative and informative texts</w:t>
            </w:r>
          </w:p>
        </w:tc>
        <w:tc>
          <w:tcPr>
            <w:tcW w:w="268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35797AE" w14:textId="73D3F97A" w:rsidR="00DC36B5" w:rsidRDefault="00DC36B5" w:rsidP="000A17C8">
            <w:pPr>
              <w:pStyle w:val="Tabletextpadded"/>
            </w:pPr>
            <w:r w:rsidRPr="00F72B38">
              <w:rPr>
                <w:rStyle w:val="shadingdifferences"/>
              </w:rPr>
              <w:t>exploring</w:t>
            </w:r>
            <w:r>
              <w:t xml:space="preserve"> how similar topics and information are presented through the structure of narrative </w:t>
            </w:r>
            <w:r w:rsidRPr="00073B31">
              <w:rPr>
                <w:rStyle w:val="shadingdifferences"/>
              </w:rPr>
              <w:t>and/or</w:t>
            </w:r>
            <w:r>
              <w:t xml:space="preserve"> informative texts</w:t>
            </w:r>
          </w:p>
        </w:tc>
        <w:tc>
          <w:tcPr>
            <w:tcW w:w="268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2A3E2C16" w14:textId="2616A420" w:rsidR="00DC36B5" w:rsidRDefault="00DC36B5" w:rsidP="000A17C8">
            <w:pPr>
              <w:pStyle w:val="Tabletextpadded"/>
            </w:pPr>
            <w:r>
              <w:rPr>
                <w:rStyle w:val="Shading2"/>
                <w:rFonts w:eastAsia="Arial"/>
              </w:rPr>
              <w:t>becoming aware of</w:t>
            </w:r>
            <w:r>
              <w:t xml:space="preserve"> how similar topics and information are presented through the structure of narrative </w:t>
            </w:r>
            <w:r w:rsidRPr="00AF127A">
              <w:t>and/or</w:t>
            </w:r>
            <w:r>
              <w:t xml:space="preserve"> informative texts</w:t>
            </w:r>
          </w:p>
        </w:tc>
      </w:tr>
      <w:tr w:rsidR="00DC36B5" w14:paraId="002E50FD" w14:textId="77777777" w:rsidTr="00A1348D">
        <w:trPr>
          <w:cantSplit/>
          <w:trHeight w:val="517"/>
        </w:trPr>
        <w:tc>
          <w:tcPr>
            <w:tcW w:w="567" w:type="dxa"/>
            <w:vMerge/>
            <w:tcBorders>
              <w:left w:val="single" w:sz="4" w:space="0" w:color="A6A6A6"/>
              <w:bottom w:val="single" w:sz="4" w:space="0" w:color="A6A6A6" w:themeColor="background1" w:themeShade="A6"/>
              <w:right w:val="single" w:sz="8" w:space="0" w:color="A6A6A6" w:themeColor="background1" w:themeShade="A6"/>
            </w:tcBorders>
            <w:vAlign w:val="center"/>
          </w:tcPr>
          <w:p w14:paraId="1BF6257C" w14:textId="3021D9D5" w:rsidR="00DC36B5" w:rsidRDefault="00DC36B5" w:rsidP="00073B31">
            <w:pPr>
              <w:spacing w:line="252" w:lineRule="auto"/>
              <w:ind w:left="113" w:right="113"/>
              <w:jc w:val="center"/>
            </w:pPr>
          </w:p>
        </w:tc>
        <w:tc>
          <w:tcPr>
            <w:tcW w:w="268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1C1A936C" w14:textId="66F4C29A" w:rsidR="00DC36B5" w:rsidRPr="004E0BD8" w:rsidRDefault="00DC36B5" w:rsidP="000A17C8">
            <w:pPr>
              <w:pStyle w:val="Tabletextpadded"/>
            </w:pPr>
            <w:r w:rsidRPr="002C42A1">
              <w:rPr>
                <w:rStyle w:val="Shading2"/>
                <w:rFonts w:eastAsia="Arial"/>
                <w:szCs w:val="19"/>
              </w:rPr>
              <w:t>applying knowledge</w:t>
            </w:r>
            <w:r>
              <w:rPr>
                <w:rStyle w:val="Shading2"/>
                <w:rFonts w:eastAsia="Arial"/>
                <w:szCs w:val="19"/>
              </w:rPr>
              <w:t xml:space="preserve"> when</w:t>
            </w:r>
            <w:r w:rsidRPr="004E0BD8">
              <w:rPr>
                <w:rFonts w:eastAsia="Arial" w:cs="Arial"/>
              </w:rPr>
              <w:t xml:space="preserve"> </w:t>
            </w:r>
            <w:r w:rsidRPr="004E0BD8">
              <w:t>identifying language features</w:t>
            </w:r>
            <w:r w:rsidR="005A6756" w:rsidRPr="00325766">
              <w:rPr>
                <w:rFonts w:cs="Arial"/>
                <w:szCs w:val="19"/>
                <w:vertAlign w:val="superscript"/>
              </w:rPr>
              <w:t>†</w:t>
            </w:r>
            <w:r w:rsidRPr="004E0BD8">
              <w:t xml:space="preserve"> and visual features</w:t>
            </w:r>
          </w:p>
        </w:tc>
        <w:tc>
          <w:tcPr>
            <w:tcW w:w="268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1D9326E5" w14:textId="40967AEB" w:rsidR="00DC36B5" w:rsidRPr="004E0BD8" w:rsidRDefault="00DC36B5" w:rsidP="000A17C8">
            <w:pPr>
              <w:pStyle w:val="Tabletextpadded"/>
              <w:rPr>
                <w:szCs w:val="19"/>
              </w:rPr>
            </w:pPr>
            <w:r w:rsidRPr="002C42A1">
              <w:rPr>
                <w:rStyle w:val="Shading2"/>
                <w:rFonts w:eastAsia="Arial"/>
                <w:szCs w:val="19"/>
              </w:rPr>
              <w:t>making connections</w:t>
            </w:r>
            <w:r>
              <w:rPr>
                <w:rStyle w:val="Shading2"/>
                <w:rFonts w:eastAsia="Arial"/>
                <w:szCs w:val="19"/>
              </w:rPr>
              <w:t xml:space="preserve"> when</w:t>
            </w:r>
            <w:r w:rsidRPr="004E0BD8">
              <w:rPr>
                <w:rFonts w:eastAsia="Arial" w:cs="Arial"/>
                <w:szCs w:val="19"/>
              </w:rPr>
              <w:t xml:space="preserve"> </w:t>
            </w:r>
            <w:r w:rsidRPr="004E0BD8">
              <w:rPr>
                <w:szCs w:val="19"/>
              </w:rPr>
              <w:t>identifying language features</w:t>
            </w:r>
            <w:r w:rsidR="005A6756" w:rsidRPr="00325766">
              <w:rPr>
                <w:rFonts w:cs="Arial"/>
                <w:szCs w:val="19"/>
                <w:vertAlign w:val="superscript"/>
              </w:rPr>
              <w:t>†</w:t>
            </w:r>
            <w:r w:rsidRPr="004E0BD8">
              <w:rPr>
                <w:szCs w:val="19"/>
              </w:rPr>
              <w:t xml:space="preserve"> and visual features</w:t>
            </w:r>
          </w:p>
        </w:tc>
        <w:tc>
          <w:tcPr>
            <w:tcW w:w="268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2F0CFDB9" w14:textId="049CEB9C" w:rsidR="00DC36B5" w:rsidRPr="004E0BD8" w:rsidRDefault="00DC36B5" w:rsidP="000A17C8">
            <w:pPr>
              <w:pStyle w:val="Tabletextpadded"/>
              <w:rPr>
                <w:szCs w:val="19"/>
              </w:rPr>
            </w:pPr>
            <w:r w:rsidRPr="004E0BD8">
              <w:rPr>
                <w:szCs w:val="19"/>
              </w:rPr>
              <w:t>identifying language features</w:t>
            </w:r>
            <w:r w:rsidR="005A6756" w:rsidRPr="00325766">
              <w:rPr>
                <w:rFonts w:cs="Arial"/>
                <w:szCs w:val="19"/>
                <w:vertAlign w:val="superscript"/>
              </w:rPr>
              <w:t>†</w:t>
            </w:r>
            <w:r w:rsidRPr="004E0BD8">
              <w:rPr>
                <w:szCs w:val="19"/>
              </w:rPr>
              <w:t xml:space="preserve"> and visual features</w:t>
            </w:r>
          </w:p>
        </w:tc>
        <w:tc>
          <w:tcPr>
            <w:tcW w:w="268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834D368" w14:textId="4B8AE4D7" w:rsidR="00DC36B5" w:rsidRPr="004E0BD8" w:rsidRDefault="00DC36B5" w:rsidP="000A17C8">
            <w:pPr>
              <w:pStyle w:val="Tabletextpadded"/>
              <w:rPr>
                <w:szCs w:val="19"/>
              </w:rPr>
            </w:pPr>
            <w:r>
              <w:rPr>
                <w:rStyle w:val="shadingdifferences"/>
                <w:szCs w:val="19"/>
              </w:rPr>
              <w:t>variable</w:t>
            </w:r>
            <w:r w:rsidRPr="004E0BD8">
              <w:rPr>
                <w:szCs w:val="19"/>
              </w:rPr>
              <w:t xml:space="preserve"> identif</w:t>
            </w:r>
            <w:r>
              <w:rPr>
                <w:szCs w:val="19"/>
              </w:rPr>
              <w:t>ication of</w:t>
            </w:r>
            <w:r w:rsidRPr="004E0BD8">
              <w:rPr>
                <w:szCs w:val="19"/>
              </w:rPr>
              <w:t xml:space="preserve"> language features</w:t>
            </w:r>
            <w:r w:rsidR="005A6756" w:rsidRPr="00325766">
              <w:rPr>
                <w:rFonts w:cs="Arial"/>
                <w:szCs w:val="19"/>
                <w:vertAlign w:val="superscript"/>
              </w:rPr>
              <w:t>†</w:t>
            </w:r>
            <w:r w:rsidRPr="004E0BD8">
              <w:rPr>
                <w:szCs w:val="19"/>
              </w:rPr>
              <w:t xml:space="preserve"> and visual features</w:t>
            </w:r>
          </w:p>
        </w:tc>
        <w:tc>
          <w:tcPr>
            <w:tcW w:w="268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2F3ACBA3" w14:textId="3D5A29DE" w:rsidR="00DC36B5" w:rsidRPr="004E0BD8" w:rsidRDefault="00DC36B5" w:rsidP="000A17C8">
            <w:pPr>
              <w:pStyle w:val="Tabletextpadded"/>
              <w:rPr>
                <w:szCs w:val="19"/>
              </w:rPr>
            </w:pPr>
            <w:r>
              <w:rPr>
                <w:rStyle w:val="Shading2"/>
                <w:rFonts w:eastAsia="Arial"/>
                <w:szCs w:val="19"/>
              </w:rPr>
              <w:t>isolated</w:t>
            </w:r>
            <w:r w:rsidRPr="00550CF3">
              <w:t xml:space="preserve"> </w:t>
            </w:r>
            <w:r w:rsidRPr="004E0BD8">
              <w:rPr>
                <w:szCs w:val="19"/>
              </w:rPr>
              <w:t>identif</w:t>
            </w:r>
            <w:r>
              <w:rPr>
                <w:szCs w:val="19"/>
              </w:rPr>
              <w:t>ication of</w:t>
            </w:r>
            <w:r w:rsidRPr="004E0BD8">
              <w:rPr>
                <w:szCs w:val="19"/>
              </w:rPr>
              <w:t xml:space="preserve"> language features</w:t>
            </w:r>
            <w:r w:rsidR="005A6756" w:rsidRPr="00325766">
              <w:rPr>
                <w:rFonts w:cs="Arial"/>
                <w:szCs w:val="19"/>
                <w:vertAlign w:val="superscript"/>
              </w:rPr>
              <w:t>†</w:t>
            </w:r>
            <w:r w:rsidRPr="004E0BD8">
              <w:rPr>
                <w:szCs w:val="19"/>
              </w:rPr>
              <w:t xml:space="preserve"> and visual features</w:t>
            </w:r>
          </w:p>
        </w:tc>
      </w:tr>
      <w:tr w:rsidR="00DC36B5" w14:paraId="472ABDF7" w14:textId="77777777" w:rsidTr="000A17C8">
        <w:trPr>
          <w:trHeight w:val="1512"/>
        </w:trPr>
        <w:tc>
          <w:tcPr>
            <w:tcW w:w="567" w:type="dxa"/>
            <w:vMerge/>
            <w:tcBorders>
              <w:left w:val="single" w:sz="4" w:space="0" w:color="A6A6A6"/>
              <w:bottom w:val="single" w:sz="4" w:space="0" w:color="A6A6A6" w:themeColor="background1" w:themeShade="A6"/>
              <w:right w:val="single" w:sz="8" w:space="0" w:color="A6A6A6" w:themeColor="background1" w:themeShade="A6"/>
            </w:tcBorders>
            <w:vAlign w:val="center"/>
          </w:tcPr>
          <w:p w14:paraId="145BD2DE" w14:textId="2ABC9753" w:rsidR="00DC36B5" w:rsidRDefault="00DC36B5" w:rsidP="00073B31">
            <w:pPr>
              <w:spacing w:line="252" w:lineRule="auto"/>
              <w:ind w:left="113" w:right="113"/>
              <w:jc w:val="center"/>
            </w:pPr>
          </w:p>
        </w:tc>
        <w:tc>
          <w:tcPr>
            <w:tcW w:w="268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E58F900" w14:textId="336BA768" w:rsidR="00DC36B5" w:rsidRDefault="00DC36B5" w:rsidP="000A17C8">
            <w:pPr>
              <w:pStyle w:val="Tabletextpadded"/>
              <w:rPr>
                <w:rFonts w:eastAsia="Arial" w:cs="Arial"/>
                <w:sz w:val="20"/>
                <w:szCs w:val="20"/>
              </w:rPr>
            </w:pPr>
            <w:r>
              <w:rPr>
                <w:rStyle w:val="Shading2"/>
                <w:rFonts w:eastAsia="Arial"/>
              </w:rPr>
              <w:t>proficiently</w:t>
            </w:r>
            <w:r w:rsidRPr="057DF5BC">
              <w:rPr>
                <w:rFonts w:eastAsia="Arial" w:cs="Arial"/>
                <w:szCs w:val="19"/>
              </w:rPr>
              <w:t xml:space="preserve"> </w:t>
            </w:r>
            <w:r w:rsidRPr="004E0BD8">
              <w:t>us</w:t>
            </w:r>
            <w:r>
              <w:t>ing</w:t>
            </w:r>
            <w:r w:rsidRPr="004E0BD8">
              <w:t xml:space="preserve"> phonic and morphemic knowledge, and grammatical patterns to read unfamiliar words and most high-frequency words</w:t>
            </w:r>
          </w:p>
        </w:tc>
        <w:tc>
          <w:tcPr>
            <w:tcW w:w="268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7E595A5E" w14:textId="72F6F79C" w:rsidR="00DC36B5" w:rsidRPr="004F08E2" w:rsidRDefault="00DC36B5" w:rsidP="000A17C8">
            <w:pPr>
              <w:pStyle w:val="Tabletextpadded"/>
            </w:pPr>
            <w:r>
              <w:rPr>
                <w:rStyle w:val="shadingdifferences"/>
              </w:rPr>
              <w:t>applying a high level of skill</w:t>
            </w:r>
            <w:r w:rsidRPr="00073B31">
              <w:t xml:space="preserve"> </w:t>
            </w:r>
            <w:r w:rsidRPr="004E0BD8">
              <w:t>us</w:t>
            </w:r>
            <w:r>
              <w:t>ing</w:t>
            </w:r>
            <w:r w:rsidRPr="004E0BD8">
              <w:t xml:space="preserve"> phonic and morphemic knowledge, and grammatical patterns to read unfamiliar words and most high-frequency words</w:t>
            </w:r>
          </w:p>
        </w:tc>
        <w:tc>
          <w:tcPr>
            <w:tcW w:w="268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49CE0A70" w14:textId="6E73DAF3" w:rsidR="00DC36B5" w:rsidRPr="004E0BD8" w:rsidRDefault="00DC36B5" w:rsidP="000A17C8">
            <w:pPr>
              <w:pStyle w:val="Tabletextpadded"/>
              <w:rPr>
                <w:rFonts w:eastAsia="Arial"/>
              </w:rPr>
            </w:pPr>
            <w:r w:rsidRPr="004E0BD8">
              <w:t>us</w:t>
            </w:r>
            <w:r>
              <w:t>ing</w:t>
            </w:r>
            <w:r w:rsidRPr="004E0BD8">
              <w:t xml:space="preserve"> phonic and morphemic knowledge, and grammatical patterns to read unfamiliar words and most high-frequency words</w:t>
            </w:r>
          </w:p>
        </w:tc>
        <w:tc>
          <w:tcPr>
            <w:tcW w:w="268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613A998" w14:textId="06A2CBE3" w:rsidR="00DC36B5" w:rsidRPr="004F08E2" w:rsidRDefault="00DC36B5" w:rsidP="000A17C8">
            <w:pPr>
              <w:pStyle w:val="Tabletextpadded"/>
            </w:pPr>
            <w:r>
              <w:rPr>
                <w:rStyle w:val="shadingdifferences"/>
              </w:rPr>
              <w:t>guided</w:t>
            </w:r>
            <w:r w:rsidRPr="00073B31">
              <w:t xml:space="preserve"> </w:t>
            </w:r>
            <w:r>
              <w:t>use of</w:t>
            </w:r>
            <w:r w:rsidRPr="004E0BD8">
              <w:t xml:space="preserve"> phonic and morphemic knowledge, and grammatical patterns to </w:t>
            </w:r>
            <w:r w:rsidRPr="00AA4461">
              <w:rPr>
                <w:rStyle w:val="shadingdifferences"/>
              </w:rPr>
              <w:t>variably</w:t>
            </w:r>
            <w:r>
              <w:t xml:space="preserve"> </w:t>
            </w:r>
            <w:r w:rsidRPr="004E0BD8">
              <w:t>read unfamiliar words and</w:t>
            </w:r>
            <w:r>
              <w:t xml:space="preserve">/or </w:t>
            </w:r>
            <w:r w:rsidRPr="004E0BD8">
              <w:t>high-frequency words</w:t>
            </w:r>
          </w:p>
        </w:tc>
        <w:tc>
          <w:tcPr>
            <w:tcW w:w="268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5EE1CCA" w14:textId="05571027" w:rsidR="00DC36B5" w:rsidRDefault="00B43C81" w:rsidP="000A17C8">
            <w:pPr>
              <w:pStyle w:val="Tabletextpadded"/>
              <w:rPr>
                <w:rFonts w:eastAsia="Arial" w:cs="Arial"/>
                <w:sz w:val="20"/>
                <w:szCs w:val="20"/>
              </w:rPr>
            </w:pPr>
            <w:r>
              <w:rPr>
                <w:rStyle w:val="shadingdifferences"/>
                <w:szCs w:val="19"/>
              </w:rPr>
              <w:t>beginning to</w:t>
            </w:r>
            <w:r w:rsidR="00DC36B5" w:rsidRPr="00073B31">
              <w:t xml:space="preserve"> </w:t>
            </w:r>
            <w:r w:rsidR="00DC36B5" w:rsidRPr="00073B31">
              <w:rPr>
                <w:rStyle w:val="TabletextChar"/>
                <w:rFonts w:eastAsiaTheme="minorHAnsi"/>
              </w:rPr>
              <w:t xml:space="preserve">use </w:t>
            </w:r>
            <w:r w:rsidR="00DC36B5" w:rsidRPr="00E22F66">
              <w:rPr>
                <w:rStyle w:val="TabletextChar"/>
                <w:rFonts w:eastAsiaTheme="minorHAnsi"/>
              </w:rPr>
              <w:t>phonic and morphemic knowledge, and grammatical patterns to read words</w:t>
            </w:r>
          </w:p>
        </w:tc>
      </w:tr>
      <w:tr w:rsidR="00DC36B5" w14:paraId="57B78233" w14:textId="77777777" w:rsidTr="000A17C8">
        <w:trPr>
          <w:trHeight w:val="986"/>
        </w:trPr>
        <w:tc>
          <w:tcPr>
            <w:tcW w:w="567" w:type="dxa"/>
            <w:vMerge/>
            <w:tcBorders>
              <w:left w:val="single" w:sz="4" w:space="0" w:color="A6A6A6"/>
              <w:bottom w:val="single" w:sz="4" w:space="0" w:color="A6A6A6" w:themeColor="background1" w:themeShade="A6"/>
              <w:right w:val="single" w:sz="8" w:space="0" w:color="A6A6A6" w:themeColor="background1" w:themeShade="A6"/>
            </w:tcBorders>
            <w:shd w:val="clear" w:color="auto" w:fill="E5E5E5" w:themeFill="accent1" w:themeFillTint="33"/>
            <w:vAlign w:val="center"/>
          </w:tcPr>
          <w:p w14:paraId="533E6830" w14:textId="77777777" w:rsidR="00DC36B5" w:rsidRPr="057DF5BC" w:rsidRDefault="00DC36B5" w:rsidP="057DF5BC">
            <w:pPr>
              <w:spacing w:line="252" w:lineRule="auto"/>
              <w:jc w:val="center"/>
              <w:rPr>
                <w:rFonts w:ascii="Arial" w:eastAsia="Arial" w:hAnsi="Arial" w:cs="Arial"/>
                <w:b/>
                <w:bCs/>
                <w:color w:val="000000" w:themeColor="text1"/>
                <w:sz w:val="19"/>
                <w:szCs w:val="19"/>
              </w:rPr>
            </w:pPr>
          </w:p>
        </w:tc>
        <w:tc>
          <w:tcPr>
            <w:tcW w:w="268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1C2FDEBE" w14:textId="5A6DC7AA" w:rsidR="00DC36B5" w:rsidRPr="057DF5BC" w:rsidRDefault="00DC36B5" w:rsidP="000A17C8">
            <w:pPr>
              <w:pStyle w:val="Tabletextpadded"/>
              <w:rPr>
                <w:rFonts w:eastAsia="Arial" w:cs="Arial"/>
                <w:color w:val="000000" w:themeColor="text1"/>
                <w:szCs w:val="19"/>
                <w:u w:val="single"/>
              </w:rPr>
            </w:pPr>
            <w:r>
              <w:rPr>
                <w:rStyle w:val="Shading2"/>
                <w:rFonts w:eastAsia="Arial"/>
              </w:rPr>
              <w:t>proficiently</w:t>
            </w:r>
            <w:r w:rsidRPr="057DF5BC">
              <w:rPr>
                <w:rFonts w:eastAsia="Arial" w:cs="Arial"/>
                <w:szCs w:val="19"/>
              </w:rPr>
              <w:t xml:space="preserve"> </w:t>
            </w:r>
            <w:r>
              <w:t>using punctuation for phrasing and fluency</w:t>
            </w:r>
          </w:p>
        </w:tc>
        <w:tc>
          <w:tcPr>
            <w:tcW w:w="268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7380E8AD" w14:textId="7A90F7AA" w:rsidR="00DC36B5" w:rsidRPr="057DF5BC" w:rsidRDefault="00DC36B5" w:rsidP="000A17C8">
            <w:pPr>
              <w:pStyle w:val="Tabletextpadded"/>
              <w:rPr>
                <w:rFonts w:eastAsia="Arial" w:cs="Arial"/>
                <w:color w:val="000000" w:themeColor="text1"/>
                <w:szCs w:val="19"/>
                <w:u w:val="single"/>
              </w:rPr>
            </w:pPr>
            <w:r>
              <w:rPr>
                <w:rStyle w:val="shadingdifferences"/>
              </w:rPr>
              <w:t>applying a high level of skill</w:t>
            </w:r>
            <w:r w:rsidRPr="00073B31" w:rsidDel="00302D47">
              <w:rPr>
                <w:rFonts w:eastAsia="Arial"/>
              </w:rPr>
              <w:t xml:space="preserve"> </w:t>
            </w:r>
            <w:r>
              <w:t>using punctuation for phrasing and fluency</w:t>
            </w:r>
          </w:p>
        </w:tc>
        <w:tc>
          <w:tcPr>
            <w:tcW w:w="268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36B23E4" w14:textId="62651822" w:rsidR="00DC36B5" w:rsidRPr="004E0BD8" w:rsidRDefault="00DC36B5" w:rsidP="000A17C8">
            <w:pPr>
              <w:pStyle w:val="Tabletextpadded"/>
            </w:pPr>
            <w:r>
              <w:t>using punctuation for phrasing and fluency</w:t>
            </w:r>
          </w:p>
        </w:tc>
        <w:tc>
          <w:tcPr>
            <w:tcW w:w="268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04CC329" w14:textId="660545B2" w:rsidR="00DC36B5" w:rsidRPr="057DF5BC" w:rsidRDefault="00DC36B5" w:rsidP="000A17C8">
            <w:pPr>
              <w:pStyle w:val="Tabletextpadded"/>
              <w:rPr>
                <w:rFonts w:eastAsia="Arial" w:cs="Arial"/>
                <w:color w:val="000000" w:themeColor="text1"/>
                <w:szCs w:val="19"/>
                <w:u w:val="single"/>
              </w:rPr>
            </w:pPr>
            <w:r>
              <w:rPr>
                <w:rStyle w:val="shadingdifferences"/>
              </w:rPr>
              <w:t>variably using</w:t>
            </w:r>
            <w:r>
              <w:t xml:space="preserve"> punctuation for phrasing and fluency</w:t>
            </w:r>
          </w:p>
        </w:tc>
        <w:tc>
          <w:tcPr>
            <w:tcW w:w="268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BE7D3DD" w14:textId="78136A7A" w:rsidR="00DC36B5" w:rsidRPr="003D6E22" w:rsidRDefault="005B62B4" w:rsidP="000A17C8">
            <w:pPr>
              <w:pStyle w:val="Tabletextpadded"/>
            </w:pPr>
            <w:r>
              <w:rPr>
                <w:rStyle w:val="Shading2"/>
                <w:rFonts w:eastAsia="Arial"/>
              </w:rPr>
              <w:t>beginning to use</w:t>
            </w:r>
            <w:r w:rsidR="00DC36B5">
              <w:t xml:space="preserve"> punctuation for phrasing</w:t>
            </w:r>
          </w:p>
        </w:tc>
      </w:tr>
      <w:tr w:rsidR="00DC36B5" w14:paraId="60B4404F" w14:textId="77777777" w:rsidTr="000A17C8">
        <w:trPr>
          <w:cantSplit/>
          <w:trHeight w:val="1320"/>
        </w:trPr>
        <w:tc>
          <w:tcPr>
            <w:tcW w:w="567" w:type="dxa"/>
            <w:vMerge w:val="restart"/>
            <w:tcBorders>
              <w:top w:val="single" w:sz="4" w:space="0" w:color="A6A6A6" w:themeColor="background1" w:themeShade="A6"/>
              <w:left w:val="single" w:sz="4" w:space="0" w:color="A6A6A6"/>
              <w:right w:val="single" w:sz="8" w:space="0" w:color="A6A6A6" w:themeColor="background1" w:themeShade="A6"/>
            </w:tcBorders>
            <w:shd w:val="clear" w:color="auto" w:fill="E6E6E6" w:themeFill="background2"/>
            <w:textDirection w:val="btLr"/>
            <w:vAlign w:val="center"/>
          </w:tcPr>
          <w:p w14:paraId="7C21B15A" w14:textId="46FBE3C2" w:rsidR="00DC36B5" w:rsidRDefault="00DC36B5" w:rsidP="003D2B5A">
            <w:pPr>
              <w:spacing w:line="252" w:lineRule="auto"/>
              <w:ind w:left="113" w:right="113"/>
              <w:jc w:val="center"/>
            </w:pPr>
            <w:r w:rsidRPr="057DF5BC">
              <w:rPr>
                <w:rFonts w:ascii="Arial" w:eastAsia="Arial" w:hAnsi="Arial" w:cs="Arial"/>
                <w:b/>
                <w:bCs/>
                <w:color w:val="000000" w:themeColor="text1"/>
                <w:sz w:val="19"/>
                <w:szCs w:val="19"/>
              </w:rPr>
              <w:lastRenderedPageBreak/>
              <w:t>Writing and creating</w:t>
            </w:r>
          </w:p>
        </w:tc>
        <w:tc>
          <w:tcPr>
            <w:tcW w:w="268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106EBA39" w14:textId="376A436F" w:rsidR="00DC36B5" w:rsidRPr="004449E5" w:rsidRDefault="00307FCE" w:rsidP="000A17C8">
            <w:pPr>
              <w:pStyle w:val="Tabletext"/>
              <w:rPr>
                <w:shd w:val="clear" w:color="auto" w:fill="FFFFFF"/>
              </w:rPr>
            </w:pPr>
            <w:r>
              <w:rPr>
                <w:rStyle w:val="Shading2"/>
                <w:rFonts w:eastAsiaTheme="minorHAnsi"/>
                <w:szCs w:val="19"/>
              </w:rPr>
              <w:t>proficiently</w:t>
            </w:r>
            <w:r w:rsidRPr="00307FCE">
              <w:rPr>
                <w:shd w:val="clear" w:color="auto" w:fill="FFFFFF"/>
              </w:rPr>
              <w:t xml:space="preserve"> </w:t>
            </w:r>
            <w:r>
              <w:rPr>
                <w:shd w:val="clear" w:color="auto" w:fill="FFFFFF"/>
              </w:rPr>
              <w:t>c</w:t>
            </w:r>
            <w:r w:rsidR="00DC36B5" w:rsidRPr="004449E5">
              <w:rPr>
                <w:shd w:val="clear" w:color="auto" w:fill="FFFFFF"/>
              </w:rPr>
              <w:t>reating</w:t>
            </w:r>
            <w:r w:rsidR="005A6756">
              <w:rPr>
                <w:shd w:val="clear" w:color="auto" w:fill="FFFFFF"/>
              </w:rPr>
              <w:t>*</w:t>
            </w:r>
            <w:r w:rsidR="00DC36B5" w:rsidRPr="004449E5">
              <w:rPr>
                <w:shd w:val="clear" w:color="auto" w:fill="FFFFFF"/>
              </w:rPr>
              <w:t xml:space="preserve"> written and/or multimodal texts for audiences</w:t>
            </w:r>
            <w:r w:rsidR="00DC36B5" w:rsidRPr="00073B31">
              <w:t xml:space="preserve"> </w:t>
            </w:r>
            <w:r w:rsidR="00DC36B5" w:rsidRPr="004449E5">
              <w:rPr>
                <w:shd w:val="clear" w:color="auto" w:fill="FFFFFF"/>
              </w:rPr>
              <w:t>to:</w:t>
            </w:r>
          </w:p>
          <w:p w14:paraId="02EACB77" w14:textId="4B4138C7" w:rsidR="00DC36B5" w:rsidRPr="00F50DFD" w:rsidRDefault="00DC36B5" w:rsidP="00F50DFD">
            <w:pPr>
              <w:pStyle w:val="TableBullet"/>
            </w:pPr>
            <w:r w:rsidRPr="00F50DFD">
              <w:t>inform</w:t>
            </w:r>
          </w:p>
          <w:p w14:paraId="048C54E6" w14:textId="1BE8C102" w:rsidR="00DC36B5" w:rsidRPr="00F50DFD" w:rsidRDefault="00DC36B5" w:rsidP="00F50DFD">
            <w:pPr>
              <w:pStyle w:val="TableBullet"/>
            </w:pPr>
            <w:r w:rsidRPr="00F50DFD">
              <w:t>express an opinion</w:t>
            </w:r>
          </w:p>
          <w:p w14:paraId="16A1A5AB" w14:textId="77777777" w:rsidR="00DC36B5" w:rsidRPr="00F50DFD" w:rsidRDefault="00DC36B5" w:rsidP="00F50DFD">
            <w:pPr>
              <w:pStyle w:val="TableBullet"/>
            </w:pPr>
            <w:r w:rsidRPr="00F50DFD">
              <w:t>adapt an idea or</w:t>
            </w:r>
          </w:p>
          <w:p w14:paraId="2499682E" w14:textId="24893D0B" w:rsidR="00DC36B5" w:rsidRDefault="00DC36B5" w:rsidP="00F50DFD">
            <w:pPr>
              <w:pStyle w:val="TableBullet"/>
            </w:pPr>
            <w:r w:rsidRPr="00F50DFD">
              <w:t>narrate stories</w:t>
            </w:r>
          </w:p>
        </w:tc>
        <w:tc>
          <w:tcPr>
            <w:tcW w:w="268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12C95D92" w14:textId="579FA8D0" w:rsidR="00DC36B5" w:rsidRDefault="00307FCE" w:rsidP="004449E5">
            <w:pPr>
              <w:pStyle w:val="Tabletext"/>
              <w:rPr>
                <w:rFonts w:cs="Arial"/>
                <w:color w:val="000000"/>
                <w:szCs w:val="19"/>
                <w:shd w:val="clear" w:color="auto" w:fill="FFFFFF"/>
              </w:rPr>
            </w:pPr>
            <w:r>
              <w:rPr>
                <w:rStyle w:val="Shading2"/>
              </w:rPr>
              <w:t>effe</w:t>
            </w:r>
            <w:r w:rsidR="00545FDC">
              <w:rPr>
                <w:rStyle w:val="Shading2"/>
              </w:rPr>
              <w:t>ctively</w:t>
            </w:r>
            <w:r w:rsidR="00545FDC" w:rsidRPr="00545FDC">
              <w:rPr>
                <w:rFonts w:cs="Arial"/>
                <w:color w:val="000000"/>
                <w:szCs w:val="19"/>
                <w:shd w:val="clear" w:color="auto" w:fill="FFFFFF"/>
              </w:rPr>
              <w:t xml:space="preserve"> </w:t>
            </w:r>
            <w:r w:rsidR="00DC36B5">
              <w:rPr>
                <w:rFonts w:cs="Arial"/>
                <w:color w:val="000000"/>
                <w:szCs w:val="19"/>
                <w:shd w:val="clear" w:color="auto" w:fill="FFFFFF"/>
              </w:rPr>
              <w:t>creating</w:t>
            </w:r>
            <w:r w:rsidR="005A6756">
              <w:rPr>
                <w:shd w:val="clear" w:color="auto" w:fill="FFFFFF"/>
              </w:rPr>
              <w:t>*</w:t>
            </w:r>
            <w:r w:rsidR="00DC36B5">
              <w:rPr>
                <w:rFonts w:cs="Arial"/>
                <w:color w:val="000000"/>
                <w:szCs w:val="19"/>
                <w:shd w:val="clear" w:color="auto" w:fill="FFFFFF"/>
              </w:rPr>
              <w:t xml:space="preserve"> written and/or multimodal texts for audiences</w:t>
            </w:r>
            <w:r w:rsidR="00DC36B5" w:rsidRPr="00715AA1">
              <w:rPr>
                <w:rFonts w:cs="Arial"/>
                <w:color w:val="000000"/>
                <w:szCs w:val="19"/>
                <w:shd w:val="clear" w:color="auto" w:fill="FFFFFF"/>
              </w:rPr>
              <w:t xml:space="preserve"> </w:t>
            </w:r>
            <w:r w:rsidR="00DC36B5">
              <w:rPr>
                <w:rFonts w:cs="Arial"/>
                <w:color w:val="000000"/>
                <w:szCs w:val="19"/>
                <w:shd w:val="clear" w:color="auto" w:fill="FFFFFF"/>
              </w:rPr>
              <w:t>to:</w:t>
            </w:r>
          </w:p>
          <w:p w14:paraId="521773B1" w14:textId="265A67CC" w:rsidR="00DC36B5" w:rsidRPr="000A17C8" w:rsidRDefault="00DC36B5" w:rsidP="000A17C8">
            <w:pPr>
              <w:pStyle w:val="TableBullet"/>
            </w:pPr>
            <w:r w:rsidRPr="000A17C8">
              <w:t>inform</w:t>
            </w:r>
          </w:p>
          <w:p w14:paraId="68BE3C58" w14:textId="202BF5F9" w:rsidR="00DC36B5" w:rsidRPr="000A17C8" w:rsidRDefault="00DC36B5" w:rsidP="000A17C8">
            <w:pPr>
              <w:pStyle w:val="TableBullet"/>
            </w:pPr>
            <w:r w:rsidRPr="000A17C8">
              <w:t>express an opinion</w:t>
            </w:r>
          </w:p>
          <w:p w14:paraId="651DDD26" w14:textId="77777777" w:rsidR="00DC36B5" w:rsidRPr="000A17C8" w:rsidRDefault="00DC36B5" w:rsidP="000A17C8">
            <w:pPr>
              <w:pStyle w:val="TableBullet"/>
            </w:pPr>
            <w:r w:rsidRPr="000A17C8">
              <w:t>adapt an idea or</w:t>
            </w:r>
          </w:p>
          <w:p w14:paraId="75F16E14" w14:textId="72EC8EB6" w:rsidR="00DC36B5" w:rsidRDefault="00DC36B5" w:rsidP="000A17C8">
            <w:pPr>
              <w:pStyle w:val="TableBullet"/>
            </w:pPr>
            <w:r w:rsidRPr="000A17C8">
              <w:t>narrate stories</w:t>
            </w:r>
          </w:p>
        </w:tc>
        <w:tc>
          <w:tcPr>
            <w:tcW w:w="268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7A5E446" w14:textId="4C4BE472" w:rsidR="00DC36B5" w:rsidRDefault="00DC36B5" w:rsidP="00D9221C">
            <w:pPr>
              <w:pStyle w:val="Tabletext"/>
              <w:rPr>
                <w:rFonts w:cs="Arial"/>
                <w:color w:val="000000"/>
                <w:szCs w:val="19"/>
                <w:shd w:val="clear" w:color="auto" w:fill="FFFFFF"/>
              </w:rPr>
            </w:pPr>
            <w:r>
              <w:rPr>
                <w:rFonts w:cs="Arial"/>
                <w:color w:val="000000"/>
                <w:szCs w:val="19"/>
                <w:shd w:val="clear" w:color="auto" w:fill="FFFFFF"/>
              </w:rPr>
              <w:t>creating</w:t>
            </w:r>
            <w:r w:rsidR="005A6756">
              <w:rPr>
                <w:shd w:val="clear" w:color="auto" w:fill="FFFFFF"/>
              </w:rPr>
              <w:t>*</w:t>
            </w:r>
            <w:r>
              <w:rPr>
                <w:rFonts w:cs="Arial"/>
                <w:color w:val="000000"/>
                <w:szCs w:val="19"/>
                <w:shd w:val="clear" w:color="auto" w:fill="FFFFFF"/>
              </w:rPr>
              <w:t xml:space="preserve"> written and/or multimodal texts for audiences to:</w:t>
            </w:r>
          </w:p>
          <w:p w14:paraId="0F708928" w14:textId="51881677" w:rsidR="00DC36B5" w:rsidRPr="000A17C8" w:rsidRDefault="00DC36B5" w:rsidP="000A17C8">
            <w:pPr>
              <w:pStyle w:val="TableBullet"/>
            </w:pPr>
            <w:r w:rsidRPr="000A17C8">
              <w:t>inform</w:t>
            </w:r>
          </w:p>
          <w:p w14:paraId="21007D4B" w14:textId="6CD2B83B" w:rsidR="00DC36B5" w:rsidRPr="000A17C8" w:rsidRDefault="00DC36B5" w:rsidP="000A17C8">
            <w:pPr>
              <w:pStyle w:val="TableBullet"/>
            </w:pPr>
            <w:r w:rsidRPr="000A17C8">
              <w:t>express an opinion</w:t>
            </w:r>
          </w:p>
          <w:p w14:paraId="3C68F7FC" w14:textId="525EFC43" w:rsidR="00DC36B5" w:rsidRPr="000A17C8" w:rsidRDefault="00DC36B5" w:rsidP="000A17C8">
            <w:pPr>
              <w:pStyle w:val="TableBullet"/>
            </w:pPr>
            <w:r w:rsidRPr="000A17C8">
              <w:t>adapt an idea or</w:t>
            </w:r>
          </w:p>
          <w:p w14:paraId="1C8A97F4" w14:textId="4B81AAF3" w:rsidR="00DC36B5" w:rsidRDefault="00DC36B5" w:rsidP="000A17C8">
            <w:pPr>
              <w:pStyle w:val="TableBullet"/>
              <w:rPr>
                <w:rFonts w:cs="Arial"/>
                <w:color w:val="000000" w:themeColor="text1"/>
              </w:rPr>
            </w:pPr>
            <w:r w:rsidRPr="000A17C8">
              <w:t>narrate stories</w:t>
            </w:r>
          </w:p>
        </w:tc>
        <w:tc>
          <w:tcPr>
            <w:tcW w:w="268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562F2641" w14:textId="00070474" w:rsidR="00DC36B5" w:rsidRDefault="00DC36B5" w:rsidP="00256DF6">
            <w:pPr>
              <w:pStyle w:val="Tabletext"/>
              <w:rPr>
                <w:rFonts w:cs="Arial"/>
                <w:color w:val="000000"/>
                <w:szCs w:val="19"/>
                <w:shd w:val="clear" w:color="auto" w:fill="FFFFFF"/>
              </w:rPr>
            </w:pPr>
            <w:r>
              <w:rPr>
                <w:rStyle w:val="Shading2"/>
              </w:rPr>
              <w:t>partially</w:t>
            </w:r>
            <w:r w:rsidRPr="00715AA1">
              <w:rPr>
                <w:rFonts w:cs="Arial"/>
                <w:color w:val="000000"/>
                <w:szCs w:val="19"/>
                <w:shd w:val="clear" w:color="auto" w:fill="FFFFFF"/>
              </w:rPr>
              <w:t xml:space="preserve"> </w:t>
            </w:r>
            <w:r>
              <w:rPr>
                <w:rFonts w:cs="Arial"/>
                <w:color w:val="000000"/>
                <w:szCs w:val="19"/>
                <w:shd w:val="clear" w:color="auto" w:fill="FFFFFF"/>
              </w:rPr>
              <w:t>creating</w:t>
            </w:r>
            <w:r w:rsidR="005A6756">
              <w:rPr>
                <w:shd w:val="clear" w:color="auto" w:fill="FFFFFF"/>
              </w:rPr>
              <w:t>*</w:t>
            </w:r>
            <w:r>
              <w:rPr>
                <w:rFonts w:cs="Arial"/>
                <w:color w:val="000000"/>
                <w:szCs w:val="19"/>
                <w:shd w:val="clear" w:color="auto" w:fill="FFFFFF"/>
              </w:rPr>
              <w:t xml:space="preserve"> written </w:t>
            </w:r>
            <w:r w:rsidRPr="00073B31">
              <w:rPr>
                <w:rStyle w:val="shadingdifferences"/>
              </w:rPr>
              <w:t>and/or</w:t>
            </w:r>
            <w:r>
              <w:rPr>
                <w:rFonts w:cs="Arial"/>
                <w:color w:val="000000"/>
                <w:szCs w:val="19"/>
                <w:shd w:val="clear" w:color="auto" w:fill="FFFFFF"/>
              </w:rPr>
              <w:t xml:space="preserve"> multimodal texts for audiences to:</w:t>
            </w:r>
          </w:p>
          <w:p w14:paraId="69DB6C0B" w14:textId="6AF2A9F0" w:rsidR="00DC36B5" w:rsidRPr="000A17C8" w:rsidRDefault="00DC36B5" w:rsidP="000A17C8">
            <w:pPr>
              <w:pStyle w:val="TableBullet"/>
            </w:pPr>
            <w:r w:rsidRPr="000A17C8">
              <w:t>inform</w:t>
            </w:r>
          </w:p>
          <w:p w14:paraId="21CCD96F" w14:textId="7A6E5BCA" w:rsidR="00DC36B5" w:rsidRPr="000A17C8" w:rsidRDefault="00DC36B5" w:rsidP="000A17C8">
            <w:pPr>
              <w:pStyle w:val="TableBullet"/>
            </w:pPr>
            <w:r w:rsidRPr="000A17C8">
              <w:t>express an opinion</w:t>
            </w:r>
          </w:p>
          <w:p w14:paraId="4ABE3F54" w14:textId="77777777" w:rsidR="00DC36B5" w:rsidRPr="000A17C8" w:rsidRDefault="00DC36B5" w:rsidP="000A17C8">
            <w:pPr>
              <w:pStyle w:val="TableBullet"/>
            </w:pPr>
            <w:r w:rsidRPr="000A17C8">
              <w:t>adapt an idea or</w:t>
            </w:r>
          </w:p>
          <w:p w14:paraId="4FB07EBF" w14:textId="7A0DFD95" w:rsidR="00DC36B5" w:rsidRDefault="00DC36B5" w:rsidP="000A17C8">
            <w:pPr>
              <w:pStyle w:val="TableBullet"/>
            </w:pPr>
            <w:r w:rsidRPr="000A17C8">
              <w:t>narrate</w:t>
            </w:r>
            <w:r>
              <w:t xml:space="preserve"> stories</w:t>
            </w:r>
          </w:p>
        </w:tc>
        <w:tc>
          <w:tcPr>
            <w:tcW w:w="268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0D8E7CC" w14:textId="109F19E5" w:rsidR="00DC36B5" w:rsidRDefault="00AF2E64" w:rsidP="00256DF6">
            <w:pPr>
              <w:pStyle w:val="Tabletext"/>
              <w:rPr>
                <w:rFonts w:cs="Arial"/>
                <w:color w:val="000000"/>
                <w:szCs w:val="19"/>
                <w:shd w:val="clear" w:color="auto" w:fill="FFFFFF"/>
              </w:rPr>
            </w:pPr>
            <w:r>
              <w:rPr>
                <w:rStyle w:val="Shading2"/>
              </w:rPr>
              <w:t>beginning to</w:t>
            </w:r>
            <w:r w:rsidR="00DC36B5">
              <w:rPr>
                <w:rStyle w:val="Shading2"/>
              </w:rPr>
              <w:t xml:space="preserve"> creat</w:t>
            </w:r>
            <w:r>
              <w:rPr>
                <w:rStyle w:val="Shading2"/>
              </w:rPr>
              <w:t>e</w:t>
            </w:r>
            <w:r w:rsidR="005A6756">
              <w:rPr>
                <w:shd w:val="clear" w:color="auto" w:fill="FFFFFF"/>
              </w:rPr>
              <w:t>*</w:t>
            </w:r>
            <w:r w:rsidR="00DC36B5">
              <w:rPr>
                <w:rFonts w:cs="Arial"/>
                <w:color w:val="000000"/>
                <w:szCs w:val="19"/>
                <w:shd w:val="clear" w:color="auto" w:fill="FFFFFF"/>
              </w:rPr>
              <w:t xml:space="preserve"> written </w:t>
            </w:r>
            <w:r w:rsidR="00DC36B5" w:rsidRPr="00AF127A">
              <w:t>and/or</w:t>
            </w:r>
            <w:r w:rsidR="00DC36B5">
              <w:rPr>
                <w:rFonts w:cs="Arial"/>
                <w:color w:val="000000"/>
                <w:szCs w:val="19"/>
                <w:shd w:val="clear" w:color="auto" w:fill="FFFFFF"/>
              </w:rPr>
              <w:t xml:space="preserve"> multimodal texts for audiences to:</w:t>
            </w:r>
          </w:p>
          <w:p w14:paraId="0C414951" w14:textId="611C7C35" w:rsidR="00DC36B5" w:rsidRPr="000A17C8" w:rsidRDefault="00DC36B5" w:rsidP="000A17C8">
            <w:pPr>
              <w:pStyle w:val="TableBullet"/>
            </w:pPr>
            <w:r w:rsidRPr="000A17C8">
              <w:t>inform</w:t>
            </w:r>
          </w:p>
          <w:p w14:paraId="3FA6517D" w14:textId="76C43B1B" w:rsidR="00DC36B5" w:rsidRPr="000A17C8" w:rsidRDefault="00DC36B5" w:rsidP="000A17C8">
            <w:pPr>
              <w:pStyle w:val="TableBullet"/>
            </w:pPr>
            <w:r w:rsidRPr="000A17C8">
              <w:t>express an opinion</w:t>
            </w:r>
          </w:p>
          <w:p w14:paraId="6A90F090" w14:textId="77777777" w:rsidR="00DC36B5" w:rsidRPr="000A17C8" w:rsidRDefault="00DC36B5" w:rsidP="000A17C8">
            <w:pPr>
              <w:pStyle w:val="TableBullet"/>
            </w:pPr>
            <w:r w:rsidRPr="000A17C8">
              <w:t>adapt an idea or</w:t>
            </w:r>
          </w:p>
          <w:p w14:paraId="48A398DE" w14:textId="1162AA3E" w:rsidR="00DC36B5" w:rsidRDefault="00DC36B5" w:rsidP="000A17C8">
            <w:pPr>
              <w:pStyle w:val="TableBullet"/>
            </w:pPr>
            <w:r w:rsidRPr="000A17C8">
              <w:t>narrate</w:t>
            </w:r>
            <w:r>
              <w:t xml:space="preserve"> stories</w:t>
            </w:r>
          </w:p>
        </w:tc>
      </w:tr>
      <w:tr w:rsidR="00DC36B5" w14:paraId="1328056A" w14:textId="77777777" w:rsidTr="00A1348D">
        <w:tc>
          <w:tcPr>
            <w:tcW w:w="567" w:type="dxa"/>
            <w:vMerge/>
            <w:tcBorders>
              <w:left w:val="single" w:sz="4" w:space="0" w:color="A6A6A6"/>
              <w:right w:val="single" w:sz="8" w:space="0" w:color="A6A6A6" w:themeColor="background1" w:themeShade="A6"/>
            </w:tcBorders>
            <w:vAlign w:val="center"/>
          </w:tcPr>
          <w:p w14:paraId="0EB3A703" w14:textId="32F79FA0" w:rsidR="00DC36B5" w:rsidRDefault="00DC36B5" w:rsidP="00073B31">
            <w:pPr>
              <w:spacing w:line="252" w:lineRule="auto"/>
              <w:ind w:left="113" w:right="113"/>
              <w:jc w:val="center"/>
            </w:pPr>
          </w:p>
        </w:tc>
        <w:tc>
          <w:tcPr>
            <w:tcW w:w="268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217011FB" w14:textId="682C71EA" w:rsidR="00DC36B5" w:rsidRDefault="00DC36B5" w:rsidP="000A17C8">
            <w:pPr>
              <w:pStyle w:val="Tabletextpadded"/>
            </w:pPr>
            <w:r>
              <w:rPr>
                <w:rStyle w:val="Shading2"/>
                <w:rFonts w:eastAsia="Arial"/>
              </w:rPr>
              <w:t>proficiently</w:t>
            </w:r>
            <w:r w:rsidRPr="002C42A1">
              <w:rPr>
                <w:rFonts w:eastAsia="Arial"/>
                <w:color w:val="000000" w:themeColor="text1"/>
                <w:szCs w:val="19"/>
              </w:rPr>
              <w:t xml:space="preserve"> </w:t>
            </w:r>
            <w:r w:rsidRPr="00285A2A">
              <w:rPr>
                <w:rFonts w:eastAsia="Arial"/>
              </w:rPr>
              <w:t>us</w:t>
            </w:r>
            <w:r>
              <w:rPr>
                <w:rFonts w:eastAsia="Arial"/>
              </w:rPr>
              <w:t>ing</w:t>
            </w:r>
            <w:r w:rsidRPr="00285A2A">
              <w:rPr>
                <w:rFonts w:eastAsia="Arial"/>
              </w:rPr>
              <w:t xml:space="preserve"> text structures to organise and link ideas for a purpose</w:t>
            </w:r>
          </w:p>
        </w:tc>
        <w:tc>
          <w:tcPr>
            <w:tcW w:w="268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70AF0143" w14:textId="2CE47A8C" w:rsidR="00DC36B5" w:rsidRDefault="00DC36B5" w:rsidP="000A17C8">
            <w:pPr>
              <w:pStyle w:val="Tabletextpadded"/>
            </w:pPr>
            <w:r>
              <w:rPr>
                <w:rStyle w:val="shadingdifferences"/>
              </w:rPr>
              <w:t xml:space="preserve">applying a high level of skill </w:t>
            </w:r>
            <w:r w:rsidRPr="00DE3794">
              <w:rPr>
                <w:rStyle w:val="Shading2"/>
              </w:rPr>
              <w:t>when</w:t>
            </w:r>
            <w:r w:rsidRPr="00073B31" w:rsidDel="00302D47">
              <w:rPr>
                <w:rFonts w:eastAsia="Arial"/>
              </w:rPr>
              <w:t xml:space="preserve"> </w:t>
            </w:r>
            <w:r w:rsidRPr="00285A2A">
              <w:rPr>
                <w:rFonts w:eastAsia="Arial"/>
              </w:rPr>
              <w:t>us</w:t>
            </w:r>
            <w:r>
              <w:rPr>
                <w:rFonts w:eastAsia="Arial"/>
              </w:rPr>
              <w:t>ing</w:t>
            </w:r>
            <w:r w:rsidRPr="00285A2A">
              <w:rPr>
                <w:rFonts w:eastAsia="Arial"/>
              </w:rPr>
              <w:t xml:space="preserve"> text structures to organise and link ideas for a purpose</w:t>
            </w:r>
          </w:p>
        </w:tc>
        <w:tc>
          <w:tcPr>
            <w:tcW w:w="268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0207A4B" w14:textId="3E369CE4" w:rsidR="00DC36B5" w:rsidRDefault="00DC36B5" w:rsidP="000A17C8">
            <w:pPr>
              <w:pStyle w:val="Tabletextpadded"/>
            </w:pPr>
            <w:r w:rsidRPr="00285A2A">
              <w:rPr>
                <w:rFonts w:eastAsia="Arial"/>
              </w:rPr>
              <w:t>us</w:t>
            </w:r>
            <w:r>
              <w:rPr>
                <w:rFonts w:eastAsia="Arial"/>
              </w:rPr>
              <w:t>ing</w:t>
            </w:r>
            <w:r w:rsidRPr="00285A2A">
              <w:rPr>
                <w:rFonts w:eastAsia="Arial"/>
              </w:rPr>
              <w:t xml:space="preserve"> text structures to organise and link ideas for a purpose</w:t>
            </w:r>
          </w:p>
        </w:tc>
        <w:tc>
          <w:tcPr>
            <w:tcW w:w="268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79BA66D1" w14:textId="6B6020BD" w:rsidR="00DC36B5" w:rsidRDefault="00DC36B5" w:rsidP="000A17C8">
            <w:pPr>
              <w:pStyle w:val="Tabletextpadded"/>
            </w:pPr>
            <w:r>
              <w:rPr>
                <w:rStyle w:val="shadingdifferences"/>
                <w:rFonts w:eastAsia="Arial"/>
              </w:rPr>
              <w:t>variably</w:t>
            </w:r>
            <w:r>
              <w:rPr>
                <w:rFonts w:eastAsia="Arial"/>
              </w:rPr>
              <w:t xml:space="preserve"> </w:t>
            </w:r>
            <w:r w:rsidRPr="00285A2A">
              <w:rPr>
                <w:rFonts w:eastAsia="Arial"/>
              </w:rPr>
              <w:t>us</w:t>
            </w:r>
            <w:r>
              <w:rPr>
                <w:rFonts w:eastAsia="Arial"/>
              </w:rPr>
              <w:t>ing</w:t>
            </w:r>
            <w:r w:rsidRPr="00285A2A">
              <w:rPr>
                <w:rFonts w:eastAsia="Arial"/>
              </w:rPr>
              <w:t xml:space="preserve"> text structures to organise ideas for a purpose</w:t>
            </w:r>
          </w:p>
        </w:tc>
        <w:tc>
          <w:tcPr>
            <w:tcW w:w="268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EEAE46A" w14:textId="1CD5F1C5" w:rsidR="00DC36B5" w:rsidRDefault="00AF2E64" w:rsidP="000A17C8">
            <w:pPr>
              <w:pStyle w:val="Tabletextpadded"/>
            </w:pPr>
            <w:r>
              <w:rPr>
                <w:rStyle w:val="Shading2"/>
                <w:rFonts w:eastAsia="Arial"/>
                <w:szCs w:val="19"/>
              </w:rPr>
              <w:t>beginning to</w:t>
            </w:r>
            <w:r w:rsidR="00DC36B5" w:rsidRPr="057DF5BC">
              <w:rPr>
                <w:rFonts w:eastAsia="Arial" w:cs="Arial"/>
                <w:sz w:val="20"/>
                <w:szCs w:val="20"/>
              </w:rPr>
              <w:t xml:space="preserve"> </w:t>
            </w:r>
            <w:r w:rsidR="00DC36B5" w:rsidRPr="00285A2A">
              <w:rPr>
                <w:rStyle w:val="TabletextChar"/>
                <w:rFonts w:eastAsiaTheme="minorHAnsi"/>
              </w:rPr>
              <w:t>us</w:t>
            </w:r>
            <w:r w:rsidR="00DC36B5">
              <w:rPr>
                <w:rStyle w:val="TabletextChar"/>
                <w:rFonts w:eastAsiaTheme="minorHAnsi"/>
              </w:rPr>
              <w:t xml:space="preserve">e </w:t>
            </w:r>
            <w:r w:rsidR="00DC36B5" w:rsidRPr="00285A2A">
              <w:rPr>
                <w:rStyle w:val="TabletextChar"/>
                <w:rFonts w:eastAsiaTheme="minorHAnsi"/>
              </w:rPr>
              <w:t xml:space="preserve">text structures </w:t>
            </w:r>
            <w:r w:rsidR="00DC36B5" w:rsidRPr="00073B31">
              <w:rPr>
                <w:rStyle w:val="TabletextChar"/>
                <w:rFonts w:eastAsiaTheme="minorHAnsi"/>
              </w:rPr>
              <w:t>to organise ideas</w:t>
            </w:r>
            <w:r w:rsidR="00DC36B5">
              <w:rPr>
                <w:rStyle w:val="TabletextChar"/>
                <w:rFonts w:eastAsiaTheme="minorHAnsi"/>
              </w:rPr>
              <w:t xml:space="preserve"> for a purpose</w:t>
            </w:r>
          </w:p>
        </w:tc>
      </w:tr>
      <w:tr w:rsidR="00DC36B5" w14:paraId="24B882AF" w14:textId="77777777" w:rsidTr="00A1348D">
        <w:tc>
          <w:tcPr>
            <w:tcW w:w="567" w:type="dxa"/>
            <w:vMerge/>
            <w:tcBorders>
              <w:left w:val="single" w:sz="4" w:space="0" w:color="A6A6A6"/>
              <w:right w:val="single" w:sz="8" w:space="0" w:color="A6A6A6" w:themeColor="background1" w:themeShade="A6"/>
            </w:tcBorders>
            <w:vAlign w:val="center"/>
          </w:tcPr>
          <w:p w14:paraId="2C1DE17D" w14:textId="64F6CB87" w:rsidR="00DC36B5" w:rsidRDefault="00DC36B5" w:rsidP="00073B31">
            <w:pPr>
              <w:spacing w:line="252" w:lineRule="auto"/>
              <w:ind w:left="113" w:right="113"/>
              <w:jc w:val="center"/>
            </w:pPr>
          </w:p>
        </w:tc>
        <w:tc>
          <w:tcPr>
            <w:tcW w:w="268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3F511D0" w14:textId="712CAA2D" w:rsidR="00DC36B5" w:rsidRDefault="00DC36B5" w:rsidP="000A17C8">
            <w:pPr>
              <w:pStyle w:val="Tabletextpadded"/>
            </w:pPr>
            <w:r w:rsidRPr="002C42A1">
              <w:rPr>
                <w:rStyle w:val="Shading2"/>
                <w:rFonts w:eastAsia="Arial"/>
                <w:szCs w:val="19"/>
              </w:rPr>
              <w:t>applying knowledge</w:t>
            </w:r>
            <w:r w:rsidRPr="00073B31">
              <w:t xml:space="preserve"> </w:t>
            </w:r>
            <w:r w:rsidR="00032998" w:rsidRPr="00073B31">
              <w:t xml:space="preserve">when </w:t>
            </w:r>
            <w:r w:rsidRPr="00D84C56">
              <w:rPr>
                <w:rFonts w:eastAsia="Arial"/>
              </w:rPr>
              <w:t>punctuat</w:t>
            </w:r>
            <w:r>
              <w:rPr>
                <w:rFonts w:eastAsia="Arial"/>
              </w:rPr>
              <w:t>ing</w:t>
            </w:r>
            <w:r w:rsidRPr="00D84C56">
              <w:rPr>
                <w:rFonts w:eastAsia="Arial"/>
              </w:rPr>
              <w:t xml:space="preserve"> simple and compound sentences</w:t>
            </w:r>
          </w:p>
        </w:tc>
        <w:tc>
          <w:tcPr>
            <w:tcW w:w="268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1C2CE1B8" w14:textId="09100A40" w:rsidR="00DC36B5" w:rsidRDefault="00DC36B5" w:rsidP="000A17C8">
            <w:pPr>
              <w:pStyle w:val="Tabletextpadded"/>
            </w:pPr>
            <w:r w:rsidRPr="002C42A1">
              <w:rPr>
                <w:rStyle w:val="Shading2"/>
                <w:rFonts w:eastAsia="Arial"/>
                <w:szCs w:val="19"/>
              </w:rPr>
              <w:t>making connections</w:t>
            </w:r>
            <w:r>
              <w:rPr>
                <w:rStyle w:val="Shading2"/>
                <w:rFonts w:eastAsia="Arial"/>
                <w:szCs w:val="19"/>
              </w:rPr>
              <w:t xml:space="preserve"> </w:t>
            </w:r>
            <w:r w:rsidRPr="00D84C56">
              <w:rPr>
                <w:rFonts w:eastAsia="Arial"/>
              </w:rPr>
              <w:t>punctuat</w:t>
            </w:r>
            <w:r>
              <w:rPr>
                <w:rFonts w:eastAsia="Arial"/>
              </w:rPr>
              <w:t>ing</w:t>
            </w:r>
            <w:r w:rsidRPr="00D84C56">
              <w:rPr>
                <w:rFonts w:eastAsia="Arial"/>
              </w:rPr>
              <w:t xml:space="preserve"> simple and compound sentences</w:t>
            </w:r>
          </w:p>
        </w:tc>
        <w:tc>
          <w:tcPr>
            <w:tcW w:w="268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1BC7DC20" w14:textId="4CC89B66" w:rsidR="00DC36B5" w:rsidRDefault="00DC36B5" w:rsidP="000A17C8">
            <w:pPr>
              <w:pStyle w:val="Tabletextpadded"/>
            </w:pPr>
            <w:r w:rsidRPr="00D84C56">
              <w:rPr>
                <w:rFonts w:eastAsia="Arial"/>
              </w:rPr>
              <w:t>punctuat</w:t>
            </w:r>
            <w:r>
              <w:rPr>
                <w:rFonts w:eastAsia="Arial"/>
              </w:rPr>
              <w:t>ing</w:t>
            </w:r>
            <w:r w:rsidRPr="00D84C56">
              <w:rPr>
                <w:rFonts w:eastAsia="Arial"/>
              </w:rPr>
              <w:t xml:space="preserve"> simple and compound sentences</w:t>
            </w:r>
          </w:p>
        </w:tc>
        <w:tc>
          <w:tcPr>
            <w:tcW w:w="268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C06CDDA" w14:textId="0FE6A9C3" w:rsidR="00DC36B5" w:rsidRDefault="00DC36B5" w:rsidP="000A17C8">
            <w:pPr>
              <w:pStyle w:val="Tabletextpadded"/>
            </w:pPr>
            <w:r>
              <w:rPr>
                <w:rStyle w:val="Shading2"/>
                <w:rFonts w:eastAsia="Arial"/>
                <w:szCs w:val="19"/>
              </w:rPr>
              <w:t>variably</w:t>
            </w:r>
            <w:r>
              <w:rPr>
                <w:rFonts w:eastAsia="Arial"/>
              </w:rPr>
              <w:t xml:space="preserve"> </w:t>
            </w:r>
            <w:r w:rsidRPr="00D84C56">
              <w:rPr>
                <w:rFonts w:eastAsia="Arial"/>
              </w:rPr>
              <w:t>punctuat</w:t>
            </w:r>
            <w:r>
              <w:rPr>
                <w:rFonts w:eastAsia="Arial"/>
              </w:rPr>
              <w:t>ing</w:t>
            </w:r>
            <w:r w:rsidRPr="00D84C56">
              <w:rPr>
                <w:rFonts w:eastAsia="Arial"/>
              </w:rPr>
              <w:t xml:space="preserve"> simple and compound sentences</w:t>
            </w:r>
          </w:p>
        </w:tc>
        <w:tc>
          <w:tcPr>
            <w:tcW w:w="268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444E42C0" w14:textId="448241F3" w:rsidR="00DC36B5" w:rsidRDefault="00AF2E64" w:rsidP="000A17C8">
            <w:pPr>
              <w:pStyle w:val="Tabletextpadded"/>
            </w:pPr>
            <w:r>
              <w:rPr>
                <w:rStyle w:val="shadingdifferences"/>
                <w:szCs w:val="19"/>
              </w:rPr>
              <w:t>beginning to</w:t>
            </w:r>
            <w:r w:rsidR="00DC36B5" w:rsidRPr="00A666E3">
              <w:rPr>
                <w:rFonts w:eastAsia="Arial"/>
              </w:rPr>
              <w:t xml:space="preserve"> </w:t>
            </w:r>
            <w:r w:rsidR="00DC36B5" w:rsidRPr="00D84C56">
              <w:rPr>
                <w:rFonts w:eastAsia="Arial"/>
              </w:rPr>
              <w:t>punctuat</w:t>
            </w:r>
            <w:r w:rsidR="00FB04B4">
              <w:rPr>
                <w:rFonts w:eastAsia="Arial"/>
              </w:rPr>
              <w:t>e</w:t>
            </w:r>
            <w:r w:rsidR="00DC36B5">
              <w:rPr>
                <w:rFonts w:eastAsia="Arial"/>
              </w:rPr>
              <w:t xml:space="preserve"> </w:t>
            </w:r>
            <w:r w:rsidR="00DC36B5" w:rsidRPr="00D84C56">
              <w:rPr>
                <w:rFonts w:eastAsia="Arial"/>
              </w:rPr>
              <w:t>simple sentences</w:t>
            </w:r>
          </w:p>
        </w:tc>
      </w:tr>
      <w:tr w:rsidR="00DC36B5" w14:paraId="74B9B886" w14:textId="77777777" w:rsidTr="00A1348D">
        <w:tc>
          <w:tcPr>
            <w:tcW w:w="567" w:type="dxa"/>
            <w:vMerge/>
            <w:tcBorders>
              <w:left w:val="single" w:sz="4" w:space="0" w:color="A6A6A6"/>
              <w:right w:val="single" w:sz="8" w:space="0" w:color="A6A6A6" w:themeColor="background1" w:themeShade="A6"/>
            </w:tcBorders>
            <w:vAlign w:val="center"/>
          </w:tcPr>
          <w:p w14:paraId="66D04EF2" w14:textId="5A97FA3C" w:rsidR="00DC36B5" w:rsidRDefault="00DC36B5" w:rsidP="00073B31">
            <w:pPr>
              <w:spacing w:line="252" w:lineRule="auto"/>
              <w:ind w:left="113" w:right="113"/>
              <w:jc w:val="center"/>
            </w:pPr>
          </w:p>
        </w:tc>
        <w:tc>
          <w:tcPr>
            <w:tcW w:w="268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4EE5F3BB" w14:textId="40B57D89" w:rsidR="00DC36B5" w:rsidRDefault="00DC36B5" w:rsidP="000A17C8">
            <w:pPr>
              <w:pStyle w:val="Tabletextpadded"/>
            </w:pPr>
            <w:r w:rsidRPr="002C42A1">
              <w:rPr>
                <w:rStyle w:val="Shading2"/>
                <w:rFonts w:eastAsia="Arial"/>
                <w:szCs w:val="19"/>
              </w:rPr>
              <w:t>applying knowledge</w:t>
            </w:r>
            <w:r w:rsidRPr="00073B31">
              <w:t xml:space="preserve"> </w:t>
            </w:r>
            <w:r w:rsidRPr="005466D6">
              <w:rPr>
                <w:rFonts w:eastAsia="Arial"/>
              </w:rPr>
              <w:t>using topic-</w:t>
            </w:r>
            <w:r>
              <w:rPr>
                <w:rFonts w:eastAsia="Arial"/>
              </w:rPr>
              <w:t>specific</w:t>
            </w:r>
            <w:r w:rsidRPr="005466D6">
              <w:rPr>
                <w:rFonts w:eastAsia="Arial"/>
              </w:rPr>
              <w:t xml:space="preserve"> vocabulary</w:t>
            </w:r>
          </w:p>
        </w:tc>
        <w:tc>
          <w:tcPr>
            <w:tcW w:w="268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22F65FA1" w14:textId="7789EA53" w:rsidR="00DC36B5" w:rsidRDefault="00DC36B5" w:rsidP="000A17C8">
            <w:pPr>
              <w:pStyle w:val="Tabletextpadded"/>
            </w:pPr>
            <w:r w:rsidRPr="00567542">
              <w:rPr>
                <w:rStyle w:val="Shading2"/>
                <w:rFonts w:eastAsia="Arial"/>
                <w:szCs w:val="19"/>
              </w:rPr>
              <w:t>making connections</w:t>
            </w:r>
            <w:r w:rsidRPr="00073B31">
              <w:t xml:space="preserve"> </w:t>
            </w:r>
            <w:r w:rsidRPr="005466D6">
              <w:rPr>
                <w:rStyle w:val="TabletextChar"/>
                <w:rFonts w:eastAsiaTheme="minorHAnsi"/>
              </w:rPr>
              <w:t>using topic-</w:t>
            </w:r>
            <w:r>
              <w:rPr>
                <w:rStyle w:val="TabletextChar"/>
                <w:rFonts w:eastAsiaTheme="minorHAnsi"/>
              </w:rPr>
              <w:t>specific</w:t>
            </w:r>
            <w:r w:rsidRPr="005466D6">
              <w:rPr>
                <w:rStyle w:val="TabletextChar"/>
                <w:rFonts w:eastAsiaTheme="minorHAnsi"/>
              </w:rPr>
              <w:t xml:space="preserve"> vocabulary</w:t>
            </w:r>
          </w:p>
        </w:tc>
        <w:tc>
          <w:tcPr>
            <w:tcW w:w="268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1CBE909C" w14:textId="02E23B61" w:rsidR="00DC36B5" w:rsidRDefault="00DC36B5" w:rsidP="000A17C8">
            <w:pPr>
              <w:pStyle w:val="Tabletextpadded"/>
            </w:pPr>
            <w:r>
              <w:t>using topic-specific vocabulary</w:t>
            </w:r>
          </w:p>
        </w:tc>
        <w:tc>
          <w:tcPr>
            <w:tcW w:w="268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DD61757" w14:textId="4309B4F4" w:rsidR="00DC36B5" w:rsidRDefault="00DC36B5" w:rsidP="000A17C8">
            <w:pPr>
              <w:pStyle w:val="Tabletextpadded"/>
            </w:pPr>
            <w:r>
              <w:rPr>
                <w:rStyle w:val="Shading2"/>
                <w:rFonts w:eastAsia="Arial"/>
                <w:szCs w:val="19"/>
              </w:rPr>
              <w:t>variably</w:t>
            </w:r>
            <w:r w:rsidRPr="002C42A1">
              <w:rPr>
                <w:rFonts w:eastAsia="Arial" w:cs="Arial"/>
                <w:color w:val="000000" w:themeColor="text1"/>
                <w:szCs w:val="19"/>
              </w:rPr>
              <w:t xml:space="preserve"> </w:t>
            </w:r>
            <w:r w:rsidRPr="005466D6">
              <w:rPr>
                <w:rFonts w:eastAsia="Arial" w:cs="Arial"/>
                <w:szCs w:val="19"/>
              </w:rPr>
              <w:t>using topic-</w:t>
            </w:r>
            <w:r>
              <w:rPr>
                <w:rFonts w:eastAsia="Arial" w:cs="Arial"/>
                <w:szCs w:val="19"/>
              </w:rPr>
              <w:t>specific</w:t>
            </w:r>
            <w:r w:rsidRPr="005466D6">
              <w:rPr>
                <w:rFonts w:eastAsia="Arial" w:cs="Arial"/>
                <w:szCs w:val="19"/>
              </w:rPr>
              <w:t xml:space="preserve"> vocabulary</w:t>
            </w:r>
          </w:p>
        </w:tc>
        <w:tc>
          <w:tcPr>
            <w:tcW w:w="268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ECA96B8" w14:textId="155F5734" w:rsidR="00DC36B5" w:rsidRDefault="00DC36B5" w:rsidP="000A17C8">
            <w:pPr>
              <w:pStyle w:val="Tabletextpadded"/>
            </w:pPr>
            <w:r>
              <w:rPr>
                <w:rStyle w:val="Shading2"/>
                <w:rFonts w:eastAsia="Arial"/>
                <w:szCs w:val="19"/>
              </w:rPr>
              <w:t>isolated use of</w:t>
            </w:r>
            <w:r w:rsidRPr="005466D6">
              <w:rPr>
                <w:rFonts w:eastAsia="Arial" w:cs="Arial"/>
                <w:szCs w:val="19"/>
              </w:rPr>
              <w:t xml:space="preserve"> topic-</w:t>
            </w:r>
            <w:r>
              <w:rPr>
                <w:rFonts w:eastAsia="Arial" w:cs="Arial"/>
                <w:szCs w:val="19"/>
              </w:rPr>
              <w:t>specific</w:t>
            </w:r>
            <w:r w:rsidRPr="005466D6">
              <w:rPr>
                <w:rFonts w:eastAsia="Arial" w:cs="Arial"/>
                <w:szCs w:val="19"/>
              </w:rPr>
              <w:t xml:space="preserve"> vocabulary</w:t>
            </w:r>
          </w:p>
        </w:tc>
      </w:tr>
      <w:tr w:rsidR="00DC36B5" w14:paraId="140FC5AF" w14:textId="77777777" w:rsidTr="00A1348D">
        <w:tc>
          <w:tcPr>
            <w:tcW w:w="567" w:type="dxa"/>
            <w:vMerge/>
            <w:tcBorders>
              <w:left w:val="single" w:sz="4" w:space="0" w:color="A6A6A6"/>
              <w:right w:val="single" w:sz="8" w:space="0" w:color="A6A6A6" w:themeColor="background1" w:themeShade="A6"/>
            </w:tcBorders>
            <w:vAlign w:val="center"/>
          </w:tcPr>
          <w:p w14:paraId="29037399" w14:textId="77777777" w:rsidR="00DC36B5" w:rsidRPr="057DF5BC" w:rsidRDefault="00DC36B5" w:rsidP="057DF5BC">
            <w:pPr>
              <w:spacing w:line="252" w:lineRule="auto"/>
              <w:jc w:val="center"/>
              <w:rPr>
                <w:rFonts w:ascii="Arial" w:eastAsia="Arial" w:hAnsi="Arial" w:cs="Arial"/>
                <w:b/>
                <w:bCs/>
                <w:color w:val="000000" w:themeColor="text1"/>
                <w:sz w:val="19"/>
                <w:szCs w:val="19"/>
              </w:rPr>
            </w:pPr>
          </w:p>
        </w:tc>
        <w:tc>
          <w:tcPr>
            <w:tcW w:w="268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47679F8" w14:textId="120B6903" w:rsidR="00DC36B5" w:rsidRPr="057DF5BC" w:rsidRDefault="00DC36B5" w:rsidP="000A17C8">
            <w:pPr>
              <w:pStyle w:val="Tabletextpadded"/>
              <w:rPr>
                <w:rFonts w:eastAsia="Arial" w:cs="Arial"/>
                <w:color w:val="000000" w:themeColor="text1"/>
                <w:szCs w:val="19"/>
                <w:u w:val="single"/>
              </w:rPr>
            </w:pPr>
            <w:r>
              <w:rPr>
                <w:rStyle w:val="Shading2"/>
                <w:rFonts w:eastAsia="Arial"/>
                <w:szCs w:val="19"/>
              </w:rPr>
              <w:t>proficiently</w:t>
            </w:r>
            <w:r w:rsidRPr="00457A5D">
              <w:t xml:space="preserve"> </w:t>
            </w:r>
            <w:r>
              <w:t xml:space="preserve">writing </w:t>
            </w:r>
            <w:r w:rsidRPr="00457A5D">
              <w:t>words using consistently legible unjoined letters</w:t>
            </w:r>
          </w:p>
        </w:tc>
        <w:tc>
          <w:tcPr>
            <w:tcW w:w="268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5031DA36" w14:textId="50D6ED8C" w:rsidR="00DC36B5" w:rsidRPr="057DF5BC" w:rsidRDefault="00DC36B5" w:rsidP="000A17C8">
            <w:pPr>
              <w:pStyle w:val="Tabletextpadded"/>
              <w:rPr>
                <w:rFonts w:eastAsia="Arial" w:cs="Arial"/>
                <w:color w:val="000000" w:themeColor="text1"/>
                <w:szCs w:val="19"/>
                <w:u w:val="single"/>
              </w:rPr>
            </w:pPr>
            <w:r w:rsidRPr="00073B31">
              <w:rPr>
                <w:rStyle w:val="shadingdifferences"/>
              </w:rPr>
              <w:t>applying a high level of skill</w:t>
            </w:r>
            <w:r w:rsidRPr="008C428B" w:rsidDel="000A7CDB">
              <w:t xml:space="preserve"> </w:t>
            </w:r>
            <w:r w:rsidRPr="00457A5D">
              <w:t>writ</w:t>
            </w:r>
            <w:r>
              <w:t>ing</w:t>
            </w:r>
            <w:r w:rsidRPr="00457A5D">
              <w:t xml:space="preserve"> words using consistently legible unjoined letters</w:t>
            </w:r>
          </w:p>
        </w:tc>
        <w:tc>
          <w:tcPr>
            <w:tcW w:w="268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238D2F86" w14:textId="1ADF8E84" w:rsidR="00DC36B5" w:rsidRDefault="00DC36B5" w:rsidP="000A17C8">
            <w:pPr>
              <w:pStyle w:val="Tabletextpadded"/>
            </w:pPr>
            <w:r w:rsidRPr="00457A5D">
              <w:t>writ</w:t>
            </w:r>
            <w:r>
              <w:t>ing</w:t>
            </w:r>
            <w:r w:rsidRPr="00457A5D">
              <w:t xml:space="preserve"> words using consistently legible unjoined letters</w:t>
            </w:r>
          </w:p>
        </w:tc>
        <w:tc>
          <w:tcPr>
            <w:tcW w:w="268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7A64DC5A" w14:textId="610EAFF0" w:rsidR="00DC36B5" w:rsidRPr="057DF5BC" w:rsidRDefault="00DC36B5" w:rsidP="000A17C8">
            <w:pPr>
              <w:pStyle w:val="Tabletextpadded"/>
              <w:rPr>
                <w:rFonts w:eastAsia="Arial" w:cs="Arial"/>
                <w:color w:val="000000" w:themeColor="text1"/>
                <w:szCs w:val="19"/>
                <w:u w:val="single"/>
              </w:rPr>
            </w:pPr>
            <w:r>
              <w:rPr>
                <w:rStyle w:val="Shading2"/>
                <w:rFonts w:eastAsia="Arial"/>
                <w:szCs w:val="19"/>
              </w:rPr>
              <w:t>variably</w:t>
            </w:r>
            <w:r w:rsidRPr="00457A5D">
              <w:t xml:space="preserve"> writ</w:t>
            </w:r>
            <w:r>
              <w:t>ing</w:t>
            </w:r>
            <w:r w:rsidRPr="00457A5D">
              <w:t xml:space="preserve"> words using unjoined letters</w:t>
            </w:r>
          </w:p>
        </w:tc>
        <w:tc>
          <w:tcPr>
            <w:tcW w:w="268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A665D23" w14:textId="7DB27763" w:rsidR="00DC36B5" w:rsidRPr="057DF5BC" w:rsidRDefault="00FB04B4" w:rsidP="000A17C8">
            <w:pPr>
              <w:pStyle w:val="Tabletextpadded"/>
              <w:rPr>
                <w:rFonts w:eastAsia="Arial" w:cs="Arial"/>
                <w:color w:val="000000" w:themeColor="text1"/>
                <w:szCs w:val="19"/>
                <w:u w:val="single"/>
              </w:rPr>
            </w:pPr>
            <w:r>
              <w:rPr>
                <w:rStyle w:val="shadingdifferences"/>
                <w:szCs w:val="19"/>
              </w:rPr>
              <w:t>beginning to</w:t>
            </w:r>
            <w:r w:rsidR="00DC36B5" w:rsidRPr="00073B31">
              <w:t xml:space="preserve"> </w:t>
            </w:r>
            <w:r w:rsidR="00DC36B5" w:rsidRPr="00457A5D">
              <w:t>writ</w:t>
            </w:r>
            <w:r>
              <w:t>e</w:t>
            </w:r>
            <w:r w:rsidR="00DC36B5" w:rsidRPr="00457A5D">
              <w:t xml:space="preserve"> words using </w:t>
            </w:r>
            <w:r w:rsidR="00DC36B5">
              <w:t xml:space="preserve">unjoined </w:t>
            </w:r>
            <w:r w:rsidR="00DC36B5" w:rsidRPr="00457A5D">
              <w:t>letters</w:t>
            </w:r>
          </w:p>
        </w:tc>
      </w:tr>
      <w:tr w:rsidR="00DC36B5" w14:paraId="1471F289" w14:textId="77777777" w:rsidTr="003D2B5A">
        <w:trPr>
          <w:trHeight w:val="428"/>
        </w:trPr>
        <w:tc>
          <w:tcPr>
            <w:tcW w:w="567" w:type="dxa"/>
            <w:vMerge/>
            <w:tcBorders>
              <w:left w:val="single" w:sz="4" w:space="0" w:color="A6A6A6"/>
              <w:bottom w:val="single" w:sz="4" w:space="0" w:color="A6A6A6"/>
              <w:right w:val="single" w:sz="8" w:space="0" w:color="A6A6A6" w:themeColor="background1" w:themeShade="A6"/>
            </w:tcBorders>
            <w:vAlign w:val="center"/>
          </w:tcPr>
          <w:p w14:paraId="4A54BCC7" w14:textId="77777777" w:rsidR="00DC36B5" w:rsidRDefault="00DC36B5"/>
        </w:tc>
        <w:tc>
          <w:tcPr>
            <w:tcW w:w="268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404AC4B0" w14:textId="56A8D759" w:rsidR="00DC36B5" w:rsidRPr="00C03551" w:rsidRDefault="00DC36B5" w:rsidP="000A17C8">
            <w:pPr>
              <w:pStyle w:val="Tabletext"/>
              <w:rPr>
                <w:rStyle w:val="Shading2"/>
                <w:rFonts w:eastAsiaTheme="minorHAnsi"/>
                <w:szCs w:val="19"/>
              </w:rPr>
            </w:pPr>
            <w:r>
              <w:rPr>
                <w:rStyle w:val="Shading2"/>
                <w:rFonts w:eastAsia="Arial"/>
                <w:szCs w:val="19"/>
              </w:rPr>
              <w:t>proficiently</w:t>
            </w:r>
            <w:r w:rsidRPr="00C03551">
              <w:t xml:space="preserve"> spelling:</w:t>
            </w:r>
          </w:p>
          <w:p w14:paraId="4960CF12" w14:textId="5FB1BA73" w:rsidR="00DC36B5" w:rsidRPr="000A17C8" w:rsidRDefault="00DC36B5" w:rsidP="000A17C8">
            <w:pPr>
              <w:pStyle w:val="TableBullet"/>
              <w:rPr>
                <w:rFonts w:eastAsiaTheme="minorHAnsi"/>
              </w:rPr>
            </w:pPr>
            <w:r w:rsidRPr="00C03551">
              <w:rPr>
                <w:rFonts w:eastAsia="Arial"/>
              </w:rPr>
              <w:t xml:space="preserve">words </w:t>
            </w:r>
            <w:r w:rsidRPr="000A17C8">
              <w:rPr>
                <w:rFonts w:eastAsia="Arial"/>
              </w:rPr>
              <w:t>with regular spelling patterns</w:t>
            </w:r>
          </w:p>
          <w:p w14:paraId="677CBD59" w14:textId="4554499A" w:rsidR="00DC36B5" w:rsidRPr="00C03551" w:rsidRDefault="00DC36B5" w:rsidP="000A17C8">
            <w:pPr>
              <w:pStyle w:val="TableBullet"/>
              <w:rPr>
                <w:rFonts w:eastAsia="Arial" w:cs="Arial"/>
                <w:sz w:val="20"/>
                <w:szCs w:val="20"/>
              </w:rPr>
            </w:pPr>
            <w:r w:rsidRPr="000A17C8">
              <w:rPr>
                <w:rFonts w:eastAsia="Arial"/>
              </w:rPr>
              <w:t>using phonic and morphemic</w:t>
            </w:r>
            <w:r w:rsidRPr="010A9671">
              <w:rPr>
                <w:rFonts w:eastAsia="Arial"/>
              </w:rPr>
              <w:t xml:space="preserve"> knowledge to attempt to spell words with less common patterns</w:t>
            </w:r>
            <w:r w:rsidR="004F08E2">
              <w:rPr>
                <w:rFonts w:eastAsia="Arial" w:cs="Arial"/>
                <w:sz w:val="20"/>
                <w:szCs w:val="20"/>
              </w:rPr>
              <w:t>.</w:t>
            </w:r>
          </w:p>
        </w:tc>
        <w:tc>
          <w:tcPr>
            <w:tcW w:w="268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2EEDEA63" w14:textId="34008905" w:rsidR="00DC36B5" w:rsidRPr="00C03551" w:rsidRDefault="00DC36B5" w:rsidP="000A17C8">
            <w:pPr>
              <w:pStyle w:val="Tabletext"/>
              <w:rPr>
                <w:rStyle w:val="Shading2"/>
                <w:rFonts w:eastAsia="Arial"/>
                <w:szCs w:val="19"/>
              </w:rPr>
            </w:pPr>
            <w:r w:rsidRPr="00073B31">
              <w:rPr>
                <w:rStyle w:val="Shading2"/>
                <w:rFonts w:eastAsia="Arial"/>
                <w:szCs w:val="19"/>
              </w:rPr>
              <w:t>applying a high level of skill</w:t>
            </w:r>
            <w:r w:rsidRPr="005C1968" w:rsidDel="000A7CDB">
              <w:rPr>
                <w:rFonts w:cs="Arial"/>
                <w:color w:val="000000"/>
                <w:position w:val="1"/>
              </w:rPr>
              <w:t xml:space="preserve"> </w:t>
            </w:r>
            <w:r w:rsidRPr="00C03551">
              <w:t>spelling:</w:t>
            </w:r>
          </w:p>
          <w:p w14:paraId="2EA8D045" w14:textId="2EEB361B" w:rsidR="00DC36B5" w:rsidRPr="000A17C8" w:rsidRDefault="00DC36B5" w:rsidP="000A17C8">
            <w:pPr>
              <w:pStyle w:val="TableBullet"/>
              <w:rPr>
                <w:rFonts w:eastAsia="Arial"/>
              </w:rPr>
            </w:pPr>
            <w:r w:rsidRPr="00C03551">
              <w:rPr>
                <w:rFonts w:eastAsia="Arial"/>
              </w:rPr>
              <w:t xml:space="preserve">words with </w:t>
            </w:r>
            <w:r w:rsidRPr="000A17C8">
              <w:rPr>
                <w:rFonts w:eastAsia="Arial"/>
              </w:rPr>
              <w:t>regular spelling patterns</w:t>
            </w:r>
          </w:p>
          <w:p w14:paraId="2E5AE464" w14:textId="4D987209" w:rsidR="00DC36B5" w:rsidRPr="00C03551" w:rsidRDefault="00DC36B5" w:rsidP="00F50DFD">
            <w:pPr>
              <w:pStyle w:val="TableBullet"/>
              <w:rPr>
                <w:rFonts w:eastAsia="Arial"/>
              </w:rPr>
            </w:pPr>
            <w:r w:rsidRPr="000A17C8">
              <w:rPr>
                <w:rFonts w:eastAsia="Arial"/>
              </w:rPr>
              <w:t xml:space="preserve">using phonic and </w:t>
            </w:r>
            <w:r w:rsidRPr="00F50DFD">
              <w:rPr>
                <w:rFonts w:eastAsia="Arial"/>
              </w:rPr>
              <w:t>morphemic</w:t>
            </w:r>
            <w:r w:rsidRPr="010A9671">
              <w:rPr>
                <w:rFonts w:eastAsia="Arial"/>
              </w:rPr>
              <w:t xml:space="preserve"> knowledge to attempt to spell words with less common patterns</w:t>
            </w:r>
            <w:r w:rsidR="004F08E2">
              <w:rPr>
                <w:rFonts w:eastAsia="Arial"/>
              </w:rPr>
              <w:t>.</w:t>
            </w:r>
          </w:p>
        </w:tc>
        <w:tc>
          <w:tcPr>
            <w:tcW w:w="268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1A1414B7" w14:textId="7671F089" w:rsidR="00DC36B5" w:rsidRPr="00C03551" w:rsidRDefault="00DC36B5" w:rsidP="001972E0">
            <w:pPr>
              <w:pStyle w:val="Tabletext"/>
            </w:pPr>
            <w:r w:rsidRPr="00C03551">
              <w:t>spelling:</w:t>
            </w:r>
          </w:p>
          <w:p w14:paraId="14BE1B76" w14:textId="30F9EB94" w:rsidR="00DC36B5" w:rsidRPr="000A17C8" w:rsidRDefault="00DC36B5" w:rsidP="000A17C8">
            <w:pPr>
              <w:pStyle w:val="TableBullet"/>
              <w:rPr>
                <w:rFonts w:eastAsia="Arial"/>
              </w:rPr>
            </w:pPr>
            <w:r w:rsidRPr="00C03551">
              <w:rPr>
                <w:rFonts w:eastAsia="Arial"/>
              </w:rPr>
              <w:t xml:space="preserve">words with </w:t>
            </w:r>
            <w:r w:rsidRPr="000A17C8">
              <w:rPr>
                <w:rFonts w:eastAsia="Arial"/>
              </w:rPr>
              <w:t>regular spelling patterns</w:t>
            </w:r>
          </w:p>
          <w:p w14:paraId="29495C03" w14:textId="6C5B9BFB" w:rsidR="00DC36B5" w:rsidRPr="00C03551" w:rsidRDefault="00DC36B5" w:rsidP="00F50DFD">
            <w:pPr>
              <w:pStyle w:val="TableBullet"/>
            </w:pPr>
            <w:r w:rsidRPr="000A17C8">
              <w:t xml:space="preserve">using phonic and </w:t>
            </w:r>
            <w:r w:rsidRPr="00F50DFD">
              <w:t>morphemic</w:t>
            </w:r>
            <w:r w:rsidRPr="000A17C8">
              <w:t xml:space="preserve"> knowledge</w:t>
            </w:r>
            <w:r>
              <w:t xml:space="preserve"> to attempt to spell words with less common patterns</w:t>
            </w:r>
            <w:r w:rsidR="004F08E2">
              <w:t>.</w:t>
            </w:r>
          </w:p>
        </w:tc>
        <w:tc>
          <w:tcPr>
            <w:tcW w:w="268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736761F6" w14:textId="4E93EBAD" w:rsidR="00DC36B5" w:rsidRPr="00C03551" w:rsidRDefault="00DC36B5" w:rsidP="000A17C8">
            <w:pPr>
              <w:pStyle w:val="Tabletext"/>
              <w:rPr>
                <w:rFonts w:eastAsia="Arial"/>
              </w:rPr>
            </w:pPr>
            <w:r>
              <w:rPr>
                <w:rStyle w:val="Shading2"/>
                <w:rFonts w:eastAsia="Arial"/>
                <w:szCs w:val="19"/>
              </w:rPr>
              <w:t>variably</w:t>
            </w:r>
            <w:r w:rsidRPr="00550CF3">
              <w:t xml:space="preserve"> </w:t>
            </w:r>
            <w:r w:rsidRPr="00C03551">
              <w:rPr>
                <w:rFonts w:eastAsia="Arial"/>
              </w:rPr>
              <w:t>spelling:</w:t>
            </w:r>
          </w:p>
          <w:p w14:paraId="50A13659" w14:textId="60260BCF" w:rsidR="00DC36B5" w:rsidRPr="000A17C8" w:rsidRDefault="00DC36B5" w:rsidP="000A17C8">
            <w:pPr>
              <w:pStyle w:val="TableBullet"/>
              <w:rPr>
                <w:rFonts w:eastAsia="Arial"/>
              </w:rPr>
            </w:pPr>
            <w:r w:rsidRPr="00C03551">
              <w:rPr>
                <w:rFonts w:eastAsia="Arial"/>
              </w:rPr>
              <w:t xml:space="preserve">words </w:t>
            </w:r>
            <w:r w:rsidRPr="000A17C8">
              <w:rPr>
                <w:rFonts w:eastAsia="Arial"/>
              </w:rPr>
              <w:t>with regular spelling patterns</w:t>
            </w:r>
          </w:p>
          <w:p w14:paraId="7BD51053" w14:textId="117BEEC9" w:rsidR="00DC36B5" w:rsidRPr="00C03551" w:rsidRDefault="00DC36B5" w:rsidP="000A17C8">
            <w:pPr>
              <w:pStyle w:val="TableBullet"/>
              <w:rPr>
                <w:rFonts w:eastAsia="Arial"/>
              </w:rPr>
            </w:pPr>
            <w:r w:rsidRPr="000A17C8">
              <w:rPr>
                <w:rFonts w:eastAsia="Arial"/>
              </w:rPr>
              <w:t>using phonic and morphemic</w:t>
            </w:r>
            <w:r w:rsidRPr="010A9671">
              <w:rPr>
                <w:rFonts w:eastAsia="Arial"/>
              </w:rPr>
              <w:t xml:space="preserve"> knowledge to attempt to spell words with less common patterns</w:t>
            </w:r>
            <w:r w:rsidR="004F08E2">
              <w:rPr>
                <w:rFonts w:eastAsia="Arial"/>
              </w:rPr>
              <w:t>.</w:t>
            </w:r>
          </w:p>
        </w:tc>
        <w:tc>
          <w:tcPr>
            <w:tcW w:w="268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1F4568D9" w14:textId="40C5261A" w:rsidR="00DC36B5" w:rsidRPr="00073B31" w:rsidRDefault="00DC36B5" w:rsidP="000A17C8">
            <w:pPr>
              <w:pStyle w:val="Tabletext"/>
              <w:rPr>
                <w:rFonts w:eastAsia="Arial"/>
              </w:rPr>
            </w:pPr>
            <w:r>
              <w:rPr>
                <w:rStyle w:val="shadingdifferences"/>
                <w:szCs w:val="19"/>
              </w:rPr>
              <w:t>isolated</w:t>
            </w:r>
            <w:r w:rsidRPr="00073B31">
              <w:t xml:space="preserve"> </w:t>
            </w:r>
            <w:r w:rsidRPr="000A17C8">
              <w:t>spelling</w:t>
            </w:r>
            <w:r>
              <w:t>:</w:t>
            </w:r>
          </w:p>
          <w:p w14:paraId="4AFE4245" w14:textId="2B3DE88E" w:rsidR="00DC36B5" w:rsidRPr="000A17C8" w:rsidRDefault="00F164A3" w:rsidP="000A17C8">
            <w:pPr>
              <w:pStyle w:val="TableBullet"/>
              <w:rPr>
                <w:rFonts w:eastAsia="Arial"/>
              </w:rPr>
            </w:pPr>
            <w:r>
              <w:rPr>
                <w:rFonts w:eastAsia="Arial"/>
              </w:rPr>
              <w:t xml:space="preserve">of </w:t>
            </w:r>
            <w:r w:rsidR="00DC36B5" w:rsidRPr="000A17C8">
              <w:rPr>
                <w:rFonts w:eastAsia="Arial"/>
              </w:rPr>
              <w:t>words with regular</w:t>
            </w:r>
            <w:r w:rsidR="007E58AA" w:rsidRPr="000A17C8">
              <w:rPr>
                <w:rFonts w:eastAsia="Arial"/>
              </w:rPr>
              <w:t xml:space="preserve"> </w:t>
            </w:r>
            <w:r w:rsidR="00DC36B5" w:rsidRPr="000A17C8">
              <w:rPr>
                <w:rFonts w:eastAsia="Arial"/>
              </w:rPr>
              <w:t>spelling patterns</w:t>
            </w:r>
          </w:p>
          <w:p w14:paraId="5FCD7882" w14:textId="5A845F92" w:rsidR="00DC36B5" w:rsidRPr="00C03551" w:rsidRDefault="00DC36B5" w:rsidP="000A17C8">
            <w:pPr>
              <w:pStyle w:val="TableBullet"/>
              <w:rPr>
                <w:rFonts w:eastAsia="Arial"/>
              </w:rPr>
            </w:pPr>
            <w:r w:rsidRPr="000A17C8">
              <w:rPr>
                <w:rFonts w:eastAsia="Arial"/>
              </w:rPr>
              <w:t>using</w:t>
            </w:r>
            <w:r w:rsidRPr="003B62B7">
              <w:rPr>
                <w:rFonts w:eastAsia="Arial"/>
              </w:rPr>
              <w:t xml:space="preserve"> phonic and morphemic knowledge to attempt to spell words with less common patterns</w:t>
            </w:r>
            <w:r w:rsidR="004F08E2">
              <w:rPr>
                <w:rFonts w:eastAsia="Arial"/>
              </w:rPr>
              <w:t>.</w:t>
            </w:r>
          </w:p>
        </w:tc>
      </w:tr>
    </w:tbl>
    <w:p w14:paraId="02B23002" w14:textId="77777777" w:rsidR="00642B68" w:rsidRDefault="00642B68" w:rsidP="000A17C8"/>
    <w:tbl>
      <w:tblPr>
        <w:tblStyle w:val="QCAAtablestyle4"/>
        <w:tblW w:w="5000" w:type="pct"/>
        <w:tblLayout w:type="fixed"/>
        <w:tblLook w:val="0620" w:firstRow="1" w:lastRow="0" w:firstColumn="0" w:lastColumn="0" w:noHBand="1" w:noVBand="1"/>
      </w:tblPr>
      <w:tblGrid>
        <w:gridCol w:w="770"/>
        <w:gridCol w:w="13222"/>
      </w:tblGrid>
      <w:tr w:rsidR="0007233D" w14:paraId="2017550F" w14:textId="77777777" w:rsidTr="00642B68">
        <w:trPr>
          <w:cnfStyle w:val="100000000000" w:firstRow="1" w:lastRow="0" w:firstColumn="0" w:lastColumn="0" w:oddVBand="0" w:evenVBand="0" w:oddHBand="0" w:evenHBand="0" w:firstRowFirstColumn="0" w:firstRowLastColumn="0" w:lastRowFirstColumn="0" w:lastRowLastColumn="0"/>
          <w:tblHeader/>
        </w:trPr>
        <w:tc>
          <w:tcPr>
            <w:tcW w:w="0" w:type="dxa"/>
          </w:tcPr>
          <w:p w14:paraId="08E87154" w14:textId="77777777" w:rsidR="0007233D" w:rsidRPr="00EF7D84" w:rsidRDefault="0007233D" w:rsidP="00A1348D">
            <w:pPr>
              <w:pStyle w:val="Annotationheading"/>
              <w:pageBreakBefore/>
            </w:pPr>
            <w:r w:rsidRPr="00EF7D84">
              <w:lastRenderedPageBreak/>
              <w:t>Key</w:t>
            </w:r>
          </w:p>
        </w:tc>
        <w:tc>
          <w:tcPr>
            <w:tcW w:w="0" w:type="dxa"/>
          </w:tcPr>
          <w:p w14:paraId="58506AA0" w14:textId="77777777" w:rsidR="0007233D" w:rsidRDefault="00464346" w:rsidP="00103EBE">
            <w:pPr>
              <w:pStyle w:val="Annotationheading"/>
            </w:pPr>
            <w:r>
              <w:rPr>
                <w:rStyle w:val="Shading2"/>
              </w:rPr>
              <w:t>S</w:t>
            </w:r>
            <w:r w:rsidR="0007233D" w:rsidRPr="003206E3">
              <w:rPr>
                <w:rStyle w:val="Shading2"/>
              </w:rPr>
              <w:t>hading</w:t>
            </w:r>
            <w:r w:rsidR="0007233D" w:rsidRPr="003206E3">
              <w:t xml:space="preserve"> </w:t>
            </w:r>
            <w:r w:rsidR="00476876">
              <w:t>identifies</w:t>
            </w:r>
            <w:r w:rsidR="00476876" w:rsidRPr="003206E3">
              <w:t xml:space="preserve"> </w:t>
            </w:r>
            <w:r w:rsidR="0007233D" w:rsidRPr="003206E3">
              <w:t xml:space="preserve">the </w:t>
            </w:r>
            <w:r w:rsidR="0007233D" w:rsidRPr="0055741B">
              <w:t xml:space="preserve">qualities </w:t>
            </w:r>
            <w:r w:rsidR="00476876" w:rsidRPr="0055741B">
              <w:t>or</w:t>
            </w:r>
            <w:r w:rsidR="0007233D" w:rsidRPr="0055741B">
              <w:t xml:space="preserve"> </w:t>
            </w:r>
            <w:r w:rsidR="00476876" w:rsidRPr="0055741B">
              <w:t xml:space="preserve">discernible differences in the </w:t>
            </w:r>
            <w:r w:rsidR="0007233D" w:rsidRPr="0055741B">
              <w:t>A</w:t>
            </w:r>
            <w:r w:rsidR="005C7289" w:rsidRPr="0055741B">
              <w:t>P</w:t>
            </w:r>
            <w:r w:rsidR="0007233D" w:rsidRPr="0055741B">
              <w:t>–</w:t>
            </w:r>
            <w:r w:rsidR="005C7289" w:rsidRPr="0055741B">
              <w:t>BA</w:t>
            </w:r>
            <w:r w:rsidR="0007233D" w:rsidRPr="0055741B">
              <w:t xml:space="preserve"> descriptors</w:t>
            </w:r>
            <w:r w:rsidR="007B0633">
              <w:t>:</w:t>
            </w:r>
          </w:p>
        </w:tc>
      </w:tr>
      <w:tr w:rsidR="00E72D69" w:rsidRPr="00E72D69" w14:paraId="7F082D41" w14:textId="77777777" w:rsidTr="00642B68">
        <w:trPr>
          <w:trHeight w:val="227"/>
        </w:trPr>
        <w:tc>
          <w:tcPr>
            <w:tcW w:w="0" w:type="dxa"/>
          </w:tcPr>
          <w:p w14:paraId="3A26DBF1" w14:textId="77777777" w:rsidR="00E72D69" w:rsidRPr="00103EBE" w:rsidRDefault="0018531A" w:rsidP="00103EBE">
            <w:pPr>
              <w:pStyle w:val="Annotationbodytext"/>
              <w:rPr>
                <w:b/>
                <w:bCs/>
              </w:rPr>
            </w:pPr>
            <w:r w:rsidRPr="00103EBE">
              <w:rPr>
                <w:b/>
                <w:bCs/>
              </w:rPr>
              <w:t>AP</w:t>
            </w:r>
          </w:p>
        </w:tc>
        <w:tc>
          <w:tcPr>
            <w:tcW w:w="0" w:type="dxa"/>
          </w:tcPr>
          <w:p w14:paraId="7FD08EEE" w14:textId="77777777" w:rsidR="00E72D69" w:rsidRPr="00464346" w:rsidRDefault="008502D0" w:rsidP="00103EBE">
            <w:pPr>
              <w:pStyle w:val="Annotationbodytext"/>
            </w:pPr>
            <w:r>
              <w:t>A</w:t>
            </w:r>
            <w:r w:rsidR="0018531A" w:rsidRPr="00464346">
              <w:t>pplies the curriculum content; demonstrates a thorough understanding of the required knowledge; demonstrates a high level of skill that can be transferred to new situations</w:t>
            </w:r>
          </w:p>
        </w:tc>
      </w:tr>
      <w:tr w:rsidR="0018531A" w:rsidRPr="00E72D69" w14:paraId="31C70A5A" w14:textId="77777777" w:rsidTr="00642B68">
        <w:trPr>
          <w:trHeight w:val="283"/>
        </w:trPr>
        <w:tc>
          <w:tcPr>
            <w:tcW w:w="0" w:type="dxa"/>
          </w:tcPr>
          <w:p w14:paraId="77BD0CEC" w14:textId="77777777" w:rsidR="0018531A" w:rsidRPr="00103EBE" w:rsidRDefault="0018531A" w:rsidP="00103EBE">
            <w:pPr>
              <w:pStyle w:val="Annotationbodytext"/>
              <w:rPr>
                <w:b/>
                <w:bCs/>
              </w:rPr>
            </w:pPr>
            <w:r w:rsidRPr="00103EBE">
              <w:rPr>
                <w:b/>
                <w:bCs/>
              </w:rPr>
              <w:t>MC</w:t>
            </w:r>
          </w:p>
        </w:tc>
        <w:tc>
          <w:tcPr>
            <w:tcW w:w="0" w:type="dxa"/>
          </w:tcPr>
          <w:p w14:paraId="2AA5B2BF" w14:textId="77777777" w:rsidR="0018531A" w:rsidRPr="00464346" w:rsidRDefault="008502D0" w:rsidP="00103EBE">
            <w:pPr>
              <w:pStyle w:val="Annotationbodytext"/>
            </w:pPr>
            <w:r>
              <w:t>M</w:t>
            </w:r>
            <w:r w:rsidR="0018531A" w:rsidRPr="00464346">
              <w:t>akes connections using the curriculum content; demonstrates a clear understanding of the required knowledge; applies a high level of skill in situations familiar to them, and begin</w:t>
            </w:r>
            <w:r w:rsidR="0055741B">
              <w:t>s</w:t>
            </w:r>
            <w:r w:rsidR="0018531A" w:rsidRPr="00464346">
              <w:t xml:space="preserve"> to transfer skills to new situations</w:t>
            </w:r>
          </w:p>
        </w:tc>
      </w:tr>
      <w:tr w:rsidR="0018531A" w:rsidRPr="00E72D69" w14:paraId="5C6C386A" w14:textId="77777777" w:rsidTr="00642B68">
        <w:trPr>
          <w:trHeight w:val="227"/>
        </w:trPr>
        <w:tc>
          <w:tcPr>
            <w:tcW w:w="0" w:type="dxa"/>
          </w:tcPr>
          <w:p w14:paraId="3BE4E4AE" w14:textId="77777777" w:rsidR="0018531A" w:rsidRPr="00103EBE" w:rsidRDefault="0018531A" w:rsidP="00103EBE">
            <w:pPr>
              <w:pStyle w:val="Annotationbodytext"/>
              <w:rPr>
                <w:b/>
                <w:bCs/>
              </w:rPr>
            </w:pPr>
            <w:r w:rsidRPr="00103EBE">
              <w:rPr>
                <w:b/>
                <w:bCs/>
              </w:rPr>
              <w:t>WW</w:t>
            </w:r>
          </w:p>
        </w:tc>
        <w:tc>
          <w:tcPr>
            <w:tcW w:w="0" w:type="dxa"/>
          </w:tcPr>
          <w:p w14:paraId="5725B3B6" w14:textId="77777777" w:rsidR="0018531A" w:rsidRPr="00464346" w:rsidRDefault="008502D0" w:rsidP="00103EBE">
            <w:pPr>
              <w:pStyle w:val="Annotationbodytext"/>
            </w:pPr>
            <w:r>
              <w:t>W</w:t>
            </w:r>
            <w:r w:rsidR="0018531A" w:rsidRPr="00464346">
              <w:t>orks with the curriculum content; demonstrates understanding of the required knowledge; applies skills in situations familiar to them</w:t>
            </w:r>
          </w:p>
        </w:tc>
      </w:tr>
      <w:tr w:rsidR="0018531A" w:rsidRPr="00E72D69" w14:paraId="3B1D65A1" w14:textId="77777777" w:rsidTr="00642B68">
        <w:trPr>
          <w:trHeight w:val="227"/>
        </w:trPr>
        <w:tc>
          <w:tcPr>
            <w:tcW w:w="0" w:type="dxa"/>
          </w:tcPr>
          <w:p w14:paraId="3EBD188B" w14:textId="77777777" w:rsidR="0018531A" w:rsidRPr="00103EBE" w:rsidRDefault="0018531A" w:rsidP="00103EBE">
            <w:pPr>
              <w:pStyle w:val="Annotationbodytext"/>
              <w:rPr>
                <w:b/>
                <w:bCs/>
              </w:rPr>
            </w:pPr>
            <w:r w:rsidRPr="00103EBE">
              <w:rPr>
                <w:b/>
                <w:bCs/>
              </w:rPr>
              <w:t>EX</w:t>
            </w:r>
          </w:p>
        </w:tc>
        <w:tc>
          <w:tcPr>
            <w:tcW w:w="0" w:type="dxa"/>
          </w:tcPr>
          <w:p w14:paraId="776364C2" w14:textId="77777777" w:rsidR="0018531A" w:rsidRPr="00464346" w:rsidRDefault="008502D0" w:rsidP="00103EBE">
            <w:pPr>
              <w:pStyle w:val="Annotationbodytext"/>
            </w:pPr>
            <w:r>
              <w:t>E</w:t>
            </w:r>
            <w:r w:rsidR="008B6414" w:rsidRPr="0055741B">
              <w:t>xplor</w:t>
            </w:r>
            <w:r>
              <w:t>es</w:t>
            </w:r>
            <w:r w:rsidR="008B6414" w:rsidRPr="0055741B">
              <w:t xml:space="preserve"> the curriculum content; demonstrates understanding of aspects of the required knowledge; uses a varying level of skills in situations familiar to them</w:t>
            </w:r>
          </w:p>
        </w:tc>
      </w:tr>
      <w:tr w:rsidR="003B595E" w14:paraId="7F7C340C" w14:textId="77777777" w:rsidTr="00642B68">
        <w:trPr>
          <w:trHeight w:val="227"/>
        </w:trPr>
        <w:tc>
          <w:tcPr>
            <w:tcW w:w="770" w:type="dxa"/>
          </w:tcPr>
          <w:p w14:paraId="71D0B4C4" w14:textId="77777777" w:rsidR="003B595E" w:rsidRPr="00103EBE" w:rsidRDefault="003B595E" w:rsidP="00103EBE">
            <w:pPr>
              <w:pStyle w:val="Annotationbodytext"/>
              <w:rPr>
                <w:b/>
                <w:bCs/>
              </w:rPr>
            </w:pPr>
            <w:r w:rsidRPr="00103EBE">
              <w:rPr>
                <w:b/>
                <w:bCs/>
              </w:rPr>
              <w:t>BA</w:t>
            </w:r>
          </w:p>
        </w:tc>
        <w:tc>
          <w:tcPr>
            <w:tcW w:w="13228" w:type="dxa"/>
          </w:tcPr>
          <w:p w14:paraId="6EB3B6E4" w14:textId="77777777" w:rsidR="003B595E" w:rsidRPr="00464346" w:rsidRDefault="00024883" w:rsidP="00103EBE">
            <w:pPr>
              <w:pStyle w:val="Annotationbodytext"/>
            </w:pPr>
            <w:r>
              <w:t>B</w:t>
            </w:r>
            <w:r w:rsidR="00CE5561" w:rsidRPr="00464346">
              <w:t>ecom</w:t>
            </w:r>
            <w:r w:rsidR="00CE5561">
              <w:t>es</w:t>
            </w:r>
            <w:r w:rsidR="00CE5561" w:rsidRPr="00464346">
              <w:t xml:space="preserve"> </w:t>
            </w:r>
            <w:r w:rsidR="00EF48D4" w:rsidRPr="00464346">
              <w:t xml:space="preserve">aware of the curriculum content; demonstrates a basic understanding of aspects of required knowledge; </w:t>
            </w:r>
            <w:r w:rsidR="00CE5561" w:rsidRPr="00464346">
              <w:t>begin</w:t>
            </w:r>
            <w:r w:rsidR="00CE5561">
              <w:t>s</w:t>
            </w:r>
            <w:r w:rsidR="00CE5561" w:rsidRPr="00464346">
              <w:t xml:space="preserve"> </w:t>
            </w:r>
            <w:r w:rsidR="00EF48D4" w:rsidRPr="00464346">
              <w:t>to use skills in situations familiar to them</w:t>
            </w:r>
          </w:p>
        </w:tc>
      </w:tr>
    </w:tbl>
    <w:p w14:paraId="5BFEB08B" w14:textId="749F4403" w:rsidR="00312D5B" w:rsidRPr="00325766" w:rsidRDefault="00312D5B" w:rsidP="00AB2B39">
      <w:pPr>
        <w:pStyle w:val="Note"/>
        <w:spacing w:before="120"/>
      </w:pPr>
      <w:bookmarkStart w:id="6" w:name="_Hlk136338520"/>
      <w:bookmarkEnd w:id="4"/>
      <w:bookmarkEnd w:id="5"/>
      <w:r>
        <w:t>*</w:t>
      </w:r>
      <w:r w:rsidR="00AB2B39">
        <w:rPr>
          <w:rFonts w:cstheme="minorHAnsi"/>
        </w:rPr>
        <w:t> </w:t>
      </w:r>
      <w:proofErr w:type="gramStart"/>
      <w:r w:rsidRPr="00325766">
        <w:t>creati</w:t>
      </w:r>
      <w:r>
        <w:t>ng</w:t>
      </w:r>
      <w:proofErr w:type="gramEnd"/>
      <w:r w:rsidRPr="00325766">
        <w:t xml:space="preserve"> (also create): To imagine or conceive, develop or produce (in print or digital form) spoken, written or multimodal texts and</w:t>
      </w:r>
      <w:r w:rsidRPr="00F11C5A">
        <w:rPr>
          <w:b/>
          <w:bCs/>
        </w:rPr>
        <w:t xml:space="preserve"> </w:t>
      </w:r>
      <w:r w:rsidRPr="0075704C">
        <w:t xml:space="preserve">edit </w:t>
      </w:r>
      <w:r w:rsidRPr="00325766">
        <w:t>and publish work for an audience.</w:t>
      </w:r>
    </w:p>
    <w:p w14:paraId="0D7EA7F7" w14:textId="36D48FE7" w:rsidR="00312D5B" w:rsidRPr="00AB2B39" w:rsidRDefault="00312D5B" w:rsidP="00AB2B39">
      <w:pPr>
        <w:pStyle w:val="Note"/>
        <w:spacing w:before="120"/>
      </w:pPr>
      <w:r w:rsidRPr="00325766">
        <w:rPr>
          <w:rFonts w:cs="Arial"/>
          <w:vertAlign w:val="superscript"/>
        </w:rPr>
        <w:t>†</w:t>
      </w:r>
      <w:r w:rsidR="00AB2B39">
        <w:rPr>
          <w:rFonts w:cstheme="minorHAnsi"/>
          <w:vertAlign w:val="superscript"/>
        </w:rPr>
        <w:t> </w:t>
      </w:r>
      <w:proofErr w:type="gramStart"/>
      <w:r w:rsidRPr="00325766">
        <w:t>language</w:t>
      </w:r>
      <w:proofErr w:type="gramEnd"/>
      <w:r w:rsidRPr="00325766">
        <w:t xml:space="preserve"> </w:t>
      </w:r>
      <w:r w:rsidRPr="00AB2B39">
        <w:t>features</w:t>
      </w:r>
      <w:r w:rsidRPr="00325766">
        <w:t xml:space="preserve">: Features that support meaning (e.g. clause- and word-level grammar, vocabulary, figurative language, punctuation, images). Choices vary for the </w:t>
      </w:r>
      <w:r w:rsidRPr="00AB2B39">
        <w:t xml:space="preserve">purpose, subject matter, </w:t>
      </w:r>
      <w:proofErr w:type="gramStart"/>
      <w:r w:rsidRPr="00AB2B39">
        <w:t>audience</w:t>
      </w:r>
      <w:proofErr w:type="gramEnd"/>
      <w:r w:rsidRPr="00AB2B39">
        <w:t xml:space="preserve"> and mode or medium.</w:t>
      </w:r>
    </w:p>
    <w:p w14:paraId="4EFE5551" w14:textId="77777777" w:rsidR="00312D5B" w:rsidRPr="00DD3C3D" w:rsidRDefault="00312D5B" w:rsidP="000A17C8">
      <w:pPr>
        <w:pStyle w:val="BodyText"/>
        <w:spacing w:before="600"/>
      </w:pPr>
      <w:r w:rsidRPr="00DD3C3D">
        <w:rPr>
          <w:noProof/>
        </w:rPr>
        <w:drawing>
          <wp:inline distT="0" distB="0" distL="0" distR="0" wp14:anchorId="5F4CD829" wp14:editId="220D94DB">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w:t>
      </w:r>
      <w:r w:rsidRPr="00F11C5A">
        <w:rPr>
          <w:rFonts w:cstheme="minorHAnsi"/>
          <w:szCs w:val="21"/>
        </w:rPr>
        <w:t>Queensland (</w:t>
      </w:r>
      <w:r w:rsidRPr="00FB1EC5">
        <w:rPr>
          <w:rFonts w:cstheme="minorHAnsi"/>
          <w:color w:val="333333"/>
          <w:szCs w:val="21"/>
        </w:rPr>
        <w:t>QCAA</w:t>
      </w:r>
      <w:r w:rsidRPr="00F11C5A">
        <w:rPr>
          <w:rFonts w:cstheme="minorHAnsi"/>
          <w:szCs w:val="21"/>
        </w:rPr>
        <w:t xml:space="preserve">) </w:t>
      </w:r>
      <w:sdt>
        <w:sdtPr>
          <w:rPr>
            <w:rFonts w:cstheme="minorHAnsi"/>
            <w:szCs w:val="21"/>
          </w:rPr>
          <w:id w:val="2076467945"/>
          <w:placeholder>
            <w:docPart w:val="0B2AB135FBA346E18F2F436C784C148D"/>
          </w:placeholder>
        </w:sdtPr>
        <w:sdtContent>
          <w:r w:rsidRPr="00F11C5A">
            <w:rPr>
              <w:rFonts w:cstheme="minorHAnsi"/>
              <w:szCs w:val="21"/>
            </w:rPr>
            <w:t>2023</w:t>
          </w:r>
        </w:sdtContent>
      </w:sdt>
    </w:p>
    <w:p w14:paraId="1E7C1764" w14:textId="77777777" w:rsidR="00873ABA" w:rsidRDefault="00873ABA" w:rsidP="00873ABA">
      <w:pPr>
        <w:pStyle w:val="Legalnotice"/>
        <w:rPr>
          <w:bCs/>
        </w:rPr>
      </w:pPr>
      <w:r>
        <w:rPr>
          <w:b/>
        </w:rPr>
        <w:t>Licence:</w:t>
      </w:r>
      <w:r>
        <w:t xml:space="preserve"> </w:t>
      </w:r>
      <w:hyperlink r:id="rId20" w:history="1">
        <w:r>
          <w:rPr>
            <w:rStyle w:val="Hyperlink"/>
          </w:rPr>
          <w:t>https://creativecommons.org/licenses/by/4.0</w:t>
        </w:r>
      </w:hyperlink>
      <w:r>
        <w:rPr>
          <w:b/>
          <w:color w:val="7F7F7F" w:themeColor="text1" w:themeTint="80"/>
        </w:rPr>
        <w:t xml:space="preserve"> | </w:t>
      </w:r>
      <w:r>
        <w:rPr>
          <w:b/>
        </w:rPr>
        <w:t>Copyright notice:</w:t>
      </w:r>
      <w:r>
        <w:t xml:space="preserve"> </w:t>
      </w:r>
      <w:hyperlink r:id="rId21"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Pr>
          <w:color w:val="7F7F7F" w:themeColor="text1" w:themeTint="80"/>
        </w:rPr>
        <w:t xml:space="preserve"> </w:t>
      </w:r>
      <w:r>
        <w:rPr>
          <w:b/>
        </w:rPr>
        <w:t>Attribution:</w:t>
      </w:r>
      <w:r>
        <w:rPr>
          <w:bCs/>
        </w:rPr>
        <w:t xml:space="preserve"> (include the link): © State of Queensland (</w:t>
      </w:r>
      <w:hyperlink r:id="rId22" w:tgtFrame="_blank" w:history="1">
        <w:r>
          <w:rPr>
            <w:rStyle w:val="Hyperlink"/>
          </w:rPr>
          <w:t>QCAA</w:t>
        </w:r>
      </w:hyperlink>
      <w:r>
        <w:rPr>
          <w:bCs/>
        </w:rPr>
        <w:t>) 2023</w:t>
      </w:r>
    </w:p>
    <w:p w14:paraId="614CA44B" w14:textId="77777777" w:rsidR="00312D5B" w:rsidRPr="00BD42E5" w:rsidRDefault="00312D5B" w:rsidP="00312D5B">
      <w:pPr>
        <w:pStyle w:val="Legalnotice"/>
      </w:pPr>
      <w:r w:rsidRPr="00BD42E5">
        <w:t>Other copyright material in this publication is listed below.</w:t>
      </w:r>
    </w:p>
    <w:p w14:paraId="5447ABC2" w14:textId="35276638" w:rsidR="00312D5B" w:rsidRPr="00414607" w:rsidRDefault="00312D5B" w:rsidP="00414607">
      <w:pPr>
        <w:pStyle w:val="Legalnoticenumber"/>
      </w:pPr>
      <w:r w:rsidRPr="00414607">
        <w:t>Unless otherwise indicated material from the Australian Curriculum is © ACARA 2010–present, licensed under</w:t>
      </w:r>
      <w:r w:rsidR="00AB567B">
        <w:t xml:space="preserve"> </w:t>
      </w:r>
      <w:r w:rsidRPr="00414607">
        <w:t>CC BY 4.0. For the latest information and additional terms of use, please check the</w:t>
      </w:r>
      <w:r w:rsidR="008B33AA">
        <w:t xml:space="preserve"> </w:t>
      </w:r>
      <w:hyperlink r:id="rId23" w:history="1">
        <w:r w:rsidRPr="00414607">
          <w:rPr>
            <w:rStyle w:val="Hyperlink"/>
          </w:rPr>
          <w:t>Australian Curriculum website</w:t>
        </w:r>
      </w:hyperlink>
      <w:r w:rsidR="008B33AA">
        <w:t xml:space="preserve"> </w:t>
      </w:r>
      <w:r w:rsidRPr="00414607">
        <w:t>and its</w:t>
      </w:r>
      <w:r w:rsidR="008B33AA">
        <w:t xml:space="preserve"> </w:t>
      </w:r>
      <w:hyperlink r:id="rId24" w:history="1">
        <w:r w:rsidRPr="00414607">
          <w:rPr>
            <w:rStyle w:val="Hyperlink"/>
          </w:rPr>
          <w:t>copyright notice</w:t>
        </w:r>
      </w:hyperlink>
      <w:r w:rsidRPr="00414607">
        <w:t>.</w:t>
      </w:r>
    </w:p>
    <w:p w14:paraId="1ED2EBB2" w14:textId="5AA128D2" w:rsidR="00312D5B" w:rsidRPr="00414607" w:rsidRDefault="00312D5B" w:rsidP="00414607">
      <w:pPr>
        <w:pStyle w:val="Legalnoticenumber"/>
      </w:pPr>
      <w:r w:rsidRPr="00414607">
        <w:t xml:space="preserve">The </w:t>
      </w:r>
      <w:r w:rsidR="00353222">
        <w:t xml:space="preserve">footnoted definitions are </w:t>
      </w:r>
      <w:r w:rsidR="00CD1631">
        <w:t>‘</w:t>
      </w:r>
      <w:r w:rsidRPr="00414607">
        <w:t>Excluded Material</w:t>
      </w:r>
      <w:r w:rsidR="00CD1631">
        <w:t>’</w:t>
      </w:r>
      <w:r w:rsidRPr="00414607">
        <w:t xml:space="preserve"> used under the terms of the Australian Curriculum</w:t>
      </w:r>
      <w:r w:rsidR="00414607">
        <w:t xml:space="preserve"> </w:t>
      </w:r>
      <w:r w:rsidRPr="00414607">
        <w:t>and its</w:t>
      </w:r>
      <w:r w:rsidR="00414607">
        <w:t xml:space="preserve"> </w:t>
      </w:r>
      <w:hyperlink r:id="rId25" w:history="1">
        <w:r w:rsidRPr="00414607">
          <w:rPr>
            <w:rStyle w:val="Hyperlink"/>
          </w:rPr>
          <w:t xml:space="preserve">copyright notice </w:t>
        </w:r>
      </w:hyperlink>
      <w:r w:rsidRPr="00414607">
        <w:t>and not modified. © Australian Curriculum, Assessment and Reporting Authority (ACARA) 2009 to present, unless otherwise indicated. You may view, download, display, print, reproduce (such as by making photocopies) and distribute these</w:t>
      </w:r>
      <w:r w:rsidR="00414607">
        <w:t xml:space="preserve"> </w:t>
      </w:r>
      <w:r w:rsidRPr="00414607">
        <w:t>Excluded Materials</w:t>
      </w:r>
      <w:r w:rsidR="00414607">
        <w:t xml:space="preserve"> </w:t>
      </w:r>
      <w:r w:rsidRPr="00414607">
        <w:t>in unaltered form only for your</w:t>
      </w:r>
      <w:r w:rsidR="00414607">
        <w:t xml:space="preserve"> </w:t>
      </w:r>
      <w:r w:rsidRPr="00414607">
        <w:t>personal, non-commercial educational purposes</w:t>
      </w:r>
      <w:r w:rsidR="00414607">
        <w:t xml:space="preserve"> </w:t>
      </w:r>
      <w:r w:rsidRPr="00414607">
        <w:t>or for the</w:t>
      </w:r>
      <w:r w:rsidR="00414607">
        <w:t xml:space="preserve"> </w:t>
      </w:r>
      <w:r w:rsidRPr="00414607">
        <w:t xml:space="preserve">non-commercial educational purposes of your organisation, </w:t>
      </w:r>
      <w:proofErr w:type="gramStart"/>
      <w:r w:rsidRPr="00414607">
        <w:t>provided that</w:t>
      </w:r>
      <w:proofErr w:type="gramEnd"/>
      <w:r w:rsidRPr="00414607">
        <w:t xml:space="preserve"> you make others aware it can only be used for these purposes and attribute ACARA as the source of the Excluded Material. For the avoidance of doubt, this means that you cannot edit, </w:t>
      </w:r>
      <w:proofErr w:type="gramStart"/>
      <w:r w:rsidRPr="00414607">
        <w:t>modify</w:t>
      </w:r>
      <w:proofErr w:type="gramEnd"/>
      <w:r w:rsidRPr="00414607">
        <w:t xml:space="preserve"> or adapt any of these materials, and you cannot sub-licen</w:t>
      </w:r>
      <w:r w:rsidR="00D769FE">
        <w:t>s</w:t>
      </w:r>
      <w:r w:rsidRPr="00414607">
        <w:t xml:space="preserve">e any of these materials to others. Apart from any uses permitted under the </w:t>
      </w:r>
      <w:r w:rsidRPr="00CD1631">
        <w:rPr>
          <w:i/>
          <w:iCs/>
        </w:rPr>
        <w:t>Copyright Act 1968</w:t>
      </w:r>
      <w:r w:rsidRPr="00414607">
        <w:t xml:space="preserve"> (</w:t>
      </w:r>
      <w:proofErr w:type="spellStart"/>
      <w:r w:rsidRPr="00414607">
        <w:t>Cth</w:t>
      </w:r>
      <w:proofErr w:type="spellEnd"/>
      <w:r w:rsidRPr="00414607">
        <w:t>), and those explicitly granted above, all other rights are reserved by ACARA. If you want to use such material in a manner that is outside this restrictive licence, you must request permission from ACARA by emailing (</w:t>
      </w:r>
      <w:hyperlink r:id="rId26" w:history="1">
        <w:r w:rsidRPr="00414607">
          <w:rPr>
            <w:rStyle w:val="Hyperlink"/>
          </w:rPr>
          <w:t>copyright@acara.edu.au</w:t>
        </w:r>
      </w:hyperlink>
      <w:r w:rsidRPr="00414607">
        <w:t>).</w:t>
      </w:r>
      <w:bookmarkEnd w:id="6"/>
    </w:p>
    <w:sectPr w:rsidR="00312D5B" w:rsidRPr="00414607" w:rsidSect="00B2256F">
      <w:headerReference w:type="even" r:id="rId27"/>
      <w:headerReference w:type="default" r:id="rId28"/>
      <w:footerReference w:type="default" r:id="rId29"/>
      <w:headerReference w:type="first" r:id="rId30"/>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04473" w14:textId="77777777" w:rsidR="00F13765" w:rsidRDefault="00F13765" w:rsidP="00185154">
      <w:r>
        <w:separator/>
      </w:r>
    </w:p>
    <w:p w14:paraId="04DEC486" w14:textId="77777777" w:rsidR="00F13765" w:rsidRDefault="00F13765"/>
    <w:p w14:paraId="71260CDD" w14:textId="77777777" w:rsidR="00F13765" w:rsidRDefault="00F13765"/>
  </w:endnote>
  <w:endnote w:type="continuationSeparator" w:id="0">
    <w:p w14:paraId="30FF4DF9" w14:textId="77777777" w:rsidR="00F13765" w:rsidRDefault="00F13765" w:rsidP="00185154">
      <w:r>
        <w:continuationSeparator/>
      </w:r>
    </w:p>
    <w:p w14:paraId="4D5F2578" w14:textId="77777777" w:rsidR="00F13765" w:rsidRDefault="00F13765"/>
    <w:p w14:paraId="562D4888" w14:textId="77777777" w:rsidR="00F13765" w:rsidRDefault="00F13765"/>
  </w:endnote>
  <w:endnote w:type="continuationNotice" w:id="1">
    <w:p w14:paraId="33E561F7" w14:textId="77777777" w:rsidR="00F13765" w:rsidRDefault="00F137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2741FC93" w14:textId="77777777" w:rsidTr="003524B6">
      <w:trPr>
        <w:cantSplit/>
        <w:trHeight w:val="964"/>
      </w:trPr>
      <w:tc>
        <w:tcPr>
          <w:tcW w:w="16004" w:type="dxa"/>
          <w:vAlign w:val="bottom"/>
          <w:hideMark/>
        </w:tcPr>
        <w:p w14:paraId="3F6EA5A6" w14:textId="77777777" w:rsidR="00133E41" w:rsidRDefault="00133E41" w:rsidP="00133E41">
          <w:pPr>
            <w:spacing w:after="220"/>
            <w:jc w:val="right"/>
          </w:pPr>
          <w:r>
            <w:rPr>
              <w:noProof/>
              <w:lang w:eastAsia="en-AU"/>
            </w:rPr>
            <w:drawing>
              <wp:inline distT="0" distB="0" distL="0" distR="0" wp14:anchorId="3C19662C" wp14:editId="357175B6">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12D59857" w14:textId="30BB41C5" w:rsidR="00133E41" w:rsidRDefault="00000000" w:rsidP="00133E41">
          <w:pPr>
            <w:pStyle w:val="Jobnumber"/>
            <w:ind w:left="227" w:right="113"/>
            <w:rPr>
              <w:lang w:eastAsia="en-US"/>
            </w:rPr>
          </w:pPr>
          <w:sdt>
            <w:sdtPr>
              <w:rPr>
                <w:lang w:eastAsia="en-US"/>
              </w:rPr>
              <w:alias w:val="Job Number"/>
              <w:tag w:val="Category"/>
              <w:id w:val="1575784206"/>
              <w:placeholder>
                <w:docPart w:val="C818AA6693C44D95A3CBF372B5570652"/>
              </w:placeholder>
              <w:dataBinding w:prefixMappings="xmlns:ns0='http://purl.org/dc/elements/1.1/' xmlns:ns1='http://schemas.openxmlformats.org/package/2006/metadata/core-properties' " w:xpath="/ns1:coreProperties[1]/ns1:category[1]" w:storeItemID="{6C3C8BC8-F283-45AE-878A-BAB7291924A1}"/>
              <w:text/>
            </w:sdtPr>
            <w:sdtContent>
              <w:r w:rsidR="00861273">
                <w:rPr>
                  <w:lang w:eastAsia="en-US"/>
                </w:rPr>
                <w:t>230275-01</w:t>
              </w:r>
            </w:sdtContent>
          </w:sdt>
        </w:p>
      </w:tc>
    </w:tr>
    <w:tr w:rsidR="00B64090" w14:paraId="31BAD86E" w14:textId="77777777" w:rsidTr="003524B6">
      <w:trPr>
        <w:trHeight w:val="227"/>
      </w:trPr>
      <w:tc>
        <w:tcPr>
          <w:tcW w:w="16301" w:type="dxa"/>
          <w:gridSpan w:val="2"/>
          <w:vAlign w:val="center"/>
        </w:tcPr>
        <w:p w14:paraId="29836B5F" w14:textId="77777777" w:rsidR="00B64090" w:rsidRDefault="00B64090" w:rsidP="00B64090">
          <w:pPr>
            <w:pStyle w:val="Footer"/>
            <w:jc w:val="center"/>
          </w:pPr>
        </w:p>
      </w:tc>
    </w:tr>
  </w:tbl>
  <w:p w14:paraId="680DC149" w14:textId="77777777" w:rsidR="00B26BD8" w:rsidRPr="00B64090" w:rsidRDefault="00E62730" w:rsidP="00B64090">
    <w:r>
      <w:rPr>
        <w:noProof/>
        <w:lang w:eastAsia="en-AU"/>
      </w:rPr>
      <w:drawing>
        <wp:anchor distT="0" distB="0" distL="114300" distR="114300" simplePos="0" relativeHeight="251658240" behindDoc="1" locked="0" layoutInCell="1" allowOverlap="1" wp14:anchorId="5CBD84C8" wp14:editId="6D9BD94D">
          <wp:simplePos x="0" y="0"/>
          <wp:positionH relativeFrom="page">
            <wp:align>left</wp:align>
          </wp:positionH>
          <wp:positionV relativeFrom="page">
            <wp:align>bottom</wp:align>
          </wp:positionV>
          <wp:extent cx="10690920" cy="10789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26A00F2F" w14:textId="77777777" w:rsidTr="00C9759C">
      <w:trPr>
        <w:cantSplit/>
        <w:trHeight w:val="856"/>
      </w:trPr>
      <w:tc>
        <w:tcPr>
          <w:tcW w:w="4530" w:type="dxa"/>
        </w:tcPr>
        <w:p w14:paraId="569F6817"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3C6916E4" w14:textId="76919147" w:rsidR="00346472" w:rsidRPr="00C9759C" w:rsidRDefault="00346472" w:rsidP="00C9759C">
          <w:pPr>
            <w:pStyle w:val="Jobnumber"/>
          </w:pPr>
          <w:r w:rsidRPr="00C9759C">
            <w:rPr>
              <w:rFonts w:ascii="Wingdings" w:eastAsia="Wingdings" w:hAnsi="Wingdings" w:cs="Wingdings"/>
            </w:rPr>
            <w:t></w:t>
          </w:r>
          <w:r w:rsidRPr="00C9759C">
            <w:t xml:space="preserve"> </w:t>
          </w:r>
          <w:sdt>
            <w:sdtPr>
              <w:alias w:val="Job No."/>
              <w:tag w:val="Category"/>
              <w:id w:val="1844905731"/>
              <w:placeholder>
                <w:docPart w:val="83F1C380750E4940A1CE963E76B08BC5"/>
              </w:placeholder>
              <w:dataBinding w:prefixMappings="xmlns:ns0='http://purl.org/dc/elements/1.1/' xmlns:ns1='http://schemas.openxmlformats.org/package/2006/metadata/core-properties' " w:xpath="/ns1:coreProperties[1]/ns1:category[1]" w:storeItemID="{6C3C8BC8-F283-45AE-878A-BAB7291924A1}"/>
              <w:text/>
            </w:sdtPr>
            <w:sdtContent>
              <w:r w:rsidR="00861273">
                <w:t>230275-01</w:t>
              </w:r>
            </w:sdtContent>
          </w:sdt>
        </w:p>
      </w:tc>
    </w:tr>
    <w:tr w:rsidR="00346472" w14:paraId="771C32CD" w14:textId="77777777" w:rsidTr="00346472">
      <w:trPr>
        <w:trHeight w:val="532"/>
      </w:trPr>
      <w:tc>
        <w:tcPr>
          <w:tcW w:w="4530" w:type="dxa"/>
        </w:tcPr>
        <w:p w14:paraId="65733632" w14:textId="77777777" w:rsidR="00346472" w:rsidRDefault="00346472" w:rsidP="00346472">
          <w:pPr>
            <w:pStyle w:val="Footer"/>
            <w:rPr>
              <w:b w:val="0"/>
              <w:color w:val="6F7378"/>
              <w:sz w:val="10"/>
              <w:szCs w:val="10"/>
            </w:rPr>
          </w:pPr>
        </w:p>
      </w:tc>
      <w:tc>
        <w:tcPr>
          <w:tcW w:w="5676" w:type="dxa"/>
        </w:tcPr>
        <w:p w14:paraId="0FF2F7E1" w14:textId="77777777" w:rsidR="00346472" w:rsidRDefault="00346472" w:rsidP="00346472">
          <w:pPr>
            <w:pStyle w:val="Footer"/>
            <w:rPr>
              <w:b w:val="0"/>
              <w:color w:val="6F7378"/>
              <w:sz w:val="10"/>
              <w:szCs w:val="10"/>
            </w:rPr>
          </w:pPr>
        </w:p>
      </w:tc>
    </w:tr>
  </w:tbl>
  <w:p w14:paraId="0FD5C7EE" w14:textId="77777777" w:rsidR="00A510A2" w:rsidRPr="00346472" w:rsidRDefault="00A510A2" w:rsidP="00346472">
    <w:pPr>
      <w:pStyle w:val="Footer"/>
      <w:rPr>
        <w:b w:val="0"/>
        <w:color w:val="6F7378"/>
        <w:sz w:val="10"/>
        <w:szCs w:val="10"/>
      </w:rPr>
    </w:pPr>
    <w:r w:rsidRPr="00346472">
      <w:rPr>
        <w:b w:val="0"/>
        <w:noProof/>
        <w:color w:val="6F7378"/>
        <w:sz w:val="10"/>
        <w:szCs w:val="10"/>
        <w:lang w:eastAsia="en-AU"/>
      </w:rPr>
      <w:drawing>
        <wp:anchor distT="0" distB="0" distL="114300" distR="114300" simplePos="0" relativeHeight="251656192" behindDoc="1" locked="0" layoutInCell="1" allowOverlap="1" wp14:anchorId="0EEC475A" wp14:editId="1979FC39">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38882F3F" w14:textId="77777777" w:rsidTr="00DA301D">
      <w:tc>
        <w:tcPr>
          <w:tcW w:w="2500" w:type="pct"/>
          <w:noWrap/>
          <w:hideMark/>
        </w:tcPr>
        <w:p w14:paraId="4892429C" w14:textId="2352D8B2" w:rsidR="00B2256F" w:rsidRPr="002E6121" w:rsidRDefault="00000000" w:rsidP="00B2256F">
          <w:pPr>
            <w:pStyle w:val="Footer"/>
          </w:pPr>
          <w:sdt>
            <w:sdtPr>
              <w:alias w:val="Document Title"/>
              <w:tag w:val="DocumentTitle"/>
              <w:id w:val="-1174259758"/>
              <w:placeholder>
                <w:docPart w:val="CAF0B069DEBF4E2B91ABE00BA3DCEADC"/>
              </w:placeholder>
              <w:dataBinding w:prefixMappings="xmlns:ns0='http://QCAA.qld.edu.au' " w:xpath="/ns0:QCAA[1]/ns0:DocumentTitle[1]" w:storeItemID="{029BFAC3-A859-40E3-910E-708531540F3D}"/>
              <w:text/>
            </w:sdtPr>
            <w:sdtContent>
              <w:r w:rsidR="004B07C5">
                <w:t>Year 2</w:t>
              </w:r>
              <w:r w:rsidR="00B2256F">
                <w:t xml:space="preserve"> standard elaborations — Australian Curriculum</w:t>
              </w:r>
              <w:r w:rsidR="00B00062">
                <w:t xml:space="preserve"> v9.0</w:t>
              </w:r>
              <w:r w:rsidR="00B2256F">
                <w:t>:</w:t>
              </w:r>
            </w:sdtContent>
          </w:sdt>
          <w:r w:rsidR="00B2256F">
            <w:t xml:space="preserve"> </w:t>
          </w:r>
          <w:sdt>
            <w:sdtPr>
              <w:alias w:val="Subject name"/>
              <w:tag w:val="DocumentField8"/>
              <w:id w:val="-880870327"/>
              <w:placeholder>
                <w:docPart w:val="578F6E92F623420687713ADD0984E2CB"/>
              </w:placeholder>
              <w:dataBinding w:prefixMappings="xmlns:ns0='http://QCAA.qld.edu.au' " w:xpath="/ns0:QCAA[1]/ns0:DocumentField8[1]" w:storeItemID="{ECF99190-FDC9-4DC7-BF4D-418697363580}"/>
              <w:text/>
            </w:sdtPr>
            <w:sdtContent>
              <w:r w:rsidR="005F0503">
                <w:t>English</w:t>
              </w:r>
            </w:sdtContent>
          </w:sdt>
        </w:p>
        <w:p w14:paraId="2E123C4E" w14:textId="77777777" w:rsidR="00B2256F" w:rsidRPr="005C5375" w:rsidRDefault="00B2256F" w:rsidP="00B2256F">
          <w:pPr>
            <w:pStyle w:val="Footersubtitle"/>
            <w:rPr>
              <w:iCs/>
              <w:szCs w:val="16"/>
            </w:rPr>
          </w:pPr>
        </w:p>
      </w:tc>
      <w:tc>
        <w:tcPr>
          <w:tcW w:w="2500" w:type="pct"/>
          <w:hideMark/>
        </w:tcPr>
        <w:p w14:paraId="0CA049D1"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B280EA2FB6434D17BE1D7886D1977866"/>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Content>
            <w:p w14:paraId="7C3C835B" w14:textId="3EF0EA51" w:rsidR="00B2256F" w:rsidRDefault="00212B7F" w:rsidP="00B2256F">
              <w:pPr>
                <w:pStyle w:val="Footersubtitle"/>
                <w:jc w:val="right"/>
              </w:pPr>
              <w:r>
                <w:t>November</w:t>
              </w:r>
              <w:r w:rsidR="00AF127A">
                <w:t xml:space="preserve"> 2023</w:t>
              </w:r>
            </w:p>
          </w:sdtContent>
        </w:sdt>
      </w:tc>
    </w:tr>
    <w:tr w:rsidR="00B2256F" w14:paraId="405BF48D" w14:textId="77777777" w:rsidTr="00DA301D">
      <w:tc>
        <w:tcPr>
          <w:tcW w:w="5000" w:type="pct"/>
          <w:gridSpan w:val="2"/>
          <w:noWrap/>
          <w:vAlign w:val="center"/>
          <w:hideMark/>
        </w:tcPr>
        <w:sdt>
          <w:sdtPr>
            <w:rPr>
              <w:sz w:val="18"/>
            </w:rPr>
            <w:id w:val="377745927"/>
            <w:docPartObj>
              <w:docPartGallery w:val="Page Numbers (Top of Page)"/>
              <w:docPartUnique/>
            </w:docPartObj>
          </w:sdtPr>
          <w:sdtContent>
            <w:p w14:paraId="5B896105" w14:textId="42B81505"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94183A">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94183A">
                <w:rPr>
                  <w:b w:val="0"/>
                  <w:noProof/>
                  <w:sz w:val="18"/>
                </w:rPr>
                <w:t>5</w:t>
              </w:r>
              <w:r>
                <w:rPr>
                  <w:b w:val="0"/>
                  <w:sz w:val="18"/>
                </w:rPr>
                <w:fldChar w:fldCharType="end"/>
              </w:r>
            </w:p>
          </w:sdtContent>
        </w:sdt>
      </w:tc>
    </w:tr>
  </w:tbl>
  <w:p w14:paraId="22C1A91B"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88413" w14:textId="77777777" w:rsidR="00F13765" w:rsidRPr="001B4733" w:rsidRDefault="00F13765" w:rsidP="001B4733">
      <w:pPr>
        <w:rPr>
          <w:color w:val="D22730" w:themeColor="text2"/>
        </w:rPr>
      </w:pPr>
      <w:r w:rsidRPr="001B4733">
        <w:rPr>
          <w:color w:val="D22730" w:themeColor="text2"/>
        </w:rPr>
        <w:continuationSeparator/>
      </w:r>
    </w:p>
    <w:p w14:paraId="029FA399" w14:textId="77777777" w:rsidR="00F13765" w:rsidRPr="001B4733" w:rsidRDefault="00F13765">
      <w:pPr>
        <w:rPr>
          <w:sz w:val="4"/>
          <w:szCs w:val="4"/>
        </w:rPr>
      </w:pPr>
    </w:p>
  </w:footnote>
  <w:footnote w:type="continuationSeparator" w:id="0">
    <w:p w14:paraId="497D5EA6" w14:textId="77777777" w:rsidR="00F13765" w:rsidRPr="001B4733" w:rsidRDefault="00F13765" w:rsidP="00185154">
      <w:pPr>
        <w:rPr>
          <w:color w:val="D22730" w:themeColor="text2"/>
        </w:rPr>
      </w:pPr>
      <w:r w:rsidRPr="001B4733">
        <w:rPr>
          <w:color w:val="D22730" w:themeColor="text2"/>
        </w:rPr>
        <w:continuationSeparator/>
      </w:r>
    </w:p>
    <w:p w14:paraId="69A4DBCC" w14:textId="77777777" w:rsidR="00F13765" w:rsidRPr="001B4733" w:rsidRDefault="00F13765">
      <w:pPr>
        <w:rPr>
          <w:sz w:val="4"/>
          <w:szCs w:val="4"/>
        </w:rPr>
      </w:pPr>
    </w:p>
  </w:footnote>
  <w:footnote w:type="continuationNotice" w:id="1">
    <w:p w14:paraId="7A6ADD43" w14:textId="77777777" w:rsidR="00F13765" w:rsidRPr="001B4733" w:rsidRDefault="00F13765">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8C76" w14:textId="69FE82D0" w:rsidR="000F1C8F" w:rsidRDefault="000F1C8F">
    <w:pPr>
      <w:pStyle w:val="Header"/>
    </w:pPr>
    <w:r>
      <w:rPr>
        <w:noProof/>
        <w:lang w:eastAsia="en-AU"/>
      </w:rPr>
      <w:drawing>
        <wp:anchor distT="0" distB="0" distL="114300" distR="114300" simplePos="0" relativeHeight="251660288" behindDoc="1" locked="1" layoutInCell="1" allowOverlap="1" wp14:anchorId="5C5BD228" wp14:editId="499A3613">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3AD5E" w14:textId="21668FEB" w:rsidR="004219B7" w:rsidRDefault="004219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547B" w14:textId="76ABE6AF" w:rsidR="00B2256F" w:rsidRDefault="00B2256F">
    <w:pPr>
      <w:pStyle w:val="Header"/>
    </w:pPr>
    <w:r>
      <w:rPr>
        <w:noProof/>
        <w:lang w:eastAsia="en-AU"/>
      </w:rPr>
      <w:drawing>
        <wp:anchor distT="0" distB="0" distL="114300" distR="114300" simplePos="0" relativeHeight="251658243" behindDoc="1" locked="0" layoutInCell="1" allowOverlap="1" wp14:anchorId="77CDD6D8" wp14:editId="3B01B58E">
          <wp:simplePos x="0" y="0"/>
          <wp:positionH relativeFrom="page">
            <wp:posOffset>360045</wp:posOffset>
          </wp:positionH>
          <wp:positionV relativeFrom="page">
            <wp:posOffset>360045</wp:posOffset>
          </wp:positionV>
          <wp:extent cx="900000" cy="20880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8E822" w14:textId="63ED4B17" w:rsidR="004219B7" w:rsidRDefault="00421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29E77F8"/>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7DE67018"/>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FDD6061"/>
    <w:multiLevelType w:val="multilevel"/>
    <w:tmpl w:val="047A30DE"/>
    <w:numStyleLink w:val="ListGroupTableBullets"/>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521034A"/>
    <w:multiLevelType w:val="multilevel"/>
    <w:tmpl w:val="E566FE3A"/>
    <w:numStyleLink w:val="ListGroupTableNumber"/>
  </w:abstractNum>
  <w:abstractNum w:abstractNumId="11"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3"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93A55D1"/>
    <w:multiLevelType w:val="hybridMultilevel"/>
    <w:tmpl w:val="82E2B9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5FDE1FCB"/>
    <w:multiLevelType w:val="hybridMultilevel"/>
    <w:tmpl w:val="DDB87B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7B512A8A"/>
    <w:multiLevelType w:val="multilevel"/>
    <w:tmpl w:val="2A62508E"/>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208536337">
    <w:abstractNumId w:val="6"/>
  </w:num>
  <w:num w:numId="2" w16cid:durableId="248734589">
    <w:abstractNumId w:val="7"/>
  </w:num>
  <w:num w:numId="3" w16cid:durableId="1325745822">
    <w:abstractNumId w:val="16"/>
  </w:num>
  <w:num w:numId="4" w16cid:durableId="919026403">
    <w:abstractNumId w:val="14"/>
  </w:num>
  <w:num w:numId="5" w16cid:durableId="515390115">
    <w:abstractNumId w:val="4"/>
  </w:num>
  <w:num w:numId="6" w16cid:durableId="47387090">
    <w:abstractNumId w:val="2"/>
  </w:num>
  <w:num w:numId="7" w16cid:durableId="1648438285">
    <w:abstractNumId w:val="1"/>
  </w:num>
  <w:num w:numId="8" w16cid:durableId="545411780">
    <w:abstractNumId w:val="12"/>
  </w:num>
  <w:num w:numId="9" w16cid:durableId="2054645824">
    <w:abstractNumId w:val="3"/>
  </w:num>
  <w:num w:numId="10" w16cid:durableId="976841244">
    <w:abstractNumId w:val="0"/>
  </w:num>
  <w:num w:numId="11" w16cid:durableId="1914776153">
    <w:abstractNumId w:val="11"/>
  </w:num>
  <w:num w:numId="12" w16cid:durableId="1705210857">
    <w:abstractNumId w:val="6"/>
  </w:num>
  <w:num w:numId="13" w16cid:durableId="1958944982">
    <w:abstractNumId w:val="13"/>
  </w:num>
  <w:num w:numId="14" w16cid:durableId="1923487319">
    <w:abstractNumId w:val="5"/>
  </w:num>
  <w:num w:numId="15" w16cid:durableId="927887287">
    <w:abstractNumId w:val="17"/>
  </w:num>
  <w:num w:numId="16" w16cid:durableId="428163039">
    <w:abstractNumId w:val="15"/>
  </w:num>
  <w:num w:numId="17" w16cid:durableId="53623985">
    <w:abstractNumId w:val="8"/>
  </w:num>
  <w:num w:numId="18" w16cid:durableId="751316791">
    <w:abstractNumId w:val="9"/>
  </w:num>
  <w:num w:numId="19" w16cid:durableId="825317472">
    <w:abstractNumId w:val="18"/>
  </w:num>
  <w:num w:numId="20" w16cid:durableId="1591155631">
    <w:abstractNumId w:val="6"/>
  </w:num>
  <w:num w:numId="21" w16cid:durableId="969439058">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trackedChanges" w:enforcement="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2EA"/>
    <w:rsid w:val="000048C9"/>
    <w:rsid w:val="00004FC5"/>
    <w:rsid w:val="00005005"/>
    <w:rsid w:val="00006100"/>
    <w:rsid w:val="00006781"/>
    <w:rsid w:val="00007851"/>
    <w:rsid w:val="000120D7"/>
    <w:rsid w:val="00015FF2"/>
    <w:rsid w:val="00021492"/>
    <w:rsid w:val="00024883"/>
    <w:rsid w:val="00025175"/>
    <w:rsid w:val="00026238"/>
    <w:rsid w:val="00027BCF"/>
    <w:rsid w:val="00031341"/>
    <w:rsid w:val="00032998"/>
    <w:rsid w:val="00033BC8"/>
    <w:rsid w:val="00036E19"/>
    <w:rsid w:val="00037045"/>
    <w:rsid w:val="00040973"/>
    <w:rsid w:val="000413DD"/>
    <w:rsid w:val="0004459E"/>
    <w:rsid w:val="000450CD"/>
    <w:rsid w:val="0004645E"/>
    <w:rsid w:val="000576A9"/>
    <w:rsid w:val="00057821"/>
    <w:rsid w:val="00062C3E"/>
    <w:rsid w:val="00066432"/>
    <w:rsid w:val="00071C7D"/>
    <w:rsid w:val="0007233D"/>
    <w:rsid w:val="00072E62"/>
    <w:rsid w:val="00073B31"/>
    <w:rsid w:val="00076F97"/>
    <w:rsid w:val="00077F2D"/>
    <w:rsid w:val="000808B5"/>
    <w:rsid w:val="00082302"/>
    <w:rsid w:val="000829FE"/>
    <w:rsid w:val="0008318D"/>
    <w:rsid w:val="000870BB"/>
    <w:rsid w:val="000871A4"/>
    <w:rsid w:val="00087D93"/>
    <w:rsid w:val="000A0C2C"/>
    <w:rsid w:val="000A17C8"/>
    <w:rsid w:val="000A5DC8"/>
    <w:rsid w:val="000A658E"/>
    <w:rsid w:val="000B0BDB"/>
    <w:rsid w:val="000B301E"/>
    <w:rsid w:val="000B3EBE"/>
    <w:rsid w:val="000B6FA1"/>
    <w:rsid w:val="000C0C22"/>
    <w:rsid w:val="000C1D1E"/>
    <w:rsid w:val="000C53A9"/>
    <w:rsid w:val="000C576E"/>
    <w:rsid w:val="000C7DA6"/>
    <w:rsid w:val="000E0108"/>
    <w:rsid w:val="000E0FD1"/>
    <w:rsid w:val="000E1250"/>
    <w:rsid w:val="000E463A"/>
    <w:rsid w:val="000E7352"/>
    <w:rsid w:val="000E7740"/>
    <w:rsid w:val="000F1C8F"/>
    <w:rsid w:val="000F49ED"/>
    <w:rsid w:val="000F4A35"/>
    <w:rsid w:val="000F5F76"/>
    <w:rsid w:val="000F6D02"/>
    <w:rsid w:val="00103EBE"/>
    <w:rsid w:val="0010405A"/>
    <w:rsid w:val="001063C6"/>
    <w:rsid w:val="00111674"/>
    <w:rsid w:val="00111E3A"/>
    <w:rsid w:val="001154DD"/>
    <w:rsid w:val="00115EC2"/>
    <w:rsid w:val="00121731"/>
    <w:rsid w:val="00124C31"/>
    <w:rsid w:val="0013019D"/>
    <w:rsid w:val="00131D8F"/>
    <w:rsid w:val="0013218E"/>
    <w:rsid w:val="001331BE"/>
    <w:rsid w:val="00133E41"/>
    <w:rsid w:val="00135AAE"/>
    <w:rsid w:val="00136F3F"/>
    <w:rsid w:val="00140E20"/>
    <w:rsid w:val="001414ED"/>
    <w:rsid w:val="00144AA8"/>
    <w:rsid w:val="0014529D"/>
    <w:rsid w:val="00145CCD"/>
    <w:rsid w:val="001505D8"/>
    <w:rsid w:val="00152012"/>
    <w:rsid w:val="00154790"/>
    <w:rsid w:val="00156423"/>
    <w:rsid w:val="001600E5"/>
    <w:rsid w:val="001605B8"/>
    <w:rsid w:val="00160FE1"/>
    <w:rsid w:val="00162B62"/>
    <w:rsid w:val="00165DCA"/>
    <w:rsid w:val="00166BD1"/>
    <w:rsid w:val="00172BA7"/>
    <w:rsid w:val="00175F84"/>
    <w:rsid w:val="001829A7"/>
    <w:rsid w:val="00185154"/>
    <w:rsid w:val="0018531A"/>
    <w:rsid w:val="0018689F"/>
    <w:rsid w:val="00187D19"/>
    <w:rsid w:val="0019114D"/>
    <w:rsid w:val="00194E85"/>
    <w:rsid w:val="00195444"/>
    <w:rsid w:val="00195549"/>
    <w:rsid w:val="00195F12"/>
    <w:rsid w:val="00196318"/>
    <w:rsid w:val="001968A2"/>
    <w:rsid w:val="001972E0"/>
    <w:rsid w:val="001A4699"/>
    <w:rsid w:val="001A5839"/>
    <w:rsid w:val="001A5B65"/>
    <w:rsid w:val="001A5EEA"/>
    <w:rsid w:val="001A6BE8"/>
    <w:rsid w:val="001B3042"/>
    <w:rsid w:val="001B33EE"/>
    <w:rsid w:val="001B4733"/>
    <w:rsid w:val="001B5045"/>
    <w:rsid w:val="001B6100"/>
    <w:rsid w:val="001B7887"/>
    <w:rsid w:val="001C1925"/>
    <w:rsid w:val="001C1FED"/>
    <w:rsid w:val="001C514B"/>
    <w:rsid w:val="001D14EE"/>
    <w:rsid w:val="001D7392"/>
    <w:rsid w:val="001E0059"/>
    <w:rsid w:val="001E149F"/>
    <w:rsid w:val="001F16CA"/>
    <w:rsid w:val="001F2AD3"/>
    <w:rsid w:val="001F3707"/>
    <w:rsid w:val="001F42FE"/>
    <w:rsid w:val="001F6AB0"/>
    <w:rsid w:val="001F75B5"/>
    <w:rsid w:val="00203A06"/>
    <w:rsid w:val="00203AAA"/>
    <w:rsid w:val="002046D6"/>
    <w:rsid w:val="002078C1"/>
    <w:rsid w:val="002106C4"/>
    <w:rsid w:val="00210DEF"/>
    <w:rsid w:val="00211E11"/>
    <w:rsid w:val="002124A3"/>
    <w:rsid w:val="0021287A"/>
    <w:rsid w:val="00212B7F"/>
    <w:rsid w:val="00213B83"/>
    <w:rsid w:val="00213E32"/>
    <w:rsid w:val="00217359"/>
    <w:rsid w:val="00217388"/>
    <w:rsid w:val="00222215"/>
    <w:rsid w:val="00224806"/>
    <w:rsid w:val="002252A1"/>
    <w:rsid w:val="00225827"/>
    <w:rsid w:val="00226CA0"/>
    <w:rsid w:val="00226D2F"/>
    <w:rsid w:val="00231335"/>
    <w:rsid w:val="002338E7"/>
    <w:rsid w:val="00237CBC"/>
    <w:rsid w:val="0024551C"/>
    <w:rsid w:val="00250B39"/>
    <w:rsid w:val="0025119D"/>
    <w:rsid w:val="00252201"/>
    <w:rsid w:val="00254AFF"/>
    <w:rsid w:val="00254DD8"/>
    <w:rsid w:val="00256DF6"/>
    <w:rsid w:val="00260CF9"/>
    <w:rsid w:val="00260D71"/>
    <w:rsid w:val="00261810"/>
    <w:rsid w:val="00261E1A"/>
    <w:rsid w:val="00264992"/>
    <w:rsid w:val="00266880"/>
    <w:rsid w:val="00266D6D"/>
    <w:rsid w:val="0026742C"/>
    <w:rsid w:val="00270716"/>
    <w:rsid w:val="002721D7"/>
    <w:rsid w:val="00275ED9"/>
    <w:rsid w:val="00281676"/>
    <w:rsid w:val="002822A6"/>
    <w:rsid w:val="00284393"/>
    <w:rsid w:val="00285A2A"/>
    <w:rsid w:val="0028639D"/>
    <w:rsid w:val="002864BD"/>
    <w:rsid w:val="00287FFE"/>
    <w:rsid w:val="002908D7"/>
    <w:rsid w:val="0029216D"/>
    <w:rsid w:val="00292DD8"/>
    <w:rsid w:val="002959CA"/>
    <w:rsid w:val="002A1E4D"/>
    <w:rsid w:val="002A58E7"/>
    <w:rsid w:val="002B0BB3"/>
    <w:rsid w:val="002B1D93"/>
    <w:rsid w:val="002B2B18"/>
    <w:rsid w:val="002B4003"/>
    <w:rsid w:val="002B4CD0"/>
    <w:rsid w:val="002C0705"/>
    <w:rsid w:val="002C42A1"/>
    <w:rsid w:val="002C5B1C"/>
    <w:rsid w:val="002D2010"/>
    <w:rsid w:val="002D2348"/>
    <w:rsid w:val="002D4254"/>
    <w:rsid w:val="002D4E6E"/>
    <w:rsid w:val="002D704B"/>
    <w:rsid w:val="002D750D"/>
    <w:rsid w:val="002E52FC"/>
    <w:rsid w:val="002E5482"/>
    <w:rsid w:val="002E5B12"/>
    <w:rsid w:val="002E6121"/>
    <w:rsid w:val="002E7DB8"/>
    <w:rsid w:val="002F2AA4"/>
    <w:rsid w:val="002F4862"/>
    <w:rsid w:val="002F6E28"/>
    <w:rsid w:val="002F7378"/>
    <w:rsid w:val="0030133C"/>
    <w:rsid w:val="00301893"/>
    <w:rsid w:val="00302D47"/>
    <w:rsid w:val="003052BE"/>
    <w:rsid w:val="00307A2B"/>
    <w:rsid w:val="00307FCE"/>
    <w:rsid w:val="00312D5B"/>
    <w:rsid w:val="003135C8"/>
    <w:rsid w:val="00317126"/>
    <w:rsid w:val="00320635"/>
    <w:rsid w:val="003206E3"/>
    <w:rsid w:val="00326E77"/>
    <w:rsid w:val="00330DA3"/>
    <w:rsid w:val="0033347E"/>
    <w:rsid w:val="00334A30"/>
    <w:rsid w:val="00336B89"/>
    <w:rsid w:val="0034015A"/>
    <w:rsid w:val="003411DD"/>
    <w:rsid w:val="00344812"/>
    <w:rsid w:val="00344A05"/>
    <w:rsid w:val="00346472"/>
    <w:rsid w:val="003524B6"/>
    <w:rsid w:val="00353222"/>
    <w:rsid w:val="003553D9"/>
    <w:rsid w:val="0035652C"/>
    <w:rsid w:val="0035772F"/>
    <w:rsid w:val="003611D6"/>
    <w:rsid w:val="0036158F"/>
    <w:rsid w:val="00367400"/>
    <w:rsid w:val="00370C81"/>
    <w:rsid w:val="00371477"/>
    <w:rsid w:val="00371E3A"/>
    <w:rsid w:val="0037398C"/>
    <w:rsid w:val="0037433D"/>
    <w:rsid w:val="0037618F"/>
    <w:rsid w:val="00382722"/>
    <w:rsid w:val="00383D19"/>
    <w:rsid w:val="00383EEC"/>
    <w:rsid w:val="0038422F"/>
    <w:rsid w:val="003853C1"/>
    <w:rsid w:val="00391673"/>
    <w:rsid w:val="0039176B"/>
    <w:rsid w:val="00391917"/>
    <w:rsid w:val="00391F3F"/>
    <w:rsid w:val="00392CCF"/>
    <w:rsid w:val="003936F9"/>
    <w:rsid w:val="0039510D"/>
    <w:rsid w:val="00395F57"/>
    <w:rsid w:val="00397270"/>
    <w:rsid w:val="003A04C1"/>
    <w:rsid w:val="003A087E"/>
    <w:rsid w:val="003A08A5"/>
    <w:rsid w:val="003A343E"/>
    <w:rsid w:val="003A3569"/>
    <w:rsid w:val="003A44AA"/>
    <w:rsid w:val="003B0945"/>
    <w:rsid w:val="003B097F"/>
    <w:rsid w:val="003B0CB9"/>
    <w:rsid w:val="003B1166"/>
    <w:rsid w:val="003B3915"/>
    <w:rsid w:val="003B3981"/>
    <w:rsid w:val="003B4DCF"/>
    <w:rsid w:val="003B4E31"/>
    <w:rsid w:val="003B595E"/>
    <w:rsid w:val="003B62B7"/>
    <w:rsid w:val="003C001D"/>
    <w:rsid w:val="003C3E20"/>
    <w:rsid w:val="003D2B5A"/>
    <w:rsid w:val="003D3AC6"/>
    <w:rsid w:val="003D3B71"/>
    <w:rsid w:val="003D3B77"/>
    <w:rsid w:val="003D56AF"/>
    <w:rsid w:val="003D5C25"/>
    <w:rsid w:val="003D6E22"/>
    <w:rsid w:val="003D7770"/>
    <w:rsid w:val="003E02C3"/>
    <w:rsid w:val="003E0741"/>
    <w:rsid w:val="003E1167"/>
    <w:rsid w:val="003E1EF3"/>
    <w:rsid w:val="003E5319"/>
    <w:rsid w:val="003E5BC6"/>
    <w:rsid w:val="003E6D23"/>
    <w:rsid w:val="003F1103"/>
    <w:rsid w:val="003F2A3E"/>
    <w:rsid w:val="003F39B4"/>
    <w:rsid w:val="00400D74"/>
    <w:rsid w:val="0040339E"/>
    <w:rsid w:val="004037B5"/>
    <w:rsid w:val="00404615"/>
    <w:rsid w:val="00407776"/>
    <w:rsid w:val="00407B99"/>
    <w:rsid w:val="00410047"/>
    <w:rsid w:val="004111C3"/>
    <w:rsid w:val="00412450"/>
    <w:rsid w:val="00413C60"/>
    <w:rsid w:val="00414607"/>
    <w:rsid w:val="00416D3C"/>
    <w:rsid w:val="004178B4"/>
    <w:rsid w:val="004219B7"/>
    <w:rsid w:val="00421B24"/>
    <w:rsid w:val="00423147"/>
    <w:rsid w:val="00427353"/>
    <w:rsid w:val="00430169"/>
    <w:rsid w:val="004321E9"/>
    <w:rsid w:val="00435407"/>
    <w:rsid w:val="0043564D"/>
    <w:rsid w:val="00435760"/>
    <w:rsid w:val="00435920"/>
    <w:rsid w:val="0043628A"/>
    <w:rsid w:val="0044283B"/>
    <w:rsid w:val="00442CA0"/>
    <w:rsid w:val="004449E5"/>
    <w:rsid w:val="00444AE6"/>
    <w:rsid w:val="004478FD"/>
    <w:rsid w:val="00450B17"/>
    <w:rsid w:val="00453A04"/>
    <w:rsid w:val="0045671B"/>
    <w:rsid w:val="00457A5D"/>
    <w:rsid w:val="00464346"/>
    <w:rsid w:val="00464D8C"/>
    <w:rsid w:val="00465D0B"/>
    <w:rsid w:val="004700B3"/>
    <w:rsid w:val="004701D5"/>
    <w:rsid w:val="004709CC"/>
    <w:rsid w:val="004715A6"/>
    <w:rsid w:val="00471634"/>
    <w:rsid w:val="00471694"/>
    <w:rsid w:val="0047216B"/>
    <w:rsid w:val="00475EF9"/>
    <w:rsid w:val="00475EFD"/>
    <w:rsid w:val="00476876"/>
    <w:rsid w:val="00477DD6"/>
    <w:rsid w:val="0048438A"/>
    <w:rsid w:val="00491C59"/>
    <w:rsid w:val="00495005"/>
    <w:rsid w:val="0049549E"/>
    <w:rsid w:val="004974CC"/>
    <w:rsid w:val="004A3686"/>
    <w:rsid w:val="004A5648"/>
    <w:rsid w:val="004A6B31"/>
    <w:rsid w:val="004A715D"/>
    <w:rsid w:val="004B07C5"/>
    <w:rsid w:val="004B0FB8"/>
    <w:rsid w:val="004B3FFD"/>
    <w:rsid w:val="004B481C"/>
    <w:rsid w:val="004B675D"/>
    <w:rsid w:val="004B7DAE"/>
    <w:rsid w:val="004C0C85"/>
    <w:rsid w:val="004C3F3F"/>
    <w:rsid w:val="004C54EB"/>
    <w:rsid w:val="004C6139"/>
    <w:rsid w:val="004D55D7"/>
    <w:rsid w:val="004D7E14"/>
    <w:rsid w:val="004E07EA"/>
    <w:rsid w:val="004E096E"/>
    <w:rsid w:val="004E0BD8"/>
    <w:rsid w:val="004E4A29"/>
    <w:rsid w:val="004E79A4"/>
    <w:rsid w:val="004E7AC0"/>
    <w:rsid w:val="004F0760"/>
    <w:rsid w:val="004F08E2"/>
    <w:rsid w:val="004F27E5"/>
    <w:rsid w:val="004F2A3C"/>
    <w:rsid w:val="004F3D6F"/>
    <w:rsid w:val="004F7E64"/>
    <w:rsid w:val="00500028"/>
    <w:rsid w:val="00504F96"/>
    <w:rsid w:val="00505036"/>
    <w:rsid w:val="00505068"/>
    <w:rsid w:val="0051056D"/>
    <w:rsid w:val="00513D91"/>
    <w:rsid w:val="00514D1D"/>
    <w:rsid w:val="005176F4"/>
    <w:rsid w:val="00517EE5"/>
    <w:rsid w:val="005223E5"/>
    <w:rsid w:val="00525E99"/>
    <w:rsid w:val="00526F36"/>
    <w:rsid w:val="00527DA8"/>
    <w:rsid w:val="005317FB"/>
    <w:rsid w:val="00532847"/>
    <w:rsid w:val="005331C9"/>
    <w:rsid w:val="00535754"/>
    <w:rsid w:val="005403E5"/>
    <w:rsid w:val="00545B15"/>
    <w:rsid w:val="00545B71"/>
    <w:rsid w:val="00545FDC"/>
    <w:rsid w:val="005466D6"/>
    <w:rsid w:val="00550CF3"/>
    <w:rsid w:val="0055219D"/>
    <w:rsid w:val="00552A97"/>
    <w:rsid w:val="0055353F"/>
    <w:rsid w:val="0055741B"/>
    <w:rsid w:val="00563598"/>
    <w:rsid w:val="0056633F"/>
    <w:rsid w:val="005666F1"/>
    <w:rsid w:val="00567542"/>
    <w:rsid w:val="005713E5"/>
    <w:rsid w:val="00571D10"/>
    <w:rsid w:val="00573359"/>
    <w:rsid w:val="005750C8"/>
    <w:rsid w:val="00580B0D"/>
    <w:rsid w:val="00586A9D"/>
    <w:rsid w:val="00587E1F"/>
    <w:rsid w:val="00593846"/>
    <w:rsid w:val="00594A8A"/>
    <w:rsid w:val="005968C0"/>
    <w:rsid w:val="005A14C3"/>
    <w:rsid w:val="005A323F"/>
    <w:rsid w:val="005A435A"/>
    <w:rsid w:val="005A580A"/>
    <w:rsid w:val="005A6756"/>
    <w:rsid w:val="005A7CB1"/>
    <w:rsid w:val="005A7EF4"/>
    <w:rsid w:val="005B0C40"/>
    <w:rsid w:val="005B1947"/>
    <w:rsid w:val="005B1B68"/>
    <w:rsid w:val="005B3A08"/>
    <w:rsid w:val="005B407F"/>
    <w:rsid w:val="005B509B"/>
    <w:rsid w:val="005B62B4"/>
    <w:rsid w:val="005C3146"/>
    <w:rsid w:val="005C380A"/>
    <w:rsid w:val="005C5375"/>
    <w:rsid w:val="005C7289"/>
    <w:rsid w:val="005D08BC"/>
    <w:rsid w:val="005D205D"/>
    <w:rsid w:val="005D4CA8"/>
    <w:rsid w:val="005D59EA"/>
    <w:rsid w:val="005D620B"/>
    <w:rsid w:val="005E1D5D"/>
    <w:rsid w:val="005E259B"/>
    <w:rsid w:val="005E3782"/>
    <w:rsid w:val="005E7838"/>
    <w:rsid w:val="005F0503"/>
    <w:rsid w:val="005F3D12"/>
    <w:rsid w:val="005F5C16"/>
    <w:rsid w:val="005F716F"/>
    <w:rsid w:val="005F7E01"/>
    <w:rsid w:val="00601450"/>
    <w:rsid w:val="006025ED"/>
    <w:rsid w:val="0061089F"/>
    <w:rsid w:val="0061657F"/>
    <w:rsid w:val="00620553"/>
    <w:rsid w:val="00625871"/>
    <w:rsid w:val="00626944"/>
    <w:rsid w:val="0062704F"/>
    <w:rsid w:val="006274F5"/>
    <w:rsid w:val="00633218"/>
    <w:rsid w:val="00633235"/>
    <w:rsid w:val="006356A4"/>
    <w:rsid w:val="00642B68"/>
    <w:rsid w:val="0064613A"/>
    <w:rsid w:val="006463DD"/>
    <w:rsid w:val="00646BC2"/>
    <w:rsid w:val="00647C45"/>
    <w:rsid w:val="0065115E"/>
    <w:rsid w:val="00652A14"/>
    <w:rsid w:val="0065325A"/>
    <w:rsid w:val="00654EC1"/>
    <w:rsid w:val="006576CB"/>
    <w:rsid w:val="006600E3"/>
    <w:rsid w:val="0066080C"/>
    <w:rsid w:val="006611F8"/>
    <w:rsid w:val="00661C64"/>
    <w:rsid w:val="0067297B"/>
    <w:rsid w:val="00674316"/>
    <w:rsid w:val="0067596F"/>
    <w:rsid w:val="00677C0E"/>
    <w:rsid w:val="00682B2F"/>
    <w:rsid w:val="00683A98"/>
    <w:rsid w:val="00684E74"/>
    <w:rsid w:val="006919A8"/>
    <w:rsid w:val="006965C7"/>
    <w:rsid w:val="006A0FFE"/>
    <w:rsid w:val="006A1801"/>
    <w:rsid w:val="006A2A21"/>
    <w:rsid w:val="006A3DA6"/>
    <w:rsid w:val="006B0783"/>
    <w:rsid w:val="006B25CE"/>
    <w:rsid w:val="006B5819"/>
    <w:rsid w:val="006B6031"/>
    <w:rsid w:val="006B74F3"/>
    <w:rsid w:val="006C0EF6"/>
    <w:rsid w:val="006C23F9"/>
    <w:rsid w:val="006C3C6E"/>
    <w:rsid w:val="006C4E40"/>
    <w:rsid w:val="006C792A"/>
    <w:rsid w:val="006C79A1"/>
    <w:rsid w:val="006D0212"/>
    <w:rsid w:val="006D1D36"/>
    <w:rsid w:val="006D22C5"/>
    <w:rsid w:val="006D6EAC"/>
    <w:rsid w:val="006D6F9E"/>
    <w:rsid w:val="006D75D9"/>
    <w:rsid w:val="006D7DED"/>
    <w:rsid w:val="006E6EB2"/>
    <w:rsid w:val="006E7AEE"/>
    <w:rsid w:val="006F281E"/>
    <w:rsid w:val="006F665A"/>
    <w:rsid w:val="00706618"/>
    <w:rsid w:val="0071058E"/>
    <w:rsid w:val="00714683"/>
    <w:rsid w:val="00715AA1"/>
    <w:rsid w:val="007179DB"/>
    <w:rsid w:val="00720B69"/>
    <w:rsid w:val="0072349B"/>
    <w:rsid w:val="00724A9C"/>
    <w:rsid w:val="00727C27"/>
    <w:rsid w:val="00731859"/>
    <w:rsid w:val="00731DB5"/>
    <w:rsid w:val="00733BA8"/>
    <w:rsid w:val="00734D6A"/>
    <w:rsid w:val="00736FEB"/>
    <w:rsid w:val="007375BC"/>
    <w:rsid w:val="00737ED2"/>
    <w:rsid w:val="00741647"/>
    <w:rsid w:val="007419EB"/>
    <w:rsid w:val="00743EA9"/>
    <w:rsid w:val="00744B4C"/>
    <w:rsid w:val="0074726E"/>
    <w:rsid w:val="00747958"/>
    <w:rsid w:val="0074799C"/>
    <w:rsid w:val="007514FC"/>
    <w:rsid w:val="0075228B"/>
    <w:rsid w:val="00756510"/>
    <w:rsid w:val="0075704C"/>
    <w:rsid w:val="00761537"/>
    <w:rsid w:val="007626E6"/>
    <w:rsid w:val="00766006"/>
    <w:rsid w:val="00770BF1"/>
    <w:rsid w:val="007728B1"/>
    <w:rsid w:val="00772EA6"/>
    <w:rsid w:val="00774E81"/>
    <w:rsid w:val="0077542A"/>
    <w:rsid w:val="0078347C"/>
    <w:rsid w:val="007840E4"/>
    <w:rsid w:val="00784600"/>
    <w:rsid w:val="00784AC5"/>
    <w:rsid w:val="00793FA0"/>
    <w:rsid w:val="0079627A"/>
    <w:rsid w:val="0079789A"/>
    <w:rsid w:val="00797A06"/>
    <w:rsid w:val="007A10BF"/>
    <w:rsid w:val="007A1B34"/>
    <w:rsid w:val="007A232D"/>
    <w:rsid w:val="007A28B9"/>
    <w:rsid w:val="007A29DC"/>
    <w:rsid w:val="007A2B94"/>
    <w:rsid w:val="007A3F26"/>
    <w:rsid w:val="007A4C10"/>
    <w:rsid w:val="007A5346"/>
    <w:rsid w:val="007A65C4"/>
    <w:rsid w:val="007B0633"/>
    <w:rsid w:val="007B2797"/>
    <w:rsid w:val="007B5A2B"/>
    <w:rsid w:val="007B5FC7"/>
    <w:rsid w:val="007B6C16"/>
    <w:rsid w:val="007B71B4"/>
    <w:rsid w:val="007C0CE0"/>
    <w:rsid w:val="007C2BD5"/>
    <w:rsid w:val="007C33AC"/>
    <w:rsid w:val="007C51C9"/>
    <w:rsid w:val="007C615D"/>
    <w:rsid w:val="007D1EE7"/>
    <w:rsid w:val="007D24E6"/>
    <w:rsid w:val="007D2C78"/>
    <w:rsid w:val="007D6D64"/>
    <w:rsid w:val="007D794D"/>
    <w:rsid w:val="007D79AE"/>
    <w:rsid w:val="007E0B1E"/>
    <w:rsid w:val="007E3A11"/>
    <w:rsid w:val="007E3FF1"/>
    <w:rsid w:val="007E4003"/>
    <w:rsid w:val="007E58AA"/>
    <w:rsid w:val="007F1871"/>
    <w:rsid w:val="007F218A"/>
    <w:rsid w:val="007F5605"/>
    <w:rsid w:val="007F79C4"/>
    <w:rsid w:val="00800990"/>
    <w:rsid w:val="00810953"/>
    <w:rsid w:val="00814F4C"/>
    <w:rsid w:val="00816591"/>
    <w:rsid w:val="008202A3"/>
    <w:rsid w:val="008216AF"/>
    <w:rsid w:val="00822029"/>
    <w:rsid w:val="00822503"/>
    <w:rsid w:val="008227FA"/>
    <w:rsid w:val="00822A21"/>
    <w:rsid w:val="00823078"/>
    <w:rsid w:val="00825094"/>
    <w:rsid w:val="00826EB1"/>
    <w:rsid w:val="00831436"/>
    <w:rsid w:val="00836DAC"/>
    <w:rsid w:val="00841B7B"/>
    <w:rsid w:val="00844EF2"/>
    <w:rsid w:val="00845732"/>
    <w:rsid w:val="00845B11"/>
    <w:rsid w:val="008502D0"/>
    <w:rsid w:val="008572D9"/>
    <w:rsid w:val="0085740A"/>
    <w:rsid w:val="0086085D"/>
    <w:rsid w:val="00860BC6"/>
    <w:rsid w:val="00861273"/>
    <w:rsid w:val="00861E13"/>
    <w:rsid w:val="00867A34"/>
    <w:rsid w:val="00873436"/>
    <w:rsid w:val="00873ABA"/>
    <w:rsid w:val="00873CFE"/>
    <w:rsid w:val="00883F41"/>
    <w:rsid w:val="008852C8"/>
    <w:rsid w:val="00886C34"/>
    <w:rsid w:val="008873E0"/>
    <w:rsid w:val="0088747E"/>
    <w:rsid w:val="0089021A"/>
    <w:rsid w:val="00892496"/>
    <w:rsid w:val="00896B19"/>
    <w:rsid w:val="00897665"/>
    <w:rsid w:val="008A18F4"/>
    <w:rsid w:val="008A21DC"/>
    <w:rsid w:val="008A6F22"/>
    <w:rsid w:val="008B0217"/>
    <w:rsid w:val="008B0DBB"/>
    <w:rsid w:val="008B1C36"/>
    <w:rsid w:val="008B2FB9"/>
    <w:rsid w:val="008B33AA"/>
    <w:rsid w:val="008B4D71"/>
    <w:rsid w:val="008B5951"/>
    <w:rsid w:val="008B5D8F"/>
    <w:rsid w:val="008B6414"/>
    <w:rsid w:val="008B739E"/>
    <w:rsid w:val="008C12DF"/>
    <w:rsid w:val="008C1AF6"/>
    <w:rsid w:val="008C428B"/>
    <w:rsid w:val="008C44E1"/>
    <w:rsid w:val="008C785A"/>
    <w:rsid w:val="008C7AFF"/>
    <w:rsid w:val="008D26A6"/>
    <w:rsid w:val="008D52A9"/>
    <w:rsid w:val="008E2788"/>
    <w:rsid w:val="008E2AB2"/>
    <w:rsid w:val="008E3E65"/>
    <w:rsid w:val="008E4CF3"/>
    <w:rsid w:val="008F377D"/>
    <w:rsid w:val="008F3EE9"/>
    <w:rsid w:val="008F4E0B"/>
    <w:rsid w:val="008F522A"/>
    <w:rsid w:val="00903B44"/>
    <w:rsid w:val="00903DCD"/>
    <w:rsid w:val="00904BB4"/>
    <w:rsid w:val="00906B5D"/>
    <w:rsid w:val="00907866"/>
    <w:rsid w:val="00907B11"/>
    <w:rsid w:val="00907CE9"/>
    <w:rsid w:val="00912B30"/>
    <w:rsid w:val="00915659"/>
    <w:rsid w:val="00917538"/>
    <w:rsid w:val="009225C1"/>
    <w:rsid w:val="00922659"/>
    <w:rsid w:val="00932763"/>
    <w:rsid w:val="00932F8C"/>
    <w:rsid w:val="009332AF"/>
    <w:rsid w:val="00941672"/>
    <w:rsid w:val="0094183A"/>
    <w:rsid w:val="009449D2"/>
    <w:rsid w:val="00944EE0"/>
    <w:rsid w:val="00944F14"/>
    <w:rsid w:val="009453E1"/>
    <w:rsid w:val="00946085"/>
    <w:rsid w:val="009468D8"/>
    <w:rsid w:val="00950A52"/>
    <w:rsid w:val="0095345F"/>
    <w:rsid w:val="009571D7"/>
    <w:rsid w:val="00957530"/>
    <w:rsid w:val="00957FAB"/>
    <w:rsid w:val="0096050F"/>
    <w:rsid w:val="0096253C"/>
    <w:rsid w:val="00965EC9"/>
    <w:rsid w:val="00966659"/>
    <w:rsid w:val="009669AD"/>
    <w:rsid w:val="00967733"/>
    <w:rsid w:val="00971792"/>
    <w:rsid w:val="00974028"/>
    <w:rsid w:val="0097544A"/>
    <w:rsid w:val="0097557F"/>
    <w:rsid w:val="00990003"/>
    <w:rsid w:val="009939FB"/>
    <w:rsid w:val="009943C4"/>
    <w:rsid w:val="00995370"/>
    <w:rsid w:val="009A199C"/>
    <w:rsid w:val="009A63ED"/>
    <w:rsid w:val="009B7B63"/>
    <w:rsid w:val="009B7C52"/>
    <w:rsid w:val="009C291C"/>
    <w:rsid w:val="009C557D"/>
    <w:rsid w:val="009C6008"/>
    <w:rsid w:val="009C6983"/>
    <w:rsid w:val="009C6B17"/>
    <w:rsid w:val="009D23F7"/>
    <w:rsid w:val="009D2996"/>
    <w:rsid w:val="009D2B01"/>
    <w:rsid w:val="009D3C14"/>
    <w:rsid w:val="009D670A"/>
    <w:rsid w:val="009E2633"/>
    <w:rsid w:val="009E48AE"/>
    <w:rsid w:val="009E5545"/>
    <w:rsid w:val="009F0EF8"/>
    <w:rsid w:val="009F1794"/>
    <w:rsid w:val="009F2597"/>
    <w:rsid w:val="009F6529"/>
    <w:rsid w:val="009F6CE7"/>
    <w:rsid w:val="00A023F0"/>
    <w:rsid w:val="00A02F02"/>
    <w:rsid w:val="00A038AC"/>
    <w:rsid w:val="00A03AB1"/>
    <w:rsid w:val="00A055A4"/>
    <w:rsid w:val="00A05FC8"/>
    <w:rsid w:val="00A072AB"/>
    <w:rsid w:val="00A07960"/>
    <w:rsid w:val="00A10005"/>
    <w:rsid w:val="00A125F5"/>
    <w:rsid w:val="00A1286F"/>
    <w:rsid w:val="00A1348D"/>
    <w:rsid w:val="00A13BB8"/>
    <w:rsid w:val="00A22358"/>
    <w:rsid w:val="00A22BBB"/>
    <w:rsid w:val="00A30FD4"/>
    <w:rsid w:val="00A32DAE"/>
    <w:rsid w:val="00A32E8B"/>
    <w:rsid w:val="00A35710"/>
    <w:rsid w:val="00A41250"/>
    <w:rsid w:val="00A41D4E"/>
    <w:rsid w:val="00A42335"/>
    <w:rsid w:val="00A44411"/>
    <w:rsid w:val="00A45DF2"/>
    <w:rsid w:val="00A46A6B"/>
    <w:rsid w:val="00A50796"/>
    <w:rsid w:val="00A510A2"/>
    <w:rsid w:val="00A52A8F"/>
    <w:rsid w:val="00A55155"/>
    <w:rsid w:val="00A55826"/>
    <w:rsid w:val="00A62E21"/>
    <w:rsid w:val="00A640FF"/>
    <w:rsid w:val="00A666B7"/>
    <w:rsid w:val="00A666E3"/>
    <w:rsid w:val="00A72B4C"/>
    <w:rsid w:val="00A779A9"/>
    <w:rsid w:val="00A82D8A"/>
    <w:rsid w:val="00A83349"/>
    <w:rsid w:val="00A83B38"/>
    <w:rsid w:val="00A84FEE"/>
    <w:rsid w:val="00AA4461"/>
    <w:rsid w:val="00AA6010"/>
    <w:rsid w:val="00AB0766"/>
    <w:rsid w:val="00AB2B39"/>
    <w:rsid w:val="00AB482C"/>
    <w:rsid w:val="00AB48D1"/>
    <w:rsid w:val="00AB567B"/>
    <w:rsid w:val="00AB5BEA"/>
    <w:rsid w:val="00AB760F"/>
    <w:rsid w:val="00AB798F"/>
    <w:rsid w:val="00AB7E56"/>
    <w:rsid w:val="00AD2F56"/>
    <w:rsid w:val="00AD6EC2"/>
    <w:rsid w:val="00AD705A"/>
    <w:rsid w:val="00AE28BC"/>
    <w:rsid w:val="00AE4C26"/>
    <w:rsid w:val="00AE50BA"/>
    <w:rsid w:val="00AE79B3"/>
    <w:rsid w:val="00AF127A"/>
    <w:rsid w:val="00AF2204"/>
    <w:rsid w:val="00AF2E64"/>
    <w:rsid w:val="00AF425E"/>
    <w:rsid w:val="00AF6C56"/>
    <w:rsid w:val="00B00062"/>
    <w:rsid w:val="00B012F3"/>
    <w:rsid w:val="00B03129"/>
    <w:rsid w:val="00B10C7E"/>
    <w:rsid w:val="00B123D8"/>
    <w:rsid w:val="00B1273F"/>
    <w:rsid w:val="00B2256F"/>
    <w:rsid w:val="00B23209"/>
    <w:rsid w:val="00B26BD8"/>
    <w:rsid w:val="00B2798F"/>
    <w:rsid w:val="00B304FB"/>
    <w:rsid w:val="00B32861"/>
    <w:rsid w:val="00B40742"/>
    <w:rsid w:val="00B43C81"/>
    <w:rsid w:val="00B457CE"/>
    <w:rsid w:val="00B460CB"/>
    <w:rsid w:val="00B47F9D"/>
    <w:rsid w:val="00B53493"/>
    <w:rsid w:val="00B55D18"/>
    <w:rsid w:val="00B56CC8"/>
    <w:rsid w:val="00B57101"/>
    <w:rsid w:val="00B64090"/>
    <w:rsid w:val="00B65281"/>
    <w:rsid w:val="00B65924"/>
    <w:rsid w:val="00B667CF"/>
    <w:rsid w:val="00B668FB"/>
    <w:rsid w:val="00B76B8E"/>
    <w:rsid w:val="00B80FB7"/>
    <w:rsid w:val="00B819DD"/>
    <w:rsid w:val="00B82268"/>
    <w:rsid w:val="00B92B2B"/>
    <w:rsid w:val="00BA1102"/>
    <w:rsid w:val="00BA2BC5"/>
    <w:rsid w:val="00BA40A8"/>
    <w:rsid w:val="00BA45AE"/>
    <w:rsid w:val="00BA4F4A"/>
    <w:rsid w:val="00BA628E"/>
    <w:rsid w:val="00BA66AD"/>
    <w:rsid w:val="00BA73BC"/>
    <w:rsid w:val="00BA7612"/>
    <w:rsid w:val="00BB3CA8"/>
    <w:rsid w:val="00BB3EE1"/>
    <w:rsid w:val="00BB4156"/>
    <w:rsid w:val="00BB5A6A"/>
    <w:rsid w:val="00BC026C"/>
    <w:rsid w:val="00BC2DD3"/>
    <w:rsid w:val="00BC40A7"/>
    <w:rsid w:val="00BC4523"/>
    <w:rsid w:val="00BC5DF3"/>
    <w:rsid w:val="00BC67B1"/>
    <w:rsid w:val="00BC6864"/>
    <w:rsid w:val="00BC720C"/>
    <w:rsid w:val="00BC7AF0"/>
    <w:rsid w:val="00BD0873"/>
    <w:rsid w:val="00BD2A5A"/>
    <w:rsid w:val="00BD416E"/>
    <w:rsid w:val="00BD52CF"/>
    <w:rsid w:val="00BD7CF3"/>
    <w:rsid w:val="00BE05CF"/>
    <w:rsid w:val="00BE16D4"/>
    <w:rsid w:val="00BE2462"/>
    <w:rsid w:val="00BE3B02"/>
    <w:rsid w:val="00BE63B2"/>
    <w:rsid w:val="00BE7313"/>
    <w:rsid w:val="00BE7AC9"/>
    <w:rsid w:val="00BF10D6"/>
    <w:rsid w:val="00BF2C53"/>
    <w:rsid w:val="00BF3A67"/>
    <w:rsid w:val="00BF3DA3"/>
    <w:rsid w:val="00BF44E8"/>
    <w:rsid w:val="00BF705E"/>
    <w:rsid w:val="00BF7B41"/>
    <w:rsid w:val="00C000C3"/>
    <w:rsid w:val="00C00854"/>
    <w:rsid w:val="00C01631"/>
    <w:rsid w:val="00C02E60"/>
    <w:rsid w:val="00C03551"/>
    <w:rsid w:val="00C036EE"/>
    <w:rsid w:val="00C0405B"/>
    <w:rsid w:val="00C041F1"/>
    <w:rsid w:val="00C10095"/>
    <w:rsid w:val="00C13878"/>
    <w:rsid w:val="00C1680B"/>
    <w:rsid w:val="00C20877"/>
    <w:rsid w:val="00C20F99"/>
    <w:rsid w:val="00C240FD"/>
    <w:rsid w:val="00C24374"/>
    <w:rsid w:val="00C26D4D"/>
    <w:rsid w:val="00C271A6"/>
    <w:rsid w:val="00C27303"/>
    <w:rsid w:val="00C27DD7"/>
    <w:rsid w:val="00C302EF"/>
    <w:rsid w:val="00C309D5"/>
    <w:rsid w:val="00C329CE"/>
    <w:rsid w:val="00C33254"/>
    <w:rsid w:val="00C36455"/>
    <w:rsid w:val="00C36A7E"/>
    <w:rsid w:val="00C428D9"/>
    <w:rsid w:val="00C44F96"/>
    <w:rsid w:val="00C45958"/>
    <w:rsid w:val="00C50761"/>
    <w:rsid w:val="00C50B64"/>
    <w:rsid w:val="00C53907"/>
    <w:rsid w:val="00C6199A"/>
    <w:rsid w:val="00C63DD3"/>
    <w:rsid w:val="00C65361"/>
    <w:rsid w:val="00C65BF0"/>
    <w:rsid w:val="00C666AE"/>
    <w:rsid w:val="00C7396C"/>
    <w:rsid w:val="00C74C53"/>
    <w:rsid w:val="00C7518E"/>
    <w:rsid w:val="00C755AC"/>
    <w:rsid w:val="00C7787A"/>
    <w:rsid w:val="00C8260A"/>
    <w:rsid w:val="00C85241"/>
    <w:rsid w:val="00C90861"/>
    <w:rsid w:val="00C941F0"/>
    <w:rsid w:val="00C97431"/>
    <w:rsid w:val="00C9759C"/>
    <w:rsid w:val="00CA1B48"/>
    <w:rsid w:val="00CA1E3B"/>
    <w:rsid w:val="00CA3A82"/>
    <w:rsid w:val="00CA3CD8"/>
    <w:rsid w:val="00CA4149"/>
    <w:rsid w:val="00CA6411"/>
    <w:rsid w:val="00CB13BC"/>
    <w:rsid w:val="00CB31A0"/>
    <w:rsid w:val="00CB4494"/>
    <w:rsid w:val="00CB4D9B"/>
    <w:rsid w:val="00CB5A23"/>
    <w:rsid w:val="00CC0F34"/>
    <w:rsid w:val="00CC1AB5"/>
    <w:rsid w:val="00CC1C27"/>
    <w:rsid w:val="00CC1FA9"/>
    <w:rsid w:val="00CC2000"/>
    <w:rsid w:val="00CC764A"/>
    <w:rsid w:val="00CD1631"/>
    <w:rsid w:val="00CD2C86"/>
    <w:rsid w:val="00CD5119"/>
    <w:rsid w:val="00CE0E66"/>
    <w:rsid w:val="00CE1EFF"/>
    <w:rsid w:val="00CE5561"/>
    <w:rsid w:val="00CE5BE8"/>
    <w:rsid w:val="00D00835"/>
    <w:rsid w:val="00D0228B"/>
    <w:rsid w:val="00D02B20"/>
    <w:rsid w:val="00D03E01"/>
    <w:rsid w:val="00D114D7"/>
    <w:rsid w:val="00D11EDB"/>
    <w:rsid w:val="00D14B27"/>
    <w:rsid w:val="00D15CA1"/>
    <w:rsid w:val="00D17F53"/>
    <w:rsid w:val="00D241D3"/>
    <w:rsid w:val="00D2485A"/>
    <w:rsid w:val="00D253E1"/>
    <w:rsid w:val="00D26114"/>
    <w:rsid w:val="00D27FA8"/>
    <w:rsid w:val="00D32946"/>
    <w:rsid w:val="00D34DB1"/>
    <w:rsid w:val="00D365D3"/>
    <w:rsid w:val="00D42F7B"/>
    <w:rsid w:val="00D44F08"/>
    <w:rsid w:val="00D46A5D"/>
    <w:rsid w:val="00D517FE"/>
    <w:rsid w:val="00D55089"/>
    <w:rsid w:val="00D60C32"/>
    <w:rsid w:val="00D63051"/>
    <w:rsid w:val="00D65684"/>
    <w:rsid w:val="00D711F6"/>
    <w:rsid w:val="00D71A8F"/>
    <w:rsid w:val="00D75157"/>
    <w:rsid w:val="00D769FE"/>
    <w:rsid w:val="00D779AF"/>
    <w:rsid w:val="00D80594"/>
    <w:rsid w:val="00D83394"/>
    <w:rsid w:val="00D84C56"/>
    <w:rsid w:val="00D8621C"/>
    <w:rsid w:val="00D8673F"/>
    <w:rsid w:val="00D86BFC"/>
    <w:rsid w:val="00D9221C"/>
    <w:rsid w:val="00D93744"/>
    <w:rsid w:val="00D93991"/>
    <w:rsid w:val="00D94430"/>
    <w:rsid w:val="00D96A2F"/>
    <w:rsid w:val="00DA1E8A"/>
    <w:rsid w:val="00DA24CA"/>
    <w:rsid w:val="00DA301D"/>
    <w:rsid w:val="00DA3256"/>
    <w:rsid w:val="00DA4AFF"/>
    <w:rsid w:val="00DA67E0"/>
    <w:rsid w:val="00DA76FA"/>
    <w:rsid w:val="00DB2B49"/>
    <w:rsid w:val="00DB3919"/>
    <w:rsid w:val="00DB4D55"/>
    <w:rsid w:val="00DB50C7"/>
    <w:rsid w:val="00DB5BC2"/>
    <w:rsid w:val="00DB7279"/>
    <w:rsid w:val="00DC28FE"/>
    <w:rsid w:val="00DC290C"/>
    <w:rsid w:val="00DC33B4"/>
    <w:rsid w:val="00DC36B5"/>
    <w:rsid w:val="00DC4162"/>
    <w:rsid w:val="00DC4F7D"/>
    <w:rsid w:val="00DC5165"/>
    <w:rsid w:val="00DC658B"/>
    <w:rsid w:val="00DC7342"/>
    <w:rsid w:val="00DD0620"/>
    <w:rsid w:val="00DD0DEA"/>
    <w:rsid w:val="00DD10FD"/>
    <w:rsid w:val="00DD1170"/>
    <w:rsid w:val="00DD2003"/>
    <w:rsid w:val="00DD3C3D"/>
    <w:rsid w:val="00DD4656"/>
    <w:rsid w:val="00DD64E1"/>
    <w:rsid w:val="00DD72AF"/>
    <w:rsid w:val="00DE05CB"/>
    <w:rsid w:val="00DE2D73"/>
    <w:rsid w:val="00DE53DB"/>
    <w:rsid w:val="00DE6044"/>
    <w:rsid w:val="00DE7B34"/>
    <w:rsid w:val="00DF01DF"/>
    <w:rsid w:val="00DF0684"/>
    <w:rsid w:val="00DF2511"/>
    <w:rsid w:val="00DF5755"/>
    <w:rsid w:val="00E018FB"/>
    <w:rsid w:val="00E1034B"/>
    <w:rsid w:val="00E135C8"/>
    <w:rsid w:val="00E13B40"/>
    <w:rsid w:val="00E14D6E"/>
    <w:rsid w:val="00E150AC"/>
    <w:rsid w:val="00E16F29"/>
    <w:rsid w:val="00E211F6"/>
    <w:rsid w:val="00E21778"/>
    <w:rsid w:val="00E21DC0"/>
    <w:rsid w:val="00E22F66"/>
    <w:rsid w:val="00E2398A"/>
    <w:rsid w:val="00E2622A"/>
    <w:rsid w:val="00E26499"/>
    <w:rsid w:val="00E30CD3"/>
    <w:rsid w:val="00E30F58"/>
    <w:rsid w:val="00E333D8"/>
    <w:rsid w:val="00E33591"/>
    <w:rsid w:val="00E33DCC"/>
    <w:rsid w:val="00E347CE"/>
    <w:rsid w:val="00E35419"/>
    <w:rsid w:val="00E35834"/>
    <w:rsid w:val="00E36F45"/>
    <w:rsid w:val="00E4035B"/>
    <w:rsid w:val="00E406BF"/>
    <w:rsid w:val="00E42469"/>
    <w:rsid w:val="00E456C3"/>
    <w:rsid w:val="00E463E0"/>
    <w:rsid w:val="00E53767"/>
    <w:rsid w:val="00E55997"/>
    <w:rsid w:val="00E56A65"/>
    <w:rsid w:val="00E570F7"/>
    <w:rsid w:val="00E57CF3"/>
    <w:rsid w:val="00E62730"/>
    <w:rsid w:val="00E66951"/>
    <w:rsid w:val="00E6730E"/>
    <w:rsid w:val="00E6763B"/>
    <w:rsid w:val="00E70DFB"/>
    <w:rsid w:val="00E714B4"/>
    <w:rsid w:val="00E727ED"/>
    <w:rsid w:val="00E72D69"/>
    <w:rsid w:val="00E73903"/>
    <w:rsid w:val="00E74D81"/>
    <w:rsid w:val="00E75FE4"/>
    <w:rsid w:val="00E77C82"/>
    <w:rsid w:val="00E83C12"/>
    <w:rsid w:val="00E85C4E"/>
    <w:rsid w:val="00E86EE4"/>
    <w:rsid w:val="00E912EA"/>
    <w:rsid w:val="00E93E1D"/>
    <w:rsid w:val="00E969DD"/>
    <w:rsid w:val="00EA3251"/>
    <w:rsid w:val="00EA5D98"/>
    <w:rsid w:val="00EB111F"/>
    <w:rsid w:val="00EB3264"/>
    <w:rsid w:val="00EB58BD"/>
    <w:rsid w:val="00EC0FFC"/>
    <w:rsid w:val="00EC2519"/>
    <w:rsid w:val="00EC2974"/>
    <w:rsid w:val="00EC40F3"/>
    <w:rsid w:val="00EC499D"/>
    <w:rsid w:val="00EC520E"/>
    <w:rsid w:val="00EC696C"/>
    <w:rsid w:val="00EC7184"/>
    <w:rsid w:val="00EC727F"/>
    <w:rsid w:val="00EC7C7B"/>
    <w:rsid w:val="00ED2E33"/>
    <w:rsid w:val="00ED3024"/>
    <w:rsid w:val="00ED340A"/>
    <w:rsid w:val="00ED6217"/>
    <w:rsid w:val="00ED71B6"/>
    <w:rsid w:val="00EE2251"/>
    <w:rsid w:val="00EE3E34"/>
    <w:rsid w:val="00EE527F"/>
    <w:rsid w:val="00EE5474"/>
    <w:rsid w:val="00EE7860"/>
    <w:rsid w:val="00EF0E10"/>
    <w:rsid w:val="00EF1236"/>
    <w:rsid w:val="00EF2076"/>
    <w:rsid w:val="00EF2AFB"/>
    <w:rsid w:val="00EF414F"/>
    <w:rsid w:val="00EF48D4"/>
    <w:rsid w:val="00EF7D84"/>
    <w:rsid w:val="00EF7F35"/>
    <w:rsid w:val="00F01533"/>
    <w:rsid w:val="00F13765"/>
    <w:rsid w:val="00F164A3"/>
    <w:rsid w:val="00F26E62"/>
    <w:rsid w:val="00F318DB"/>
    <w:rsid w:val="00F32866"/>
    <w:rsid w:val="00F33D5C"/>
    <w:rsid w:val="00F3402F"/>
    <w:rsid w:val="00F37293"/>
    <w:rsid w:val="00F37D64"/>
    <w:rsid w:val="00F40151"/>
    <w:rsid w:val="00F416EC"/>
    <w:rsid w:val="00F431FB"/>
    <w:rsid w:val="00F45626"/>
    <w:rsid w:val="00F461A3"/>
    <w:rsid w:val="00F503D1"/>
    <w:rsid w:val="00F50DFD"/>
    <w:rsid w:val="00F53ACB"/>
    <w:rsid w:val="00F5450F"/>
    <w:rsid w:val="00F5637F"/>
    <w:rsid w:val="00F60E46"/>
    <w:rsid w:val="00F6184E"/>
    <w:rsid w:val="00F67A2A"/>
    <w:rsid w:val="00F728F2"/>
    <w:rsid w:val="00F72B38"/>
    <w:rsid w:val="00F8007E"/>
    <w:rsid w:val="00F81C8A"/>
    <w:rsid w:val="00F81D88"/>
    <w:rsid w:val="00F84805"/>
    <w:rsid w:val="00F860FF"/>
    <w:rsid w:val="00F86C47"/>
    <w:rsid w:val="00F872FC"/>
    <w:rsid w:val="00F91E29"/>
    <w:rsid w:val="00F95680"/>
    <w:rsid w:val="00FA00CA"/>
    <w:rsid w:val="00FA09B2"/>
    <w:rsid w:val="00FA12CC"/>
    <w:rsid w:val="00FA2B02"/>
    <w:rsid w:val="00FA32C4"/>
    <w:rsid w:val="00FA5E61"/>
    <w:rsid w:val="00FA6154"/>
    <w:rsid w:val="00FB04B4"/>
    <w:rsid w:val="00FB1115"/>
    <w:rsid w:val="00FB18F6"/>
    <w:rsid w:val="00FB1D55"/>
    <w:rsid w:val="00FB2C51"/>
    <w:rsid w:val="00FB3A2E"/>
    <w:rsid w:val="00FB4AE4"/>
    <w:rsid w:val="00FB4B98"/>
    <w:rsid w:val="00FB4DC1"/>
    <w:rsid w:val="00FC388F"/>
    <w:rsid w:val="00FC4473"/>
    <w:rsid w:val="00FD29D1"/>
    <w:rsid w:val="00FD441A"/>
    <w:rsid w:val="00FD578B"/>
    <w:rsid w:val="00FD7A2D"/>
    <w:rsid w:val="00FE068F"/>
    <w:rsid w:val="00FE1FDC"/>
    <w:rsid w:val="00FE376A"/>
    <w:rsid w:val="00FE46E6"/>
    <w:rsid w:val="00FE541A"/>
    <w:rsid w:val="00FE5886"/>
    <w:rsid w:val="00FE7A02"/>
    <w:rsid w:val="00FE7D60"/>
    <w:rsid w:val="00FF0A7A"/>
    <w:rsid w:val="00FF15CE"/>
    <w:rsid w:val="00FF749B"/>
    <w:rsid w:val="00FF781B"/>
    <w:rsid w:val="00FF7C38"/>
    <w:rsid w:val="00FF7EE9"/>
    <w:rsid w:val="010A9671"/>
    <w:rsid w:val="057DF5BC"/>
    <w:rsid w:val="1694C7DC"/>
    <w:rsid w:val="1DCF00EC"/>
    <w:rsid w:val="1F6EE5B6"/>
    <w:rsid w:val="23751F1F"/>
    <w:rsid w:val="25285175"/>
    <w:rsid w:val="269E219A"/>
    <w:rsid w:val="2ADD66EF"/>
    <w:rsid w:val="2E024827"/>
    <w:rsid w:val="366A7808"/>
    <w:rsid w:val="37099CCC"/>
    <w:rsid w:val="37900210"/>
    <w:rsid w:val="3F2BDDD5"/>
    <w:rsid w:val="3FE3BAA6"/>
    <w:rsid w:val="40F57052"/>
    <w:rsid w:val="41A4D97D"/>
    <w:rsid w:val="492F77F7"/>
    <w:rsid w:val="4B9613BD"/>
    <w:rsid w:val="4D31E41E"/>
    <w:rsid w:val="58537C76"/>
    <w:rsid w:val="589D8E53"/>
    <w:rsid w:val="5D39B28A"/>
    <w:rsid w:val="5E04D2DD"/>
    <w:rsid w:val="67E934B0"/>
    <w:rsid w:val="69655525"/>
    <w:rsid w:val="6C1091A8"/>
    <w:rsid w:val="729942A5"/>
    <w:rsid w:val="72EDDC89"/>
    <w:rsid w:val="72F30F0E"/>
    <w:rsid w:val="7B71CE1A"/>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47B8A7"/>
  <w15:docId w15:val="{2CB67562-6A4E-4370-BFF6-325C39559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15"/>
    <w:lsdException w:name="annotation text" w:semiHidden="1" w:uiPriority="0"/>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0A17C8"/>
    <w:pPr>
      <w:spacing w:before="0" w:after="0"/>
    </w:pPr>
    <w:rPr>
      <w:sz w:val="21"/>
    </w:rPr>
  </w:style>
  <w:style w:type="paragraph" w:styleId="Heading1">
    <w:name w:val="heading 1"/>
    <w:basedOn w:val="Normal"/>
    <w:next w:val="BodyText"/>
    <w:link w:val="Heading1Char"/>
    <w:uiPriority w:val="1"/>
    <w:qFormat/>
    <w:rsid w:val="000A17C8"/>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0A17C8"/>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0A17C8"/>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0A17C8"/>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0A17C8"/>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0A17C8"/>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0A17C8"/>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0A17C8"/>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0A17C8"/>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0A17C8"/>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0A17C8"/>
    <w:rPr>
      <w:rFonts w:eastAsia="Times New Roman" w:cs="Times New Roman"/>
      <w:sz w:val="21"/>
      <w:szCs w:val="24"/>
      <w:lang w:eastAsia="en-AU"/>
    </w:rPr>
  </w:style>
  <w:style w:type="character" w:customStyle="1" w:styleId="Heading1Char">
    <w:name w:val="Heading 1 Char"/>
    <w:basedOn w:val="DefaultParagraphFont"/>
    <w:link w:val="Heading1"/>
    <w:uiPriority w:val="1"/>
    <w:rsid w:val="000A17C8"/>
    <w:rPr>
      <w:rFonts w:asciiTheme="majorHAnsi" w:eastAsia="Times New Roman" w:hAnsiTheme="majorHAnsi" w:cs="Arial"/>
      <w:b/>
      <w:bCs/>
      <w:sz w:val="44"/>
      <w:szCs w:val="32"/>
      <w:lang w:eastAsia="en-AU"/>
    </w:rPr>
  </w:style>
  <w:style w:type="character" w:customStyle="1" w:styleId="Heading2Char">
    <w:name w:val="Heading 2 Char"/>
    <w:basedOn w:val="DefaultParagraphFont"/>
    <w:link w:val="Heading2"/>
    <w:uiPriority w:val="1"/>
    <w:rsid w:val="000A17C8"/>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0A17C8"/>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0A17C8"/>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0A17C8"/>
    <w:pPr>
      <w:numPr>
        <w:numId w:val="1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0A17C8"/>
    <w:pPr>
      <w:numPr>
        <w:ilvl w:val="1"/>
        <w:numId w:val="1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0A17C8"/>
    <w:pPr>
      <w:numPr>
        <w:ilvl w:val="2"/>
        <w:numId w:val="18"/>
      </w:numPr>
    </w:pPr>
    <w:rPr>
      <w:rFonts w:ascii="Arial" w:hAnsi="Arial"/>
      <w:bCs w:val="0"/>
      <w:szCs w:val="28"/>
    </w:rPr>
  </w:style>
  <w:style w:type="paragraph" w:customStyle="1" w:styleId="NoHeading4">
    <w:name w:val="No. Heading 4"/>
    <w:basedOn w:val="Heading4"/>
    <w:next w:val="BodyText"/>
    <w:uiPriority w:val="35"/>
    <w:semiHidden/>
    <w:qFormat/>
    <w:rsid w:val="000A17C8"/>
    <w:pPr>
      <w:numPr>
        <w:ilvl w:val="3"/>
        <w:numId w:val="19"/>
      </w:numPr>
    </w:pPr>
  </w:style>
  <w:style w:type="paragraph" w:styleId="Title">
    <w:name w:val="Title"/>
    <w:basedOn w:val="Normal"/>
    <w:next w:val="BodyText"/>
    <w:link w:val="TitleChar"/>
    <w:uiPriority w:val="24"/>
    <w:qFormat/>
    <w:rsid w:val="000A17C8"/>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0A17C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0A17C8"/>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0A17C8"/>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0A17C8"/>
    <w:pPr>
      <w:numPr>
        <w:ilvl w:val="1"/>
      </w:numPr>
      <w:tabs>
        <w:tab w:val="left" w:pos="567"/>
      </w:tabs>
    </w:pPr>
  </w:style>
  <w:style w:type="character" w:customStyle="1" w:styleId="BodyText2Char">
    <w:name w:val="Body Text 2 Char"/>
    <w:basedOn w:val="DefaultParagraphFont"/>
    <w:link w:val="BodyText2"/>
    <w:uiPriority w:val="99"/>
    <w:semiHidden/>
    <w:rsid w:val="000A17C8"/>
    <w:rPr>
      <w:rFonts w:eastAsia="Times New Roman" w:cs="Times New Roman"/>
      <w:sz w:val="21"/>
      <w:szCs w:val="24"/>
      <w:lang w:eastAsia="en-AU"/>
    </w:rPr>
  </w:style>
  <w:style w:type="paragraph" w:styleId="Header">
    <w:name w:val="header"/>
    <w:basedOn w:val="Normal"/>
    <w:link w:val="HeaderChar"/>
    <w:uiPriority w:val="99"/>
    <w:rsid w:val="000A17C8"/>
    <w:pPr>
      <w:jc w:val="center"/>
    </w:pPr>
    <w:rPr>
      <w:color w:val="808080"/>
      <w:sz w:val="16"/>
    </w:rPr>
  </w:style>
  <w:style w:type="character" w:customStyle="1" w:styleId="HeaderChar">
    <w:name w:val="Header Char"/>
    <w:basedOn w:val="DefaultParagraphFont"/>
    <w:link w:val="Header"/>
    <w:uiPriority w:val="99"/>
    <w:rsid w:val="000A17C8"/>
    <w:rPr>
      <w:color w:val="808080"/>
      <w:sz w:val="16"/>
    </w:rPr>
  </w:style>
  <w:style w:type="paragraph" w:styleId="Footer">
    <w:name w:val="footer"/>
    <w:basedOn w:val="Normal"/>
    <w:link w:val="FooterChar"/>
    <w:uiPriority w:val="29"/>
    <w:qFormat/>
    <w:rsid w:val="000A17C8"/>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0A17C8"/>
    <w:rPr>
      <w:b/>
      <w:color w:val="1E1E1E"/>
      <w:sz w:val="16"/>
    </w:rPr>
  </w:style>
  <w:style w:type="paragraph" w:styleId="ListNumber">
    <w:name w:val="List Number"/>
    <w:basedOn w:val="BodyText"/>
    <w:uiPriority w:val="5"/>
    <w:qFormat/>
    <w:rsid w:val="000A17C8"/>
    <w:pPr>
      <w:numPr>
        <w:numId w:val="10"/>
      </w:numPr>
    </w:pPr>
  </w:style>
  <w:style w:type="paragraph" w:styleId="ListBullet">
    <w:name w:val="List Bullet"/>
    <w:basedOn w:val="BodyText"/>
    <w:uiPriority w:val="4"/>
    <w:qFormat/>
    <w:rsid w:val="000A17C8"/>
    <w:pPr>
      <w:numPr>
        <w:numId w:val="9"/>
      </w:numPr>
    </w:pPr>
  </w:style>
  <w:style w:type="paragraph" w:styleId="TOCHeading">
    <w:name w:val="TOC Heading"/>
    <w:basedOn w:val="Normal"/>
    <w:next w:val="Normal"/>
    <w:uiPriority w:val="63"/>
    <w:rsid w:val="000A17C8"/>
    <w:pPr>
      <w:keepNext/>
      <w:keepLines/>
      <w:spacing w:before="440" w:after="400" w:line="264" w:lineRule="auto"/>
    </w:pPr>
    <w:rPr>
      <w:b/>
      <w:sz w:val="44"/>
    </w:rPr>
  </w:style>
  <w:style w:type="character" w:styleId="Hyperlink">
    <w:name w:val="Hyperlink"/>
    <w:uiPriority w:val="99"/>
    <w:rsid w:val="000A17C8"/>
    <w:rPr>
      <w:color w:val="0000FF"/>
      <w:u w:val="none"/>
    </w:rPr>
  </w:style>
  <w:style w:type="paragraph" w:styleId="TOC1">
    <w:name w:val="toc 1"/>
    <w:basedOn w:val="Normal"/>
    <w:next w:val="Normal"/>
    <w:uiPriority w:val="39"/>
    <w:rsid w:val="000A17C8"/>
    <w:pPr>
      <w:keepNext/>
      <w:tabs>
        <w:tab w:val="right" w:leader="underscore" w:pos="9072"/>
      </w:tabs>
      <w:spacing w:before="240"/>
      <w:outlineLvl w:val="0"/>
    </w:pPr>
    <w:rPr>
      <w:b/>
      <w:sz w:val="28"/>
    </w:rPr>
  </w:style>
  <w:style w:type="paragraph" w:styleId="TOC2">
    <w:name w:val="toc 2"/>
    <w:basedOn w:val="Normal"/>
    <w:next w:val="Normal"/>
    <w:uiPriority w:val="39"/>
    <w:rsid w:val="000A17C8"/>
    <w:pPr>
      <w:tabs>
        <w:tab w:val="right" w:leader="dot" w:pos="9072"/>
      </w:tabs>
      <w:spacing w:before="80"/>
    </w:pPr>
    <w:rPr>
      <w:sz w:val="24"/>
    </w:rPr>
  </w:style>
  <w:style w:type="paragraph" w:styleId="TOC3">
    <w:name w:val="toc 3"/>
    <w:basedOn w:val="Normal"/>
    <w:next w:val="Normal"/>
    <w:uiPriority w:val="39"/>
    <w:rsid w:val="000A17C8"/>
    <w:pPr>
      <w:tabs>
        <w:tab w:val="right" w:leader="dot" w:pos="9072"/>
      </w:tabs>
      <w:spacing w:before="60"/>
      <w:ind w:left="1360" w:hanging="680"/>
    </w:pPr>
  </w:style>
  <w:style w:type="table" w:styleId="TableGrid">
    <w:name w:val="Table Grid"/>
    <w:basedOn w:val="TableNormal"/>
    <w:uiPriority w:val="59"/>
    <w:rsid w:val="000A17C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15"/>
    <w:rsid w:val="000A17C8"/>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A17C8"/>
    <w:pPr>
      <w:spacing w:before="40" w:after="40" w:line="252" w:lineRule="auto"/>
    </w:pPr>
    <w:rPr>
      <w:b/>
      <w:sz w:val="20"/>
    </w:rPr>
  </w:style>
  <w:style w:type="paragraph" w:customStyle="1" w:styleId="Tabletext">
    <w:name w:val="Table text"/>
    <w:basedOn w:val="Normal"/>
    <w:link w:val="TabletextChar"/>
    <w:uiPriority w:val="9"/>
    <w:qFormat/>
    <w:rsid w:val="000A17C8"/>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0A17C8"/>
    <w:pPr>
      <w:numPr>
        <w:numId w:val="20"/>
      </w:numPr>
      <w:tabs>
        <w:tab w:val="left" w:pos="170"/>
      </w:tabs>
      <w:ind w:left="113" w:hanging="113"/>
    </w:pPr>
    <w:rPr>
      <w:szCs w:val="24"/>
    </w:rPr>
  </w:style>
  <w:style w:type="paragraph" w:customStyle="1" w:styleId="TableNumber">
    <w:name w:val="Table Number"/>
    <w:basedOn w:val="Tabletext"/>
    <w:uiPriority w:val="15"/>
    <w:qFormat/>
    <w:rsid w:val="000A17C8"/>
    <w:pPr>
      <w:numPr>
        <w:numId w:val="21"/>
      </w:numPr>
      <w:tabs>
        <w:tab w:val="left" w:pos="227"/>
      </w:tabs>
    </w:pPr>
  </w:style>
  <w:style w:type="character" w:customStyle="1" w:styleId="Heading5Char">
    <w:name w:val="Heading 5 Char"/>
    <w:basedOn w:val="DefaultParagraphFont"/>
    <w:link w:val="Heading5"/>
    <w:uiPriority w:val="1"/>
    <w:rsid w:val="000A17C8"/>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0A17C8"/>
    <w:rPr>
      <w:rFonts w:eastAsia="Times New Roman" w:cs="Times New Roman"/>
      <w:bCs/>
      <w:color w:val="666666"/>
      <w:sz w:val="21"/>
      <w:lang w:eastAsia="en-AU"/>
    </w:rPr>
  </w:style>
  <w:style w:type="paragraph" w:styleId="BodyText3">
    <w:name w:val="Body Text 3"/>
    <w:basedOn w:val="BodyText"/>
    <w:link w:val="BodyText3Char"/>
    <w:uiPriority w:val="99"/>
    <w:semiHidden/>
    <w:qFormat/>
    <w:rsid w:val="000A17C8"/>
    <w:pPr>
      <w:numPr>
        <w:ilvl w:val="2"/>
      </w:numPr>
    </w:pPr>
    <w:rPr>
      <w:szCs w:val="16"/>
    </w:rPr>
  </w:style>
  <w:style w:type="character" w:customStyle="1" w:styleId="BodyText3Char">
    <w:name w:val="Body Text 3 Char"/>
    <w:basedOn w:val="DefaultParagraphFont"/>
    <w:link w:val="BodyText3"/>
    <w:uiPriority w:val="99"/>
    <w:semiHidden/>
    <w:rsid w:val="000A17C8"/>
    <w:rPr>
      <w:rFonts w:eastAsia="Times New Roman" w:cs="Times New Roman"/>
      <w:sz w:val="21"/>
      <w:szCs w:val="16"/>
      <w:lang w:eastAsia="en-AU"/>
    </w:rPr>
  </w:style>
  <w:style w:type="character" w:customStyle="1" w:styleId="FootnoteTextChar">
    <w:name w:val="Footnote Text Char"/>
    <w:basedOn w:val="DefaultParagraphFont"/>
    <w:link w:val="FootnoteText"/>
    <w:uiPriority w:val="15"/>
    <w:rsid w:val="000A17C8"/>
    <w:rPr>
      <w:sz w:val="18"/>
      <w:szCs w:val="20"/>
    </w:rPr>
  </w:style>
  <w:style w:type="paragraph" w:styleId="TOC4">
    <w:name w:val="toc 4"/>
    <w:basedOn w:val="TOC1"/>
    <w:next w:val="Normal"/>
    <w:uiPriority w:val="39"/>
    <w:rsid w:val="000A17C8"/>
    <w:pPr>
      <w:tabs>
        <w:tab w:val="left" w:pos="680"/>
      </w:tabs>
      <w:ind w:left="680" w:hanging="680"/>
    </w:pPr>
    <w:rPr>
      <w:noProof/>
    </w:rPr>
  </w:style>
  <w:style w:type="paragraph" w:customStyle="1" w:styleId="NoHeading5">
    <w:name w:val="No. Heading 5"/>
    <w:basedOn w:val="Heading5"/>
    <w:next w:val="BodyText"/>
    <w:uiPriority w:val="35"/>
    <w:semiHidden/>
    <w:qFormat/>
    <w:rsid w:val="000A17C8"/>
    <w:pPr>
      <w:numPr>
        <w:ilvl w:val="4"/>
        <w:numId w:val="19"/>
      </w:numPr>
    </w:pPr>
  </w:style>
  <w:style w:type="character" w:styleId="FootnoteReference">
    <w:name w:val="footnote reference"/>
    <w:uiPriority w:val="28"/>
    <w:rsid w:val="000A17C8"/>
    <w:rPr>
      <w:caps w:val="0"/>
      <w:smallCaps w:val="0"/>
      <w:strike w:val="0"/>
      <w:dstrike w:val="0"/>
      <w:vanish w:val="0"/>
      <w:sz w:val="21"/>
      <w:vertAlign w:val="superscript"/>
      <w14:numForm w14:val="lining"/>
    </w:rPr>
  </w:style>
  <w:style w:type="paragraph" w:customStyle="1" w:styleId="Note">
    <w:name w:val="Note"/>
    <w:basedOn w:val="Normal"/>
    <w:uiPriority w:val="19"/>
    <w:qFormat/>
    <w:rsid w:val="000A17C8"/>
    <w:pPr>
      <w:spacing w:after="40"/>
    </w:pPr>
    <w:rPr>
      <w:sz w:val="18"/>
    </w:rPr>
  </w:style>
  <w:style w:type="paragraph" w:styleId="BalloonText">
    <w:name w:val="Balloon Text"/>
    <w:basedOn w:val="Normal"/>
    <w:link w:val="BalloonTextChar"/>
    <w:uiPriority w:val="99"/>
    <w:semiHidden/>
    <w:rsid w:val="000A17C8"/>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0A17C8"/>
    <w:rPr>
      <w:rFonts w:ascii="Tahoma" w:eastAsia="Times New Roman" w:hAnsi="Tahoma" w:cs="Tahoma"/>
      <w:sz w:val="16"/>
      <w:szCs w:val="16"/>
      <w:lang w:eastAsia="en-AU"/>
    </w:rPr>
  </w:style>
  <w:style w:type="paragraph" w:styleId="Quote">
    <w:name w:val="Quote"/>
    <w:basedOn w:val="Normal"/>
    <w:next w:val="BodyText"/>
    <w:link w:val="QuoteChar"/>
    <w:uiPriority w:val="23"/>
    <w:qFormat/>
    <w:rsid w:val="000A17C8"/>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0A17C8"/>
    <w:rPr>
      <w:iCs/>
      <w:color w:val="000000" w:themeColor="text1"/>
      <w:sz w:val="18"/>
    </w:rPr>
  </w:style>
  <w:style w:type="paragraph" w:customStyle="1" w:styleId="FigureStyle">
    <w:name w:val="Figure Style"/>
    <w:basedOn w:val="BodyText"/>
    <w:uiPriority w:val="99"/>
    <w:semiHidden/>
    <w:qFormat/>
    <w:rsid w:val="000A17C8"/>
    <w:pPr>
      <w:keepNext/>
      <w:spacing w:before="240" w:line="240" w:lineRule="auto"/>
      <w:jc w:val="center"/>
    </w:pPr>
  </w:style>
  <w:style w:type="paragraph" w:styleId="TOC5">
    <w:name w:val="toc 5"/>
    <w:basedOn w:val="TOC2"/>
    <w:next w:val="Normal"/>
    <w:uiPriority w:val="39"/>
    <w:rsid w:val="000A17C8"/>
    <w:pPr>
      <w:tabs>
        <w:tab w:val="left" w:pos="680"/>
      </w:tabs>
      <w:ind w:left="680" w:hanging="680"/>
    </w:pPr>
    <w:rPr>
      <w:noProof/>
    </w:rPr>
  </w:style>
  <w:style w:type="paragraph" w:styleId="TOC6">
    <w:name w:val="toc 6"/>
    <w:basedOn w:val="TOC3"/>
    <w:next w:val="Normal"/>
    <w:uiPriority w:val="39"/>
    <w:rsid w:val="000A17C8"/>
    <w:pPr>
      <w:tabs>
        <w:tab w:val="left" w:pos="1361"/>
      </w:tabs>
    </w:pPr>
    <w:rPr>
      <w:noProof/>
    </w:rPr>
  </w:style>
  <w:style w:type="paragraph" w:styleId="TOC7">
    <w:name w:val="toc 7"/>
    <w:basedOn w:val="TOC2"/>
    <w:next w:val="Normal"/>
    <w:uiPriority w:val="64"/>
    <w:semiHidden/>
    <w:rsid w:val="000A17C8"/>
    <w:pPr>
      <w:spacing w:after="60"/>
    </w:pPr>
    <w:rPr>
      <w:sz w:val="16"/>
    </w:rPr>
  </w:style>
  <w:style w:type="paragraph" w:styleId="TOC8">
    <w:name w:val="toc 8"/>
    <w:basedOn w:val="Normal"/>
    <w:next w:val="Normal"/>
    <w:uiPriority w:val="64"/>
    <w:semiHidden/>
    <w:rsid w:val="000A17C8"/>
    <w:pPr>
      <w:tabs>
        <w:tab w:val="left" w:pos="851"/>
        <w:tab w:val="right" w:pos="9639"/>
      </w:tabs>
      <w:spacing w:after="60"/>
      <w:ind w:left="851" w:hanging="851"/>
    </w:pPr>
    <w:rPr>
      <w:sz w:val="16"/>
    </w:rPr>
  </w:style>
  <w:style w:type="paragraph" w:styleId="TOC9">
    <w:name w:val="toc 9"/>
    <w:basedOn w:val="Normal"/>
    <w:next w:val="Normal"/>
    <w:uiPriority w:val="64"/>
    <w:semiHidden/>
    <w:rsid w:val="000A17C8"/>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0A17C8"/>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0A17C8"/>
    <w:pPr>
      <w:spacing w:before="240" w:after="80" w:line="264" w:lineRule="auto"/>
    </w:pPr>
    <w:rPr>
      <w:b/>
      <w:color w:val="808080"/>
    </w:rPr>
  </w:style>
  <w:style w:type="table" w:customStyle="1" w:styleId="QCAAtablestyle4">
    <w:name w:val="QCAA table style 4"/>
    <w:basedOn w:val="TableNormal"/>
    <w:uiPriority w:val="99"/>
    <w:rsid w:val="000A17C8"/>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0A17C8"/>
    <w:rPr>
      <w:rFonts w:ascii="Arial" w:eastAsia="Times New Roman" w:hAnsi="Arial" w:cs="Times New Roman"/>
      <w:sz w:val="21"/>
      <w:szCs w:val="21"/>
      <w:lang w:eastAsia="en-AU"/>
    </w:rPr>
  </w:style>
  <w:style w:type="paragraph" w:styleId="TableofAuthorities">
    <w:name w:val="table of authorities"/>
    <w:basedOn w:val="Normal"/>
    <w:next w:val="Normal"/>
    <w:uiPriority w:val="99"/>
    <w:semiHidden/>
    <w:rsid w:val="000A17C8"/>
    <w:pPr>
      <w:ind w:left="200" w:hanging="200"/>
    </w:pPr>
  </w:style>
  <w:style w:type="paragraph" w:styleId="TableofFigures">
    <w:name w:val="table of figures"/>
    <w:basedOn w:val="Normal"/>
    <w:next w:val="Normal"/>
    <w:uiPriority w:val="65"/>
    <w:semiHidden/>
    <w:rsid w:val="000A17C8"/>
    <w:pPr>
      <w:spacing w:after="120" w:line="264" w:lineRule="auto"/>
    </w:pPr>
    <w:rPr>
      <w:noProof/>
    </w:rPr>
  </w:style>
  <w:style w:type="character" w:customStyle="1" w:styleId="Crossreference">
    <w:name w:val="Cross reference"/>
    <w:uiPriority w:val="23"/>
    <w:qFormat/>
    <w:rsid w:val="000A17C8"/>
    <w:rPr>
      <w:color w:val="0000FF"/>
      <w:u w:val="none"/>
      <w14:numForm w14:val="lining"/>
    </w:rPr>
  </w:style>
  <w:style w:type="character" w:styleId="FollowedHyperlink">
    <w:name w:val="FollowedHyperlink"/>
    <w:uiPriority w:val="22"/>
    <w:rsid w:val="000A17C8"/>
    <w:rPr>
      <w:color w:val="7030A0"/>
      <w:u w:val="none"/>
      <w14:numForm w14:val="lining"/>
    </w:rPr>
  </w:style>
  <w:style w:type="paragraph" w:styleId="ListBullet2">
    <w:name w:val="List Bullet 2"/>
    <w:basedOn w:val="ListBullet"/>
    <w:uiPriority w:val="4"/>
    <w:qFormat/>
    <w:rsid w:val="000A17C8"/>
    <w:pPr>
      <w:numPr>
        <w:ilvl w:val="1"/>
      </w:numPr>
    </w:pPr>
  </w:style>
  <w:style w:type="paragraph" w:styleId="ListBullet3">
    <w:name w:val="List Bullet 3"/>
    <w:basedOn w:val="ListBullet"/>
    <w:uiPriority w:val="4"/>
    <w:qFormat/>
    <w:rsid w:val="000A17C8"/>
    <w:pPr>
      <w:numPr>
        <w:ilvl w:val="2"/>
      </w:numPr>
    </w:pPr>
  </w:style>
  <w:style w:type="paragraph" w:styleId="ListBullet4">
    <w:name w:val="List Bullet 4"/>
    <w:basedOn w:val="ListBullet"/>
    <w:uiPriority w:val="4"/>
    <w:rsid w:val="000A17C8"/>
    <w:pPr>
      <w:numPr>
        <w:ilvl w:val="3"/>
      </w:numPr>
      <w:tabs>
        <w:tab w:val="left" w:pos="1134"/>
      </w:tabs>
    </w:pPr>
  </w:style>
  <w:style w:type="paragraph" w:styleId="ListBullet5">
    <w:name w:val="List Bullet 5"/>
    <w:basedOn w:val="ListBullet"/>
    <w:uiPriority w:val="4"/>
    <w:semiHidden/>
    <w:rsid w:val="000A17C8"/>
    <w:pPr>
      <w:numPr>
        <w:ilvl w:val="4"/>
        <w:numId w:val="5"/>
      </w:numPr>
    </w:pPr>
  </w:style>
  <w:style w:type="paragraph" w:customStyle="1" w:styleId="ListBullet6">
    <w:name w:val="List Bullet 6"/>
    <w:basedOn w:val="ListBullet"/>
    <w:uiPriority w:val="4"/>
    <w:semiHidden/>
    <w:rsid w:val="000A17C8"/>
    <w:pPr>
      <w:numPr>
        <w:ilvl w:val="5"/>
        <w:numId w:val="5"/>
      </w:numPr>
    </w:pPr>
  </w:style>
  <w:style w:type="paragraph" w:styleId="ListNumber2">
    <w:name w:val="List Number 2"/>
    <w:basedOn w:val="ListNumber"/>
    <w:uiPriority w:val="5"/>
    <w:qFormat/>
    <w:rsid w:val="000A17C8"/>
    <w:pPr>
      <w:numPr>
        <w:ilvl w:val="1"/>
      </w:numPr>
    </w:pPr>
  </w:style>
  <w:style w:type="paragraph" w:styleId="ListNumber3">
    <w:name w:val="List Number 3"/>
    <w:basedOn w:val="ListNumber"/>
    <w:uiPriority w:val="5"/>
    <w:qFormat/>
    <w:rsid w:val="000A17C8"/>
    <w:pPr>
      <w:numPr>
        <w:ilvl w:val="2"/>
      </w:numPr>
    </w:pPr>
  </w:style>
  <w:style w:type="paragraph" w:styleId="ListNumber4">
    <w:name w:val="List Number 4"/>
    <w:basedOn w:val="ListNumber"/>
    <w:uiPriority w:val="5"/>
    <w:semiHidden/>
    <w:rsid w:val="000A17C8"/>
    <w:pPr>
      <w:numPr>
        <w:ilvl w:val="3"/>
        <w:numId w:val="6"/>
      </w:numPr>
    </w:pPr>
  </w:style>
  <w:style w:type="paragraph" w:styleId="ListNumber5">
    <w:name w:val="List Number 5"/>
    <w:basedOn w:val="ListNumber"/>
    <w:uiPriority w:val="5"/>
    <w:semiHidden/>
    <w:rsid w:val="000A17C8"/>
    <w:pPr>
      <w:numPr>
        <w:ilvl w:val="4"/>
        <w:numId w:val="6"/>
      </w:numPr>
    </w:pPr>
  </w:style>
  <w:style w:type="paragraph" w:customStyle="1" w:styleId="ListNumber6">
    <w:name w:val="List Number 6"/>
    <w:basedOn w:val="ListNumber"/>
    <w:uiPriority w:val="5"/>
    <w:semiHidden/>
    <w:rsid w:val="000A17C8"/>
    <w:pPr>
      <w:numPr>
        <w:ilvl w:val="5"/>
        <w:numId w:val="6"/>
      </w:numPr>
    </w:pPr>
  </w:style>
  <w:style w:type="paragraph" w:customStyle="1" w:styleId="Legalnotice">
    <w:name w:val="Legal notice"/>
    <w:basedOn w:val="Normal"/>
    <w:uiPriority w:val="27"/>
    <w:qFormat/>
    <w:rsid w:val="000A17C8"/>
    <w:pPr>
      <w:spacing w:after="80" w:line="264" w:lineRule="auto"/>
    </w:pPr>
    <w:rPr>
      <w:sz w:val="18"/>
    </w:rPr>
  </w:style>
  <w:style w:type="paragraph" w:customStyle="1" w:styleId="Intro">
    <w:name w:val="Intro"/>
    <w:basedOn w:val="Normal"/>
    <w:next w:val="BodyText"/>
    <w:uiPriority w:val="34"/>
    <w:qFormat/>
    <w:rsid w:val="000A17C8"/>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0A17C8"/>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0A17C8"/>
    <w:pPr>
      <w:spacing w:before="360" w:after="120"/>
    </w:pPr>
    <w:rPr>
      <w:b/>
      <w:sz w:val="36"/>
    </w:rPr>
  </w:style>
  <w:style w:type="paragraph" w:styleId="Date">
    <w:name w:val="Date"/>
    <w:basedOn w:val="Normal"/>
    <w:next w:val="Normal"/>
    <w:link w:val="DateChar"/>
    <w:uiPriority w:val="26"/>
    <w:qFormat/>
    <w:rsid w:val="000A17C8"/>
    <w:pPr>
      <w:spacing w:line="264" w:lineRule="auto"/>
    </w:pPr>
    <w:rPr>
      <w:color w:val="666666"/>
      <w:sz w:val="24"/>
    </w:rPr>
  </w:style>
  <w:style w:type="character" w:customStyle="1" w:styleId="DateChar">
    <w:name w:val="Date Char"/>
    <w:basedOn w:val="DefaultParagraphFont"/>
    <w:link w:val="Date"/>
    <w:uiPriority w:val="26"/>
    <w:rsid w:val="000A17C8"/>
    <w:rPr>
      <w:color w:val="666666"/>
      <w:sz w:val="24"/>
    </w:rPr>
  </w:style>
  <w:style w:type="paragraph" w:customStyle="1" w:styleId="TableBullet2">
    <w:name w:val="Table Bullet 2"/>
    <w:basedOn w:val="TableBullet"/>
    <w:uiPriority w:val="14"/>
    <w:qFormat/>
    <w:rsid w:val="000A17C8"/>
    <w:pPr>
      <w:numPr>
        <w:ilvl w:val="1"/>
      </w:numPr>
      <w:tabs>
        <w:tab w:val="clear" w:pos="170"/>
        <w:tab w:val="left" w:pos="340"/>
      </w:tabs>
      <w:ind w:left="226" w:hanging="113"/>
    </w:pPr>
  </w:style>
  <w:style w:type="paragraph" w:customStyle="1" w:styleId="TableNumber2">
    <w:name w:val="Table Number 2"/>
    <w:basedOn w:val="TableNumber"/>
    <w:uiPriority w:val="15"/>
    <w:qFormat/>
    <w:rsid w:val="000A17C8"/>
    <w:pPr>
      <w:numPr>
        <w:ilvl w:val="1"/>
      </w:numPr>
      <w:tabs>
        <w:tab w:val="clear" w:pos="227"/>
        <w:tab w:val="left" w:pos="454"/>
      </w:tabs>
    </w:pPr>
  </w:style>
  <w:style w:type="paragraph" w:customStyle="1" w:styleId="BodyText4">
    <w:name w:val="Body Text 4"/>
    <w:basedOn w:val="BodyText3"/>
    <w:uiPriority w:val="99"/>
    <w:semiHidden/>
    <w:qFormat/>
    <w:rsid w:val="000A17C8"/>
    <w:pPr>
      <w:numPr>
        <w:ilvl w:val="3"/>
      </w:numPr>
    </w:pPr>
  </w:style>
  <w:style w:type="paragraph" w:customStyle="1" w:styleId="BodyText5">
    <w:name w:val="Body Text 5"/>
    <w:basedOn w:val="BodyText4"/>
    <w:uiPriority w:val="99"/>
    <w:semiHidden/>
    <w:qFormat/>
    <w:rsid w:val="000A17C8"/>
    <w:pPr>
      <w:numPr>
        <w:ilvl w:val="4"/>
      </w:numPr>
    </w:pPr>
  </w:style>
  <w:style w:type="paragraph" w:customStyle="1" w:styleId="BodyText6">
    <w:name w:val="Body Text 6"/>
    <w:basedOn w:val="BodyText5"/>
    <w:uiPriority w:val="99"/>
    <w:semiHidden/>
    <w:qFormat/>
    <w:rsid w:val="000A17C8"/>
    <w:pPr>
      <w:numPr>
        <w:ilvl w:val="5"/>
      </w:numPr>
    </w:pPr>
  </w:style>
  <w:style w:type="character" w:customStyle="1" w:styleId="Shading1">
    <w:name w:val="Shading 1"/>
    <w:uiPriority w:val="44"/>
    <w:qFormat/>
    <w:rsid w:val="000A17C8"/>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0A17C8"/>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0A17C8"/>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0A17C8"/>
    <w:pPr>
      <w:spacing w:before="0" w:after="0"/>
    </w:pPr>
    <w:tblPr>
      <w:tblCellMar>
        <w:left w:w="0" w:type="dxa"/>
        <w:right w:w="0" w:type="dxa"/>
      </w:tblCellMar>
    </w:tblPr>
  </w:style>
  <w:style w:type="paragraph" w:customStyle="1" w:styleId="Listlead-in">
    <w:name w:val="List lead-in"/>
    <w:basedOn w:val="BodyText"/>
    <w:uiPriority w:val="3"/>
    <w:qFormat/>
    <w:rsid w:val="000A17C8"/>
    <w:pPr>
      <w:keepNext/>
    </w:pPr>
  </w:style>
  <w:style w:type="character" w:styleId="Emphasis">
    <w:name w:val="Emphasis"/>
    <w:uiPriority w:val="20"/>
    <w:qFormat/>
    <w:rsid w:val="000A17C8"/>
    <w:rPr>
      <w:i/>
      <w:iCs/>
      <w14:numForm w14:val="lining"/>
    </w:rPr>
  </w:style>
  <w:style w:type="character" w:styleId="Strong">
    <w:name w:val="Strong"/>
    <w:uiPriority w:val="22"/>
    <w:qFormat/>
    <w:rsid w:val="000A17C8"/>
    <w:rPr>
      <w:b/>
      <w:bCs/>
      <w14:numForm w14:val="lining"/>
    </w:rPr>
  </w:style>
  <w:style w:type="numbering" w:customStyle="1" w:styleId="ListGroupListNumber">
    <w:name w:val="List_GroupListNumber"/>
    <w:uiPriority w:val="99"/>
    <w:rsid w:val="000A17C8"/>
    <w:pPr>
      <w:numPr>
        <w:numId w:val="10"/>
      </w:numPr>
    </w:pPr>
  </w:style>
  <w:style w:type="numbering" w:customStyle="1" w:styleId="ListGroupListBullets">
    <w:name w:val="List_GroupListBullets"/>
    <w:uiPriority w:val="99"/>
    <w:rsid w:val="000A17C8"/>
    <w:pPr>
      <w:numPr>
        <w:numId w:val="9"/>
      </w:numPr>
    </w:pPr>
  </w:style>
  <w:style w:type="paragraph" w:customStyle="1" w:styleId="Indentnumbers">
    <w:name w:val="Indent numbers"/>
    <w:basedOn w:val="BodyText"/>
    <w:uiPriority w:val="7"/>
    <w:qFormat/>
    <w:rsid w:val="000A17C8"/>
    <w:pPr>
      <w:ind w:left="397"/>
    </w:pPr>
    <w:rPr>
      <w:rFonts w:ascii="Arial" w:hAnsi="Arial"/>
      <w:szCs w:val="21"/>
    </w:rPr>
  </w:style>
  <w:style w:type="paragraph" w:customStyle="1" w:styleId="Indentbullets">
    <w:name w:val="Indent bullets"/>
    <w:basedOn w:val="Normal"/>
    <w:uiPriority w:val="5"/>
    <w:qFormat/>
    <w:rsid w:val="000A17C8"/>
    <w:pPr>
      <w:spacing w:after="120" w:line="264" w:lineRule="auto"/>
      <w:ind w:left="284"/>
    </w:pPr>
  </w:style>
  <w:style w:type="paragraph" w:customStyle="1" w:styleId="ListNumberbullet">
    <w:name w:val="List Number + bullet"/>
    <w:basedOn w:val="ListBullet"/>
    <w:uiPriority w:val="6"/>
    <w:qFormat/>
    <w:rsid w:val="000A17C8"/>
    <w:pPr>
      <w:numPr>
        <w:numId w:val="11"/>
      </w:numPr>
    </w:pPr>
    <w:rPr>
      <w:rFonts w:ascii="Arial" w:hAnsi="Arial"/>
      <w:szCs w:val="21"/>
    </w:rPr>
  </w:style>
  <w:style w:type="paragraph" w:customStyle="1" w:styleId="ListNumberbullet2">
    <w:name w:val="List Number + bullet 2"/>
    <w:basedOn w:val="ListBullet2"/>
    <w:uiPriority w:val="6"/>
    <w:qFormat/>
    <w:rsid w:val="000A17C8"/>
    <w:pPr>
      <w:numPr>
        <w:numId w:val="11"/>
      </w:numPr>
    </w:pPr>
    <w:rPr>
      <w:rFonts w:ascii="Arial" w:hAnsi="Arial"/>
      <w:szCs w:val="21"/>
    </w:rPr>
  </w:style>
  <w:style w:type="numbering" w:customStyle="1" w:styleId="ListGroupListNumberBullets">
    <w:name w:val="List_GroupListNumber&amp;Bullets"/>
    <w:basedOn w:val="ListGroupListNumber"/>
    <w:uiPriority w:val="99"/>
    <w:rsid w:val="000A17C8"/>
    <w:pPr>
      <w:numPr>
        <w:numId w:val="11"/>
      </w:numPr>
    </w:pPr>
  </w:style>
  <w:style w:type="character" w:customStyle="1" w:styleId="NumberedobjectiveChar">
    <w:name w:val="Numbered objective Char"/>
    <w:basedOn w:val="DefaultParagraphFont"/>
    <w:link w:val="Numberedobjective"/>
    <w:uiPriority w:val="7"/>
    <w:rsid w:val="000A17C8"/>
    <w:rPr>
      <w:rFonts w:ascii="Arial" w:eastAsia="Times New Roman" w:hAnsi="Arial" w:cs="Times New Roman"/>
      <w:b/>
      <w:sz w:val="21"/>
      <w:szCs w:val="21"/>
      <w:lang w:eastAsia="en-AU"/>
    </w:rPr>
  </w:style>
  <w:style w:type="table" w:styleId="Table3Deffects3">
    <w:name w:val="Table 3D effects 3"/>
    <w:basedOn w:val="TableNormal"/>
    <w:rsid w:val="000A17C8"/>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0A17C8"/>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A17C8"/>
    <w:rPr>
      <w:rFonts w:ascii="Segoe UI" w:hAnsi="Segoe UI" w:cs="Segoe UI"/>
      <w:sz w:val="16"/>
      <w:szCs w:val="16"/>
    </w:rPr>
  </w:style>
  <w:style w:type="paragraph" w:customStyle="1" w:styleId="Footersubtitle">
    <w:name w:val="Footer subtitle"/>
    <w:basedOn w:val="Footer"/>
    <w:uiPriority w:val="29"/>
    <w:qFormat/>
    <w:rsid w:val="000A17C8"/>
    <w:rPr>
      <w:b w:val="0"/>
      <w:color w:val="808080"/>
    </w:rPr>
  </w:style>
  <w:style w:type="table" w:customStyle="1" w:styleId="QCAAtablestyle5">
    <w:name w:val="QCAA table style 5"/>
    <w:basedOn w:val="TableNormal"/>
    <w:uiPriority w:val="99"/>
    <w:rsid w:val="000A17C8"/>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A17C8"/>
    <w:rPr>
      <w:b/>
    </w:rPr>
  </w:style>
  <w:style w:type="table" w:customStyle="1" w:styleId="QCAAtablestyle3">
    <w:name w:val="QCAA table style 3"/>
    <w:basedOn w:val="TableNormal"/>
    <w:uiPriority w:val="99"/>
    <w:rsid w:val="000A17C8"/>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0A17C8"/>
    <w:pPr>
      <w:numPr>
        <w:numId w:val="1"/>
      </w:numPr>
    </w:pPr>
  </w:style>
  <w:style w:type="paragraph" w:customStyle="1" w:styleId="TableBullet3">
    <w:name w:val="Table Bullet 3"/>
    <w:basedOn w:val="TableBullet2"/>
    <w:uiPriority w:val="14"/>
    <w:qFormat/>
    <w:rsid w:val="000A17C8"/>
    <w:pPr>
      <w:numPr>
        <w:ilvl w:val="2"/>
      </w:numPr>
      <w:tabs>
        <w:tab w:val="left" w:pos="510"/>
      </w:tabs>
    </w:pPr>
    <w:rPr>
      <w:color w:val="000000" w:themeColor="text1"/>
      <w:szCs w:val="18"/>
      <w:lang w:eastAsia="en-US"/>
    </w:rPr>
  </w:style>
  <w:style w:type="paragraph" w:customStyle="1" w:styleId="TableNumber3">
    <w:name w:val="Table Number 3"/>
    <w:basedOn w:val="TableNumber2"/>
    <w:uiPriority w:val="15"/>
    <w:qFormat/>
    <w:rsid w:val="000A17C8"/>
    <w:pPr>
      <w:numPr>
        <w:ilvl w:val="2"/>
      </w:numPr>
      <w:tabs>
        <w:tab w:val="clear" w:pos="454"/>
        <w:tab w:val="clear" w:pos="794"/>
        <w:tab w:val="left" w:pos="680"/>
      </w:tabs>
    </w:pPr>
  </w:style>
  <w:style w:type="numbering" w:customStyle="1" w:styleId="ListGroupTableNumberBullets">
    <w:name w:val="List_GroupTableNumberBullets"/>
    <w:uiPriority w:val="99"/>
    <w:rsid w:val="000A17C8"/>
    <w:pPr>
      <w:numPr>
        <w:numId w:val="14"/>
      </w:numPr>
    </w:pPr>
  </w:style>
  <w:style w:type="paragraph" w:customStyle="1" w:styleId="TableBullet4">
    <w:name w:val="Table Bullet 4"/>
    <w:basedOn w:val="TableBullet3"/>
    <w:uiPriority w:val="14"/>
    <w:qFormat/>
    <w:rsid w:val="000A17C8"/>
    <w:pPr>
      <w:numPr>
        <w:ilvl w:val="3"/>
      </w:numPr>
      <w:tabs>
        <w:tab w:val="clear" w:pos="510"/>
        <w:tab w:val="left" w:pos="680"/>
      </w:tabs>
    </w:pPr>
    <w:rPr>
      <w:rFonts w:asciiTheme="minorHAnsi" w:hAnsiTheme="minorHAnsi"/>
    </w:rPr>
  </w:style>
  <w:style w:type="paragraph" w:customStyle="1" w:styleId="Indenttabletext">
    <w:name w:val="Indent table text"/>
    <w:basedOn w:val="Tabletext"/>
    <w:uiPriority w:val="16"/>
    <w:qFormat/>
    <w:rsid w:val="000A17C8"/>
    <w:pPr>
      <w:ind w:left="170"/>
    </w:pPr>
  </w:style>
  <w:style w:type="paragraph" w:customStyle="1" w:styleId="Annotationheading">
    <w:name w:val="Annotation heading"/>
    <w:basedOn w:val="Normal"/>
    <w:uiPriority w:val="17"/>
    <w:qFormat/>
    <w:rsid w:val="000A17C8"/>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0A17C8"/>
    <w:rPr>
      <w:rFonts w:ascii="Arial" w:hAnsi="Arial"/>
      <w:sz w:val="16"/>
      <w:szCs w:val="21"/>
    </w:rPr>
  </w:style>
  <w:style w:type="character" w:customStyle="1" w:styleId="Glossaryreference">
    <w:name w:val="Glossary reference"/>
    <w:uiPriority w:val="23"/>
    <w:qFormat/>
    <w:rsid w:val="000A17C8"/>
    <w:rPr>
      <w:color w:val="666666"/>
      <w:u w:val="dotDotDash" w:color="666666"/>
      <w14:numForm w14:val="lining"/>
    </w:rPr>
  </w:style>
  <w:style w:type="paragraph" w:customStyle="1" w:styleId="Reference">
    <w:name w:val="Reference"/>
    <w:basedOn w:val="Normal"/>
    <w:next w:val="BodyText"/>
    <w:uiPriority w:val="23"/>
    <w:qFormat/>
    <w:rsid w:val="000A17C8"/>
    <w:pPr>
      <w:spacing w:before="80" w:line="264" w:lineRule="auto"/>
      <w:ind w:left="284" w:hanging="284"/>
    </w:pPr>
  </w:style>
  <w:style w:type="paragraph" w:customStyle="1" w:styleId="Instructiontowriters">
    <w:name w:val="Instruction to writers"/>
    <w:basedOn w:val="Normal"/>
    <w:link w:val="InstructiontowritersChar"/>
    <w:uiPriority w:val="24"/>
    <w:qFormat/>
    <w:rsid w:val="000A17C8"/>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0A17C8"/>
    <w:rPr>
      <w:rFonts w:ascii="Arial" w:eastAsia="Times New Roman" w:hAnsi="Arial" w:cs="Times New Roman"/>
      <w:sz w:val="18"/>
      <w:szCs w:val="21"/>
      <w:shd w:val="clear" w:color="auto" w:fill="C1F0FF"/>
    </w:rPr>
  </w:style>
  <w:style w:type="paragraph" w:customStyle="1" w:styleId="Instructiontowritersbullet">
    <w:name w:val="Instruction to writers bullet"/>
    <w:basedOn w:val="Instructiontowriters"/>
    <w:uiPriority w:val="24"/>
    <w:qFormat/>
    <w:rsid w:val="000A17C8"/>
    <w:pPr>
      <w:numPr>
        <w:ilvl w:val="1"/>
        <w:numId w:val="17"/>
      </w:numPr>
      <w:tabs>
        <w:tab w:val="clear" w:pos="709"/>
      </w:tabs>
    </w:pPr>
  </w:style>
  <w:style w:type="numbering" w:customStyle="1" w:styleId="ListWriterInstructions">
    <w:name w:val="List_WriterInstructions"/>
    <w:uiPriority w:val="99"/>
    <w:rsid w:val="000A17C8"/>
    <w:pPr>
      <w:numPr>
        <w:numId w:val="17"/>
      </w:numPr>
    </w:pPr>
  </w:style>
  <w:style w:type="paragraph" w:customStyle="1" w:styleId="Jobnumber">
    <w:name w:val="Job number"/>
    <w:basedOn w:val="Normal"/>
    <w:uiPriority w:val="26"/>
    <w:qFormat/>
    <w:rsid w:val="000A17C8"/>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0A17C8"/>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0A17C8"/>
    <w:pPr>
      <w:numPr>
        <w:numId w:val="7"/>
      </w:numPr>
    </w:pPr>
  </w:style>
  <w:style w:type="character" w:customStyle="1" w:styleId="Shading2">
    <w:name w:val="Shading 2"/>
    <w:uiPriority w:val="44"/>
    <w:qFormat/>
    <w:rsid w:val="000A17C8"/>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0A17C8"/>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0A17C8"/>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0A17C8"/>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0A17C8"/>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0A17C8"/>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0A17C8"/>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0A17C8"/>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0A17C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0A17C8"/>
    <w:rPr>
      <w:color w:val="808080"/>
      <w14:numForm w14:val="lining"/>
    </w:rPr>
  </w:style>
  <w:style w:type="paragraph" w:customStyle="1" w:styleId="Answerlinefull">
    <w:name w:val="Answer line full"/>
    <w:basedOn w:val="Normal"/>
    <w:uiPriority w:val="58"/>
    <w:qFormat/>
    <w:rsid w:val="000A17C8"/>
    <w:pPr>
      <w:tabs>
        <w:tab w:val="right" w:leader="dot" w:pos="9072"/>
      </w:tabs>
      <w:spacing w:before="320" w:after="120" w:line="320" w:lineRule="atLeast"/>
    </w:pPr>
  </w:style>
  <w:style w:type="paragraph" w:customStyle="1" w:styleId="Answerlineindent">
    <w:name w:val="Answer line indent"/>
    <w:basedOn w:val="Normal"/>
    <w:uiPriority w:val="58"/>
    <w:qFormat/>
    <w:rsid w:val="000A17C8"/>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0A17C8"/>
    <w:pPr>
      <w:tabs>
        <w:tab w:val="left" w:pos="340"/>
      </w:tabs>
      <w:ind w:left="340" w:hanging="340"/>
    </w:pPr>
  </w:style>
  <w:style w:type="paragraph" w:customStyle="1" w:styleId="TRIMref">
    <w:name w:val="TRIM ref"/>
    <w:basedOn w:val="Normal"/>
    <w:uiPriority w:val="58"/>
    <w:qFormat/>
    <w:rsid w:val="000A17C8"/>
    <w:pPr>
      <w:spacing w:after="120" w:line="260" w:lineRule="atLeast"/>
      <w:jc w:val="right"/>
    </w:pPr>
    <w:rPr>
      <w:sz w:val="18"/>
    </w:rPr>
  </w:style>
  <w:style w:type="paragraph" w:customStyle="1" w:styleId="Smallspace">
    <w:name w:val="Small space"/>
    <w:basedOn w:val="Normal"/>
    <w:uiPriority w:val="20"/>
    <w:qFormat/>
    <w:rsid w:val="000A17C8"/>
    <w:rPr>
      <w:sz w:val="2"/>
    </w:rPr>
  </w:style>
  <w:style w:type="paragraph" w:customStyle="1" w:styleId="Tabletextpadded">
    <w:name w:val="Table text padded"/>
    <w:basedOn w:val="Tabletext"/>
    <w:uiPriority w:val="9"/>
    <w:qFormat/>
    <w:rsid w:val="000A17C8"/>
    <w:pPr>
      <w:spacing w:after="120"/>
    </w:pPr>
  </w:style>
  <w:style w:type="table" w:styleId="TableGridLight">
    <w:name w:val="Grid Table Light"/>
    <w:basedOn w:val="TableNormal"/>
    <w:uiPriority w:val="40"/>
    <w:rsid w:val="000A17C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0A17C8"/>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0A17C8"/>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0A17C8"/>
    <w:rPr>
      <w:rFonts w:asciiTheme="majorHAnsi" w:eastAsiaTheme="majorEastAsia" w:hAnsiTheme="majorHAnsi" w:cstheme="majorBidi"/>
      <w:i/>
      <w:iCs/>
      <w:color w:val="404040" w:themeColor="text1" w:themeTint="BF"/>
      <w:sz w:val="21"/>
      <w:szCs w:val="21"/>
      <w:lang w:eastAsia="en-AU"/>
    </w:rPr>
  </w:style>
  <w:style w:type="character" w:customStyle="1" w:styleId="Heading8Char">
    <w:name w:val="Heading 8 Char"/>
    <w:basedOn w:val="DefaultParagraphFont"/>
    <w:link w:val="Heading8"/>
    <w:uiPriority w:val="99"/>
    <w:semiHidden/>
    <w:rsid w:val="000A17C8"/>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9"/>
    <w:semiHidden/>
    <w:rsid w:val="000A17C8"/>
    <w:rPr>
      <w:rFonts w:asciiTheme="majorHAnsi" w:eastAsiaTheme="majorEastAsia" w:hAnsiTheme="majorHAnsi" w:cstheme="majorBidi"/>
      <w:i/>
      <w:iCs/>
      <w:color w:val="404040" w:themeColor="text1" w:themeTint="BF"/>
      <w:sz w:val="20"/>
      <w:szCs w:val="20"/>
      <w:lang w:eastAsia="en-AU"/>
    </w:rPr>
  </w:style>
  <w:style w:type="numbering" w:customStyle="1" w:styleId="ListNumber0">
    <w:name w:val="List_Number"/>
    <w:uiPriority w:val="99"/>
    <w:rsid w:val="000A17C8"/>
    <w:pPr>
      <w:numPr>
        <w:numId w:val="16"/>
      </w:numPr>
    </w:pPr>
  </w:style>
  <w:style w:type="numbering" w:customStyle="1" w:styleId="ListHeadings">
    <w:name w:val="List_Headings"/>
    <w:uiPriority w:val="99"/>
    <w:rsid w:val="000A17C8"/>
    <w:pPr>
      <w:numPr>
        <w:numId w:val="15"/>
      </w:numPr>
    </w:pPr>
  </w:style>
  <w:style w:type="character" w:customStyle="1" w:styleId="TabletextChar">
    <w:name w:val="Table text Char"/>
    <w:link w:val="Tabletext"/>
    <w:uiPriority w:val="9"/>
    <w:rsid w:val="000A17C8"/>
    <w:rPr>
      <w:rFonts w:ascii="Arial" w:eastAsia="Times New Roman" w:hAnsi="Arial" w:cs="Times New Roman"/>
      <w:sz w:val="19"/>
      <w:szCs w:val="21"/>
      <w:lang w:eastAsia="en-AU"/>
    </w:rPr>
  </w:style>
  <w:style w:type="paragraph" w:customStyle="1" w:styleId="Legalnoticenumber">
    <w:name w:val="Legal notice number"/>
    <w:basedOn w:val="Normal"/>
    <w:uiPriority w:val="27"/>
    <w:qFormat/>
    <w:rsid w:val="000A17C8"/>
    <w:pPr>
      <w:numPr>
        <w:numId w:val="8"/>
      </w:numPr>
      <w:spacing w:after="80" w:line="264" w:lineRule="auto"/>
    </w:pPr>
    <w:rPr>
      <w:sz w:val="18"/>
    </w:rPr>
  </w:style>
  <w:style w:type="numbering" w:customStyle="1" w:styleId="ListGroupLegalNoticeNumber">
    <w:name w:val="List_GroupLegalNoticeNumber"/>
    <w:basedOn w:val="NoList"/>
    <w:uiPriority w:val="99"/>
    <w:rsid w:val="000A17C8"/>
    <w:pPr>
      <w:numPr>
        <w:numId w:val="8"/>
      </w:numPr>
    </w:pPr>
  </w:style>
  <w:style w:type="numbering" w:customStyle="1" w:styleId="ListGroupTableNumber">
    <w:name w:val="List_GroupTableNumber"/>
    <w:uiPriority w:val="99"/>
    <w:rsid w:val="000A17C8"/>
    <w:pPr>
      <w:numPr>
        <w:numId w:val="13"/>
      </w:numPr>
    </w:pPr>
  </w:style>
  <w:style w:type="paragraph" w:customStyle="1" w:styleId="Bodytextpadtop">
    <w:name w:val="Body text pad top"/>
    <w:basedOn w:val="BodyText"/>
    <w:uiPriority w:val="2"/>
    <w:qFormat/>
    <w:rsid w:val="000A17C8"/>
    <w:pPr>
      <w:spacing w:before="240"/>
    </w:pPr>
  </w:style>
  <w:style w:type="character" w:styleId="CommentReference">
    <w:name w:val="annotation reference"/>
    <w:basedOn w:val="DefaultParagraphFont"/>
    <w:uiPriority w:val="99"/>
    <w:rsid w:val="000A17C8"/>
    <w:rPr>
      <w:sz w:val="16"/>
      <w:szCs w:val="16"/>
    </w:rPr>
  </w:style>
  <w:style w:type="paragraph" w:styleId="CommentText">
    <w:name w:val="annotation text"/>
    <w:basedOn w:val="Normal"/>
    <w:link w:val="CommentTextChar"/>
    <w:semiHidden/>
    <w:rsid w:val="000A17C8"/>
    <w:rPr>
      <w:sz w:val="20"/>
      <w:szCs w:val="20"/>
    </w:rPr>
  </w:style>
  <w:style w:type="character" w:customStyle="1" w:styleId="CommentTextChar">
    <w:name w:val="Comment Text Char"/>
    <w:basedOn w:val="DefaultParagraphFont"/>
    <w:link w:val="CommentText"/>
    <w:semiHidden/>
    <w:rsid w:val="000A17C8"/>
    <w:rPr>
      <w:sz w:val="20"/>
      <w:szCs w:val="20"/>
    </w:rPr>
  </w:style>
  <w:style w:type="paragraph" w:styleId="CommentSubject">
    <w:name w:val="annotation subject"/>
    <w:basedOn w:val="CommentText"/>
    <w:next w:val="CommentText"/>
    <w:link w:val="CommentSubjectChar"/>
    <w:uiPriority w:val="99"/>
    <w:semiHidden/>
    <w:rsid w:val="000A17C8"/>
    <w:rPr>
      <w:b/>
      <w:bCs/>
    </w:rPr>
  </w:style>
  <w:style w:type="character" w:customStyle="1" w:styleId="CommentSubjectChar">
    <w:name w:val="Comment Subject Char"/>
    <w:basedOn w:val="CommentTextChar"/>
    <w:link w:val="CommentSubject"/>
    <w:uiPriority w:val="99"/>
    <w:semiHidden/>
    <w:rsid w:val="000A17C8"/>
    <w:rPr>
      <w:b/>
      <w:bCs/>
      <w:sz w:val="20"/>
      <w:szCs w:val="20"/>
    </w:rPr>
  </w:style>
  <w:style w:type="table" w:customStyle="1" w:styleId="QCAAtablestyle31">
    <w:name w:val="QCAA table style 31"/>
    <w:basedOn w:val="TableNormal"/>
    <w:uiPriority w:val="99"/>
    <w:rsid w:val="000A17C8"/>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customStyle="1" w:styleId="UnresolvedMention1">
    <w:name w:val="Unresolved Mention1"/>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styleId="ListParagraph">
    <w:name w:val="List Paragraph"/>
    <w:basedOn w:val="Normal"/>
    <w:uiPriority w:val="34"/>
    <w:qFormat/>
    <w:rsid w:val="00E33DCC"/>
    <w:pPr>
      <w:ind w:left="720"/>
      <w:contextualSpacing/>
    </w:pPr>
  </w:style>
  <w:style w:type="character" w:customStyle="1" w:styleId="shadingdifferences">
    <w:name w:val="shading differences"/>
    <w:qFormat/>
    <w:rsid w:val="00EA5D98"/>
    <w:rPr>
      <w:rFonts w:asciiTheme="minorHAnsi" w:hAnsiTheme="minorHAnsi" w:cs="Arial" w:hint="default"/>
      <w:u w:val="dotted"/>
      <w:bdr w:val="none" w:sz="0" w:space="0" w:color="auto" w:frame="1"/>
      <w:shd w:val="clear" w:color="auto" w:fill="FFE2C6"/>
    </w:rPr>
  </w:style>
  <w:style w:type="paragraph" w:customStyle="1" w:styleId="TableText0">
    <w:name w:val="Table Text"/>
    <w:basedOn w:val="Normal"/>
    <w:link w:val="TableTextChar0"/>
    <w:uiPriority w:val="3"/>
    <w:qFormat/>
    <w:rsid w:val="0026742C"/>
    <w:pPr>
      <w:spacing w:before="40" w:after="40" w:line="254" w:lineRule="auto"/>
    </w:pPr>
    <w:rPr>
      <w:rFonts w:ascii="Arial" w:eastAsia="Times New Roman" w:hAnsi="Arial" w:cs="Times New Roman"/>
      <w:sz w:val="19"/>
      <w:szCs w:val="21"/>
      <w:lang w:eastAsia="en-AU"/>
    </w:rPr>
  </w:style>
  <w:style w:type="character" w:customStyle="1" w:styleId="TableTextChar0">
    <w:name w:val="Table Text Char"/>
    <w:link w:val="TableText0"/>
    <w:uiPriority w:val="3"/>
    <w:rsid w:val="0026742C"/>
    <w:rPr>
      <w:rFonts w:ascii="Arial" w:eastAsia="Times New Roman" w:hAnsi="Arial" w:cs="Times New Roman"/>
      <w:sz w:val="19"/>
      <w:szCs w:val="21"/>
      <w:lang w:eastAsia="en-AU"/>
    </w:rPr>
  </w:style>
  <w:style w:type="paragraph" w:customStyle="1" w:styleId="paragraph">
    <w:name w:val="paragraph"/>
    <w:basedOn w:val="Normal"/>
    <w:rsid w:val="00D02B20"/>
    <w:pPr>
      <w:spacing w:before="100" w:beforeAutospacing="1" w:after="100" w:afterAutospacing="1"/>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0A1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17744373">
      <w:bodyDiv w:val="1"/>
      <w:marLeft w:val="0"/>
      <w:marRight w:val="0"/>
      <w:marTop w:val="0"/>
      <w:marBottom w:val="0"/>
      <w:divBdr>
        <w:top w:val="none" w:sz="0" w:space="0" w:color="auto"/>
        <w:left w:val="none" w:sz="0" w:space="0" w:color="auto"/>
        <w:bottom w:val="none" w:sz="0" w:space="0" w:color="auto"/>
        <w:right w:val="none" w:sz="0" w:space="0" w:color="auto"/>
      </w:divBdr>
    </w:div>
    <w:div w:id="1294562920">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94863258">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hyperlink" Target="mailto:copyright@acara.edu.au" TargetMode="Externa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cara.edu.au/contact-us/copyrigh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9.australiancurriculum.edu.au/f-10-curriculum/learning-areas/english/year-2?view=quick&amp;detailed-content-descriptions=0&amp;hide-ccp=0&amp;hide-gc=0&amp;side-by-side=1&amp;strands-start-index=0&amp;subjects-start-index=0" TargetMode="External"/><Relationship Id="rId20" Type="http://schemas.openxmlformats.org/officeDocument/2006/relationships/hyperlink" Target="https://creativecommons.org/licenses/by/4.0"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cara.edu.au/contact-us/copyrigh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australiancurriculum.edu.au/" TargetMode="External"/><Relationship Id="rId28"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image" Target="media/image3.sv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qcaa.qld.edu.au/copyright" TargetMode="External"/><Relationship Id="rId27" Type="http://schemas.openxmlformats.org/officeDocument/2006/relationships/header" Target="header2.xml"/><Relationship Id="rId30"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en\Desktop\Prep%20to%20Years%201%20and%202%20S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F1C380750E4940A1CE963E76B08BC5"/>
        <w:category>
          <w:name w:val="General"/>
          <w:gallery w:val="placeholder"/>
        </w:category>
        <w:types>
          <w:type w:val="bbPlcHdr"/>
        </w:types>
        <w:behaviors>
          <w:behavior w:val="content"/>
        </w:behaviors>
        <w:guid w:val="{69394944-25BC-4EE5-9CE8-F10FA262803D}"/>
      </w:docPartPr>
      <w:docPartBody>
        <w:p w:rsidR="003D3296" w:rsidRDefault="00D14B27">
          <w:pPr>
            <w:pStyle w:val="83F1C380750E4940A1CE963E76B08BC5"/>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AE7D18CC7A1B4C62AEDB9C01F9643125"/>
        <w:category>
          <w:name w:val="General"/>
          <w:gallery w:val="placeholder"/>
        </w:category>
        <w:types>
          <w:type w:val="bbPlcHdr"/>
        </w:types>
        <w:behaviors>
          <w:behavior w:val="content"/>
        </w:behaviors>
        <w:guid w:val="{418A696F-E9BA-46F8-882E-0BD0237D1882}"/>
      </w:docPartPr>
      <w:docPartBody>
        <w:p w:rsidR="003D3296" w:rsidRDefault="00D14B27">
          <w:pPr>
            <w:pStyle w:val="AE7D18CC7A1B4C62AEDB9C01F9643125"/>
          </w:pPr>
          <w:r w:rsidRPr="00AF425E">
            <w:rPr>
              <w:shd w:val="clear" w:color="auto" w:fill="70AD47" w:themeFill="accent6"/>
            </w:rPr>
            <w:t>[Subject]</w:t>
          </w:r>
        </w:p>
      </w:docPartBody>
    </w:docPart>
    <w:docPart>
      <w:docPartPr>
        <w:name w:val="C818AA6693C44D95A3CBF372B5570652"/>
        <w:category>
          <w:name w:val="General"/>
          <w:gallery w:val="placeholder"/>
        </w:category>
        <w:types>
          <w:type w:val="bbPlcHdr"/>
        </w:types>
        <w:behaviors>
          <w:behavior w:val="content"/>
        </w:behaviors>
        <w:guid w:val="{33AFD900-4603-46D2-AC17-7F76206937FC}"/>
      </w:docPartPr>
      <w:docPartBody>
        <w:p w:rsidR="003D3296" w:rsidRDefault="00D14B27">
          <w:pPr>
            <w:pStyle w:val="C818AA6693C44D95A3CBF372B5570652"/>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URL</w:t>
          </w:r>
          <w:r w:rsidRPr="00D03E01">
            <w:rPr>
              <w:shd w:val="clear" w:color="auto" w:fill="70AD47" w:themeFill="accent6"/>
            </w:rPr>
            <w:t>]</w:t>
          </w:r>
        </w:p>
      </w:docPartBody>
    </w:docPart>
    <w:docPart>
      <w:docPartPr>
        <w:name w:val="3CF427930B9340E1B1DE858257469CBD"/>
        <w:category>
          <w:name w:val="General"/>
          <w:gallery w:val="placeholder"/>
        </w:category>
        <w:types>
          <w:type w:val="bbPlcHdr"/>
        </w:types>
        <w:behaviors>
          <w:behavior w:val="content"/>
        </w:behaviors>
        <w:guid w:val="{25D30C79-0410-4428-968A-3DBE1E155D2A}"/>
      </w:docPartPr>
      <w:docPartBody>
        <w:p w:rsidR="003D3296" w:rsidRDefault="00D14B27">
          <w:pPr>
            <w:pStyle w:val="3CF427930B9340E1B1DE858257469CBD"/>
          </w:pPr>
          <w:r w:rsidRPr="00B123D8">
            <w:rPr>
              <w:shd w:val="clear" w:color="auto" w:fill="70AD47" w:themeFill="accent6"/>
            </w:rPr>
            <w:t>[Subject]</w:t>
          </w:r>
        </w:p>
      </w:docPartBody>
    </w:docPart>
    <w:docPart>
      <w:docPartPr>
        <w:name w:val="CAF0B069DEBF4E2B91ABE00BA3DCEADC"/>
        <w:category>
          <w:name w:val="General"/>
          <w:gallery w:val="placeholder"/>
        </w:category>
        <w:types>
          <w:type w:val="bbPlcHdr"/>
        </w:types>
        <w:behaviors>
          <w:behavior w:val="content"/>
        </w:behaviors>
        <w:guid w:val="{9315FE26-9B58-4913-9BD4-701FC9A7EEA6}"/>
      </w:docPartPr>
      <w:docPartBody>
        <w:p w:rsidR="003D3296" w:rsidRDefault="00D14B27">
          <w:pPr>
            <w:pStyle w:val="CAF0B069DEBF4E2B91ABE00BA3DCEADC"/>
          </w:pPr>
          <w:r w:rsidRPr="002E6121">
            <w:rPr>
              <w:shd w:val="clear" w:color="auto" w:fill="70AD47" w:themeFill="accent6"/>
            </w:rPr>
            <w:t>[Title]</w:t>
          </w:r>
        </w:p>
      </w:docPartBody>
    </w:docPart>
    <w:docPart>
      <w:docPartPr>
        <w:name w:val="578F6E92F623420687713ADD0984E2CB"/>
        <w:category>
          <w:name w:val="General"/>
          <w:gallery w:val="placeholder"/>
        </w:category>
        <w:types>
          <w:type w:val="bbPlcHdr"/>
        </w:types>
        <w:behaviors>
          <w:behavior w:val="content"/>
        </w:behaviors>
        <w:guid w:val="{65B2F476-FA5E-4323-A57E-826D1593AEAE}"/>
      </w:docPartPr>
      <w:docPartBody>
        <w:p w:rsidR="003D3296" w:rsidRDefault="00D14B27">
          <w:pPr>
            <w:pStyle w:val="578F6E92F623420687713ADD0984E2CB"/>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B280EA2FB6434D17BE1D7886D1977866"/>
        <w:category>
          <w:name w:val="General"/>
          <w:gallery w:val="placeholder"/>
        </w:category>
        <w:types>
          <w:type w:val="bbPlcHdr"/>
        </w:types>
        <w:behaviors>
          <w:behavior w:val="content"/>
        </w:behaviors>
        <w:guid w:val="{66C55312-5E0F-4FC7-981D-E362A9576DEF}"/>
      </w:docPartPr>
      <w:docPartBody>
        <w:p w:rsidR="003D3296" w:rsidRDefault="00D14B27">
          <w:pPr>
            <w:pStyle w:val="B280EA2FB6434D17BE1D7886D1977866"/>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50DC6B3340F481C9D07AAE684F02159"/>
        <w:category>
          <w:name w:val="General"/>
          <w:gallery w:val="placeholder"/>
        </w:category>
        <w:types>
          <w:type w:val="bbPlcHdr"/>
        </w:types>
        <w:behaviors>
          <w:behavior w:val="content"/>
        </w:behaviors>
        <w:guid w:val="{6D568C62-A29A-454A-B6FE-35972722ADD3}"/>
      </w:docPartPr>
      <w:docPartBody>
        <w:p w:rsidR="00890C68" w:rsidRDefault="00D14B27">
          <w:pPr>
            <w:pStyle w:val="E50DC6B3340F481C9D07AAE684F02159"/>
          </w:pPr>
          <w:r w:rsidRPr="00392CCF">
            <w:rPr>
              <w:i/>
              <w:iCs/>
              <w:shd w:val="clear" w:color="auto" w:fill="70AD47" w:themeFill="accent6"/>
            </w:rPr>
            <w:t>[Subject]</w:t>
          </w:r>
        </w:p>
      </w:docPartBody>
    </w:docPart>
    <w:docPart>
      <w:docPartPr>
        <w:name w:val="0B2AB135FBA346E18F2F436C784C148D"/>
        <w:category>
          <w:name w:val="General"/>
          <w:gallery w:val="placeholder"/>
        </w:category>
        <w:types>
          <w:type w:val="bbPlcHdr"/>
        </w:types>
        <w:behaviors>
          <w:behavior w:val="content"/>
        </w:behaviors>
        <w:guid w:val="{AC1E13C0-56D2-4B1C-9DE0-C02D580EEC32}"/>
      </w:docPartPr>
      <w:docPartBody>
        <w:p w:rsidR="00B50EA4" w:rsidRDefault="00054598" w:rsidP="00054598">
          <w:pPr>
            <w:pStyle w:val="0B2AB135FBA346E18F2F436C784C148D"/>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B27"/>
    <w:rsid w:val="0000582C"/>
    <w:rsid w:val="00033A9E"/>
    <w:rsid w:val="00054598"/>
    <w:rsid w:val="001C109A"/>
    <w:rsid w:val="00223970"/>
    <w:rsid w:val="002243A5"/>
    <w:rsid w:val="002C5E71"/>
    <w:rsid w:val="003D3296"/>
    <w:rsid w:val="004867FA"/>
    <w:rsid w:val="00602280"/>
    <w:rsid w:val="008367AD"/>
    <w:rsid w:val="00890C68"/>
    <w:rsid w:val="009D21B5"/>
    <w:rsid w:val="009E59C9"/>
    <w:rsid w:val="00A562CE"/>
    <w:rsid w:val="00AF109D"/>
    <w:rsid w:val="00B50EA4"/>
    <w:rsid w:val="00C70DE7"/>
    <w:rsid w:val="00D14B27"/>
    <w:rsid w:val="00DA1B2C"/>
    <w:rsid w:val="00DE5DA8"/>
    <w:rsid w:val="00EC5998"/>
    <w:rsid w:val="00F16ACC"/>
    <w:rsid w:val="00F61211"/>
    <w:rsid w:val="00FF369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F1C380750E4940A1CE963E76B08BC5">
    <w:name w:val="83F1C380750E4940A1CE963E76B08BC5"/>
  </w:style>
  <w:style w:type="paragraph" w:customStyle="1" w:styleId="AE7D18CC7A1B4C62AEDB9C01F9643125">
    <w:name w:val="AE7D18CC7A1B4C62AEDB9C01F9643125"/>
  </w:style>
  <w:style w:type="paragraph" w:customStyle="1" w:styleId="C818AA6693C44D95A3CBF372B5570652">
    <w:name w:val="C818AA6693C44D95A3CBF372B5570652"/>
  </w:style>
  <w:style w:type="paragraph" w:customStyle="1" w:styleId="3CF427930B9340E1B1DE858257469CBD">
    <w:name w:val="3CF427930B9340E1B1DE858257469CBD"/>
  </w:style>
  <w:style w:type="paragraph" w:customStyle="1" w:styleId="CAF0B069DEBF4E2B91ABE00BA3DCEADC">
    <w:name w:val="CAF0B069DEBF4E2B91ABE00BA3DCEADC"/>
  </w:style>
  <w:style w:type="paragraph" w:customStyle="1" w:styleId="578F6E92F623420687713ADD0984E2CB">
    <w:name w:val="578F6E92F623420687713ADD0984E2CB"/>
  </w:style>
  <w:style w:type="paragraph" w:customStyle="1" w:styleId="B280EA2FB6434D17BE1D7886D1977866">
    <w:name w:val="B280EA2FB6434D17BE1D7886D1977866"/>
  </w:style>
  <w:style w:type="paragraph" w:customStyle="1" w:styleId="E50DC6B3340F481C9D07AAE684F02159">
    <w:name w:val="E50DC6B3340F481C9D07AAE684F02159"/>
  </w:style>
  <w:style w:type="paragraph" w:customStyle="1" w:styleId="0B2AB135FBA346E18F2F436C784C148D">
    <w:name w:val="0B2AB135FBA346E18F2F436C784C148D"/>
    <w:rsid w:val="000545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3.xml><?xml version="1.0" encoding="utf-8"?>
<QCAA xmlns="http://QCAA.qld.edu.au">
  <DocumentDate>2023-11-01T00:00:00</DocumentDate>
  <DocumentTitle>Year 2 standard elaborations — Australian Curriculum v9.0:</DocumentTitle>
  <DocumentSubtitle/>
  <DocumentJobNumber/>
  <DocumentField1/>
  <DocumentField2/>
  <DocumentField3/>
  <DocumentField4/>
</QCAA>
</file>

<file path=customXml/item4.xml><?xml version="1.0" encoding="utf-8"?>
<QCAA xmlns="http://QCAA.qld.edu.au">
  <DocumentDate/>
  <DocumentTitle/>
  <DocumentSubtitle/>
  <DocumentJobNumber/>
  <DocumentField1/>
  <DocumentField2/>
  <DocumentField3/>
  <DocumentField4/>
  <DocumentField5/>
  <DocumentField6/>
  <DocumentField7/>
  <DocumentField8>English</DocumentField8>
</QCAA>
</file>

<file path=customXml/item5.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25910C-455F-41E9-8F54-7D7C2820CA58}">
  <ds:schemaRefs>
    <ds:schemaRef ds:uri="http://schemas.openxmlformats.org/officeDocument/2006/bibliography"/>
  </ds:schemaRefs>
</ds:datastoreItem>
</file>

<file path=customXml/itemProps2.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3.xml><?xml version="1.0" encoding="utf-8"?>
<ds:datastoreItem xmlns:ds="http://schemas.openxmlformats.org/officeDocument/2006/customXml" ds:itemID="{029BFAC3-A859-40E3-910E-708531540F3D}">
  <ds:schemaRefs>
    <ds:schemaRef ds:uri="http://QCAA.qld.edu.au"/>
  </ds:schemaRefs>
</ds:datastoreItem>
</file>

<file path=customXml/itemProps4.xml><?xml version="1.0" encoding="utf-8"?>
<ds:datastoreItem xmlns:ds="http://schemas.openxmlformats.org/officeDocument/2006/customXml" ds:itemID="{ECF99190-FDC9-4DC7-BF4D-418697363580}">
  <ds:schemaRefs>
    <ds:schemaRef ds:uri="http://QCAA.qld.edu.au"/>
  </ds:schemaRefs>
</ds:datastoreItem>
</file>

<file path=customXml/itemProps5.xml><?xml version="1.0" encoding="utf-8"?>
<ds:datastoreItem xmlns:ds="http://schemas.openxmlformats.org/officeDocument/2006/customXml" ds:itemID="{F560C045-1241-48B0-97F9-0AC9239E9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AB6A743-C60B-4591-B5C6-0522F726BC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Prep to Years 1 and 2 SE template</Template>
  <TotalTime>0</TotalTime>
  <Pages>6</Pages>
  <Words>2200</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Year 2 standard elaborations — Australian Curriculum v9.0: English</vt:lpstr>
    </vt:vector>
  </TitlesOfParts>
  <Company>Queensland Curriculum and Assessment Authority</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2 standard elaborations — Australian Curriculum v9.0: English</dc:title>
  <dc:subject>English</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Bonnie Becker</cp:lastModifiedBy>
  <cp:revision>2</cp:revision>
  <cp:lastPrinted>2022-07-26T07:22:00Z</cp:lastPrinted>
  <dcterms:created xsi:type="dcterms:W3CDTF">2023-11-27T04:20:00Z</dcterms:created>
  <dcterms:modified xsi:type="dcterms:W3CDTF">2023-11-27T04:20:00Z</dcterms:modified>
  <cp:category>230275-01</cp:category>
  <cp:contentStatus>v9.0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